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2D0A1121">
            <wp:simplePos x="0" y="0"/>
            <wp:positionH relativeFrom="page">
              <wp:posOffset>466725</wp:posOffset>
            </wp:positionH>
            <wp:positionV relativeFrom="page">
              <wp:posOffset>371475</wp:posOffset>
            </wp:positionV>
            <wp:extent cx="942975" cy="1172820"/>
            <wp:effectExtent l="0" t="0" r="0" b="889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777" cy="1178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47EE16C9" w14:textId="3C18B944" w:rsidR="00275172" w:rsidRPr="004818D2" w:rsidRDefault="004818D2" w:rsidP="00123F7D">
      <w:pPr>
        <w:jc w:val="center"/>
        <w:rPr>
          <w:rFonts w:eastAsia="Arial"/>
          <w:b/>
          <w:bCs/>
          <w:outline/>
          <w:color w:val="C00000"/>
          <w:sz w:val="44"/>
          <w:szCs w:val="48"/>
          <w14:textOutline w14:w="9525" w14:cap="rnd" w14:cmpd="sng" w14:algn="ctr">
            <w14:solidFill>
              <w14:schemeClr w14:val="tx1"/>
            </w14:solidFill>
            <w14:prstDash w14:val="solid"/>
            <w14:bevel/>
          </w14:textOutline>
        </w:rPr>
      </w:pPr>
      <w:r>
        <w:rPr>
          <w:rFonts w:eastAsia="Arial"/>
          <w:b/>
          <w:bCs/>
          <w:outline/>
          <w:color w:val="C00000"/>
          <w:sz w:val="44"/>
          <w:szCs w:val="48"/>
          <w14:textOutline w14:w="9525" w14:cap="rnd" w14:cmpd="sng" w14:algn="ctr">
            <w14:solidFill>
              <w14:schemeClr w14:val="tx1"/>
            </w14:solidFill>
            <w14:prstDash w14:val="solid"/>
            <w14:bevel/>
          </w14:textOutline>
        </w:rPr>
        <w:t>Sunday 10</w:t>
      </w:r>
      <w:r w:rsidRPr="004818D2">
        <w:rPr>
          <w:rFonts w:eastAsia="Arial"/>
          <w:b/>
          <w:bCs/>
          <w:outline/>
          <w:color w:val="C00000"/>
          <w:sz w:val="44"/>
          <w:szCs w:val="48"/>
          <w:vertAlign w:val="superscript"/>
          <w14:textOutline w14:w="9525" w14:cap="rnd" w14:cmpd="sng" w14:algn="ctr">
            <w14:solidFill>
              <w14:schemeClr w14:val="tx1"/>
            </w14:solidFill>
            <w14:prstDash w14:val="solid"/>
            <w14:bevel/>
          </w14:textOutline>
        </w:rPr>
        <w:t>th</w:t>
      </w:r>
      <w:r>
        <w:rPr>
          <w:rFonts w:eastAsia="Arial"/>
          <w:b/>
          <w:bCs/>
          <w:outline/>
          <w:color w:val="C00000"/>
          <w:sz w:val="44"/>
          <w:szCs w:val="48"/>
          <w14:textOutline w14:w="9525" w14:cap="rnd" w14:cmpd="sng" w14:algn="ctr">
            <w14:solidFill>
              <w14:schemeClr w14:val="tx1"/>
            </w14:solidFill>
            <w14:prstDash w14:val="solid"/>
            <w14:bevel/>
          </w14:textOutline>
        </w:rPr>
        <w:t xml:space="preserve"> </w:t>
      </w:r>
      <w:r w:rsidR="00B94E07" w:rsidRPr="004818D2">
        <w:rPr>
          <w:rFonts w:eastAsia="Arial"/>
          <w:b/>
          <w:bCs/>
          <w:outline/>
          <w:color w:val="C00000"/>
          <w:sz w:val="44"/>
          <w:szCs w:val="48"/>
          <w14:textOutline w14:w="9525" w14:cap="rnd" w14:cmpd="sng" w14:algn="ctr">
            <w14:solidFill>
              <w14:schemeClr w14:val="tx1"/>
            </w14:solidFill>
            <w14:prstDash w14:val="solid"/>
            <w14:bevel/>
          </w14:textOutline>
        </w:rPr>
        <w:t>April</w:t>
      </w:r>
    </w:p>
    <w:p w14:paraId="7584A35A" w14:textId="0B6FF45D" w:rsidR="00123F7D" w:rsidRPr="004818D2" w:rsidRDefault="004818D2" w:rsidP="00123F7D">
      <w:pPr>
        <w:jc w:val="center"/>
        <w:rPr>
          <w:rFonts w:eastAsia="Arial"/>
          <w:b/>
          <w:bCs/>
          <w:outline/>
          <w:color w:val="C00000"/>
          <w:sz w:val="48"/>
          <w:szCs w:val="48"/>
          <w14:textOutline w14:w="9525" w14:cap="rnd" w14:cmpd="sng" w14:algn="ctr">
            <w14:solidFill>
              <w14:schemeClr w14:val="tx1"/>
            </w14:solidFill>
            <w14:prstDash w14:val="solid"/>
            <w14:bevel/>
          </w14:textOutline>
        </w:rPr>
      </w:pPr>
      <w:r w:rsidRPr="004818D2">
        <w:rPr>
          <w:rFonts w:eastAsia="Arial"/>
          <w:b/>
          <w:bCs/>
          <w:outline/>
          <w:color w:val="C00000"/>
          <w:sz w:val="44"/>
          <w:szCs w:val="48"/>
          <w14:textOutline w14:w="9525" w14:cap="rnd" w14:cmpd="sng" w14:algn="ctr">
            <w14:solidFill>
              <w14:schemeClr w14:val="tx1"/>
            </w14:solidFill>
            <w14:prstDash w14:val="solid"/>
            <w14:bevel/>
          </w14:textOutline>
        </w:rPr>
        <w:t>Sixth</w:t>
      </w:r>
      <w:r w:rsidR="00123F7D" w:rsidRPr="004818D2">
        <w:rPr>
          <w:rFonts w:eastAsia="Arial"/>
          <w:b/>
          <w:bCs/>
          <w:outline/>
          <w:color w:val="C00000"/>
          <w:sz w:val="44"/>
          <w:szCs w:val="48"/>
          <w14:textOutline w14:w="9525" w14:cap="rnd" w14:cmpd="sng" w14:algn="ctr">
            <w14:solidFill>
              <w14:schemeClr w14:val="tx1"/>
            </w14:solidFill>
            <w14:prstDash w14:val="solid"/>
            <w14:bevel/>
          </w14:textOutline>
        </w:rPr>
        <w:t xml:space="preserve"> Sunday of Lent</w:t>
      </w:r>
      <w:r w:rsidRPr="004818D2">
        <w:rPr>
          <w:rFonts w:eastAsia="Arial"/>
          <w:b/>
          <w:bCs/>
          <w:outline/>
          <w:color w:val="C00000"/>
          <w:sz w:val="44"/>
          <w:szCs w:val="48"/>
          <w14:textOutline w14:w="9525" w14:cap="rnd" w14:cmpd="sng" w14:algn="ctr">
            <w14:solidFill>
              <w14:schemeClr w14:val="tx1"/>
            </w14:solidFill>
            <w14:prstDash w14:val="solid"/>
            <w14:bevel/>
          </w14:textOutline>
        </w:rPr>
        <w:t>, Palm</w:t>
      </w:r>
      <w:r w:rsidR="009B6C1C" w:rsidRPr="004818D2">
        <w:rPr>
          <w:rFonts w:eastAsia="Arial"/>
          <w:b/>
          <w:bCs/>
          <w:outline/>
          <w:color w:val="C00000"/>
          <w:sz w:val="44"/>
          <w:szCs w:val="48"/>
          <w14:textOutline w14:w="9525" w14:cap="rnd" w14:cmpd="sng" w14:algn="ctr">
            <w14:solidFill>
              <w14:schemeClr w14:val="tx1"/>
            </w14:solidFill>
            <w14:prstDash w14:val="solid"/>
            <w14:bevel/>
          </w14:textOutline>
        </w:rPr>
        <w:t xml:space="preserve"> Sunday</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FD6D97">
            <w:pPr>
              <w:spacing w:before="72" w:after="6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1AB6C1B5" w14:textId="00B00965" w:rsidR="00FD6D97" w:rsidRPr="00FD6D97" w:rsidRDefault="00FD6D97" w:rsidP="00FD6D97">
            <w:pPr>
              <w:spacing w:after="60"/>
              <w:ind w:right="-103"/>
              <w:jc w:val="center"/>
              <w:rPr>
                <w:rFonts w:eastAsia="Arial"/>
                <w:b/>
                <w:bCs/>
                <w:spacing w:val="-1"/>
                <w:sz w:val="22"/>
              </w:rPr>
            </w:pPr>
            <w:r>
              <w:rPr>
                <w:rFonts w:eastAsia="Arial"/>
                <w:b/>
                <w:bCs/>
                <w:spacing w:val="-1"/>
                <w:sz w:val="22"/>
              </w:rPr>
              <w:t>Office hours are</w:t>
            </w:r>
            <w:r w:rsidRPr="00FD6D97">
              <w:rPr>
                <w:rFonts w:eastAsia="Arial"/>
                <w:b/>
                <w:bCs/>
                <w:spacing w:val="-1"/>
                <w:sz w:val="22"/>
              </w:rPr>
              <w:t xml:space="preserve"> as follows:-</w:t>
            </w:r>
          </w:p>
          <w:p w14:paraId="0DD3A55A" w14:textId="03B6B173" w:rsidR="00FD6D97" w:rsidRDefault="00FD6D97" w:rsidP="00FD6D97">
            <w:pPr>
              <w:spacing w:after="60"/>
              <w:ind w:right="-103"/>
              <w:jc w:val="center"/>
              <w:rPr>
                <w:rFonts w:eastAsia="Arial"/>
                <w:b/>
                <w:bCs/>
                <w:spacing w:val="-1"/>
                <w:sz w:val="22"/>
              </w:rPr>
            </w:pPr>
            <w:r w:rsidRPr="00FD6D97">
              <w:rPr>
                <w:rFonts w:eastAsia="Arial"/>
                <w:b/>
                <w:bCs/>
                <w:spacing w:val="-1"/>
                <w:sz w:val="22"/>
              </w:rPr>
              <w:t>Monday PM</w:t>
            </w:r>
            <w:r>
              <w:rPr>
                <w:rFonts w:eastAsia="Arial"/>
                <w:b/>
                <w:bCs/>
                <w:spacing w:val="-1"/>
                <w:sz w:val="22"/>
              </w:rPr>
              <w:t xml:space="preserve">       </w:t>
            </w:r>
            <w:r w:rsidRPr="00FD6D97">
              <w:rPr>
                <w:rFonts w:eastAsia="Arial"/>
                <w:b/>
                <w:bCs/>
                <w:spacing w:val="-1"/>
                <w:sz w:val="22"/>
              </w:rPr>
              <w:t>Tuesday All Day</w:t>
            </w:r>
          </w:p>
          <w:p w14:paraId="12C24732" w14:textId="5CA11CE5" w:rsidR="00FD6D97" w:rsidRDefault="00FD6D97" w:rsidP="00FD6D97">
            <w:pPr>
              <w:spacing w:after="60"/>
              <w:ind w:right="-103"/>
              <w:jc w:val="center"/>
              <w:rPr>
                <w:rFonts w:eastAsia="Arial"/>
                <w:b/>
                <w:bCs/>
                <w:spacing w:val="-1"/>
                <w:sz w:val="22"/>
              </w:rPr>
            </w:pPr>
            <w:r w:rsidRPr="00FD6D97">
              <w:rPr>
                <w:rFonts w:eastAsia="Arial"/>
                <w:b/>
                <w:bCs/>
                <w:spacing w:val="-1"/>
                <w:sz w:val="22"/>
              </w:rPr>
              <w:t>Tel: 01824 707820</w:t>
            </w:r>
          </w:p>
          <w:p w14:paraId="6D105B90" w14:textId="0C3C19E4" w:rsidR="0083497C" w:rsidRPr="00674949" w:rsidRDefault="0083497C" w:rsidP="00FD6D97">
            <w:pPr>
              <w:spacing w:after="60"/>
              <w:ind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p>
          <w:p w14:paraId="2795A4DE" w14:textId="2BDE5A54" w:rsidR="00612842" w:rsidRPr="009A1B71" w:rsidRDefault="0083497C" w:rsidP="00FD6D97">
            <w:pPr>
              <w:spacing w:after="6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p>
        </w:tc>
        <w:tc>
          <w:tcPr>
            <w:tcW w:w="6066" w:type="dxa"/>
            <w:vAlign w:val="center"/>
          </w:tcPr>
          <w:p w14:paraId="28D3521B" w14:textId="77777777" w:rsidR="007E3EE7" w:rsidRDefault="00054534" w:rsidP="00A90B88">
            <w:pPr>
              <w:jc w:val="both"/>
              <w:rPr>
                <w:sz w:val="19"/>
                <w:szCs w:val="19"/>
              </w:rPr>
            </w:pPr>
            <w:r w:rsidRPr="006F4B59">
              <w:rPr>
                <w:b/>
                <w:bCs/>
                <w:sz w:val="22"/>
              </w:rPr>
              <w:t>The Collec</w:t>
            </w:r>
            <w:r w:rsidR="00ED4E6B" w:rsidRPr="006F4B59">
              <w:rPr>
                <w:b/>
                <w:bCs/>
                <w:sz w:val="22"/>
              </w:rPr>
              <w:t>t</w:t>
            </w:r>
          </w:p>
          <w:p w14:paraId="62229744" w14:textId="2FFBD927" w:rsidR="007E3EE7" w:rsidRDefault="007E3EE7" w:rsidP="00A90B88">
            <w:pPr>
              <w:jc w:val="both"/>
              <w:rPr>
                <w:b/>
                <w:bCs/>
                <w:sz w:val="22"/>
              </w:rPr>
            </w:pPr>
            <w:r w:rsidRPr="00AC2956">
              <w:rPr>
                <w:sz w:val="19"/>
                <w:szCs w:val="19"/>
              </w:rPr>
              <w:t xml:space="preserve">Almighty and everlasting God, in your tender love towards the human race you sent your Son our Saviour Jesus Christ to take upon him our flesh and to suffer death upon the cross: grant that we may follow the example of his patience and humility, and also be made partakers of his </w:t>
            </w:r>
            <w:proofErr w:type="gramStart"/>
            <w:r w:rsidRPr="00AC2956">
              <w:rPr>
                <w:sz w:val="19"/>
                <w:szCs w:val="19"/>
              </w:rPr>
              <w:t>resurrection;  through</w:t>
            </w:r>
            <w:proofErr w:type="gramEnd"/>
            <w:r w:rsidRPr="00AC2956">
              <w:rPr>
                <w:sz w:val="19"/>
                <w:szCs w:val="19"/>
              </w:rPr>
              <w:t xml:space="preserve"> Jesus Christ your Son our Lord, who is alive and reigns with you, in the unity of the Holy Spirit, one God, now and for ever.</w:t>
            </w:r>
            <w:r>
              <w:rPr>
                <w:sz w:val="19"/>
                <w:szCs w:val="19"/>
              </w:rPr>
              <w:t xml:space="preserve">  </w:t>
            </w:r>
          </w:p>
          <w:p w14:paraId="23489AB9" w14:textId="5041ACDE" w:rsidR="00ED4E6B" w:rsidRPr="006F7481" w:rsidRDefault="006F7481" w:rsidP="006F7481">
            <w:pPr>
              <w:jc w:val="both"/>
              <w:rPr>
                <w:color w:val="000000"/>
                <w:sz w:val="22"/>
                <w:szCs w:val="22"/>
              </w:rPr>
            </w:pPr>
            <w:r>
              <w:rPr>
                <w:b/>
                <w:bCs/>
                <w:color w:val="000000"/>
                <w:sz w:val="22"/>
                <w:szCs w:val="22"/>
              </w:rPr>
              <w:t>Amen</w:t>
            </w:r>
          </w:p>
        </w:tc>
      </w:tr>
    </w:tbl>
    <w:p w14:paraId="61DBFE36" w14:textId="256DAFC4" w:rsidR="00D1101B" w:rsidRDefault="00D1101B" w:rsidP="002C04B1">
      <w:pPr>
        <w:spacing w:after="40" w:line="228" w:lineRule="auto"/>
        <w:rPr>
          <w:b/>
          <w:sz w:val="20"/>
        </w:rPr>
      </w:pPr>
    </w:p>
    <w:p w14:paraId="2C82D1E5" w14:textId="4CE7F933" w:rsidR="00FD1A2E" w:rsidRDefault="00FD1A2E" w:rsidP="00A90B88">
      <w:pPr>
        <w:spacing w:after="40"/>
        <w:rPr>
          <w:rStyle w:val="Hyperlink"/>
          <w:sz w:val="20"/>
        </w:rPr>
      </w:pPr>
      <w:r w:rsidRPr="00AC6CA0">
        <w:rPr>
          <w:b/>
          <w:sz w:val="20"/>
        </w:rPr>
        <w:t xml:space="preserve">Prayers for those in </w:t>
      </w:r>
      <w:r w:rsidRPr="002C04B1">
        <w:rPr>
          <w:b/>
          <w:sz w:val="20"/>
        </w:rPr>
        <w:t>particular need</w:t>
      </w:r>
      <w:r w:rsidRPr="00F302B7">
        <w:rPr>
          <w:b/>
          <w:sz w:val="20"/>
        </w:rPr>
        <w:t>:</w:t>
      </w:r>
      <w:r w:rsidRPr="002C04B1">
        <w:rPr>
          <w:b/>
          <w:color w:val="FF0000"/>
          <w:sz w:val="20"/>
          <w:u w:val="single"/>
        </w:rPr>
        <w:t xml:space="preserve"> </w:t>
      </w:r>
      <w:r w:rsidR="00692EBD" w:rsidRPr="00B916A0">
        <w:rPr>
          <w:b/>
          <w:sz w:val="20"/>
          <w:u w:val="single"/>
        </w:rPr>
        <w:t>PRAYER LIST REQUESTS WILL BE ENTERED FOR FOUR WEEKS THEN REMOVED</w:t>
      </w:r>
      <w:r w:rsidR="00A54518" w:rsidRPr="00B916A0">
        <w:rPr>
          <w:b/>
          <w:sz w:val="20"/>
          <w:u w:val="single"/>
        </w:rPr>
        <w:t>.</w:t>
      </w:r>
      <w:r w:rsidR="00A54518" w:rsidRPr="00B916A0">
        <w:rPr>
          <w:b/>
          <w:sz w:val="20"/>
        </w:rPr>
        <w:t xml:space="preserve"> </w:t>
      </w:r>
      <w:r w:rsidRPr="00B916A0">
        <w:rPr>
          <w:sz w:val="20"/>
        </w:rPr>
        <w:t xml:space="preserve">If you </w:t>
      </w:r>
      <w:r w:rsidR="00A54518" w:rsidRPr="00B916A0">
        <w:rPr>
          <w:sz w:val="20"/>
        </w:rPr>
        <w:t>would like us to conti</w:t>
      </w:r>
      <w:r w:rsidR="00A54518" w:rsidRPr="00AC6CA0">
        <w:rPr>
          <w:sz w:val="20"/>
        </w:rPr>
        <w:t>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7A4FF84F" w14:textId="60214958" w:rsidR="00B41ED0" w:rsidRDefault="00B41ED0" w:rsidP="00A90B88">
      <w:pPr>
        <w:spacing w:after="40"/>
        <w:rPr>
          <w:rStyle w:val="Hyperlink"/>
          <w:color w:val="000000" w:themeColor="text1"/>
          <w:sz w:val="20"/>
          <w:u w:val="none"/>
        </w:rPr>
      </w:pPr>
      <w:r>
        <w:rPr>
          <w:rStyle w:val="Hyperlink"/>
          <w:color w:val="000000" w:themeColor="text1"/>
          <w:sz w:val="20"/>
          <w:u w:val="none"/>
        </w:rPr>
        <w:t>We pray for the Sick, the housebound and the infirm, amongst them: Bronwen Gibbs</w:t>
      </w:r>
    </w:p>
    <w:p w14:paraId="0F097D51" w14:textId="413A08C2" w:rsidR="0052740E" w:rsidRDefault="00B41ED0" w:rsidP="009B6C1C">
      <w:pPr>
        <w:spacing w:after="40"/>
        <w:rPr>
          <w:rStyle w:val="Hyperlink"/>
          <w:color w:val="000000" w:themeColor="text1"/>
          <w:sz w:val="20"/>
          <w:u w:val="none"/>
        </w:rPr>
      </w:pPr>
      <w:r>
        <w:rPr>
          <w:rStyle w:val="Hyperlink"/>
          <w:color w:val="000000" w:themeColor="text1"/>
          <w:sz w:val="20"/>
          <w:u w:val="none"/>
        </w:rPr>
        <w:t>We pray for the recently departed, amongst them: Jean Helen Nelson</w:t>
      </w:r>
      <w:r w:rsidR="009B6C1C">
        <w:rPr>
          <w:rStyle w:val="Hyperlink"/>
          <w:color w:val="000000" w:themeColor="text1"/>
          <w:sz w:val="20"/>
          <w:u w:val="none"/>
        </w:rPr>
        <w:t xml:space="preserve">, Richard Aldrich, </w:t>
      </w:r>
      <w:r w:rsidR="009B6C1C" w:rsidRPr="009B6C1C">
        <w:rPr>
          <w:rStyle w:val="Hyperlink"/>
          <w:color w:val="000000" w:themeColor="text1"/>
          <w:sz w:val="20"/>
          <w:u w:val="none"/>
        </w:rPr>
        <w:t>Bill Evans</w:t>
      </w:r>
      <w:r w:rsidR="00A97AE4">
        <w:rPr>
          <w:rStyle w:val="Hyperlink"/>
          <w:color w:val="000000" w:themeColor="text1"/>
          <w:sz w:val="20"/>
          <w:u w:val="none"/>
        </w:rPr>
        <w:t>, Patricia Morgan</w:t>
      </w:r>
    </w:p>
    <w:p w14:paraId="509E01A6" w14:textId="308C5C24" w:rsidR="00C637FE" w:rsidRDefault="00FD1A2E" w:rsidP="00A90B88">
      <w:pPr>
        <w:spacing w:after="40"/>
        <w:rPr>
          <w:sz w:val="20"/>
        </w:rPr>
      </w:pPr>
      <w:r w:rsidRPr="00AC6CA0">
        <w:rPr>
          <w:b/>
          <w:bCs/>
          <w:sz w:val="20"/>
        </w:rPr>
        <w:t xml:space="preserve">Nursing Homes and Care Homes: </w:t>
      </w:r>
      <w:r w:rsidRPr="00AC6CA0">
        <w:rPr>
          <w:sz w:val="20"/>
        </w:rPr>
        <w:t>We continue to pray for all those who live and work in our nurs</w:t>
      </w:r>
      <w:r w:rsidR="002C04B1">
        <w:rPr>
          <w:sz w:val="20"/>
        </w:rPr>
        <w:t>ing and residential care homes.</w:t>
      </w:r>
    </w:p>
    <w:p w14:paraId="06C2D2A3" w14:textId="58B211BF" w:rsidR="00FD1A2E" w:rsidRPr="00AC6CA0" w:rsidRDefault="00FD1A2E" w:rsidP="00A90B88">
      <w:pPr>
        <w:spacing w:after="40"/>
        <w:rPr>
          <w:sz w:val="20"/>
        </w:rPr>
      </w:pPr>
      <w:r w:rsidRPr="00AC6CA0">
        <w:rPr>
          <w:sz w:val="20"/>
        </w:rPr>
        <w:t>--------------------------------------------------------------------------------------------------------</w:t>
      </w:r>
      <w:r w:rsidR="00B75514" w:rsidRPr="00AC6CA0">
        <w:rPr>
          <w:sz w:val="20"/>
        </w:rPr>
        <w:t>---------</w:t>
      </w:r>
      <w:r w:rsidRPr="00AC6CA0">
        <w:rPr>
          <w:sz w:val="20"/>
        </w:rPr>
        <w:t>-----------------</w:t>
      </w:r>
    </w:p>
    <w:p w14:paraId="45180BDD" w14:textId="3191E5A4" w:rsidR="004818D2" w:rsidRPr="00DE268E" w:rsidRDefault="004818D2" w:rsidP="004818D2">
      <w:pPr>
        <w:pStyle w:val="NoSpacing"/>
        <w:spacing w:after="120"/>
        <w:jc w:val="center"/>
        <w:rPr>
          <w:b/>
          <w:color w:val="FF0000"/>
          <w:sz w:val="32"/>
          <w:szCs w:val="20"/>
          <w:u w:val="single"/>
        </w:rPr>
      </w:pPr>
      <w:r w:rsidRPr="00DE268E">
        <w:rPr>
          <w:b/>
          <w:color w:val="FF0000"/>
          <w:sz w:val="32"/>
          <w:szCs w:val="20"/>
          <w:u w:val="single"/>
        </w:rPr>
        <w:t xml:space="preserve">FOR SERVICES IN HOLY WEEK PLEASE SEE </w:t>
      </w:r>
      <w:r w:rsidR="00C52FB8">
        <w:rPr>
          <w:b/>
          <w:color w:val="FF0000"/>
          <w:sz w:val="32"/>
          <w:szCs w:val="20"/>
          <w:u w:val="single"/>
        </w:rPr>
        <w:t>OTHER SIDE</w:t>
      </w:r>
    </w:p>
    <w:p w14:paraId="3CFE5197" w14:textId="1543E777" w:rsidR="000F2C86" w:rsidRDefault="006472EC" w:rsidP="005A141B">
      <w:pPr>
        <w:pStyle w:val="NoSpacing"/>
        <w:spacing w:after="120"/>
        <w:rPr>
          <w:bCs/>
          <w:sz w:val="20"/>
          <w:szCs w:val="20"/>
        </w:rPr>
      </w:pPr>
      <w:r w:rsidRPr="00AC6CA0">
        <w:rPr>
          <w:b/>
          <w:sz w:val="20"/>
          <w:szCs w:val="20"/>
        </w:rPr>
        <w:t xml:space="preserve">Travelling </w:t>
      </w:r>
      <w:proofErr w:type="spellStart"/>
      <w:r w:rsidRPr="00AC6CA0">
        <w:rPr>
          <w:b/>
          <w:sz w:val="20"/>
          <w:szCs w:val="20"/>
        </w:rPr>
        <w:t>Gosber</w:t>
      </w:r>
      <w:proofErr w:type="spellEnd"/>
      <w:r w:rsidRPr="00AC6CA0">
        <w:rPr>
          <w:b/>
          <w:sz w:val="20"/>
          <w:szCs w:val="20"/>
        </w:rPr>
        <w:t xml:space="preserve"> &amp; Evensong – </w:t>
      </w:r>
      <w:r w:rsidRPr="00AC6CA0">
        <w:rPr>
          <w:bCs/>
          <w:sz w:val="20"/>
          <w:szCs w:val="20"/>
        </w:rPr>
        <w:t xml:space="preserve">Once a month we will be holding the traditional services of </w:t>
      </w:r>
      <w:proofErr w:type="spellStart"/>
      <w:r w:rsidRPr="00AC6CA0">
        <w:rPr>
          <w:bCs/>
          <w:sz w:val="20"/>
          <w:szCs w:val="20"/>
        </w:rPr>
        <w:t>Gosber</w:t>
      </w:r>
      <w:proofErr w:type="spellEnd"/>
      <w:r w:rsidRPr="00AC6CA0">
        <w:rPr>
          <w:bCs/>
          <w:sz w:val="20"/>
          <w:szCs w:val="20"/>
        </w:rPr>
        <w:t xml:space="preserve"> &amp; Evensong in different church</w:t>
      </w:r>
      <w:r>
        <w:rPr>
          <w:bCs/>
          <w:sz w:val="20"/>
          <w:szCs w:val="20"/>
        </w:rPr>
        <w:t>es across the MA. The next</w:t>
      </w:r>
      <w:r w:rsidRPr="00AC6CA0">
        <w:rPr>
          <w:bCs/>
          <w:sz w:val="20"/>
          <w:szCs w:val="20"/>
        </w:rPr>
        <w:t xml:space="preserve"> will be</w:t>
      </w:r>
      <w:r w:rsidR="00722EE3">
        <w:rPr>
          <w:bCs/>
          <w:sz w:val="20"/>
          <w:szCs w:val="20"/>
        </w:rPr>
        <w:t xml:space="preserve"> Gosper on 24</w:t>
      </w:r>
      <w:r w:rsidR="00722EE3" w:rsidRPr="00722EE3">
        <w:rPr>
          <w:bCs/>
          <w:sz w:val="20"/>
          <w:szCs w:val="20"/>
          <w:vertAlign w:val="superscript"/>
        </w:rPr>
        <w:t>th</w:t>
      </w:r>
      <w:r w:rsidR="00722EE3">
        <w:rPr>
          <w:bCs/>
          <w:sz w:val="20"/>
          <w:szCs w:val="20"/>
        </w:rPr>
        <w:t xml:space="preserve"> April in Clocaenog </w:t>
      </w:r>
    </w:p>
    <w:p w14:paraId="69138D08" w14:textId="77777777" w:rsidR="005966EB" w:rsidRDefault="005966EB" w:rsidP="005A141B">
      <w:pPr>
        <w:pStyle w:val="NoSpacing"/>
        <w:spacing w:after="120"/>
        <w:rPr>
          <w:bCs/>
          <w:sz w:val="20"/>
          <w:szCs w:val="20"/>
        </w:rPr>
      </w:pPr>
    </w:p>
    <w:p w14:paraId="005F191E" w14:textId="06E3E217" w:rsidR="00C52FB8" w:rsidRPr="00C52FB8" w:rsidRDefault="00C52FB8" w:rsidP="005A141B">
      <w:pPr>
        <w:pStyle w:val="NoSpacing"/>
        <w:spacing w:after="120"/>
        <w:rPr>
          <w:bCs/>
          <w:sz w:val="20"/>
          <w:szCs w:val="20"/>
        </w:rPr>
      </w:pPr>
      <w:r>
        <w:rPr>
          <w:b/>
          <w:sz w:val="20"/>
          <w:szCs w:val="20"/>
        </w:rPr>
        <w:t>23</w:t>
      </w:r>
      <w:r w:rsidRPr="00C52FB8">
        <w:rPr>
          <w:b/>
          <w:sz w:val="20"/>
          <w:szCs w:val="20"/>
          <w:vertAlign w:val="superscript"/>
        </w:rPr>
        <w:t>rd</w:t>
      </w:r>
      <w:r>
        <w:rPr>
          <w:b/>
          <w:sz w:val="20"/>
          <w:szCs w:val="20"/>
        </w:rPr>
        <w:t xml:space="preserve"> April – Coffee Morning at </w:t>
      </w:r>
      <w:proofErr w:type="spellStart"/>
      <w:r>
        <w:rPr>
          <w:b/>
          <w:sz w:val="20"/>
          <w:szCs w:val="20"/>
        </w:rPr>
        <w:t>Ffiona’s</w:t>
      </w:r>
      <w:proofErr w:type="spellEnd"/>
      <w:r>
        <w:rPr>
          <w:b/>
          <w:sz w:val="20"/>
          <w:szCs w:val="20"/>
        </w:rPr>
        <w:t xml:space="preserve"> in </w:t>
      </w:r>
      <w:proofErr w:type="spellStart"/>
      <w:r>
        <w:rPr>
          <w:b/>
          <w:sz w:val="20"/>
          <w:szCs w:val="20"/>
        </w:rPr>
        <w:t>Hiraen</w:t>
      </w:r>
      <w:proofErr w:type="spellEnd"/>
      <w:r>
        <w:rPr>
          <w:b/>
          <w:sz w:val="20"/>
          <w:szCs w:val="20"/>
        </w:rPr>
        <w:t xml:space="preserve"> </w:t>
      </w:r>
      <w:r>
        <w:rPr>
          <w:bCs/>
          <w:sz w:val="20"/>
          <w:szCs w:val="20"/>
        </w:rPr>
        <w:t>(More details to follow)</w:t>
      </w:r>
    </w:p>
    <w:p w14:paraId="2889D608" w14:textId="77777777" w:rsidR="005966EB" w:rsidRDefault="005966EB" w:rsidP="005A141B">
      <w:pPr>
        <w:pStyle w:val="NoSpacing"/>
        <w:spacing w:after="120"/>
        <w:rPr>
          <w:b/>
          <w:sz w:val="20"/>
          <w:szCs w:val="20"/>
        </w:rPr>
      </w:pPr>
    </w:p>
    <w:p w14:paraId="39E08F33" w14:textId="2E164CB7" w:rsidR="00C52FB8" w:rsidRDefault="00C52FB8" w:rsidP="005A141B">
      <w:pPr>
        <w:pStyle w:val="NoSpacing"/>
        <w:spacing w:after="120"/>
        <w:rPr>
          <w:bCs/>
          <w:sz w:val="20"/>
          <w:szCs w:val="20"/>
        </w:rPr>
      </w:pPr>
      <w:r>
        <w:rPr>
          <w:b/>
          <w:sz w:val="20"/>
          <w:szCs w:val="20"/>
        </w:rPr>
        <w:t>23</w:t>
      </w:r>
      <w:r w:rsidRPr="00C52FB8">
        <w:rPr>
          <w:b/>
          <w:sz w:val="20"/>
          <w:szCs w:val="20"/>
          <w:vertAlign w:val="superscript"/>
        </w:rPr>
        <w:t>rd</w:t>
      </w:r>
      <w:r>
        <w:rPr>
          <w:b/>
          <w:sz w:val="20"/>
          <w:szCs w:val="20"/>
        </w:rPr>
        <w:t xml:space="preserve"> April – 2pm to 5pm, </w:t>
      </w:r>
      <w:r>
        <w:rPr>
          <w:bCs/>
          <w:sz w:val="20"/>
          <w:szCs w:val="20"/>
        </w:rPr>
        <w:t xml:space="preserve">Sharing the Gift of Meditation – an afternoon of exploring Christian Meditation. Please book with </w:t>
      </w:r>
      <w:hyperlink r:id="rId11" w:history="1">
        <w:r w:rsidRPr="00F72526">
          <w:rPr>
            <w:rStyle w:val="Hyperlink"/>
            <w:bCs/>
            <w:sz w:val="20"/>
            <w:szCs w:val="20"/>
          </w:rPr>
          <w:t>RichardCarter@churchinwales.org.uk</w:t>
        </w:r>
      </w:hyperlink>
      <w:r>
        <w:rPr>
          <w:bCs/>
          <w:sz w:val="20"/>
          <w:szCs w:val="20"/>
        </w:rPr>
        <w:t xml:space="preserve">  There is a suggested donation of £10 for the afternoon.</w:t>
      </w:r>
    </w:p>
    <w:p w14:paraId="463FF330" w14:textId="77777777" w:rsidR="005966EB" w:rsidRDefault="005966EB" w:rsidP="005A141B">
      <w:pPr>
        <w:pStyle w:val="NoSpacing"/>
        <w:spacing w:after="120"/>
        <w:rPr>
          <w:b/>
          <w:sz w:val="20"/>
          <w:szCs w:val="20"/>
        </w:rPr>
      </w:pPr>
    </w:p>
    <w:p w14:paraId="1CAA44E5" w14:textId="4AE4CAAC" w:rsidR="00C52FB8" w:rsidRDefault="00C52FB8" w:rsidP="005A141B">
      <w:pPr>
        <w:pStyle w:val="NoSpacing"/>
        <w:spacing w:after="120"/>
        <w:rPr>
          <w:bCs/>
          <w:sz w:val="20"/>
          <w:szCs w:val="20"/>
        </w:rPr>
      </w:pPr>
      <w:r w:rsidRPr="00C52FB8">
        <w:rPr>
          <w:b/>
          <w:sz w:val="20"/>
          <w:szCs w:val="20"/>
        </w:rPr>
        <w:t>28</w:t>
      </w:r>
      <w:r w:rsidRPr="00C52FB8">
        <w:rPr>
          <w:b/>
          <w:sz w:val="20"/>
          <w:szCs w:val="20"/>
          <w:vertAlign w:val="superscript"/>
        </w:rPr>
        <w:t>th</w:t>
      </w:r>
      <w:r>
        <w:rPr>
          <w:b/>
          <w:sz w:val="20"/>
          <w:szCs w:val="20"/>
        </w:rPr>
        <w:t xml:space="preserve"> April, Easter Vestry 7pm in Llanfair – </w:t>
      </w:r>
      <w:r>
        <w:rPr>
          <w:bCs/>
          <w:sz w:val="20"/>
          <w:szCs w:val="20"/>
        </w:rPr>
        <w:t xml:space="preserve">This is an open meeting for everyone where we present our annual accounts, vote for our Wardens and </w:t>
      </w:r>
      <w:proofErr w:type="spellStart"/>
      <w:r>
        <w:rPr>
          <w:bCs/>
          <w:sz w:val="20"/>
          <w:szCs w:val="20"/>
        </w:rPr>
        <w:t>Trustee’s</w:t>
      </w:r>
      <w:proofErr w:type="spellEnd"/>
      <w:r>
        <w:rPr>
          <w:bCs/>
          <w:sz w:val="20"/>
          <w:szCs w:val="20"/>
        </w:rPr>
        <w:t xml:space="preserve"> of Mission Area.</w:t>
      </w:r>
    </w:p>
    <w:p w14:paraId="172B1921" w14:textId="77777777" w:rsidR="005966EB" w:rsidRDefault="005966EB" w:rsidP="005A141B">
      <w:pPr>
        <w:pStyle w:val="NoSpacing"/>
        <w:spacing w:after="120"/>
        <w:rPr>
          <w:b/>
          <w:sz w:val="20"/>
          <w:szCs w:val="20"/>
        </w:rPr>
      </w:pPr>
    </w:p>
    <w:p w14:paraId="034F1DD0" w14:textId="1E6155F3" w:rsidR="005966EB" w:rsidRDefault="005966EB" w:rsidP="005A141B">
      <w:pPr>
        <w:pStyle w:val="NoSpacing"/>
        <w:spacing w:after="120"/>
        <w:rPr>
          <w:bCs/>
          <w:sz w:val="20"/>
          <w:szCs w:val="20"/>
        </w:rPr>
      </w:pPr>
      <w:r w:rsidRPr="005966EB">
        <w:rPr>
          <w:b/>
          <w:sz w:val="20"/>
          <w:szCs w:val="20"/>
        </w:rPr>
        <w:t>7</w:t>
      </w:r>
      <w:r w:rsidRPr="005966EB">
        <w:rPr>
          <w:b/>
          <w:sz w:val="20"/>
          <w:szCs w:val="20"/>
          <w:vertAlign w:val="superscript"/>
        </w:rPr>
        <w:t>th</w:t>
      </w:r>
      <w:r w:rsidRPr="005966EB">
        <w:rPr>
          <w:b/>
          <w:sz w:val="20"/>
          <w:szCs w:val="20"/>
        </w:rPr>
        <w:t xml:space="preserve"> May</w:t>
      </w:r>
      <w:r>
        <w:rPr>
          <w:b/>
          <w:sz w:val="20"/>
          <w:szCs w:val="20"/>
        </w:rPr>
        <w:t xml:space="preserve"> – </w:t>
      </w:r>
      <w:r>
        <w:rPr>
          <w:bCs/>
          <w:sz w:val="20"/>
          <w:szCs w:val="20"/>
        </w:rPr>
        <w:t>Plant Sale in Llanbedr Church 2pm</w:t>
      </w:r>
    </w:p>
    <w:p w14:paraId="3C7BA8EC" w14:textId="77777777" w:rsidR="005966EB" w:rsidRDefault="005966EB" w:rsidP="005A141B">
      <w:pPr>
        <w:pStyle w:val="NoSpacing"/>
        <w:spacing w:after="120"/>
        <w:rPr>
          <w:b/>
          <w:sz w:val="20"/>
          <w:szCs w:val="20"/>
        </w:rPr>
      </w:pPr>
    </w:p>
    <w:p w14:paraId="7C66E4A9" w14:textId="6B6FD643" w:rsidR="005966EB" w:rsidRPr="005966EB" w:rsidRDefault="005966EB" w:rsidP="005A141B">
      <w:pPr>
        <w:pStyle w:val="NoSpacing"/>
        <w:spacing w:after="120"/>
        <w:rPr>
          <w:bCs/>
          <w:sz w:val="20"/>
          <w:szCs w:val="20"/>
        </w:rPr>
      </w:pPr>
      <w:r>
        <w:rPr>
          <w:b/>
          <w:sz w:val="20"/>
          <w:szCs w:val="20"/>
        </w:rPr>
        <w:t>21</w:t>
      </w:r>
      <w:r w:rsidRPr="005966EB">
        <w:rPr>
          <w:b/>
          <w:sz w:val="20"/>
          <w:szCs w:val="20"/>
          <w:vertAlign w:val="superscript"/>
        </w:rPr>
        <w:t>st</w:t>
      </w:r>
      <w:r>
        <w:rPr>
          <w:b/>
          <w:sz w:val="20"/>
          <w:szCs w:val="20"/>
        </w:rPr>
        <w:t xml:space="preserve"> May Confirmation Service with Bishop Gregory – </w:t>
      </w:r>
      <w:r>
        <w:rPr>
          <w:bCs/>
          <w:sz w:val="20"/>
          <w:szCs w:val="20"/>
        </w:rPr>
        <w:t>2pm in Llanfair DC, come and support our young people as they take the next step in their journey of faith.</w:t>
      </w:r>
    </w:p>
    <w:p w14:paraId="44B8F305" w14:textId="77777777" w:rsidR="005966EB" w:rsidRDefault="005966EB" w:rsidP="005A141B">
      <w:pPr>
        <w:pStyle w:val="NoSpacing"/>
        <w:spacing w:after="120"/>
        <w:rPr>
          <w:b/>
          <w:bCs/>
          <w:sz w:val="20"/>
          <w:szCs w:val="20"/>
        </w:rPr>
      </w:pPr>
    </w:p>
    <w:p w14:paraId="2D37BA60" w14:textId="6F0C44D1" w:rsidR="005A141B" w:rsidRDefault="005A141B" w:rsidP="005A141B">
      <w:pPr>
        <w:pStyle w:val="NoSpacing"/>
        <w:spacing w:after="120"/>
        <w:rPr>
          <w:bCs/>
          <w:sz w:val="20"/>
          <w:szCs w:val="20"/>
        </w:rPr>
      </w:pPr>
      <w:r w:rsidRPr="005A141B">
        <w:rPr>
          <w:b/>
          <w:bCs/>
          <w:sz w:val="20"/>
          <w:szCs w:val="20"/>
        </w:rPr>
        <w:t>Church Camping (Champing?)</w:t>
      </w:r>
      <w:r>
        <w:rPr>
          <w:bCs/>
          <w:sz w:val="20"/>
          <w:szCs w:val="20"/>
        </w:rPr>
        <w:t xml:space="preserve"> St </w:t>
      </w:r>
      <w:proofErr w:type="spellStart"/>
      <w:r>
        <w:rPr>
          <w:bCs/>
          <w:sz w:val="20"/>
          <w:szCs w:val="20"/>
        </w:rPr>
        <w:t>Mwrog’s</w:t>
      </w:r>
      <w:proofErr w:type="spellEnd"/>
      <w:r>
        <w:rPr>
          <w:bCs/>
          <w:sz w:val="20"/>
          <w:szCs w:val="20"/>
        </w:rPr>
        <w:t xml:space="preserve"> </w:t>
      </w:r>
      <w:proofErr w:type="spellStart"/>
      <w:r>
        <w:rPr>
          <w:bCs/>
          <w:sz w:val="20"/>
          <w:szCs w:val="20"/>
        </w:rPr>
        <w:t>woud</w:t>
      </w:r>
      <w:proofErr w:type="spellEnd"/>
      <w:r>
        <w:rPr>
          <w:bCs/>
          <w:sz w:val="20"/>
          <w:szCs w:val="20"/>
        </w:rPr>
        <w:t xml:space="preserve"> be grateful for any </w:t>
      </w:r>
      <w:r w:rsidRPr="005A141B">
        <w:rPr>
          <w:bCs/>
          <w:sz w:val="20"/>
          <w:szCs w:val="20"/>
        </w:rPr>
        <w:t>single quil</w:t>
      </w:r>
      <w:r>
        <w:rPr>
          <w:bCs/>
          <w:sz w:val="20"/>
          <w:szCs w:val="20"/>
        </w:rPr>
        <w:t xml:space="preserve">t covers and single sheets for St </w:t>
      </w:r>
      <w:proofErr w:type="spellStart"/>
      <w:r>
        <w:rPr>
          <w:bCs/>
          <w:sz w:val="20"/>
          <w:szCs w:val="20"/>
        </w:rPr>
        <w:t>Mwrogs</w:t>
      </w:r>
      <w:proofErr w:type="spellEnd"/>
      <w:r>
        <w:rPr>
          <w:bCs/>
          <w:sz w:val="20"/>
          <w:szCs w:val="20"/>
        </w:rPr>
        <w:t xml:space="preserve"> camping!</w:t>
      </w:r>
    </w:p>
    <w:p w14:paraId="441C3FAA" w14:textId="77777777" w:rsidR="005966EB" w:rsidRDefault="005966EB" w:rsidP="005A141B">
      <w:pPr>
        <w:pStyle w:val="NoSpacing"/>
        <w:spacing w:after="120"/>
        <w:rPr>
          <w:b/>
          <w:bCs/>
          <w:sz w:val="20"/>
          <w:szCs w:val="20"/>
        </w:rPr>
      </w:pPr>
    </w:p>
    <w:p w14:paraId="51B1CDF9" w14:textId="064FF2A4" w:rsidR="005A141B" w:rsidRPr="006472EC" w:rsidRDefault="005A141B" w:rsidP="005A141B">
      <w:pPr>
        <w:pStyle w:val="NoSpacing"/>
        <w:spacing w:after="120"/>
        <w:rPr>
          <w:bCs/>
          <w:sz w:val="20"/>
          <w:szCs w:val="20"/>
        </w:rPr>
      </w:pPr>
      <w:r>
        <w:rPr>
          <w:b/>
          <w:bCs/>
          <w:sz w:val="20"/>
          <w:szCs w:val="20"/>
        </w:rPr>
        <w:t>Stuart Evans, Good N</w:t>
      </w:r>
      <w:r w:rsidRPr="005A141B">
        <w:rPr>
          <w:b/>
          <w:bCs/>
          <w:sz w:val="20"/>
          <w:szCs w:val="20"/>
        </w:rPr>
        <w:t>ews</w:t>
      </w:r>
      <w:r>
        <w:rPr>
          <w:bCs/>
          <w:sz w:val="20"/>
          <w:szCs w:val="20"/>
        </w:rPr>
        <w:t xml:space="preserve">: Stuart has </w:t>
      </w:r>
      <w:r w:rsidRPr="005A141B">
        <w:rPr>
          <w:bCs/>
          <w:sz w:val="20"/>
          <w:szCs w:val="20"/>
        </w:rPr>
        <w:t>been invited by Bishop Gregory to accept the role of Honorary</w:t>
      </w:r>
      <w:r>
        <w:rPr>
          <w:bCs/>
          <w:sz w:val="20"/>
          <w:szCs w:val="20"/>
        </w:rPr>
        <w:t xml:space="preserve"> Canon at St. Asaph Cathedral. </w:t>
      </w:r>
      <w:r w:rsidRPr="005A141B">
        <w:rPr>
          <w:bCs/>
          <w:sz w:val="20"/>
          <w:szCs w:val="20"/>
        </w:rPr>
        <w:t>The new Canons will be collated at 15:30 on Sunday 15th May.</w:t>
      </w:r>
    </w:p>
    <w:p w14:paraId="3F66E001" w14:textId="7D253030" w:rsidR="00F168D7" w:rsidRPr="00DE268E" w:rsidRDefault="004818D2" w:rsidP="00F168D7">
      <w:pPr>
        <w:pStyle w:val="NoSpacing"/>
        <w:spacing w:after="40"/>
        <w:jc w:val="center"/>
        <w:rPr>
          <w:b/>
          <w:bCs/>
          <w:color w:val="FFFF66"/>
          <w:sz w:val="32"/>
          <w:szCs w:val="32"/>
          <w:lang w:val="en-GB"/>
          <w14:textOutline w14:w="9525" w14:cap="rnd" w14:cmpd="sng" w14:algn="ctr">
            <w14:solidFill>
              <w14:schemeClr w14:val="tx1"/>
            </w14:solidFill>
            <w14:prstDash w14:val="solid"/>
            <w14:bevel/>
          </w14:textOutline>
        </w:rPr>
      </w:pPr>
      <w:r w:rsidRPr="00DE268E">
        <w:rPr>
          <w:b/>
          <w:bCs/>
          <w:color w:val="FFFF66"/>
          <w:sz w:val="32"/>
          <w:szCs w:val="32"/>
          <w:lang w:val="en-GB"/>
          <w14:textOutline w14:w="9525" w14:cap="rnd" w14:cmpd="sng" w14:algn="ctr">
            <w14:solidFill>
              <w14:schemeClr w14:val="tx1"/>
            </w14:solidFill>
            <w14:prstDash w14:val="solid"/>
            <w14:bevel/>
          </w14:textOutline>
        </w:rPr>
        <w:t>Readings for Sunday 17th April (EASTER DAY</w:t>
      </w:r>
      <w:r w:rsidR="009476AE" w:rsidRPr="00DE268E">
        <w:rPr>
          <w:b/>
          <w:bCs/>
          <w:color w:val="FFFF66"/>
          <w:sz w:val="32"/>
          <w:szCs w:val="32"/>
          <w:lang w:val="en-GB"/>
          <w14:textOutline w14:w="9525" w14:cap="rnd" w14:cmpd="sng" w14:algn="ctr">
            <w14:solidFill>
              <w14:schemeClr w14:val="tx1"/>
            </w14:solidFill>
            <w14:prstDash w14:val="solid"/>
            <w14:bevel/>
          </w14:textOutline>
        </w:rPr>
        <w:t>)</w:t>
      </w:r>
    </w:p>
    <w:p w14:paraId="2E4555C5" w14:textId="450EF768" w:rsidR="00DE268E" w:rsidRPr="00DE268E" w:rsidRDefault="00DE268E" w:rsidP="00DE268E">
      <w:pPr>
        <w:pStyle w:val="NoSpacing"/>
        <w:spacing w:after="40"/>
        <w:jc w:val="center"/>
        <w:rPr>
          <w:rFonts w:eastAsiaTheme="minorHAnsi"/>
          <w:b/>
          <w:bCs/>
          <w:color w:val="FFFF66"/>
          <w:sz w:val="32"/>
          <w:szCs w:val="32"/>
          <w:lang w:val="en-GB"/>
          <w14:textOutline w14:w="9525" w14:cap="rnd" w14:cmpd="sng" w14:algn="ctr">
            <w14:solidFill>
              <w14:schemeClr w14:val="tx1"/>
            </w14:solidFill>
            <w14:prstDash w14:val="solid"/>
            <w14:bevel/>
          </w14:textOutline>
        </w:rPr>
      </w:pPr>
      <w:r w:rsidRPr="00DE268E">
        <w:rPr>
          <w:rFonts w:eastAsiaTheme="minorHAnsi"/>
          <w:b/>
          <w:bCs/>
          <w:color w:val="FFFF66"/>
          <w:sz w:val="32"/>
          <w:szCs w:val="32"/>
          <w:lang w:val="en-GB"/>
          <w14:textOutline w14:w="9525" w14:cap="rnd" w14:cmpd="sng" w14:algn="ctr">
            <w14:solidFill>
              <w14:schemeClr w14:val="tx1"/>
            </w14:solidFill>
            <w14:prstDash w14:val="solid"/>
            <w14:bevel/>
          </w14:textOutline>
        </w:rPr>
        <w:t xml:space="preserve">Isaiah 65. </w:t>
      </w:r>
      <w:r>
        <w:rPr>
          <w:rFonts w:eastAsiaTheme="minorHAnsi"/>
          <w:b/>
          <w:bCs/>
          <w:color w:val="FFFF66"/>
          <w:sz w:val="32"/>
          <w:szCs w:val="32"/>
          <w:lang w:val="en-GB"/>
          <w14:textOutline w14:w="9525" w14:cap="rnd" w14:cmpd="sng" w14:algn="ctr">
            <w14:solidFill>
              <w14:schemeClr w14:val="tx1"/>
            </w14:solidFill>
            <w14:prstDash w14:val="solid"/>
            <w14:bevel/>
          </w14:textOutline>
        </w:rPr>
        <w:t>17-25</w:t>
      </w:r>
      <w:r>
        <w:rPr>
          <w:rFonts w:eastAsiaTheme="minorHAnsi"/>
          <w:b/>
          <w:bCs/>
          <w:color w:val="FFFF66"/>
          <w:sz w:val="32"/>
          <w:szCs w:val="32"/>
          <w:lang w:val="en-GB"/>
          <w14:textOutline w14:w="9525" w14:cap="rnd" w14:cmpd="sng" w14:algn="ctr">
            <w14:solidFill>
              <w14:schemeClr w14:val="tx1"/>
            </w14:solidFill>
            <w14:prstDash w14:val="solid"/>
            <w14:bevel/>
          </w14:textOutline>
        </w:rPr>
        <w:tab/>
      </w:r>
      <w:r>
        <w:rPr>
          <w:rFonts w:eastAsiaTheme="minorHAnsi"/>
          <w:b/>
          <w:bCs/>
          <w:color w:val="FFFF66"/>
          <w:sz w:val="32"/>
          <w:szCs w:val="32"/>
          <w:lang w:val="en-GB"/>
          <w14:textOutline w14:w="9525" w14:cap="rnd" w14:cmpd="sng" w14:algn="ctr">
            <w14:solidFill>
              <w14:schemeClr w14:val="tx1"/>
            </w14:solidFill>
            <w14:prstDash w14:val="solid"/>
            <w14:bevel/>
          </w14:textOutline>
        </w:rPr>
        <w:tab/>
      </w:r>
      <w:r w:rsidRPr="00DE268E">
        <w:rPr>
          <w:rFonts w:eastAsiaTheme="minorHAnsi"/>
          <w:b/>
          <w:bCs/>
          <w:color w:val="FFFF66"/>
          <w:sz w:val="32"/>
          <w:szCs w:val="32"/>
          <w:lang w:val="en-GB"/>
          <w14:textOutline w14:w="9525" w14:cap="rnd" w14:cmpd="sng" w14:algn="ctr">
            <w14:solidFill>
              <w14:schemeClr w14:val="tx1"/>
            </w14:solidFill>
            <w14:prstDash w14:val="solid"/>
            <w14:bevel/>
          </w14:textOutline>
        </w:rPr>
        <w:t>Psalm 118. [1, 2,] 14-24</w:t>
      </w:r>
    </w:p>
    <w:p w14:paraId="6B25AECB" w14:textId="6A361976" w:rsidR="004818D2" w:rsidRPr="00DE268E" w:rsidRDefault="004818D2" w:rsidP="00DE268E">
      <w:pPr>
        <w:pStyle w:val="NoSpacing"/>
        <w:spacing w:after="40"/>
        <w:jc w:val="center"/>
        <w:rPr>
          <w:rFonts w:eastAsiaTheme="minorHAnsi"/>
          <w:b/>
          <w:bCs/>
          <w:color w:val="FFFF66"/>
          <w:sz w:val="32"/>
          <w:szCs w:val="32"/>
          <w:lang w:val="en-GB"/>
          <w14:textOutline w14:w="9525" w14:cap="rnd" w14:cmpd="sng" w14:algn="ctr">
            <w14:solidFill>
              <w14:schemeClr w14:val="tx1"/>
            </w14:solidFill>
            <w14:prstDash w14:val="solid"/>
            <w14:bevel/>
          </w14:textOutline>
        </w:rPr>
      </w:pPr>
      <w:r w:rsidRPr="00DE268E">
        <w:rPr>
          <w:rFonts w:eastAsiaTheme="minorHAnsi"/>
          <w:b/>
          <w:bCs/>
          <w:color w:val="FFFF66"/>
          <w:sz w:val="32"/>
          <w:szCs w:val="32"/>
          <w:lang w:val="en-GB"/>
          <w14:textOutline w14:w="9525" w14:cap="rnd" w14:cmpd="sng" w14:algn="ctr">
            <w14:solidFill>
              <w14:schemeClr w14:val="tx1"/>
            </w14:solidFill>
            <w14:prstDash w14:val="solid"/>
            <w14:bevel/>
          </w14:textOutline>
        </w:rPr>
        <w:t>Acts 10. 34-43</w:t>
      </w:r>
    </w:p>
    <w:p w14:paraId="16B6A2EB" w14:textId="387BA50D" w:rsidR="004818D2" w:rsidRPr="00DE268E" w:rsidRDefault="004818D2" w:rsidP="004818D2">
      <w:pPr>
        <w:pStyle w:val="NoSpacing"/>
        <w:spacing w:after="40"/>
        <w:jc w:val="center"/>
        <w:rPr>
          <w:rFonts w:eastAsiaTheme="minorHAnsi"/>
          <w:b/>
          <w:bCs/>
          <w:color w:val="FFFF66"/>
          <w:sz w:val="32"/>
          <w:szCs w:val="32"/>
          <w14:textOutline w14:w="9525" w14:cap="rnd" w14:cmpd="sng" w14:algn="ctr">
            <w14:solidFill>
              <w14:schemeClr w14:val="tx1"/>
            </w14:solidFill>
            <w14:prstDash w14:val="solid"/>
            <w14:bevel/>
          </w14:textOutline>
        </w:rPr>
      </w:pPr>
      <w:r w:rsidRPr="00DE268E">
        <w:rPr>
          <w:rFonts w:eastAsiaTheme="minorHAnsi"/>
          <w:b/>
          <w:bCs/>
          <w:color w:val="FFFF66"/>
          <w:sz w:val="32"/>
          <w:szCs w:val="32"/>
          <w:lang w:val="en-GB"/>
          <w14:textOutline w14:w="9525" w14:cap="rnd" w14:cmpd="sng" w14:algn="ctr">
            <w14:solidFill>
              <w14:schemeClr w14:val="tx1"/>
            </w14:solidFill>
            <w14:prstDash w14:val="solid"/>
            <w14:bevel/>
          </w14:textOutline>
        </w:rPr>
        <w:t xml:space="preserve">John 20. 1-18 </w:t>
      </w:r>
    </w:p>
    <w:p w14:paraId="488ABCE5" w14:textId="77777777" w:rsidR="00B94E07" w:rsidRDefault="00B94E07" w:rsidP="00CD4D0E">
      <w:pPr>
        <w:pStyle w:val="NoSpacing"/>
        <w:spacing w:after="40"/>
        <w:jc w:val="center"/>
        <w:rPr>
          <w:b/>
          <w:bCs/>
          <w:color w:val="7030A0"/>
          <w:sz w:val="20"/>
        </w:rPr>
      </w:pPr>
    </w:p>
    <w:p w14:paraId="2DE51606" w14:textId="77777777" w:rsidR="00B94E07" w:rsidRPr="00CD4D0E" w:rsidRDefault="00B94E07" w:rsidP="00AE0810">
      <w:pPr>
        <w:pStyle w:val="NoSpacing"/>
        <w:spacing w:after="40"/>
        <w:rPr>
          <w:b/>
          <w:bCs/>
          <w:color w:val="7030A0"/>
          <w:sz w:val="20"/>
        </w:rPr>
        <w:sectPr w:rsidR="00B94E07" w:rsidRPr="00CD4D0E" w:rsidSect="00CA624A">
          <w:type w:val="continuous"/>
          <w:pgSz w:w="11906" w:h="16838"/>
          <w:pgMar w:top="720" w:right="720" w:bottom="720" w:left="720" w:header="709" w:footer="709" w:gutter="0"/>
          <w:cols w:space="708"/>
          <w:docGrid w:linePitch="360"/>
        </w:sectPr>
      </w:pPr>
    </w:p>
    <w:p w14:paraId="4EF24434" w14:textId="77777777" w:rsidR="005966EB" w:rsidRDefault="005966EB" w:rsidP="005966EB">
      <w:pPr>
        <w:rPr>
          <w:b/>
          <w:bCs/>
        </w:rPr>
      </w:pPr>
      <w:r>
        <w:rPr>
          <w:b/>
          <w:bCs/>
        </w:rPr>
        <w:lastRenderedPageBreak/>
        <w:t>Monday</w:t>
      </w:r>
    </w:p>
    <w:p w14:paraId="3F2F56C8" w14:textId="6A5DA8A1" w:rsidR="005966EB" w:rsidRDefault="005966EB" w:rsidP="005966EB">
      <w:r>
        <w:t xml:space="preserve">Seder Supper 6pm </w:t>
      </w:r>
      <w:proofErr w:type="spellStart"/>
      <w:r>
        <w:t>Llangynhafal</w:t>
      </w:r>
      <w:proofErr w:type="spellEnd"/>
    </w:p>
    <w:p w14:paraId="162112F9" w14:textId="5FC97BE2" w:rsidR="005966EB" w:rsidRDefault="005966EB" w:rsidP="005966EB">
      <w:r>
        <w:t>A family service where each will be given a small tasting plate of different foods which have symbolic meaning as we tell the story of the Passover.</w:t>
      </w:r>
    </w:p>
    <w:p w14:paraId="4FA283E6" w14:textId="77777777" w:rsidR="005966EB" w:rsidRDefault="005966EB" w:rsidP="005966EB"/>
    <w:p w14:paraId="0DE1858B" w14:textId="77777777" w:rsidR="005966EB" w:rsidRDefault="005966EB" w:rsidP="005966EB">
      <w:pPr>
        <w:rPr>
          <w:b/>
          <w:bCs/>
        </w:rPr>
      </w:pPr>
      <w:r>
        <w:rPr>
          <w:b/>
          <w:bCs/>
        </w:rPr>
        <w:t>Tuesday</w:t>
      </w:r>
    </w:p>
    <w:p w14:paraId="1FCCE9FC" w14:textId="3E94CF00" w:rsidR="005966EB" w:rsidRDefault="005966EB" w:rsidP="005966EB">
      <w:r>
        <w:t>A Holy Week Pilgrimage</w:t>
      </w:r>
    </w:p>
    <w:p w14:paraId="6DD609B1" w14:textId="4040E85E" w:rsidR="005966EB" w:rsidRDefault="005966EB" w:rsidP="005966EB">
      <w:r>
        <w:t xml:space="preserve">Starting at </w:t>
      </w:r>
      <w:proofErr w:type="spellStart"/>
      <w:r>
        <w:t>Llanynys</w:t>
      </w:r>
      <w:proofErr w:type="spellEnd"/>
      <w:r>
        <w:t xml:space="preserve"> at 10am and finishing at </w:t>
      </w:r>
      <w:proofErr w:type="spellStart"/>
      <w:r>
        <w:t>Llangynhafal</w:t>
      </w:r>
      <w:proofErr w:type="spellEnd"/>
      <w:r>
        <w:t xml:space="preserve"> by 4pm</w:t>
      </w:r>
    </w:p>
    <w:p w14:paraId="151F2961" w14:textId="28C86A6B" w:rsidR="005966EB" w:rsidRPr="00560F70" w:rsidRDefault="005966EB" w:rsidP="005966EB">
      <w:pPr>
        <w:rPr>
          <w:i/>
          <w:iCs/>
        </w:rPr>
      </w:pPr>
      <w:r>
        <w:t xml:space="preserve">As we journey from </w:t>
      </w:r>
      <w:proofErr w:type="spellStart"/>
      <w:r>
        <w:t>Llanynys</w:t>
      </w:r>
      <w:proofErr w:type="spellEnd"/>
      <w:r>
        <w:t xml:space="preserve"> to </w:t>
      </w:r>
      <w:proofErr w:type="spellStart"/>
      <w:r>
        <w:t>Llanychan</w:t>
      </w:r>
      <w:proofErr w:type="spellEnd"/>
      <w:r>
        <w:t xml:space="preserve"> and on to </w:t>
      </w:r>
      <w:proofErr w:type="spellStart"/>
      <w:r>
        <w:t>Llangynhafal</w:t>
      </w:r>
      <w:proofErr w:type="spellEnd"/>
      <w:r>
        <w:t xml:space="preserve"> we will follow the narrative of Holy Week between Palm Sunday </w:t>
      </w:r>
      <w:r w:rsidR="00560F70">
        <w:t>and</w:t>
      </w:r>
      <w:r>
        <w:t xml:space="preserve"> </w:t>
      </w:r>
      <w:r w:rsidR="00560F70">
        <w:t xml:space="preserve">Maundy Thursday </w:t>
      </w:r>
    </w:p>
    <w:p w14:paraId="13391CC6" w14:textId="77777777" w:rsidR="005966EB" w:rsidRDefault="005966EB" w:rsidP="005966EB"/>
    <w:p w14:paraId="1111A290" w14:textId="77777777" w:rsidR="005966EB" w:rsidRDefault="005966EB" w:rsidP="005966EB">
      <w:pPr>
        <w:rPr>
          <w:b/>
          <w:bCs/>
        </w:rPr>
      </w:pPr>
      <w:r>
        <w:rPr>
          <w:b/>
          <w:bCs/>
        </w:rPr>
        <w:t>Wednesday</w:t>
      </w:r>
    </w:p>
    <w:p w14:paraId="38981CD7" w14:textId="747E67C5" w:rsidR="00560F70" w:rsidRDefault="00560F70" w:rsidP="005966EB">
      <w:r>
        <w:t>Family Activities for Holy Week</w:t>
      </w:r>
    </w:p>
    <w:p w14:paraId="6C961E7D" w14:textId="59B74E8F" w:rsidR="005966EB" w:rsidRDefault="005966EB" w:rsidP="005966EB">
      <w:r>
        <w:t xml:space="preserve">2pm </w:t>
      </w:r>
      <w:r w:rsidR="00560F70">
        <w:t>in Llanbedr DC</w:t>
      </w:r>
    </w:p>
    <w:p w14:paraId="07F27A4C" w14:textId="643D6A9E" w:rsidR="00560F70" w:rsidRDefault="00560F70" w:rsidP="005966EB">
      <w:r>
        <w:t>Passion Narratives</w:t>
      </w:r>
    </w:p>
    <w:p w14:paraId="561C99BE" w14:textId="55E08C70" w:rsidR="005966EB" w:rsidRDefault="005966EB" w:rsidP="005966EB">
      <w:r>
        <w:t xml:space="preserve">2pm </w:t>
      </w:r>
      <w:r w:rsidR="00560F70">
        <w:t xml:space="preserve">in St Peter’s Ruthin </w:t>
      </w:r>
      <w:r>
        <w:t xml:space="preserve">– </w:t>
      </w:r>
      <w:r w:rsidR="00560F70">
        <w:t xml:space="preserve">a dramatic presentation of the Passion story from 7 </w:t>
      </w:r>
      <w:proofErr w:type="gramStart"/>
      <w:r w:rsidR="00560F70">
        <w:t>eye witnesses</w:t>
      </w:r>
      <w:proofErr w:type="gramEnd"/>
    </w:p>
    <w:p w14:paraId="22430370" w14:textId="77777777" w:rsidR="005966EB" w:rsidRDefault="005966EB" w:rsidP="005966EB"/>
    <w:p w14:paraId="7FE7AB5D" w14:textId="77777777" w:rsidR="005966EB" w:rsidRDefault="005966EB" w:rsidP="005966EB">
      <w:pPr>
        <w:rPr>
          <w:b/>
          <w:bCs/>
        </w:rPr>
      </w:pPr>
      <w:r>
        <w:rPr>
          <w:b/>
          <w:bCs/>
        </w:rPr>
        <w:t>Maundy Thursday</w:t>
      </w:r>
    </w:p>
    <w:p w14:paraId="75A5FA28" w14:textId="60970EA2" w:rsidR="005966EB" w:rsidRDefault="005966EB" w:rsidP="005966EB">
      <w:r>
        <w:t xml:space="preserve">Chrism Mass – </w:t>
      </w:r>
      <w:r w:rsidR="00560F70">
        <w:t xml:space="preserve">11am </w:t>
      </w:r>
      <w:r>
        <w:t>St Asaph Cathedral</w:t>
      </w:r>
    </w:p>
    <w:p w14:paraId="7B7AB59B" w14:textId="77777777" w:rsidR="005966EB" w:rsidRPr="00DB447C" w:rsidRDefault="005966EB" w:rsidP="005966EB">
      <w:pPr>
        <w:rPr>
          <w:sz w:val="12"/>
          <w:szCs w:val="12"/>
        </w:rPr>
      </w:pPr>
    </w:p>
    <w:p w14:paraId="048956F6" w14:textId="0601E867" w:rsidR="00560F70" w:rsidRDefault="00560F70" w:rsidP="005966EB">
      <w:r>
        <w:t>Ceremonies of the Last Supper</w:t>
      </w:r>
    </w:p>
    <w:p w14:paraId="01368AB4" w14:textId="0B5488C0" w:rsidR="005966EB" w:rsidRPr="00DB447C" w:rsidRDefault="005966EB" w:rsidP="005966EB">
      <w:pPr>
        <w:rPr>
          <w:sz w:val="12"/>
          <w:szCs w:val="12"/>
        </w:rPr>
      </w:pPr>
      <w:r>
        <w:t xml:space="preserve">6pm – </w:t>
      </w:r>
      <w:proofErr w:type="spellStart"/>
      <w:r>
        <w:t>Llanynys</w:t>
      </w:r>
      <w:proofErr w:type="spellEnd"/>
    </w:p>
    <w:p w14:paraId="09C58CF9" w14:textId="2DF09666" w:rsidR="005966EB" w:rsidRPr="00DB447C" w:rsidRDefault="005966EB" w:rsidP="005966EB">
      <w:pPr>
        <w:rPr>
          <w:sz w:val="12"/>
          <w:szCs w:val="12"/>
        </w:rPr>
      </w:pPr>
      <w:r>
        <w:t xml:space="preserve">7pm – </w:t>
      </w:r>
      <w:proofErr w:type="spellStart"/>
      <w:r>
        <w:t>Llanarmon</w:t>
      </w:r>
      <w:proofErr w:type="spellEnd"/>
      <w:r>
        <w:t xml:space="preserve"> </w:t>
      </w:r>
    </w:p>
    <w:p w14:paraId="7ABDD939" w14:textId="01C6A252" w:rsidR="005966EB" w:rsidRDefault="005966EB" w:rsidP="005966EB">
      <w:r>
        <w:t xml:space="preserve">7pm St Peter’s Ruthin </w:t>
      </w:r>
    </w:p>
    <w:p w14:paraId="71A898EC" w14:textId="3C4DE068" w:rsidR="005966EB" w:rsidRPr="00DB447C" w:rsidRDefault="005966EB" w:rsidP="005966EB">
      <w:pPr>
        <w:rPr>
          <w:sz w:val="12"/>
          <w:szCs w:val="12"/>
        </w:rPr>
      </w:pPr>
      <w:r>
        <w:t xml:space="preserve">7pm </w:t>
      </w:r>
      <w:proofErr w:type="spellStart"/>
      <w:r>
        <w:t>Clocaenog</w:t>
      </w:r>
      <w:proofErr w:type="spellEnd"/>
      <w:r>
        <w:t xml:space="preserve"> </w:t>
      </w:r>
    </w:p>
    <w:p w14:paraId="6BFF9D21" w14:textId="242A52EE" w:rsidR="005966EB" w:rsidRDefault="005966EB" w:rsidP="005966EB">
      <w:r>
        <w:t xml:space="preserve">8pm – Llanbedr </w:t>
      </w:r>
    </w:p>
    <w:p w14:paraId="483BDD85" w14:textId="77777777" w:rsidR="005966EB" w:rsidRPr="00DB447C" w:rsidRDefault="005966EB" w:rsidP="005966EB">
      <w:pPr>
        <w:rPr>
          <w:sz w:val="12"/>
          <w:szCs w:val="12"/>
        </w:rPr>
      </w:pPr>
    </w:p>
    <w:p w14:paraId="3BAE0BC3" w14:textId="2B23F114" w:rsidR="005966EB" w:rsidRPr="0036194F" w:rsidRDefault="005966EB" w:rsidP="005966EB">
      <w:pPr>
        <w:rPr>
          <w:i/>
          <w:iCs/>
        </w:rPr>
      </w:pPr>
      <w:r>
        <w:t>9pm – 12pm The Watch with Jesus in the Garden of Gethsemane</w:t>
      </w:r>
      <w:r w:rsidR="00560F70">
        <w:t xml:space="preserve">. </w:t>
      </w:r>
      <w:r w:rsidR="00560F70" w:rsidRPr="0036194F">
        <w:rPr>
          <w:i/>
          <w:iCs/>
        </w:rPr>
        <w:t xml:space="preserve">A time of silent prayer where people </w:t>
      </w:r>
      <w:proofErr w:type="gramStart"/>
      <w:r w:rsidR="00560F70" w:rsidRPr="0036194F">
        <w:rPr>
          <w:i/>
          <w:iCs/>
        </w:rPr>
        <w:t>are able to</w:t>
      </w:r>
      <w:proofErr w:type="gramEnd"/>
      <w:r w:rsidR="00560F70" w:rsidRPr="0036194F">
        <w:rPr>
          <w:i/>
          <w:iCs/>
        </w:rPr>
        <w:t xml:space="preserve"> come and go, spend 5 minutes or 3 hours watching with Jesus in the Garden.</w:t>
      </w:r>
    </w:p>
    <w:p w14:paraId="1F060684" w14:textId="77777777" w:rsidR="005966EB" w:rsidRDefault="005966EB" w:rsidP="005966EB"/>
    <w:p w14:paraId="4534C527" w14:textId="77777777" w:rsidR="005966EB" w:rsidRPr="00C62977" w:rsidRDefault="005966EB" w:rsidP="005966EB">
      <w:pPr>
        <w:rPr>
          <w:b/>
          <w:bCs/>
        </w:rPr>
      </w:pPr>
      <w:r w:rsidRPr="00C62977">
        <w:rPr>
          <w:b/>
          <w:bCs/>
        </w:rPr>
        <w:t>Good Friday</w:t>
      </w:r>
    </w:p>
    <w:p w14:paraId="147C42C9" w14:textId="1CE4436A" w:rsidR="005966EB" w:rsidRDefault="005966EB" w:rsidP="005966EB">
      <w:r>
        <w:t xml:space="preserve">10am St Peter’s Ruthin – </w:t>
      </w:r>
      <w:proofErr w:type="spellStart"/>
      <w:r>
        <w:t>Childrens</w:t>
      </w:r>
      <w:proofErr w:type="spellEnd"/>
      <w:r>
        <w:t xml:space="preserve"> activities </w:t>
      </w:r>
    </w:p>
    <w:p w14:paraId="7E1AD5C8" w14:textId="77777777" w:rsidR="005966EB" w:rsidRPr="00DB447C" w:rsidRDefault="005966EB" w:rsidP="005966EB">
      <w:pPr>
        <w:rPr>
          <w:sz w:val="12"/>
          <w:szCs w:val="12"/>
        </w:rPr>
      </w:pPr>
    </w:p>
    <w:p w14:paraId="19B52A2F" w14:textId="1026DF77" w:rsidR="005966EB" w:rsidRPr="00DB447C" w:rsidRDefault="005966EB" w:rsidP="005966EB">
      <w:pPr>
        <w:rPr>
          <w:sz w:val="12"/>
          <w:szCs w:val="12"/>
        </w:rPr>
      </w:pPr>
      <w:r>
        <w:t xml:space="preserve">10am </w:t>
      </w:r>
      <w:proofErr w:type="spellStart"/>
      <w:r>
        <w:t>Llanychan</w:t>
      </w:r>
      <w:proofErr w:type="spellEnd"/>
      <w:r>
        <w:t xml:space="preserve"> </w:t>
      </w:r>
      <w:r w:rsidR="00560F70">
        <w:t>– At the Foot of the Cross</w:t>
      </w:r>
    </w:p>
    <w:p w14:paraId="56200AF7" w14:textId="4BA44465" w:rsidR="005966EB" w:rsidRDefault="005966EB" w:rsidP="005966EB">
      <w:r>
        <w:t xml:space="preserve">10am </w:t>
      </w:r>
      <w:proofErr w:type="spellStart"/>
      <w:r>
        <w:t>Clocaenog</w:t>
      </w:r>
      <w:proofErr w:type="spellEnd"/>
      <w:r>
        <w:t xml:space="preserve"> – Wild </w:t>
      </w:r>
      <w:proofErr w:type="spellStart"/>
      <w:r>
        <w:t>Chuch</w:t>
      </w:r>
      <w:proofErr w:type="spellEnd"/>
      <w:r>
        <w:t xml:space="preserve"> does Good Friday </w:t>
      </w:r>
    </w:p>
    <w:p w14:paraId="15C0578A" w14:textId="7BB76B34" w:rsidR="005966EB" w:rsidRPr="00DB447C" w:rsidRDefault="005966EB" w:rsidP="005966EB">
      <w:pPr>
        <w:rPr>
          <w:sz w:val="12"/>
          <w:szCs w:val="12"/>
        </w:rPr>
      </w:pPr>
      <w:r>
        <w:t xml:space="preserve">12pm </w:t>
      </w:r>
      <w:proofErr w:type="spellStart"/>
      <w:r>
        <w:t>Llangynhafal</w:t>
      </w:r>
      <w:proofErr w:type="spellEnd"/>
      <w:r>
        <w:t xml:space="preserve"> – </w:t>
      </w:r>
      <w:r w:rsidR="00560F70">
        <w:t>At the Foot of the Cross</w:t>
      </w:r>
      <w:r w:rsidR="00560F70">
        <w:t xml:space="preserve"> </w:t>
      </w:r>
      <w:r>
        <w:t xml:space="preserve">12pm </w:t>
      </w:r>
      <w:proofErr w:type="spellStart"/>
      <w:r>
        <w:t>Llanarmon</w:t>
      </w:r>
      <w:proofErr w:type="spellEnd"/>
      <w:r>
        <w:t xml:space="preserve"> – Good Friday Liturgy </w:t>
      </w:r>
    </w:p>
    <w:p w14:paraId="67C18027" w14:textId="3828C521" w:rsidR="005966EB" w:rsidRPr="00DB447C" w:rsidRDefault="005966EB" w:rsidP="005966EB">
      <w:pPr>
        <w:rPr>
          <w:sz w:val="12"/>
          <w:szCs w:val="12"/>
        </w:rPr>
      </w:pPr>
      <w:r>
        <w:t xml:space="preserve">12pm </w:t>
      </w:r>
      <w:proofErr w:type="spellStart"/>
      <w:r>
        <w:t>Llanrhydd</w:t>
      </w:r>
      <w:proofErr w:type="spellEnd"/>
      <w:r>
        <w:t xml:space="preserve"> </w:t>
      </w:r>
    </w:p>
    <w:p w14:paraId="055E44E5" w14:textId="77777777" w:rsidR="005966EB" w:rsidRDefault="005966EB" w:rsidP="005966EB">
      <w:r>
        <w:t>1pm St Peter’s Ruthin</w:t>
      </w:r>
    </w:p>
    <w:p w14:paraId="16DAB8BD" w14:textId="5E4C9E7C" w:rsidR="005966EB" w:rsidRPr="00DB447C" w:rsidRDefault="005966EB" w:rsidP="005966EB">
      <w:pPr>
        <w:rPr>
          <w:sz w:val="12"/>
          <w:szCs w:val="12"/>
        </w:rPr>
      </w:pPr>
      <w:r>
        <w:t>2pm Llanfair DC</w:t>
      </w:r>
    </w:p>
    <w:p w14:paraId="464F9547" w14:textId="1C8EB4CB" w:rsidR="005966EB" w:rsidRPr="00DB447C" w:rsidRDefault="005966EB" w:rsidP="005966EB">
      <w:pPr>
        <w:rPr>
          <w:sz w:val="12"/>
          <w:szCs w:val="12"/>
        </w:rPr>
      </w:pPr>
      <w:r>
        <w:t xml:space="preserve">2pm Llanbedr DC – </w:t>
      </w:r>
      <w:r w:rsidR="00560F70">
        <w:t>At the Foot of the Cross</w:t>
      </w:r>
    </w:p>
    <w:p w14:paraId="12871E32" w14:textId="74545E5A" w:rsidR="005966EB" w:rsidRPr="00DB447C" w:rsidRDefault="005966EB" w:rsidP="005966EB">
      <w:pPr>
        <w:rPr>
          <w:sz w:val="12"/>
          <w:szCs w:val="12"/>
        </w:rPr>
      </w:pPr>
      <w:r>
        <w:t xml:space="preserve">2pm </w:t>
      </w:r>
      <w:proofErr w:type="spellStart"/>
      <w:r>
        <w:t>Llanfwrog</w:t>
      </w:r>
      <w:proofErr w:type="spellEnd"/>
      <w:r>
        <w:t xml:space="preserve"> </w:t>
      </w:r>
    </w:p>
    <w:p w14:paraId="649E1CBC" w14:textId="77777777" w:rsidR="005966EB" w:rsidRDefault="005966EB" w:rsidP="005966EB">
      <w:r>
        <w:t xml:space="preserve">4pm </w:t>
      </w:r>
      <w:proofErr w:type="spellStart"/>
      <w:r>
        <w:t>Cyffylliog</w:t>
      </w:r>
      <w:proofErr w:type="spellEnd"/>
    </w:p>
    <w:p w14:paraId="20C13775" w14:textId="7A77ADC0" w:rsidR="005966EB" w:rsidRDefault="005966EB" w:rsidP="005966EB"/>
    <w:p w14:paraId="5C518A45" w14:textId="77777777" w:rsidR="0036194F" w:rsidRDefault="0036194F" w:rsidP="005966EB"/>
    <w:p w14:paraId="227B7315" w14:textId="77777777" w:rsidR="00560F70" w:rsidRDefault="00560F70" w:rsidP="005966EB"/>
    <w:p w14:paraId="2F795135" w14:textId="77777777" w:rsidR="005966EB" w:rsidRDefault="005966EB" w:rsidP="005966EB">
      <w:pPr>
        <w:rPr>
          <w:b/>
          <w:bCs/>
        </w:rPr>
      </w:pPr>
      <w:r w:rsidRPr="00C62977">
        <w:rPr>
          <w:b/>
          <w:bCs/>
        </w:rPr>
        <w:t>Holy Saturday</w:t>
      </w:r>
    </w:p>
    <w:p w14:paraId="5C2D1F97" w14:textId="5BF08DFE" w:rsidR="005966EB" w:rsidRDefault="005966EB" w:rsidP="005966EB">
      <w:r>
        <w:t xml:space="preserve">10am Old Church in Llanbedr DC – Morning </w:t>
      </w:r>
      <w:r w:rsidR="00560F70">
        <w:t>prayer</w:t>
      </w:r>
      <w:r>
        <w:t xml:space="preserve"> and meditation</w:t>
      </w:r>
    </w:p>
    <w:p w14:paraId="4A21CCAE" w14:textId="77777777" w:rsidR="005966EB" w:rsidRPr="00DB447C" w:rsidRDefault="005966EB" w:rsidP="005966EB">
      <w:pPr>
        <w:rPr>
          <w:sz w:val="12"/>
          <w:szCs w:val="12"/>
        </w:rPr>
      </w:pPr>
    </w:p>
    <w:p w14:paraId="0DB60D79" w14:textId="73A7FE99" w:rsidR="005966EB" w:rsidRDefault="005966EB" w:rsidP="005966EB">
      <w:r>
        <w:t>8pm Llanfair DC – Mission Area Easter Vigil &amp; 1</w:t>
      </w:r>
      <w:r w:rsidRPr="00C62977">
        <w:rPr>
          <w:vertAlign w:val="superscript"/>
        </w:rPr>
        <w:t>st</w:t>
      </w:r>
      <w:r>
        <w:t xml:space="preserve"> Mass of Easter </w:t>
      </w:r>
      <w:r w:rsidR="00560F70">
        <w:t>–</w:t>
      </w:r>
      <w:r>
        <w:t xml:space="preserve"> </w:t>
      </w:r>
    </w:p>
    <w:p w14:paraId="47733877" w14:textId="7AE452B2" w:rsidR="00560F70" w:rsidRDefault="00560F70" w:rsidP="005966EB">
      <w:pPr>
        <w:rPr>
          <w:i/>
          <w:iCs/>
        </w:rPr>
      </w:pPr>
      <w:r>
        <w:rPr>
          <w:i/>
          <w:iCs/>
        </w:rPr>
        <w:t>All Churches are to bring their Paschal Candles for blessing and lighting from the new Easter Fire</w:t>
      </w:r>
    </w:p>
    <w:p w14:paraId="24457DC3" w14:textId="18F66880" w:rsidR="00560F70" w:rsidRDefault="00560F70" w:rsidP="005966EB">
      <w:pPr>
        <w:rPr>
          <w:i/>
          <w:iCs/>
        </w:rPr>
      </w:pPr>
    </w:p>
    <w:p w14:paraId="4013B4FE" w14:textId="3995B231" w:rsidR="00560F70" w:rsidRDefault="00560F70" w:rsidP="005966EB">
      <w:pPr>
        <w:rPr>
          <w:b/>
          <w:bCs/>
        </w:rPr>
      </w:pPr>
      <w:r>
        <w:rPr>
          <w:b/>
          <w:bCs/>
        </w:rPr>
        <w:t xml:space="preserve">Easter </w:t>
      </w:r>
    </w:p>
    <w:p w14:paraId="3EE1E18F" w14:textId="2CE83862" w:rsidR="00560F70" w:rsidRDefault="00560F70" w:rsidP="005966EB">
      <w:r>
        <w:t xml:space="preserve">9am </w:t>
      </w:r>
      <w:proofErr w:type="spellStart"/>
      <w:r>
        <w:t>Llanrhydd</w:t>
      </w:r>
      <w:proofErr w:type="spellEnd"/>
    </w:p>
    <w:p w14:paraId="63C7DB4B" w14:textId="1F5F7976" w:rsidR="00560F70" w:rsidRDefault="00560F70" w:rsidP="005966EB">
      <w:pPr>
        <w:rPr>
          <w:i/>
          <w:iCs/>
        </w:rPr>
      </w:pPr>
      <w:r>
        <w:t xml:space="preserve">9am </w:t>
      </w:r>
      <w:proofErr w:type="spellStart"/>
      <w:r>
        <w:t>Llanarmon</w:t>
      </w:r>
      <w:proofErr w:type="spellEnd"/>
      <w:r>
        <w:t xml:space="preserve"> </w:t>
      </w:r>
      <w:proofErr w:type="spellStart"/>
      <w:r>
        <w:t>Yn</w:t>
      </w:r>
      <w:proofErr w:type="spellEnd"/>
      <w:r>
        <w:t xml:space="preserve"> </w:t>
      </w:r>
      <w:proofErr w:type="spellStart"/>
      <w:r>
        <w:t>Ial</w:t>
      </w:r>
      <w:proofErr w:type="spellEnd"/>
      <w:r>
        <w:t xml:space="preserve"> </w:t>
      </w:r>
      <w:r>
        <w:rPr>
          <w:i/>
          <w:iCs/>
        </w:rPr>
        <w:t>Followed by Easter Egg Hunt at 10am</w:t>
      </w:r>
    </w:p>
    <w:p w14:paraId="2CC358D8" w14:textId="7F80AF0D" w:rsidR="00560F70" w:rsidRDefault="00560F70" w:rsidP="005966EB">
      <w:r>
        <w:t xml:space="preserve">9am </w:t>
      </w:r>
      <w:proofErr w:type="spellStart"/>
      <w:r>
        <w:t>Clocaenog</w:t>
      </w:r>
      <w:proofErr w:type="spellEnd"/>
    </w:p>
    <w:p w14:paraId="06C87A2A" w14:textId="513CD285" w:rsidR="00560F70" w:rsidRDefault="00560F70" w:rsidP="005966EB">
      <w:r>
        <w:t>10.30am St Peter’s Ruthin</w:t>
      </w:r>
    </w:p>
    <w:p w14:paraId="256520C5" w14:textId="76EC5CC4" w:rsidR="00560F70" w:rsidRDefault="00560F70" w:rsidP="005966EB">
      <w:r>
        <w:t xml:space="preserve">10.30am </w:t>
      </w:r>
      <w:proofErr w:type="spellStart"/>
      <w:r>
        <w:t>Llangynhafal</w:t>
      </w:r>
      <w:proofErr w:type="spellEnd"/>
    </w:p>
    <w:p w14:paraId="64AFCB7A" w14:textId="6B8FADC2" w:rsidR="00560F70" w:rsidRDefault="00560F70" w:rsidP="005966EB">
      <w:r>
        <w:t>10.30am Llanbedr DC</w:t>
      </w:r>
    </w:p>
    <w:p w14:paraId="0209DF18" w14:textId="72151BE0" w:rsidR="00560F70" w:rsidRDefault="00560F70" w:rsidP="005966EB">
      <w:r>
        <w:t xml:space="preserve">11am </w:t>
      </w:r>
      <w:proofErr w:type="spellStart"/>
      <w:r>
        <w:t>Cyffylliog</w:t>
      </w:r>
      <w:proofErr w:type="spellEnd"/>
    </w:p>
    <w:p w14:paraId="2EDB58C9" w14:textId="14E62433" w:rsidR="00560F70" w:rsidRDefault="00560F70" w:rsidP="005966EB">
      <w:r>
        <w:t>11am Llanfair DC</w:t>
      </w:r>
    </w:p>
    <w:p w14:paraId="5C076868" w14:textId="644B78B2" w:rsidR="00560F70" w:rsidRDefault="0036194F" w:rsidP="005966EB">
      <w:r>
        <w:t xml:space="preserve">4pm </w:t>
      </w:r>
      <w:proofErr w:type="spellStart"/>
      <w:r>
        <w:t>Llanelidan</w:t>
      </w:r>
      <w:proofErr w:type="spellEnd"/>
    </w:p>
    <w:p w14:paraId="3E6222C6" w14:textId="64095248" w:rsidR="0036194F" w:rsidRDefault="0036194F" w:rsidP="005966EB">
      <w:r>
        <w:t xml:space="preserve">4pm </w:t>
      </w:r>
      <w:proofErr w:type="spellStart"/>
      <w:r>
        <w:t>Llanfwrog</w:t>
      </w:r>
      <w:proofErr w:type="spellEnd"/>
    </w:p>
    <w:p w14:paraId="54A67FFA" w14:textId="57419467" w:rsidR="0036194F" w:rsidRDefault="0036194F" w:rsidP="005966EB">
      <w:r>
        <w:t xml:space="preserve">4pm </w:t>
      </w:r>
      <w:proofErr w:type="spellStart"/>
      <w:r>
        <w:t>Llanynys</w:t>
      </w:r>
      <w:proofErr w:type="spellEnd"/>
    </w:p>
    <w:p w14:paraId="09E71414" w14:textId="3B84246E" w:rsidR="0036194F" w:rsidRPr="0036194F" w:rsidRDefault="0036194F" w:rsidP="005966EB">
      <w:pPr>
        <w:rPr>
          <w:i/>
          <w:iCs/>
        </w:rPr>
      </w:pPr>
      <w:r>
        <w:t xml:space="preserve">6pm </w:t>
      </w:r>
      <w:proofErr w:type="spellStart"/>
      <w:r>
        <w:t>Llanychan</w:t>
      </w:r>
      <w:proofErr w:type="spellEnd"/>
      <w:r>
        <w:t xml:space="preserve"> </w:t>
      </w:r>
      <w:r>
        <w:rPr>
          <w:i/>
          <w:iCs/>
        </w:rPr>
        <w:t>followed by drinks</w:t>
      </w:r>
    </w:p>
    <w:p w14:paraId="53E9F574" w14:textId="77777777" w:rsidR="00DE268E" w:rsidRDefault="00DE268E" w:rsidP="006E66F2">
      <w:pPr>
        <w:spacing w:after="60"/>
        <w:jc w:val="both"/>
        <w:rPr>
          <w:b/>
          <w:sz w:val="23"/>
          <w:szCs w:val="23"/>
        </w:rPr>
      </w:pPr>
    </w:p>
    <w:sectPr w:rsidR="00DE268E"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1BC8"/>
    <w:rsid w:val="00032AA2"/>
    <w:rsid w:val="00032DEF"/>
    <w:rsid w:val="0003452D"/>
    <w:rsid w:val="0003461D"/>
    <w:rsid w:val="00041C51"/>
    <w:rsid w:val="00041C83"/>
    <w:rsid w:val="000441F3"/>
    <w:rsid w:val="000513FE"/>
    <w:rsid w:val="000541D1"/>
    <w:rsid w:val="00054297"/>
    <w:rsid w:val="00054534"/>
    <w:rsid w:val="00054698"/>
    <w:rsid w:val="00054A02"/>
    <w:rsid w:val="00054AFC"/>
    <w:rsid w:val="00073F03"/>
    <w:rsid w:val="0008419C"/>
    <w:rsid w:val="0008693E"/>
    <w:rsid w:val="00093861"/>
    <w:rsid w:val="00094EFD"/>
    <w:rsid w:val="000A0CF2"/>
    <w:rsid w:val="000A2DC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D69D7"/>
    <w:rsid w:val="000F168C"/>
    <w:rsid w:val="000F281F"/>
    <w:rsid w:val="000F299E"/>
    <w:rsid w:val="000F2C86"/>
    <w:rsid w:val="00100BBF"/>
    <w:rsid w:val="00100CB4"/>
    <w:rsid w:val="00103D1A"/>
    <w:rsid w:val="001068DC"/>
    <w:rsid w:val="00107FF1"/>
    <w:rsid w:val="00112B9F"/>
    <w:rsid w:val="00113080"/>
    <w:rsid w:val="001150ED"/>
    <w:rsid w:val="00116C44"/>
    <w:rsid w:val="0012023D"/>
    <w:rsid w:val="001235DA"/>
    <w:rsid w:val="001235DB"/>
    <w:rsid w:val="00123F7D"/>
    <w:rsid w:val="0013017E"/>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8449C"/>
    <w:rsid w:val="00185B84"/>
    <w:rsid w:val="001873E6"/>
    <w:rsid w:val="001905E6"/>
    <w:rsid w:val="001A0400"/>
    <w:rsid w:val="001A0C74"/>
    <w:rsid w:val="001A0CBA"/>
    <w:rsid w:val="001A211C"/>
    <w:rsid w:val="001A4EEA"/>
    <w:rsid w:val="001A587B"/>
    <w:rsid w:val="001B000C"/>
    <w:rsid w:val="001B006F"/>
    <w:rsid w:val="001B5C99"/>
    <w:rsid w:val="001B6D28"/>
    <w:rsid w:val="001B73CB"/>
    <w:rsid w:val="001C07FA"/>
    <w:rsid w:val="001D49B0"/>
    <w:rsid w:val="001E10F4"/>
    <w:rsid w:val="001E44DE"/>
    <w:rsid w:val="001E5607"/>
    <w:rsid w:val="001E7DEA"/>
    <w:rsid w:val="001F0EAF"/>
    <w:rsid w:val="001F30A9"/>
    <w:rsid w:val="001F562B"/>
    <w:rsid w:val="00200CE1"/>
    <w:rsid w:val="00202385"/>
    <w:rsid w:val="00204627"/>
    <w:rsid w:val="00207502"/>
    <w:rsid w:val="002075CF"/>
    <w:rsid w:val="002079D6"/>
    <w:rsid w:val="0021029C"/>
    <w:rsid w:val="00210852"/>
    <w:rsid w:val="00210CEA"/>
    <w:rsid w:val="00211625"/>
    <w:rsid w:val="00212235"/>
    <w:rsid w:val="00212C5A"/>
    <w:rsid w:val="00215B20"/>
    <w:rsid w:val="00216DC5"/>
    <w:rsid w:val="00222462"/>
    <w:rsid w:val="00222937"/>
    <w:rsid w:val="00223AF6"/>
    <w:rsid w:val="00223B6B"/>
    <w:rsid w:val="0022460A"/>
    <w:rsid w:val="00230147"/>
    <w:rsid w:val="00230B76"/>
    <w:rsid w:val="002372E8"/>
    <w:rsid w:val="00240D5B"/>
    <w:rsid w:val="00251268"/>
    <w:rsid w:val="00251EA3"/>
    <w:rsid w:val="0025762D"/>
    <w:rsid w:val="00260DF1"/>
    <w:rsid w:val="002625A1"/>
    <w:rsid w:val="00262B02"/>
    <w:rsid w:val="0027386C"/>
    <w:rsid w:val="00273E05"/>
    <w:rsid w:val="0027493C"/>
    <w:rsid w:val="00275172"/>
    <w:rsid w:val="002754BA"/>
    <w:rsid w:val="00281D91"/>
    <w:rsid w:val="002838B2"/>
    <w:rsid w:val="00283C1A"/>
    <w:rsid w:val="002902ED"/>
    <w:rsid w:val="002905EF"/>
    <w:rsid w:val="00291067"/>
    <w:rsid w:val="00291D19"/>
    <w:rsid w:val="00292AF4"/>
    <w:rsid w:val="00294499"/>
    <w:rsid w:val="00296231"/>
    <w:rsid w:val="002A0D00"/>
    <w:rsid w:val="002A7496"/>
    <w:rsid w:val="002A7A12"/>
    <w:rsid w:val="002A7B03"/>
    <w:rsid w:val="002B0C85"/>
    <w:rsid w:val="002B260A"/>
    <w:rsid w:val="002B4ADE"/>
    <w:rsid w:val="002B61E8"/>
    <w:rsid w:val="002C04B1"/>
    <w:rsid w:val="002C2FEF"/>
    <w:rsid w:val="002C5AF1"/>
    <w:rsid w:val="002C6AAD"/>
    <w:rsid w:val="002C6D9C"/>
    <w:rsid w:val="002C6F7D"/>
    <w:rsid w:val="002C6FBA"/>
    <w:rsid w:val="002C73C3"/>
    <w:rsid w:val="002D3483"/>
    <w:rsid w:val="002F16C7"/>
    <w:rsid w:val="002F1A94"/>
    <w:rsid w:val="002F249F"/>
    <w:rsid w:val="002F356F"/>
    <w:rsid w:val="002F5B76"/>
    <w:rsid w:val="00300C8C"/>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3C21"/>
    <w:rsid w:val="00337191"/>
    <w:rsid w:val="00344507"/>
    <w:rsid w:val="00345227"/>
    <w:rsid w:val="0034617E"/>
    <w:rsid w:val="003553C1"/>
    <w:rsid w:val="00357E29"/>
    <w:rsid w:val="0036194F"/>
    <w:rsid w:val="00361C11"/>
    <w:rsid w:val="00361EC2"/>
    <w:rsid w:val="00371A3A"/>
    <w:rsid w:val="00373A66"/>
    <w:rsid w:val="003750A7"/>
    <w:rsid w:val="00377068"/>
    <w:rsid w:val="003872D8"/>
    <w:rsid w:val="0039076D"/>
    <w:rsid w:val="003927A1"/>
    <w:rsid w:val="003A0A47"/>
    <w:rsid w:val="003A3C82"/>
    <w:rsid w:val="003B3257"/>
    <w:rsid w:val="003B6582"/>
    <w:rsid w:val="003B6810"/>
    <w:rsid w:val="003C48DF"/>
    <w:rsid w:val="003C796A"/>
    <w:rsid w:val="003D1E0C"/>
    <w:rsid w:val="003D562C"/>
    <w:rsid w:val="003D7108"/>
    <w:rsid w:val="003D7995"/>
    <w:rsid w:val="003E03D0"/>
    <w:rsid w:val="003E3412"/>
    <w:rsid w:val="003E52D9"/>
    <w:rsid w:val="003E6B07"/>
    <w:rsid w:val="003F0F6B"/>
    <w:rsid w:val="003F23EA"/>
    <w:rsid w:val="003F2B3B"/>
    <w:rsid w:val="003F6EDA"/>
    <w:rsid w:val="003F715D"/>
    <w:rsid w:val="003F7F16"/>
    <w:rsid w:val="00402533"/>
    <w:rsid w:val="00406D8D"/>
    <w:rsid w:val="0041034E"/>
    <w:rsid w:val="00413ECE"/>
    <w:rsid w:val="004140FD"/>
    <w:rsid w:val="00414906"/>
    <w:rsid w:val="00417A38"/>
    <w:rsid w:val="00421A01"/>
    <w:rsid w:val="00422208"/>
    <w:rsid w:val="00422F94"/>
    <w:rsid w:val="004321AB"/>
    <w:rsid w:val="00432EAA"/>
    <w:rsid w:val="00434A11"/>
    <w:rsid w:val="00434EFB"/>
    <w:rsid w:val="00435A04"/>
    <w:rsid w:val="004364D4"/>
    <w:rsid w:val="00437815"/>
    <w:rsid w:val="0043792A"/>
    <w:rsid w:val="00442039"/>
    <w:rsid w:val="004422AA"/>
    <w:rsid w:val="004429C1"/>
    <w:rsid w:val="0044416A"/>
    <w:rsid w:val="00446685"/>
    <w:rsid w:val="00451909"/>
    <w:rsid w:val="0045430B"/>
    <w:rsid w:val="00456B18"/>
    <w:rsid w:val="0046205B"/>
    <w:rsid w:val="00462D06"/>
    <w:rsid w:val="004652C8"/>
    <w:rsid w:val="00477C37"/>
    <w:rsid w:val="004818D2"/>
    <w:rsid w:val="00484481"/>
    <w:rsid w:val="004858B8"/>
    <w:rsid w:val="00485BAC"/>
    <w:rsid w:val="004874A4"/>
    <w:rsid w:val="00496E00"/>
    <w:rsid w:val="004A207A"/>
    <w:rsid w:val="004A2874"/>
    <w:rsid w:val="004A2D36"/>
    <w:rsid w:val="004A2F35"/>
    <w:rsid w:val="004A3B03"/>
    <w:rsid w:val="004B60D2"/>
    <w:rsid w:val="004C0A6B"/>
    <w:rsid w:val="004C2A73"/>
    <w:rsid w:val="004C39B8"/>
    <w:rsid w:val="004C3F5E"/>
    <w:rsid w:val="004C4871"/>
    <w:rsid w:val="004C6DEA"/>
    <w:rsid w:val="004C7EA1"/>
    <w:rsid w:val="004D06F7"/>
    <w:rsid w:val="004D0D17"/>
    <w:rsid w:val="004D5003"/>
    <w:rsid w:val="004E1F51"/>
    <w:rsid w:val="004E4EB9"/>
    <w:rsid w:val="004E6EB1"/>
    <w:rsid w:val="004F1F52"/>
    <w:rsid w:val="004F4BA7"/>
    <w:rsid w:val="004F543B"/>
    <w:rsid w:val="00501166"/>
    <w:rsid w:val="005012F7"/>
    <w:rsid w:val="005020C3"/>
    <w:rsid w:val="00502837"/>
    <w:rsid w:val="00510736"/>
    <w:rsid w:val="00510A83"/>
    <w:rsid w:val="005145A8"/>
    <w:rsid w:val="00520557"/>
    <w:rsid w:val="005236B8"/>
    <w:rsid w:val="0052740E"/>
    <w:rsid w:val="00531275"/>
    <w:rsid w:val="00532CBE"/>
    <w:rsid w:val="005331C4"/>
    <w:rsid w:val="005418C7"/>
    <w:rsid w:val="00541CDA"/>
    <w:rsid w:val="00546F2B"/>
    <w:rsid w:val="005517EC"/>
    <w:rsid w:val="00560F70"/>
    <w:rsid w:val="0056322B"/>
    <w:rsid w:val="00563ACF"/>
    <w:rsid w:val="005702E9"/>
    <w:rsid w:val="00570415"/>
    <w:rsid w:val="00570D1E"/>
    <w:rsid w:val="00572165"/>
    <w:rsid w:val="0058573B"/>
    <w:rsid w:val="00591005"/>
    <w:rsid w:val="005911C0"/>
    <w:rsid w:val="00593D45"/>
    <w:rsid w:val="00595B20"/>
    <w:rsid w:val="00596693"/>
    <w:rsid w:val="005966EB"/>
    <w:rsid w:val="005967C4"/>
    <w:rsid w:val="00596C40"/>
    <w:rsid w:val="005A141B"/>
    <w:rsid w:val="005A33CC"/>
    <w:rsid w:val="005A3DC1"/>
    <w:rsid w:val="005A5A65"/>
    <w:rsid w:val="005B44F4"/>
    <w:rsid w:val="005B4D9C"/>
    <w:rsid w:val="005B53DC"/>
    <w:rsid w:val="005B5972"/>
    <w:rsid w:val="005B645F"/>
    <w:rsid w:val="005B703C"/>
    <w:rsid w:val="005B7A08"/>
    <w:rsid w:val="005C0F83"/>
    <w:rsid w:val="005C5CE0"/>
    <w:rsid w:val="005C6B40"/>
    <w:rsid w:val="005D336F"/>
    <w:rsid w:val="005D4637"/>
    <w:rsid w:val="005E0A12"/>
    <w:rsid w:val="005E257E"/>
    <w:rsid w:val="005E52EF"/>
    <w:rsid w:val="005E6532"/>
    <w:rsid w:val="005F0C23"/>
    <w:rsid w:val="005F25A0"/>
    <w:rsid w:val="005F43A4"/>
    <w:rsid w:val="00602043"/>
    <w:rsid w:val="0060612D"/>
    <w:rsid w:val="00610B90"/>
    <w:rsid w:val="00610DB8"/>
    <w:rsid w:val="00610EC8"/>
    <w:rsid w:val="00612842"/>
    <w:rsid w:val="00614208"/>
    <w:rsid w:val="00614818"/>
    <w:rsid w:val="00617768"/>
    <w:rsid w:val="00620444"/>
    <w:rsid w:val="00622C43"/>
    <w:rsid w:val="006248D5"/>
    <w:rsid w:val="00626A58"/>
    <w:rsid w:val="006328AC"/>
    <w:rsid w:val="00633333"/>
    <w:rsid w:val="00636B29"/>
    <w:rsid w:val="00641334"/>
    <w:rsid w:val="006454C4"/>
    <w:rsid w:val="006472EC"/>
    <w:rsid w:val="0066561D"/>
    <w:rsid w:val="00667E7A"/>
    <w:rsid w:val="00674949"/>
    <w:rsid w:val="00675BD6"/>
    <w:rsid w:val="00683C30"/>
    <w:rsid w:val="0068419E"/>
    <w:rsid w:val="006845BE"/>
    <w:rsid w:val="00684808"/>
    <w:rsid w:val="00687820"/>
    <w:rsid w:val="0069229B"/>
    <w:rsid w:val="00692EBD"/>
    <w:rsid w:val="00693F92"/>
    <w:rsid w:val="00693FF6"/>
    <w:rsid w:val="00695BCB"/>
    <w:rsid w:val="0069627D"/>
    <w:rsid w:val="006A1E4D"/>
    <w:rsid w:val="006A6A9F"/>
    <w:rsid w:val="006A7101"/>
    <w:rsid w:val="006B1551"/>
    <w:rsid w:val="006B4BD4"/>
    <w:rsid w:val="006C5182"/>
    <w:rsid w:val="006D114F"/>
    <w:rsid w:val="006E2FDF"/>
    <w:rsid w:val="006E3503"/>
    <w:rsid w:val="006E66F2"/>
    <w:rsid w:val="006F267E"/>
    <w:rsid w:val="006F2D45"/>
    <w:rsid w:val="006F34CA"/>
    <w:rsid w:val="006F4B59"/>
    <w:rsid w:val="006F6238"/>
    <w:rsid w:val="006F7481"/>
    <w:rsid w:val="006F7944"/>
    <w:rsid w:val="00700BBE"/>
    <w:rsid w:val="0070408B"/>
    <w:rsid w:val="007047CD"/>
    <w:rsid w:val="00710587"/>
    <w:rsid w:val="007106B3"/>
    <w:rsid w:val="00713646"/>
    <w:rsid w:val="0071421C"/>
    <w:rsid w:val="00716A1E"/>
    <w:rsid w:val="0072084D"/>
    <w:rsid w:val="00722EE3"/>
    <w:rsid w:val="00723B2C"/>
    <w:rsid w:val="00750E05"/>
    <w:rsid w:val="00752D2C"/>
    <w:rsid w:val="0075410F"/>
    <w:rsid w:val="007671F1"/>
    <w:rsid w:val="00771349"/>
    <w:rsid w:val="00775603"/>
    <w:rsid w:val="00775700"/>
    <w:rsid w:val="00787707"/>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4EB6"/>
    <w:rsid w:val="007D6FC3"/>
    <w:rsid w:val="007E3C54"/>
    <w:rsid w:val="007E3E23"/>
    <w:rsid w:val="007E3EE7"/>
    <w:rsid w:val="007E7452"/>
    <w:rsid w:val="007F4AEF"/>
    <w:rsid w:val="007F7C08"/>
    <w:rsid w:val="00800123"/>
    <w:rsid w:val="00802E7D"/>
    <w:rsid w:val="008043D0"/>
    <w:rsid w:val="0080621E"/>
    <w:rsid w:val="008138DF"/>
    <w:rsid w:val="00814380"/>
    <w:rsid w:val="00817770"/>
    <w:rsid w:val="008219CA"/>
    <w:rsid w:val="00826131"/>
    <w:rsid w:val="0082631F"/>
    <w:rsid w:val="008268DC"/>
    <w:rsid w:val="00830542"/>
    <w:rsid w:val="0083497C"/>
    <w:rsid w:val="00840347"/>
    <w:rsid w:val="00840C78"/>
    <w:rsid w:val="00847FAC"/>
    <w:rsid w:val="008501A9"/>
    <w:rsid w:val="00851EB0"/>
    <w:rsid w:val="00852661"/>
    <w:rsid w:val="008536AE"/>
    <w:rsid w:val="00854328"/>
    <w:rsid w:val="008548BD"/>
    <w:rsid w:val="008553B1"/>
    <w:rsid w:val="008566BC"/>
    <w:rsid w:val="0086387D"/>
    <w:rsid w:val="00863D07"/>
    <w:rsid w:val="00864D8E"/>
    <w:rsid w:val="00866AB2"/>
    <w:rsid w:val="0087082D"/>
    <w:rsid w:val="00872708"/>
    <w:rsid w:val="008752B7"/>
    <w:rsid w:val="008754AB"/>
    <w:rsid w:val="00876433"/>
    <w:rsid w:val="00885C19"/>
    <w:rsid w:val="00891089"/>
    <w:rsid w:val="00893B86"/>
    <w:rsid w:val="00896C55"/>
    <w:rsid w:val="00896D4B"/>
    <w:rsid w:val="008A0DC2"/>
    <w:rsid w:val="008A1F35"/>
    <w:rsid w:val="008A3144"/>
    <w:rsid w:val="008B039D"/>
    <w:rsid w:val="008B03C2"/>
    <w:rsid w:val="008B616C"/>
    <w:rsid w:val="008B77DE"/>
    <w:rsid w:val="008C045A"/>
    <w:rsid w:val="008C10DD"/>
    <w:rsid w:val="008C631D"/>
    <w:rsid w:val="008D56D4"/>
    <w:rsid w:val="008D5BD5"/>
    <w:rsid w:val="008D6EC0"/>
    <w:rsid w:val="008D75D3"/>
    <w:rsid w:val="008E0A1F"/>
    <w:rsid w:val="008E2702"/>
    <w:rsid w:val="008E5F42"/>
    <w:rsid w:val="008E70EA"/>
    <w:rsid w:val="008E73BA"/>
    <w:rsid w:val="008F0DB9"/>
    <w:rsid w:val="008F2489"/>
    <w:rsid w:val="008F2A62"/>
    <w:rsid w:val="008F4DD4"/>
    <w:rsid w:val="0090299D"/>
    <w:rsid w:val="00904175"/>
    <w:rsid w:val="00907EA5"/>
    <w:rsid w:val="00910EA0"/>
    <w:rsid w:val="00912407"/>
    <w:rsid w:val="00914929"/>
    <w:rsid w:val="00925799"/>
    <w:rsid w:val="009323A1"/>
    <w:rsid w:val="00933A25"/>
    <w:rsid w:val="009341C0"/>
    <w:rsid w:val="0093427E"/>
    <w:rsid w:val="009374F3"/>
    <w:rsid w:val="00940C87"/>
    <w:rsid w:val="00942DF8"/>
    <w:rsid w:val="00942FDE"/>
    <w:rsid w:val="00943682"/>
    <w:rsid w:val="009471D5"/>
    <w:rsid w:val="009476AE"/>
    <w:rsid w:val="00954EED"/>
    <w:rsid w:val="00956958"/>
    <w:rsid w:val="0095771D"/>
    <w:rsid w:val="00971A67"/>
    <w:rsid w:val="00971FE5"/>
    <w:rsid w:val="00972FD7"/>
    <w:rsid w:val="009745FD"/>
    <w:rsid w:val="00982D2D"/>
    <w:rsid w:val="009831A6"/>
    <w:rsid w:val="0098472F"/>
    <w:rsid w:val="00985B1F"/>
    <w:rsid w:val="00986E0B"/>
    <w:rsid w:val="009958AA"/>
    <w:rsid w:val="009963EA"/>
    <w:rsid w:val="009A1B71"/>
    <w:rsid w:val="009A5E5A"/>
    <w:rsid w:val="009A790F"/>
    <w:rsid w:val="009B3CEE"/>
    <w:rsid w:val="009B5496"/>
    <w:rsid w:val="009B6C1C"/>
    <w:rsid w:val="009B6D04"/>
    <w:rsid w:val="009B77BD"/>
    <w:rsid w:val="009C08A5"/>
    <w:rsid w:val="009C57FA"/>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6AE"/>
    <w:rsid w:val="00A06801"/>
    <w:rsid w:val="00A06F5E"/>
    <w:rsid w:val="00A109A0"/>
    <w:rsid w:val="00A119F5"/>
    <w:rsid w:val="00A1572B"/>
    <w:rsid w:val="00A168CF"/>
    <w:rsid w:val="00A16C52"/>
    <w:rsid w:val="00A226D7"/>
    <w:rsid w:val="00A27F54"/>
    <w:rsid w:val="00A32E4D"/>
    <w:rsid w:val="00A34232"/>
    <w:rsid w:val="00A37CB5"/>
    <w:rsid w:val="00A4025F"/>
    <w:rsid w:val="00A41C4C"/>
    <w:rsid w:val="00A4202F"/>
    <w:rsid w:val="00A43E36"/>
    <w:rsid w:val="00A441EB"/>
    <w:rsid w:val="00A44FB2"/>
    <w:rsid w:val="00A53570"/>
    <w:rsid w:val="00A54518"/>
    <w:rsid w:val="00A54C0F"/>
    <w:rsid w:val="00A5674D"/>
    <w:rsid w:val="00A56FC6"/>
    <w:rsid w:val="00A57CE8"/>
    <w:rsid w:val="00A63842"/>
    <w:rsid w:val="00A70A88"/>
    <w:rsid w:val="00A72A39"/>
    <w:rsid w:val="00A74944"/>
    <w:rsid w:val="00A81F53"/>
    <w:rsid w:val="00A84C8F"/>
    <w:rsid w:val="00A85EF0"/>
    <w:rsid w:val="00A85F88"/>
    <w:rsid w:val="00A868CC"/>
    <w:rsid w:val="00A90B88"/>
    <w:rsid w:val="00A95F32"/>
    <w:rsid w:val="00A9682A"/>
    <w:rsid w:val="00A97AE4"/>
    <w:rsid w:val="00AA0630"/>
    <w:rsid w:val="00AA3FA9"/>
    <w:rsid w:val="00AA4CE0"/>
    <w:rsid w:val="00AA6E6B"/>
    <w:rsid w:val="00AB2A61"/>
    <w:rsid w:val="00AB4A7F"/>
    <w:rsid w:val="00AB52BD"/>
    <w:rsid w:val="00AC3C88"/>
    <w:rsid w:val="00AC60B7"/>
    <w:rsid w:val="00AC6CA0"/>
    <w:rsid w:val="00AC7839"/>
    <w:rsid w:val="00AD065F"/>
    <w:rsid w:val="00AD0931"/>
    <w:rsid w:val="00AD15DC"/>
    <w:rsid w:val="00AD19E3"/>
    <w:rsid w:val="00AD1A76"/>
    <w:rsid w:val="00AD1DCE"/>
    <w:rsid w:val="00AD713E"/>
    <w:rsid w:val="00AD78E5"/>
    <w:rsid w:val="00AD7C09"/>
    <w:rsid w:val="00AE0810"/>
    <w:rsid w:val="00AE256B"/>
    <w:rsid w:val="00AE3D88"/>
    <w:rsid w:val="00AF529C"/>
    <w:rsid w:val="00B028E5"/>
    <w:rsid w:val="00B0360D"/>
    <w:rsid w:val="00B0488D"/>
    <w:rsid w:val="00B07EFF"/>
    <w:rsid w:val="00B12260"/>
    <w:rsid w:val="00B12B35"/>
    <w:rsid w:val="00B13794"/>
    <w:rsid w:val="00B1540A"/>
    <w:rsid w:val="00B20F57"/>
    <w:rsid w:val="00B24B13"/>
    <w:rsid w:val="00B2661C"/>
    <w:rsid w:val="00B27317"/>
    <w:rsid w:val="00B30DD4"/>
    <w:rsid w:val="00B312CF"/>
    <w:rsid w:val="00B3341C"/>
    <w:rsid w:val="00B343C2"/>
    <w:rsid w:val="00B41ED0"/>
    <w:rsid w:val="00B434C6"/>
    <w:rsid w:val="00B43BD6"/>
    <w:rsid w:val="00B43CA6"/>
    <w:rsid w:val="00B447CF"/>
    <w:rsid w:val="00B44907"/>
    <w:rsid w:val="00B45BF7"/>
    <w:rsid w:val="00B46FCE"/>
    <w:rsid w:val="00B543EA"/>
    <w:rsid w:val="00B555C9"/>
    <w:rsid w:val="00B57CF8"/>
    <w:rsid w:val="00B64E0E"/>
    <w:rsid w:val="00B65688"/>
    <w:rsid w:val="00B6731B"/>
    <w:rsid w:val="00B67F38"/>
    <w:rsid w:val="00B70D63"/>
    <w:rsid w:val="00B72834"/>
    <w:rsid w:val="00B744EC"/>
    <w:rsid w:val="00B75514"/>
    <w:rsid w:val="00B81CCF"/>
    <w:rsid w:val="00B82A46"/>
    <w:rsid w:val="00B85828"/>
    <w:rsid w:val="00B9148A"/>
    <w:rsid w:val="00B916A0"/>
    <w:rsid w:val="00B94E07"/>
    <w:rsid w:val="00B962ED"/>
    <w:rsid w:val="00B96377"/>
    <w:rsid w:val="00BA0B51"/>
    <w:rsid w:val="00BA11AF"/>
    <w:rsid w:val="00BA2AFC"/>
    <w:rsid w:val="00BB0184"/>
    <w:rsid w:val="00BB35B1"/>
    <w:rsid w:val="00BB48DE"/>
    <w:rsid w:val="00BB4913"/>
    <w:rsid w:val="00BC234D"/>
    <w:rsid w:val="00BC4F1F"/>
    <w:rsid w:val="00BD0D95"/>
    <w:rsid w:val="00BD14B2"/>
    <w:rsid w:val="00BD1A30"/>
    <w:rsid w:val="00BD2625"/>
    <w:rsid w:val="00BD2A02"/>
    <w:rsid w:val="00BD4192"/>
    <w:rsid w:val="00BE1FA0"/>
    <w:rsid w:val="00BE26EF"/>
    <w:rsid w:val="00BE5967"/>
    <w:rsid w:val="00BF53C3"/>
    <w:rsid w:val="00BF5B08"/>
    <w:rsid w:val="00BF671E"/>
    <w:rsid w:val="00C0240C"/>
    <w:rsid w:val="00C0257F"/>
    <w:rsid w:val="00C04E7C"/>
    <w:rsid w:val="00C07FD2"/>
    <w:rsid w:val="00C113E1"/>
    <w:rsid w:val="00C13481"/>
    <w:rsid w:val="00C13857"/>
    <w:rsid w:val="00C151A8"/>
    <w:rsid w:val="00C16978"/>
    <w:rsid w:val="00C16E6C"/>
    <w:rsid w:val="00C20963"/>
    <w:rsid w:val="00C2147C"/>
    <w:rsid w:val="00C22914"/>
    <w:rsid w:val="00C23CF0"/>
    <w:rsid w:val="00C260E5"/>
    <w:rsid w:val="00C320F7"/>
    <w:rsid w:val="00C33F9F"/>
    <w:rsid w:val="00C343D0"/>
    <w:rsid w:val="00C34D7F"/>
    <w:rsid w:val="00C3718F"/>
    <w:rsid w:val="00C410FB"/>
    <w:rsid w:val="00C4170E"/>
    <w:rsid w:val="00C4189E"/>
    <w:rsid w:val="00C45A3D"/>
    <w:rsid w:val="00C5054F"/>
    <w:rsid w:val="00C50A01"/>
    <w:rsid w:val="00C5173B"/>
    <w:rsid w:val="00C52FB8"/>
    <w:rsid w:val="00C544F5"/>
    <w:rsid w:val="00C573D1"/>
    <w:rsid w:val="00C57F6E"/>
    <w:rsid w:val="00C6063B"/>
    <w:rsid w:val="00C637FE"/>
    <w:rsid w:val="00C64106"/>
    <w:rsid w:val="00C66D06"/>
    <w:rsid w:val="00C6723F"/>
    <w:rsid w:val="00C67993"/>
    <w:rsid w:val="00C70DBA"/>
    <w:rsid w:val="00C806B9"/>
    <w:rsid w:val="00C80DB3"/>
    <w:rsid w:val="00C91294"/>
    <w:rsid w:val="00C944C8"/>
    <w:rsid w:val="00C94680"/>
    <w:rsid w:val="00C95D47"/>
    <w:rsid w:val="00CA2E2F"/>
    <w:rsid w:val="00CA3D43"/>
    <w:rsid w:val="00CA5DF6"/>
    <w:rsid w:val="00CA624A"/>
    <w:rsid w:val="00CB06BF"/>
    <w:rsid w:val="00CB0E99"/>
    <w:rsid w:val="00CB3288"/>
    <w:rsid w:val="00CB3FCF"/>
    <w:rsid w:val="00CC305F"/>
    <w:rsid w:val="00CD0D47"/>
    <w:rsid w:val="00CD2706"/>
    <w:rsid w:val="00CD4D0E"/>
    <w:rsid w:val="00CD64DB"/>
    <w:rsid w:val="00CE0AD4"/>
    <w:rsid w:val="00CE2907"/>
    <w:rsid w:val="00CF4602"/>
    <w:rsid w:val="00D01FA4"/>
    <w:rsid w:val="00D02810"/>
    <w:rsid w:val="00D02CC3"/>
    <w:rsid w:val="00D03D9D"/>
    <w:rsid w:val="00D04074"/>
    <w:rsid w:val="00D05934"/>
    <w:rsid w:val="00D07347"/>
    <w:rsid w:val="00D07898"/>
    <w:rsid w:val="00D100E1"/>
    <w:rsid w:val="00D1101B"/>
    <w:rsid w:val="00D26C62"/>
    <w:rsid w:val="00D27CFA"/>
    <w:rsid w:val="00D34596"/>
    <w:rsid w:val="00D37917"/>
    <w:rsid w:val="00D418FA"/>
    <w:rsid w:val="00D42EAB"/>
    <w:rsid w:val="00D46DC3"/>
    <w:rsid w:val="00D563DD"/>
    <w:rsid w:val="00D569FE"/>
    <w:rsid w:val="00D624A0"/>
    <w:rsid w:val="00D65445"/>
    <w:rsid w:val="00D65EAF"/>
    <w:rsid w:val="00D66CB4"/>
    <w:rsid w:val="00D71A6C"/>
    <w:rsid w:val="00D75298"/>
    <w:rsid w:val="00D76DDD"/>
    <w:rsid w:val="00D83E71"/>
    <w:rsid w:val="00D842F7"/>
    <w:rsid w:val="00D84798"/>
    <w:rsid w:val="00D91F42"/>
    <w:rsid w:val="00D976FE"/>
    <w:rsid w:val="00DA0B8D"/>
    <w:rsid w:val="00DA118D"/>
    <w:rsid w:val="00DA2F76"/>
    <w:rsid w:val="00DA3996"/>
    <w:rsid w:val="00DA72F9"/>
    <w:rsid w:val="00DB1387"/>
    <w:rsid w:val="00DB35D2"/>
    <w:rsid w:val="00DB3C64"/>
    <w:rsid w:val="00DC0AB6"/>
    <w:rsid w:val="00DC558A"/>
    <w:rsid w:val="00DC71DE"/>
    <w:rsid w:val="00DC7629"/>
    <w:rsid w:val="00DD085E"/>
    <w:rsid w:val="00DD1A9F"/>
    <w:rsid w:val="00DD303F"/>
    <w:rsid w:val="00DD43CB"/>
    <w:rsid w:val="00DE012F"/>
    <w:rsid w:val="00DE0F4B"/>
    <w:rsid w:val="00DE268E"/>
    <w:rsid w:val="00DE31EE"/>
    <w:rsid w:val="00DE3508"/>
    <w:rsid w:val="00DE368C"/>
    <w:rsid w:val="00DE4FFC"/>
    <w:rsid w:val="00DE516B"/>
    <w:rsid w:val="00DE5EB0"/>
    <w:rsid w:val="00DF1908"/>
    <w:rsid w:val="00DF2034"/>
    <w:rsid w:val="00DF20D1"/>
    <w:rsid w:val="00DF51BB"/>
    <w:rsid w:val="00DF59B3"/>
    <w:rsid w:val="00E00197"/>
    <w:rsid w:val="00E00C6F"/>
    <w:rsid w:val="00E03F72"/>
    <w:rsid w:val="00E106A6"/>
    <w:rsid w:val="00E1085C"/>
    <w:rsid w:val="00E1167E"/>
    <w:rsid w:val="00E1269F"/>
    <w:rsid w:val="00E127D9"/>
    <w:rsid w:val="00E20EB4"/>
    <w:rsid w:val="00E23DCB"/>
    <w:rsid w:val="00E251C7"/>
    <w:rsid w:val="00E2529C"/>
    <w:rsid w:val="00E268F0"/>
    <w:rsid w:val="00E32BB5"/>
    <w:rsid w:val="00E32FAD"/>
    <w:rsid w:val="00E330E7"/>
    <w:rsid w:val="00E368E9"/>
    <w:rsid w:val="00E37946"/>
    <w:rsid w:val="00E414EB"/>
    <w:rsid w:val="00E416AC"/>
    <w:rsid w:val="00E4292E"/>
    <w:rsid w:val="00E43F68"/>
    <w:rsid w:val="00E453F0"/>
    <w:rsid w:val="00E47C18"/>
    <w:rsid w:val="00E531D4"/>
    <w:rsid w:val="00E54AB9"/>
    <w:rsid w:val="00E62637"/>
    <w:rsid w:val="00E63009"/>
    <w:rsid w:val="00E65059"/>
    <w:rsid w:val="00E6710A"/>
    <w:rsid w:val="00E727D6"/>
    <w:rsid w:val="00E740A1"/>
    <w:rsid w:val="00E74D10"/>
    <w:rsid w:val="00E76165"/>
    <w:rsid w:val="00E81496"/>
    <w:rsid w:val="00E81A58"/>
    <w:rsid w:val="00E81CCA"/>
    <w:rsid w:val="00E85790"/>
    <w:rsid w:val="00E87D67"/>
    <w:rsid w:val="00E941E4"/>
    <w:rsid w:val="00EA165C"/>
    <w:rsid w:val="00EA4DA9"/>
    <w:rsid w:val="00EA5D8D"/>
    <w:rsid w:val="00EB0B5F"/>
    <w:rsid w:val="00EB0C17"/>
    <w:rsid w:val="00EB3C23"/>
    <w:rsid w:val="00EB4338"/>
    <w:rsid w:val="00EC36C5"/>
    <w:rsid w:val="00EC39D0"/>
    <w:rsid w:val="00EC4D83"/>
    <w:rsid w:val="00EC6E51"/>
    <w:rsid w:val="00ED4E6B"/>
    <w:rsid w:val="00ED53EB"/>
    <w:rsid w:val="00ED6DE9"/>
    <w:rsid w:val="00EE2A5E"/>
    <w:rsid w:val="00EE4EA2"/>
    <w:rsid w:val="00EE565B"/>
    <w:rsid w:val="00EE5F1B"/>
    <w:rsid w:val="00EE6A08"/>
    <w:rsid w:val="00EF164F"/>
    <w:rsid w:val="00EF7F36"/>
    <w:rsid w:val="00F001F4"/>
    <w:rsid w:val="00F00552"/>
    <w:rsid w:val="00F03B42"/>
    <w:rsid w:val="00F11019"/>
    <w:rsid w:val="00F168D7"/>
    <w:rsid w:val="00F170DC"/>
    <w:rsid w:val="00F209E8"/>
    <w:rsid w:val="00F23C37"/>
    <w:rsid w:val="00F25BB1"/>
    <w:rsid w:val="00F302B7"/>
    <w:rsid w:val="00F317F0"/>
    <w:rsid w:val="00F3230F"/>
    <w:rsid w:val="00F327CF"/>
    <w:rsid w:val="00F348D4"/>
    <w:rsid w:val="00F367C4"/>
    <w:rsid w:val="00F36E98"/>
    <w:rsid w:val="00F46882"/>
    <w:rsid w:val="00F54B8D"/>
    <w:rsid w:val="00F57484"/>
    <w:rsid w:val="00F61C00"/>
    <w:rsid w:val="00F634A6"/>
    <w:rsid w:val="00F6520C"/>
    <w:rsid w:val="00F6653B"/>
    <w:rsid w:val="00F674E2"/>
    <w:rsid w:val="00F674FD"/>
    <w:rsid w:val="00F67D7B"/>
    <w:rsid w:val="00F722B3"/>
    <w:rsid w:val="00F73750"/>
    <w:rsid w:val="00F840AE"/>
    <w:rsid w:val="00F86639"/>
    <w:rsid w:val="00F90694"/>
    <w:rsid w:val="00F90FF4"/>
    <w:rsid w:val="00F9242B"/>
    <w:rsid w:val="00F95394"/>
    <w:rsid w:val="00F96C5D"/>
    <w:rsid w:val="00FA08B9"/>
    <w:rsid w:val="00FA4150"/>
    <w:rsid w:val="00FA7DC0"/>
    <w:rsid w:val="00FB20AD"/>
    <w:rsid w:val="00FB3689"/>
    <w:rsid w:val="00FB5777"/>
    <w:rsid w:val="00FB73C9"/>
    <w:rsid w:val="00FC57D1"/>
    <w:rsid w:val="00FC7456"/>
    <w:rsid w:val="00FD1A2E"/>
    <w:rsid w:val="00FD24DD"/>
    <w:rsid w:val="00FD32B4"/>
    <w:rsid w:val="00FD6D97"/>
    <w:rsid w:val="00FD7244"/>
    <w:rsid w:val="00FD7C35"/>
    <w:rsid w:val="00FE57CD"/>
    <w:rsid w:val="00FE6EB0"/>
    <w:rsid w:val="00FE7C45"/>
    <w:rsid w:val="00FF054A"/>
    <w:rsid w:val="00FF1918"/>
    <w:rsid w:val="00FF225B"/>
    <w:rsid w:val="00FF478A"/>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styleId="UnresolvedMention">
    <w:name w:val="Unresolved Mention"/>
    <w:basedOn w:val="DefaultParagraphFont"/>
    <w:uiPriority w:val="99"/>
    <w:semiHidden/>
    <w:unhideWhenUsed/>
    <w:rsid w:val="00C5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RichardCarter@churchinwales.org.uk" TargetMode="External"/><Relationship Id="rId5" Type="http://schemas.openxmlformats.org/officeDocument/2006/relationships/webSettings" Target="webSettings.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3F7D3-DC66-4DC9-A33D-E51B2424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3</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2</cp:revision>
  <cp:lastPrinted>2022-03-10T14:13:00Z</cp:lastPrinted>
  <dcterms:created xsi:type="dcterms:W3CDTF">2022-04-07T15:30:00Z</dcterms:created>
  <dcterms:modified xsi:type="dcterms:W3CDTF">2022-04-07T15:30:00Z</dcterms:modified>
</cp:coreProperties>
</file>