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rPr>
        <w:drawing>
          <wp:anchor distT="0" distB="0" distL="114300" distR="114300" simplePos="0" relativeHeight="251658240" behindDoc="0" locked="0" layoutInCell="1" allowOverlap="1" wp14:anchorId="550965FF" wp14:editId="38422746">
            <wp:simplePos x="0" y="0"/>
            <wp:positionH relativeFrom="column">
              <wp:posOffset>30480</wp:posOffset>
            </wp:positionH>
            <wp:positionV relativeFrom="page">
              <wp:posOffset>373380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30FC8805"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783912">
        <w:rPr>
          <w:b/>
          <w:color w:val="538135" w:themeColor="accent6" w:themeShade="BF"/>
          <w:sz w:val="44"/>
          <w:szCs w:val="16"/>
          <w14:textOutline w14:w="9525" w14:cap="rnd" w14:cmpd="sng" w14:algn="ctr">
            <w14:solidFill>
              <w14:schemeClr w14:val="tx1"/>
            </w14:solidFill>
            <w14:prstDash w14:val="solid"/>
            <w14:bevel/>
          </w14:textOutline>
        </w:rPr>
        <w:t>28</w:t>
      </w:r>
      <w:r w:rsidR="00783912" w:rsidRPr="003A7F6C">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783912">
        <w:rPr>
          <w:b/>
          <w:color w:val="538135" w:themeColor="accent6" w:themeShade="BF"/>
          <w:sz w:val="44"/>
          <w:szCs w:val="16"/>
          <w14:textOutline w14:w="9525" w14:cap="rnd" w14:cmpd="sng" w14:algn="ctr">
            <w14:solidFill>
              <w14:schemeClr w14:val="tx1"/>
            </w14:solidFill>
            <w14:prstDash w14:val="solid"/>
            <w14:bevel/>
          </w14:textOutline>
        </w:rPr>
        <w:t xml:space="preserve"> </w:t>
      </w:r>
      <w:r w:rsidR="00783912" w:rsidRPr="00564481">
        <w:rPr>
          <w:b/>
          <w:color w:val="538135" w:themeColor="accent6" w:themeShade="BF"/>
          <w:sz w:val="44"/>
          <w:szCs w:val="16"/>
          <w14:textOutline w14:w="9525" w14:cap="rnd" w14:cmpd="sng" w14:algn="ctr">
            <w14:solidFill>
              <w14:schemeClr w14:val="tx1"/>
            </w14:solidFill>
            <w14:prstDash w14:val="solid"/>
            <w14:bevel/>
          </w14:textOutline>
        </w:rPr>
        <w:t>August</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1F8F33D2" w:rsidR="00A0293C" w:rsidRPr="00564481" w:rsidRDefault="003A7F6C"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Eleventh</w:t>
      </w:r>
      <w:r w:rsidR="00564481" w:rsidRPr="00564481">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695C1A">
      <w:pPr>
        <w:spacing w:after="80"/>
        <w:ind w:right="-24"/>
        <w:jc w:val="center"/>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2631D0C1" w14:textId="543F9F99" w:rsidR="00AE6A7A" w:rsidRPr="00795DFC" w:rsidRDefault="00AE6A7A" w:rsidP="00695C1A">
            <w:pPr>
              <w:pStyle w:val="NoSpacing"/>
              <w:spacing w:after="120"/>
              <w:ind w:right="-24"/>
              <w:rPr>
                <w:b/>
                <w:bCs/>
              </w:rPr>
            </w:pPr>
            <w:r w:rsidRPr="00795DFC">
              <w:rPr>
                <w:b/>
                <w:bCs/>
              </w:rPr>
              <w:t>Prayer List</w:t>
            </w:r>
          </w:p>
          <w:p w14:paraId="2795A4DE" w14:textId="50473C3A" w:rsidR="00304895" w:rsidRPr="00A84C61" w:rsidRDefault="00304895" w:rsidP="00A84C61">
            <w:pPr>
              <w:pStyle w:val="NoSpacing"/>
              <w:spacing w:after="120"/>
              <w:ind w:right="-24"/>
            </w:pPr>
            <w:r w:rsidRPr="00795DFC">
              <w:rPr>
                <w:b/>
              </w:rPr>
              <w:t>For the departed:</w:t>
            </w:r>
            <w:r w:rsidRPr="00795DFC">
              <w:t xml:space="preserve"> </w:t>
            </w:r>
            <w:r w:rsidRPr="00795DFC">
              <w:rPr>
                <w:rFonts w:eastAsia="Arial"/>
                <w:spacing w:val="-1"/>
              </w:rPr>
              <w:t>Barbara Matischok</w:t>
            </w:r>
            <w:r w:rsidR="00B24075">
              <w:rPr>
                <w:rFonts w:eastAsia="Arial"/>
                <w:spacing w:val="-1"/>
              </w:rPr>
              <w:t>, Martin Dyer, Peter Anderson</w:t>
            </w:r>
            <w:r w:rsidR="00E23C3F">
              <w:rPr>
                <w:rFonts w:eastAsia="Arial"/>
                <w:spacing w:val="-1"/>
              </w:rPr>
              <w:t>,</w:t>
            </w:r>
            <w:r w:rsidR="00A84C61">
              <w:rPr>
                <w:rFonts w:eastAsia="Arial"/>
                <w:spacing w:val="-1"/>
              </w:rPr>
              <w:t xml:space="preserve"> </w:t>
            </w:r>
            <w:r w:rsidR="00E23C3F">
              <w:rPr>
                <w:color w:val="000000"/>
              </w:rPr>
              <w:t>Carys Farrugi</w:t>
            </w:r>
            <w:r w:rsidR="0093476F">
              <w:rPr>
                <w:color w:val="000000"/>
              </w:rPr>
              <w:t xml:space="preserve">a, </w:t>
            </w:r>
            <w:r w:rsidR="00E23C3F" w:rsidRPr="00E23C3F">
              <w:rPr>
                <w:color w:val="000000"/>
              </w:rPr>
              <w:t>Ann Hughes</w:t>
            </w:r>
            <w:r w:rsidR="00E23C3F">
              <w:rPr>
                <w:color w:val="000000"/>
              </w:rPr>
              <w:t xml:space="preserve">, </w:t>
            </w:r>
            <w:r w:rsidR="00E23C3F" w:rsidRPr="00E23C3F">
              <w:rPr>
                <w:color w:val="000000"/>
              </w:rPr>
              <w:t>John Lloyd Williams </w:t>
            </w:r>
          </w:p>
        </w:tc>
        <w:tc>
          <w:tcPr>
            <w:tcW w:w="6066" w:type="dxa"/>
            <w:vAlign w:val="center"/>
          </w:tcPr>
          <w:p w14:paraId="48A09D3C" w14:textId="77777777" w:rsidR="005A54B1" w:rsidRPr="005A54B1" w:rsidRDefault="005A54B1" w:rsidP="005A54B1">
            <w:pPr>
              <w:pStyle w:val="NormalWeb"/>
              <w:rPr>
                <w:rFonts w:ascii="Arial" w:hAnsi="Arial" w:cs="Arial"/>
              </w:rPr>
            </w:pPr>
            <w:r w:rsidRPr="005A54B1">
              <w:rPr>
                <w:rFonts w:ascii="Arial" w:hAnsi="Arial" w:cs="Arial"/>
              </w:rPr>
              <w:t>COLLECT:</w:t>
            </w:r>
          </w:p>
          <w:p w14:paraId="324113FA" w14:textId="110003DB" w:rsidR="005A54B1" w:rsidRPr="005A54B1" w:rsidRDefault="005A54B1" w:rsidP="005A54B1">
            <w:pPr>
              <w:pStyle w:val="NormalWeb"/>
              <w:rPr>
                <w:rFonts w:ascii="Arial" w:hAnsi="Arial" w:cs="Arial"/>
                <w:sz w:val="24"/>
                <w:szCs w:val="24"/>
              </w:rPr>
            </w:pPr>
            <w:r w:rsidRPr="005A54B1">
              <w:rPr>
                <w:rFonts w:ascii="Arial" w:hAnsi="Arial" w:cs="Arial"/>
                <w:sz w:val="24"/>
                <w:szCs w:val="24"/>
              </w:rPr>
              <w:t xml:space="preserve">O God, you declare your almighty power most chiefly in showing mercy and pity: mercifully grant to us such a measure of your grace, that we, running the way of your commandments, may receive your gracious promises, and be made partakers of your heavenly treasure; through Jesus Christ your Son our Lord, who is alive and reigns with you in the unity of the Holy Spirit, one God, now and for ever. </w:t>
            </w:r>
            <w:r w:rsidRPr="005A54B1">
              <w:rPr>
                <w:rFonts w:ascii="Arial" w:hAnsi="Arial" w:cs="Arial"/>
                <w:b/>
                <w:bCs/>
                <w:sz w:val="24"/>
                <w:szCs w:val="24"/>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19AB8B32" w14:textId="19606D95" w:rsidR="0084067A" w:rsidRDefault="00FD1A2E" w:rsidP="00695C1A">
      <w:pPr>
        <w:spacing w:after="40"/>
        <w:ind w:right="-24"/>
        <w:jc w:val="center"/>
        <w:rPr>
          <w:bCs/>
          <w:szCs w:val="24"/>
          <w14:textOutline w14:w="6350" w14:cap="rnd" w14:cmpd="sng" w14:algn="ctr">
            <w14:solidFill>
              <w14:schemeClr w14:val="tx1"/>
            </w14:solidFill>
            <w14:prstDash w14:val="solid"/>
            <w14:bevel/>
          </w14:textOutline>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2819E3" w:rsidRPr="009105EE">
        <w:rPr>
          <w:bCs/>
          <w:szCs w:val="24"/>
          <w14:textOutline w14:w="6350" w14:cap="rnd" w14:cmpd="sng" w14:algn="ctr">
            <w14:solidFill>
              <w14:schemeClr w14:val="tx1"/>
            </w14:solidFill>
            <w14:prstDash w14:val="solid"/>
            <w14:bevel/>
          </w14:textOutline>
        </w:rPr>
        <w:t xml:space="preserve">Sunday </w:t>
      </w:r>
      <w:r w:rsidR="00F244A7">
        <w:rPr>
          <w:bCs/>
          <w:szCs w:val="24"/>
          <w14:textOutline w14:w="6350" w14:cap="rnd" w14:cmpd="sng" w14:algn="ctr">
            <w14:solidFill>
              <w14:schemeClr w14:val="tx1"/>
            </w14:solidFill>
            <w14:prstDash w14:val="solid"/>
            <w14:bevel/>
          </w14:textOutline>
        </w:rPr>
        <w:t>4</w:t>
      </w:r>
      <w:r w:rsidR="00F244A7" w:rsidRPr="00F244A7">
        <w:rPr>
          <w:bCs/>
          <w:szCs w:val="24"/>
          <w:vertAlign w:val="superscript"/>
          <w14:textOutline w14:w="6350" w14:cap="rnd" w14:cmpd="sng" w14:algn="ctr">
            <w14:solidFill>
              <w14:schemeClr w14:val="tx1"/>
            </w14:solidFill>
            <w14:prstDash w14:val="solid"/>
            <w14:bevel/>
          </w14:textOutline>
        </w:rPr>
        <w:t>th</w:t>
      </w:r>
      <w:r w:rsidR="00F244A7">
        <w:rPr>
          <w:bCs/>
          <w:szCs w:val="24"/>
          <w14:textOutline w14:w="6350" w14:cap="rnd" w14:cmpd="sng" w14:algn="ctr">
            <w14:solidFill>
              <w14:schemeClr w14:val="tx1"/>
            </w14:solidFill>
            <w14:prstDash w14:val="solid"/>
            <w14:bevel/>
          </w14:textOutline>
        </w:rPr>
        <w:t xml:space="preserve"> September</w:t>
      </w:r>
      <w:r w:rsidR="00612DC2" w:rsidRPr="009105EE">
        <w:rPr>
          <w:bCs/>
          <w:szCs w:val="24"/>
          <w14:textOutline w14:w="6350" w14:cap="rnd" w14:cmpd="sng" w14:algn="ctr">
            <w14:solidFill>
              <w14:schemeClr w14:val="tx1"/>
            </w14:solidFill>
            <w14:prstDash w14:val="solid"/>
            <w14:bevel/>
          </w14:textOutline>
        </w:rPr>
        <w:t xml:space="preserve"> 2022</w:t>
      </w:r>
      <w:r w:rsidR="001328CD">
        <w:rPr>
          <w:bCs/>
          <w:szCs w:val="24"/>
          <w14:textOutline w14:w="6350" w14:cap="rnd" w14:cmpd="sng" w14:algn="ctr">
            <w14:solidFill>
              <w14:schemeClr w14:val="tx1"/>
            </w14:solidFill>
            <w14:prstDash w14:val="solid"/>
            <w14:bevel/>
          </w14:textOutline>
        </w:rPr>
        <w:t xml:space="preserve"> – </w:t>
      </w:r>
      <w:r w:rsidR="00F244A7">
        <w:rPr>
          <w:bCs/>
          <w:szCs w:val="24"/>
          <w14:textOutline w14:w="6350" w14:cap="rnd" w14:cmpd="sng" w14:algn="ctr">
            <w14:solidFill>
              <w14:schemeClr w14:val="tx1"/>
            </w14:solidFill>
            <w14:prstDash w14:val="solid"/>
            <w14:bevel/>
          </w14:textOutline>
        </w:rPr>
        <w:t>Twelfth</w:t>
      </w:r>
      <w:r w:rsidR="00BD4CB5">
        <w:rPr>
          <w:bCs/>
          <w:szCs w:val="24"/>
          <w14:textOutline w14:w="6350" w14:cap="rnd" w14:cmpd="sng" w14:algn="ctr">
            <w14:solidFill>
              <w14:schemeClr w14:val="tx1"/>
            </w14:solidFill>
            <w14:prstDash w14:val="solid"/>
            <w14:bevel/>
          </w14:textOutline>
        </w:rPr>
        <w:t xml:space="preserve"> Sunday after Trinity</w:t>
      </w:r>
    </w:p>
    <w:p w14:paraId="176614E7" w14:textId="14433732" w:rsidR="003D3E5C" w:rsidRPr="00564481" w:rsidRDefault="001545CF" w:rsidP="001545CF">
      <w:pPr>
        <w:autoSpaceDE w:val="0"/>
        <w:autoSpaceDN w:val="0"/>
        <w:adjustRightInd w:val="0"/>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Jeremiah 18. 1-11</w:t>
      </w:r>
      <w:r>
        <w:rPr>
          <w:rFonts w:ascii="Arial-BoldMT" w:eastAsiaTheme="minorHAnsi" w:hAnsi="Arial-BoldMT" w:cs="Arial-BoldMT"/>
          <w:b/>
          <w:bCs/>
          <w:sz w:val="25"/>
          <w:szCs w:val="25"/>
          <w:lang w:eastAsia="en-US"/>
        </w:rPr>
        <w:tab/>
      </w:r>
      <w:r>
        <w:rPr>
          <w:rFonts w:ascii="Arial-BoldMT" w:eastAsiaTheme="minorHAnsi" w:hAnsi="Arial-BoldMT" w:cs="Arial-BoldMT"/>
          <w:b/>
          <w:bCs/>
          <w:sz w:val="25"/>
          <w:szCs w:val="25"/>
          <w:lang w:eastAsia="en-US"/>
        </w:rPr>
        <w:tab/>
      </w:r>
      <w:r w:rsidR="00756B03">
        <w:rPr>
          <w:rFonts w:ascii="Arial-BoldMT" w:eastAsiaTheme="minorHAnsi" w:hAnsi="Arial-BoldMT" w:cs="Arial-BoldMT"/>
          <w:b/>
          <w:bCs/>
          <w:sz w:val="25"/>
          <w:szCs w:val="25"/>
          <w:lang w:eastAsia="en-US"/>
        </w:rPr>
        <w:t>Psalm 139. 1</w:t>
      </w:r>
      <w:r>
        <w:rPr>
          <w:rFonts w:ascii="Arial-BoldMT" w:eastAsiaTheme="minorHAnsi" w:hAnsi="Arial-BoldMT" w:cs="Arial-BoldMT"/>
          <w:b/>
          <w:bCs/>
          <w:sz w:val="25"/>
          <w:szCs w:val="25"/>
          <w:lang w:eastAsia="en-US"/>
        </w:rPr>
        <w:t>-18</w:t>
      </w:r>
      <w:r>
        <w:rPr>
          <w:rFonts w:ascii="Arial-BoldMT" w:eastAsiaTheme="minorHAnsi" w:hAnsi="Arial-BoldMT" w:cs="Arial-BoldMT"/>
          <w:b/>
          <w:bCs/>
          <w:sz w:val="25"/>
          <w:szCs w:val="25"/>
          <w:lang w:eastAsia="en-US"/>
        </w:rPr>
        <w:tab/>
        <w:t>Philemon 1-21</w:t>
      </w:r>
      <w:r>
        <w:rPr>
          <w:rFonts w:ascii="Arial-BoldMT" w:eastAsiaTheme="minorHAnsi" w:hAnsi="Arial-BoldMT" w:cs="Arial-BoldMT"/>
          <w:b/>
          <w:bCs/>
          <w:sz w:val="25"/>
          <w:szCs w:val="25"/>
          <w:lang w:eastAsia="en-US"/>
        </w:rPr>
        <w:tab/>
        <w:t>Luke 14. 25-33</w:t>
      </w:r>
    </w:p>
    <w:tbl>
      <w:tblPr>
        <w:tblStyle w:val="TableGrid"/>
        <w:tblW w:w="10065" w:type="dxa"/>
        <w:tblInd w:w="562" w:type="dxa"/>
        <w:tblCellMar>
          <w:top w:w="28" w:type="dxa"/>
          <w:bottom w:w="28" w:type="dxa"/>
        </w:tblCellMar>
        <w:tblLook w:val="04A0" w:firstRow="1" w:lastRow="0" w:firstColumn="1" w:lastColumn="0" w:noHBand="0" w:noVBand="1"/>
      </w:tblPr>
      <w:tblGrid>
        <w:gridCol w:w="1560"/>
        <w:gridCol w:w="8505"/>
      </w:tblGrid>
      <w:tr w:rsidR="001D137A" w:rsidRPr="00756B03" w14:paraId="0A4CB4FD" w14:textId="77777777" w:rsidTr="003143C9">
        <w:tc>
          <w:tcPr>
            <w:tcW w:w="1560" w:type="dxa"/>
            <w:vAlign w:val="center"/>
          </w:tcPr>
          <w:p w14:paraId="1B0F6653" w14:textId="05CA22BD" w:rsidR="001D137A" w:rsidRPr="00756B03" w:rsidRDefault="001D137A" w:rsidP="00695C1A">
            <w:pPr>
              <w:spacing w:after="40" w:line="228" w:lineRule="auto"/>
              <w:ind w:right="-24"/>
              <w:rPr>
                <w:sz w:val="20"/>
              </w:rPr>
            </w:pPr>
            <w:r w:rsidRPr="00756B03">
              <w:rPr>
                <w:b/>
                <w:sz w:val="20"/>
              </w:rPr>
              <w:t>9.00am</w:t>
            </w:r>
          </w:p>
        </w:tc>
        <w:tc>
          <w:tcPr>
            <w:tcW w:w="8505" w:type="dxa"/>
          </w:tcPr>
          <w:p w14:paraId="69981439" w14:textId="0184771F" w:rsidR="001D137A" w:rsidRPr="00756B03" w:rsidRDefault="001D137A" w:rsidP="00695C1A">
            <w:pPr>
              <w:spacing w:after="40" w:line="228" w:lineRule="auto"/>
              <w:ind w:right="-24"/>
              <w:rPr>
                <w:bCs/>
                <w:sz w:val="20"/>
              </w:rPr>
            </w:pPr>
            <w:r w:rsidRPr="00756B03">
              <w:rPr>
                <w:bCs/>
                <w:sz w:val="20"/>
              </w:rPr>
              <w:t xml:space="preserve">Llanrhydd Bilingual </w:t>
            </w:r>
            <w:r w:rsidR="006466D6" w:rsidRPr="00756B03">
              <w:rPr>
                <w:bCs/>
                <w:sz w:val="20"/>
              </w:rPr>
              <w:t xml:space="preserve">1984 Holy </w:t>
            </w:r>
            <w:r w:rsidR="001179ED" w:rsidRPr="00756B03">
              <w:rPr>
                <w:bCs/>
                <w:sz w:val="20"/>
              </w:rPr>
              <w:t>Eucharist</w:t>
            </w:r>
            <w:r w:rsidR="007B5EE7" w:rsidRPr="00756B03">
              <w:rPr>
                <w:bCs/>
                <w:sz w:val="20"/>
              </w:rPr>
              <w:t xml:space="preserve"> </w:t>
            </w:r>
            <w:r w:rsidR="007B5EE7" w:rsidRPr="00756B03">
              <w:rPr>
                <w:b/>
                <w:sz w:val="20"/>
              </w:rPr>
              <w:t xml:space="preserve">| </w:t>
            </w:r>
            <w:r w:rsidR="007B5EE7" w:rsidRPr="00756B03">
              <w:rPr>
                <w:bCs/>
                <w:sz w:val="20"/>
              </w:rPr>
              <w:t>Llan</w:t>
            </w:r>
            <w:r w:rsidR="00187DB7" w:rsidRPr="00756B03">
              <w:rPr>
                <w:bCs/>
                <w:sz w:val="20"/>
              </w:rPr>
              <w:t>armon</w:t>
            </w:r>
            <w:r w:rsidR="000537E4" w:rsidRPr="00756B03">
              <w:rPr>
                <w:bCs/>
                <w:sz w:val="20"/>
              </w:rPr>
              <w:t xml:space="preserve"> All age worship</w:t>
            </w:r>
          </w:p>
        </w:tc>
      </w:tr>
      <w:tr w:rsidR="001D137A" w:rsidRPr="00756B03" w14:paraId="2485E441" w14:textId="77777777" w:rsidTr="003143C9">
        <w:tc>
          <w:tcPr>
            <w:tcW w:w="1560" w:type="dxa"/>
            <w:vAlign w:val="center"/>
          </w:tcPr>
          <w:p w14:paraId="3BC7FF10" w14:textId="36A34DB4" w:rsidR="001D137A" w:rsidRPr="00756B03" w:rsidRDefault="001D137A" w:rsidP="00695C1A">
            <w:pPr>
              <w:spacing w:after="40" w:line="228" w:lineRule="auto"/>
              <w:ind w:right="-24"/>
              <w:rPr>
                <w:sz w:val="20"/>
              </w:rPr>
            </w:pPr>
            <w:r w:rsidRPr="00756B03">
              <w:rPr>
                <w:b/>
                <w:sz w:val="20"/>
              </w:rPr>
              <w:t>9.30am</w:t>
            </w:r>
          </w:p>
        </w:tc>
        <w:tc>
          <w:tcPr>
            <w:tcW w:w="8505" w:type="dxa"/>
          </w:tcPr>
          <w:p w14:paraId="0C39E7FF" w14:textId="5056CA47" w:rsidR="001D137A" w:rsidRPr="00756B03" w:rsidRDefault="00B704B8" w:rsidP="00695C1A">
            <w:pPr>
              <w:spacing w:after="40" w:line="228" w:lineRule="auto"/>
              <w:ind w:right="-24"/>
              <w:rPr>
                <w:bCs/>
                <w:sz w:val="20"/>
              </w:rPr>
            </w:pPr>
            <w:r w:rsidRPr="00756B03">
              <w:rPr>
                <w:bCs/>
                <w:sz w:val="20"/>
              </w:rPr>
              <w:t>C</w:t>
            </w:r>
            <w:r w:rsidR="000537E4" w:rsidRPr="00756B03">
              <w:rPr>
                <w:bCs/>
                <w:sz w:val="20"/>
              </w:rPr>
              <w:t>yffylliog Holy Eucharist</w:t>
            </w:r>
          </w:p>
        </w:tc>
      </w:tr>
      <w:tr w:rsidR="001D137A" w:rsidRPr="00756B03" w14:paraId="2144C84F" w14:textId="77777777" w:rsidTr="003143C9">
        <w:tc>
          <w:tcPr>
            <w:tcW w:w="1560" w:type="dxa"/>
            <w:vAlign w:val="center"/>
          </w:tcPr>
          <w:p w14:paraId="3F924814" w14:textId="77777777" w:rsidR="001D137A" w:rsidRPr="00756B03" w:rsidRDefault="001D137A" w:rsidP="00695C1A">
            <w:pPr>
              <w:spacing w:after="40" w:line="228" w:lineRule="auto"/>
              <w:ind w:right="-24"/>
              <w:rPr>
                <w:sz w:val="20"/>
              </w:rPr>
            </w:pPr>
            <w:r w:rsidRPr="00756B03">
              <w:rPr>
                <w:b/>
                <w:sz w:val="20"/>
              </w:rPr>
              <w:t>10.30am</w:t>
            </w:r>
          </w:p>
        </w:tc>
        <w:tc>
          <w:tcPr>
            <w:tcW w:w="8505" w:type="dxa"/>
          </w:tcPr>
          <w:p w14:paraId="4CADED36" w14:textId="739FB855" w:rsidR="00E971E5" w:rsidRPr="00756B03" w:rsidRDefault="001179ED" w:rsidP="00695C1A">
            <w:pPr>
              <w:spacing w:after="40" w:line="228" w:lineRule="auto"/>
              <w:ind w:right="-24"/>
              <w:rPr>
                <w:bCs/>
                <w:sz w:val="20"/>
              </w:rPr>
            </w:pPr>
            <w:r w:rsidRPr="00756B03">
              <w:rPr>
                <w:bCs/>
                <w:sz w:val="20"/>
              </w:rPr>
              <w:t>St Peter’s Ruthin</w:t>
            </w:r>
            <w:r w:rsidR="0093673D" w:rsidRPr="00756B03">
              <w:rPr>
                <w:bCs/>
                <w:sz w:val="20"/>
              </w:rPr>
              <w:t xml:space="preserve"> </w:t>
            </w:r>
            <w:r w:rsidR="000537E4" w:rsidRPr="00756B03">
              <w:rPr>
                <w:bCs/>
                <w:sz w:val="20"/>
              </w:rPr>
              <w:t xml:space="preserve">Sung </w:t>
            </w:r>
            <w:r w:rsidR="00B704B8" w:rsidRPr="00756B03">
              <w:rPr>
                <w:bCs/>
                <w:sz w:val="20"/>
              </w:rPr>
              <w:t>Holy Eucharist</w:t>
            </w:r>
            <w:r w:rsidRPr="00756B03">
              <w:rPr>
                <w:bCs/>
                <w:iCs/>
                <w:sz w:val="20"/>
              </w:rPr>
              <w:t xml:space="preserve"> |</w:t>
            </w:r>
            <w:r w:rsidR="000537E4" w:rsidRPr="00756B03">
              <w:rPr>
                <w:bCs/>
                <w:iCs/>
                <w:sz w:val="20"/>
              </w:rPr>
              <w:t xml:space="preserve"> Llangynhafal Morning Prayer</w:t>
            </w:r>
          </w:p>
          <w:p w14:paraId="690FE157" w14:textId="1449359E" w:rsidR="00491BEB" w:rsidRPr="00756B03" w:rsidRDefault="001D137A" w:rsidP="00695C1A">
            <w:pPr>
              <w:spacing w:after="40" w:line="228" w:lineRule="auto"/>
              <w:ind w:right="-24"/>
              <w:rPr>
                <w:bCs/>
                <w:sz w:val="20"/>
              </w:rPr>
            </w:pPr>
            <w:r w:rsidRPr="00756B03">
              <w:rPr>
                <w:bCs/>
                <w:sz w:val="20"/>
              </w:rPr>
              <w:t>Llanbedr DC</w:t>
            </w:r>
            <w:r w:rsidR="00BF51F6" w:rsidRPr="00756B03">
              <w:rPr>
                <w:bCs/>
                <w:sz w:val="20"/>
              </w:rPr>
              <w:t xml:space="preserve"> </w:t>
            </w:r>
            <w:r w:rsidR="000537E4" w:rsidRPr="00756B03">
              <w:rPr>
                <w:bCs/>
                <w:sz w:val="20"/>
              </w:rPr>
              <w:t xml:space="preserve">Holy </w:t>
            </w:r>
            <w:r w:rsidR="0008275C" w:rsidRPr="00756B03">
              <w:rPr>
                <w:bCs/>
                <w:sz w:val="20"/>
              </w:rPr>
              <w:t>Eucharist</w:t>
            </w:r>
            <w:r w:rsidR="000537E4" w:rsidRPr="00756B03">
              <w:rPr>
                <w:bCs/>
                <w:sz w:val="20"/>
              </w:rPr>
              <w:t xml:space="preserve"> | Llanychan Holy Eucharist</w:t>
            </w:r>
          </w:p>
        </w:tc>
      </w:tr>
      <w:tr w:rsidR="001D137A" w:rsidRPr="00756B03" w14:paraId="0A6A19B4" w14:textId="77777777" w:rsidTr="003143C9">
        <w:trPr>
          <w:trHeight w:val="49"/>
        </w:trPr>
        <w:tc>
          <w:tcPr>
            <w:tcW w:w="1560" w:type="dxa"/>
            <w:vAlign w:val="center"/>
          </w:tcPr>
          <w:p w14:paraId="66C54248" w14:textId="31E8D034" w:rsidR="001D137A" w:rsidRPr="00756B03" w:rsidRDefault="001D137A" w:rsidP="00695C1A">
            <w:pPr>
              <w:spacing w:after="40" w:line="228" w:lineRule="auto"/>
              <w:ind w:right="-24"/>
              <w:rPr>
                <w:b/>
                <w:sz w:val="20"/>
              </w:rPr>
            </w:pPr>
            <w:r w:rsidRPr="00756B03">
              <w:rPr>
                <w:b/>
                <w:sz w:val="20"/>
              </w:rPr>
              <w:t>11.00am</w:t>
            </w:r>
          </w:p>
        </w:tc>
        <w:tc>
          <w:tcPr>
            <w:tcW w:w="8505" w:type="dxa"/>
          </w:tcPr>
          <w:p w14:paraId="388CBE37" w14:textId="32366E67" w:rsidR="001D137A" w:rsidRPr="00756B03" w:rsidRDefault="001D137A" w:rsidP="00695C1A">
            <w:pPr>
              <w:spacing w:after="40" w:line="228" w:lineRule="auto"/>
              <w:ind w:right="-24"/>
              <w:rPr>
                <w:bCs/>
                <w:sz w:val="20"/>
              </w:rPr>
            </w:pPr>
            <w:r w:rsidRPr="00756B03">
              <w:rPr>
                <w:bCs/>
                <w:sz w:val="20"/>
              </w:rPr>
              <w:t xml:space="preserve">Llanfair </w:t>
            </w:r>
            <w:r w:rsidR="00D623CB" w:rsidRPr="00756B03">
              <w:rPr>
                <w:bCs/>
                <w:sz w:val="20"/>
              </w:rPr>
              <w:t xml:space="preserve"> </w:t>
            </w:r>
            <w:r w:rsidR="00B704B8" w:rsidRPr="00756B03">
              <w:rPr>
                <w:bCs/>
                <w:sz w:val="20"/>
              </w:rPr>
              <w:t xml:space="preserve">DC </w:t>
            </w:r>
            <w:r w:rsidR="000537E4" w:rsidRPr="00756B03">
              <w:rPr>
                <w:bCs/>
                <w:sz w:val="20"/>
              </w:rPr>
              <w:t>Holy Eucharist</w:t>
            </w:r>
          </w:p>
        </w:tc>
      </w:tr>
      <w:tr w:rsidR="000B099E" w:rsidRPr="00756B03" w14:paraId="23461B32" w14:textId="77777777" w:rsidTr="003143C9">
        <w:trPr>
          <w:trHeight w:val="49"/>
        </w:trPr>
        <w:tc>
          <w:tcPr>
            <w:tcW w:w="1560" w:type="dxa"/>
            <w:vAlign w:val="center"/>
          </w:tcPr>
          <w:p w14:paraId="386D0644" w14:textId="050A38A4" w:rsidR="000B099E" w:rsidRPr="00756B03" w:rsidRDefault="000B099E" w:rsidP="00695C1A">
            <w:pPr>
              <w:spacing w:after="40" w:line="228" w:lineRule="auto"/>
              <w:ind w:right="-24"/>
              <w:rPr>
                <w:b/>
                <w:sz w:val="20"/>
              </w:rPr>
            </w:pPr>
            <w:r w:rsidRPr="00756B03">
              <w:rPr>
                <w:b/>
                <w:sz w:val="20"/>
              </w:rPr>
              <w:t>4.00pm</w:t>
            </w:r>
          </w:p>
        </w:tc>
        <w:tc>
          <w:tcPr>
            <w:tcW w:w="8505" w:type="dxa"/>
          </w:tcPr>
          <w:p w14:paraId="49963A44" w14:textId="20B742AA" w:rsidR="000B099E" w:rsidRPr="00756B03" w:rsidRDefault="000B099E" w:rsidP="00695C1A">
            <w:pPr>
              <w:spacing w:after="40" w:line="228" w:lineRule="auto"/>
              <w:ind w:right="-24"/>
              <w:rPr>
                <w:bCs/>
                <w:sz w:val="20"/>
              </w:rPr>
            </w:pPr>
            <w:r w:rsidRPr="00756B03">
              <w:rPr>
                <w:bCs/>
                <w:sz w:val="20"/>
              </w:rPr>
              <w:t>Llanfwrog Holy Eucharist</w:t>
            </w:r>
          </w:p>
        </w:tc>
      </w:tr>
    </w:tbl>
    <w:p w14:paraId="06BFEE63" w14:textId="4F245AB3" w:rsidR="009B3BEE" w:rsidRPr="00756B03" w:rsidRDefault="00A8519B" w:rsidP="00695C1A">
      <w:pPr>
        <w:pStyle w:val="NoSpacing"/>
        <w:spacing w:after="40"/>
        <w:ind w:right="-24"/>
        <w:jc w:val="center"/>
        <w:rPr>
          <w:rStyle w:val="Hyperlink"/>
          <w:b/>
          <w:bCs/>
          <w:color w:val="000000" w:themeColor="text1"/>
          <w:sz w:val="20"/>
          <w:szCs w:val="20"/>
          <w:u w:val="none"/>
        </w:rPr>
      </w:pPr>
      <w:r w:rsidRPr="00756B03">
        <w:rPr>
          <w:rStyle w:val="Hyperlink"/>
          <w:b/>
          <w:bCs/>
          <w:color w:val="000000" w:themeColor="text1"/>
          <w:sz w:val="20"/>
          <w:szCs w:val="20"/>
          <w:u w:val="none"/>
        </w:rPr>
        <w:t>Daily Services Monday to Friday</w:t>
      </w:r>
    </w:p>
    <w:tbl>
      <w:tblPr>
        <w:tblStyle w:val="TableGrid"/>
        <w:tblW w:w="10060" w:type="dxa"/>
        <w:tblInd w:w="567" w:type="dxa"/>
        <w:tblLook w:val="04A0" w:firstRow="1" w:lastRow="0" w:firstColumn="1" w:lastColumn="0" w:noHBand="0" w:noVBand="1"/>
      </w:tblPr>
      <w:tblGrid>
        <w:gridCol w:w="1555"/>
        <w:gridCol w:w="1419"/>
        <w:gridCol w:w="7086"/>
      </w:tblGrid>
      <w:tr w:rsidR="009B3BEE" w:rsidRPr="00756B03" w14:paraId="68351C7E" w14:textId="77777777" w:rsidTr="003143C9">
        <w:trPr>
          <w:trHeight w:val="49"/>
        </w:trPr>
        <w:tc>
          <w:tcPr>
            <w:tcW w:w="1555" w:type="dxa"/>
            <w:vAlign w:val="center"/>
          </w:tcPr>
          <w:p w14:paraId="014891E4" w14:textId="7BAA081D" w:rsidR="007C1190" w:rsidRPr="00756B03" w:rsidRDefault="009B3BEE" w:rsidP="00695C1A">
            <w:pPr>
              <w:pStyle w:val="NoSpacing"/>
              <w:spacing w:after="40"/>
              <w:ind w:right="-24"/>
              <w:rPr>
                <w:b/>
                <w:bCs/>
                <w:sz w:val="20"/>
                <w:szCs w:val="20"/>
              </w:rPr>
            </w:pPr>
            <w:r w:rsidRPr="00756B03">
              <w:rPr>
                <w:b/>
                <w:bCs/>
                <w:sz w:val="20"/>
                <w:szCs w:val="20"/>
              </w:rPr>
              <w:t>Mon</w:t>
            </w:r>
            <w:r w:rsidR="003143C9" w:rsidRPr="00756B03">
              <w:rPr>
                <w:b/>
                <w:bCs/>
                <w:sz w:val="20"/>
                <w:szCs w:val="20"/>
              </w:rPr>
              <w:t xml:space="preserve">, </w:t>
            </w:r>
            <w:r w:rsidR="005C5B49" w:rsidRPr="00756B03">
              <w:rPr>
                <w:b/>
                <w:bCs/>
                <w:sz w:val="20"/>
                <w:szCs w:val="20"/>
              </w:rPr>
              <w:t>Wed</w:t>
            </w:r>
            <w:r w:rsidR="003143C9" w:rsidRPr="00756B03">
              <w:rPr>
                <w:b/>
                <w:bCs/>
                <w:sz w:val="20"/>
                <w:szCs w:val="20"/>
              </w:rPr>
              <w:t xml:space="preserve">, </w:t>
            </w:r>
            <w:r w:rsidR="005C5B49" w:rsidRPr="00756B03">
              <w:rPr>
                <w:b/>
                <w:bCs/>
                <w:sz w:val="20"/>
                <w:szCs w:val="20"/>
              </w:rPr>
              <w:t>Fri</w:t>
            </w:r>
          </w:p>
        </w:tc>
        <w:tc>
          <w:tcPr>
            <w:tcW w:w="1419" w:type="dxa"/>
          </w:tcPr>
          <w:p w14:paraId="58119A70" w14:textId="2F437F4B" w:rsidR="009B3BEE" w:rsidRPr="00756B03" w:rsidRDefault="009B3BEE" w:rsidP="00695C1A">
            <w:pPr>
              <w:pStyle w:val="NoSpacing"/>
              <w:spacing w:after="40"/>
              <w:ind w:right="-24"/>
              <w:jc w:val="both"/>
              <w:rPr>
                <w:sz w:val="20"/>
                <w:szCs w:val="20"/>
              </w:rPr>
            </w:pPr>
            <w:r w:rsidRPr="00756B03">
              <w:rPr>
                <w:sz w:val="20"/>
                <w:szCs w:val="20"/>
              </w:rPr>
              <w:t xml:space="preserve">9 </w:t>
            </w:r>
            <w:r w:rsidR="002B4647" w:rsidRPr="00756B03">
              <w:rPr>
                <w:sz w:val="20"/>
                <w:szCs w:val="20"/>
              </w:rPr>
              <w:t>.</w:t>
            </w:r>
            <w:r w:rsidRPr="00756B03">
              <w:rPr>
                <w:sz w:val="20"/>
                <w:szCs w:val="20"/>
              </w:rPr>
              <w:t>00am</w:t>
            </w:r>
          </w:p>
        </w:tc>
        <w:tc>
          <w:tcPr>
            <w:tcW w:w="7086" w:type="dxa"/>
          </w:tcPr>
          <w:p w14:paraId="365EA6E3" w14:textId="3F812359" w:rsidR="009B3BEE" w:rsidRPr="00756B03" w:rsidRDefault="009B3BEE" w:rsidP="00695C1A">
            <w:pPr>
              <w:pStyle w:val="NoSpacing"/>
              <w:spacing w:after="40"/>
              <w:ind w:right="-24"/>
              <w:rPr>
                <w:sz w:val="20"/>
                <w:szCs w:val="20"/>
              </w:rPr>
            </w:pPr>
            <w:r w:rsidRPr="00756B03">
              <w:rPr>
                <w:sz w:val="20"/>
                <w:szCs w:val="20"/>
              </w:rPr>
              <w:t xml:space="preserve">St Peter’s Ruthin Morning Prayer </w:t>
            </w:r>
          </w:p>
        </w:tc>
      </w:tr>
      <w:tr w:rsidR="009B3BEE" w:rsidRPr="00756B03" w14:paraId="22BF5986" w14:textId="77777777" w:rsidTr="003143C9">
        <w:trPr>
          <w:trHeight w:val="367"/>
        </w:trPr>
        <w:tc>
          <w:tcPr>
            <w:tcW w:w="1555" w:type="dxa"/>
            <w:vAlign w:val="center"/>
          </w:tcPr>
          <w:p w14:paraId="5892F94B" w14:textId="1625A3BC" w:rsidR="009B3BEE" w:rsidRPr="00756B03" w:rsidRDefault="007B4347" w:rsidP="00695C1A">
            <w:pPr>
              <w:pStyle w:val="NoSpacing"/>
              <w:spacing w:after="40"/>
              <w:ind w:right="-24"/>
              <w:rPr>
                <w:b/>
                <w:bCs/>
                <w:sz w:val="20"/>
                <w:szCs w:val="20"/>
              </w:rPr>
            </w:pPr>
            <w:r w:rsidRPr="00756B03">
              <w:rPr>
                <w:b/>
                <w:bCs/>
                <w:sz w:val="20"/>
                <w:szCs w:val="20"/>
              </w:rPr>
              <w:t>Tuesday</w:t>
            </w:r>
          </w:p>
        </w:tc>
        <w:tc>
          <w:tcPr>
            <w:tcW w:w="1419" w:type="dxa"/>
          </w:tcPr>
          <w:p w14:paraId="20CE9DD5" w14:textId="77777777" w:rsidR="000147CE" w:rsidRPr="00756B03" w:rsidRDefault="005453F8" w:rsidP="00695C1A">
            <w:pPr>
              <w:pStyle w:val="NoSpacing"/>
              <w:spacing w:after="40"/>
              <w:ind w:right="-24"/>
              <w:rPr>
                <w:sz w:val="20"/>
                <w:szCs w:val="20"/>
              </w:rPr>
            </w:pPr>
            <w:r w:rsidRPr="00756B03">
              <w:rPr>
                <w:sz w:val="20"/>
                <w:szCs w:val="20"/>
              </w:rPr>
              <w:t>1</w:t>
            </w:r>
            <w:r w:rsidR="00D64281" w:rsidRPr="00756B03">
              <w:rPr>
                <w:sz w:val="20"/>
                <w:szCs w:val="20"/>
              </w:rPr>
              <w:t>0</w:t>
            </w:r>
            <w:r w:rsidR="00CC462B" w:rsidRPr="00756B03">
              <w:rPr>
                <w:sz w:val="20"/>
                <w:szCs w:val="20"/>
              </w:rPr>
              <w:t>.00</w:t>
            </w:r>
            <w:r w:rsidR="009B3BEE" w:rsidRPr="00756B03">
              <w:rPr>
                <w:sz w:val="20"/>
                <w:szCs w:val="20"/>
              </w:rPr>
              <w:t>am</w:t>
            </w:r>
          </w:p>
          <w:p w14:paraId="1972A530" w14:textId="3CF9B72A" w:rsidR="00F263D2" w:rsidRPr="00756B03" w:rsidRDefault="00F263D2" w:rsidP="00695C1A">
            <w:pPr>
              <w:pStyle w:val="NoSpacing"/>
              <w:spacing w:after="40"/>
              <w:ind w:right="-24"/>
              <w:rPr>
                <w:sz w:val="20"/>
                <w:szCs w:val="20"/>
              </w:rPr>
            </w:pPr>
            <w:r w:rsidRPr="00756B03">
              <w:rPr>
                <w:sz w:val="20"/>
                <w:szCs w:val="20"/>
              </w:rPr>
              <w:t>6.00pm</w:t>
            </w:r>
          </w:p>
        </w:tc>
        <w:tc>
          <w:tcPr>
            <w:tcW w:w="7086" w:type="dxa"/>
          </w:tcPr>
          <w:p w14:paraId="6EA75C71" w14:textId="25331F3A" w:rsidR="000147CE" w:rsidRPr="00756B03" w:rsidRDefault="009B3BEE" w:rsidP="00695C1A">
            <w:pPr>
              <w:pStyle w:val="NoSpacing"/>
              <w:spacing w:after="40"/>
              <w:ind w:right="-24"/>
              <w:rPr>
                <w:sz w:val="20"/>
                <w:szCs w:val="20"/>
              </w:rPr>
            </w:pPr>
            <w:r w:rsidRPr="00756B03">
              <w:rPr>
                <w:sz w:val="20"/>
                <w:szCs w:val="20"/>
              </w:rPr>
              <w:t xml:space="preserve">St Peter’s Ruthin Morning Prayer </w:t>
            </w:r>
          </w:p>
          <w:p w14:paraId="5E37EE57" w14:textId="560C8A2B" w:rsidR="00F263D2" w:rsidRPr="00756B03" w:rsidRDefault="00F263D2" w:rsidP="00695C1A">
            <w:pPr>
              <w:pStyle w:val="NoSpacing"/>
              <w:spacing w:after="40"/>
              <w:ind w:right="-24"/>
              <w:rPr>
                <w:sz w:val="20"/>
                <w:szCs w:val="20"/>
              </w:rPr>
            </w:pPr>
            <w:r w:rsidRPr="00756B03">
              <w:rPr>
                <w:sz w:val="20"/>
                <w:szCs w:val="20"/>
              </w:rPr>
              <w:t xml:space="preserve">Llanbedr Eucharist </w:t>
            </w:r>
          </w:p>
        </w:tc>
      </w:tr>
      <w:tr w:rsidR="005C5B49" w:rsidRPr="00756B03" w14:paraId="196A0A24" w14:textId="77777777" w:rsidTr="003143C9">
        <w:trPr>
          <w:trHeight w:val="64"/>
        </w:trPr>
        <w:tc>
          <w:tcPr>
            <w:tcW w:w="1555" w:type="dxa"/>
            <w:vAlign w:val="center"/>
          </w:tcPr>
          <w:p w14:paraId="21DA1BF5" w14:textId="77777777" w:rsidR="005C5B49" w:rsidRPr="00756B03" w:rsidRDefault="005C5B49" w:rsidP="00695C1A">
            <w:pPr>
              <w:pStyle w:val="NoSpacing"/>
              <w:spacing w:after="40"/>
              <w:ind w:right="-24"/>
              <w:rPr>
                <w:b/>
                <w:bCs/>
                <w:sz w:val="20"/>
                <w:szCs w:val="20"/>
              </w:rPr>
            </w:pPr>
            <w:r w:rsidRPr="00756B03">
              <w:rPr>
                <w:b/>
                <w:bCs/>
                <w:sz w:val="20"/>
                <w:szCs w:val="20"/>
              </w:rPr>
              <w:t>Wednesday</w:t>
            </w:r>
          </w:p>
        </w:tc>
        <w:tc>
          <w:tcPr>
            <w:tcW w:w="1419" w:type="dxa"/>
          </w:tcPr>
          <w:p w14:paraId="476F5B46" w14:textId="0C2AA237" w:rsidR="005C5B49" w:rsidRPr="00756B03" w:rsidRDefault="005C5B49" w:rsidP="00695C1A">
            <w:pPr>
              <w:pStyle w:val="NoSpacing"/>
              <w:spacing w:after="40"/>
              <w:ind w:right="-24"/>
              <w:jc w:val="both"/>
              <w:rPr>
                <w:sz w:val="20"/>
                <w:szCs w:val="20"/>
              </w:rPr>
            </w:pPr>
            <w:r w:rsidRPr="00756B03">
              <w:rPr>
                <w:sz w:val="20"/>
                <w:szCs w:val="20"/>
              </w:rPr>
              <w:t>9.30am</w:t>
            </w:r>
          </w:p>
        </w:tc>
        <w:tc>
          <w:tcPr>
            <w:tcW w:w="7086" w:type="dxa"/>
          </w:tcPr>
          <w:p w14:paraId="160D5B08" w14:textId="606205CE" w:rsidR="005C5B49" w:rsidRPr="00756B03" w:rsidRDefault="005C5B49" w:rsidP="00695C1A">
            <w:pPr>
              <w:pStyle w:val="NoSpacing"/>
              <w:spacing w:after="40"/>
              <w:ind w:right="-24"/>
              <w:rPr>
                <w:sz w:val="20"/>
                <w:szCs w:val="20"/>
              </w:rPr>
            </w:pPr>
            <w:r w:rsidRPr="00756B03">
              <w:rPr>
                <w:sz w:val="20"/>
                <w:szCs w:val="20"/>
              </w:rPr>
              <w:t xml:space="preserve">Llanbedr Eucharist </w:t>
            </w:r>
          </w:p>
        </w:tc>
      </w:tr>
      <w:tr w:rsidR="009B3BEE" w:rsidRPr="00756B03" w14:paraId="3AD91AEB" w14:textId="77777777" w:rsidTr="003143C9">
        <w:trPr>
          <w:trHeight w:val="137"/>
        </w:trPr>
        <w:tc>
          <w:tcPr>
            <w:tcW w:w="1555" w:type="dxa"/>
            <w:vAlign w:val="center"/>
          </w:tcPr>
          <w:p w14:paraId="1413BE74" w14:textId="77777777" w:rsidR="009B3BEE" w:rsidRPr="00756B03" w:rsidRDefault="009B3BEE" w:rsidP="00695C1A">
            <w:pPr>
              <w:pStyle w:val="NoSpacing"/>
              <w:spacing w:after="40"/>
              <w:ind w:right="-24"/>
              <w:rPr>
                <w:b/>
                <w:bCs/>
                <w:sz w:val="20"/>
                <w:szCs w:val="20"/>
              </w:rPr>
            </w:pPr>
            <w:r w:rsidRPr="00756B03">
              <w:rPr>
                <w:b/>
                <w:bCs/>
                <w:sz w:val="20"/>
                <w:szCs w:val="20"/>
              </w:rPr>
              <w:t>Thursday</w:t>
            </w:r>
          </w:p>
        </w:tc>
        <w:tc>
          <w:tcPr>
            <w:tcW w:w="1419" w:type="dxa"/>
          </w:tcPr>
          <w:p w14:paraId="547E2488" w14:textId="756498B6" w:rsidR="009B3BEE" w:rsidRPr="00756B03" w:rsidRDefault="009B3BEE" w:rsidP="00695C1A">
            <w:pPr>
              <w:pStyle w:val="NoSpacing"/>
              <w:spacing w:after="40"/>
              <w:ind w:right="-24"/>
              <w:jc w:val="both"/>
              <w:rPr>
                <w:sz w:val="20"/>
                <w:szCs w:val="20"/>
              </w:rPr>
            </w:pPr>
            <w:r w:rsidRPr="00756B03">
              <w:rPr>
                <w:sz w:val="20"/>
                <w:szCs w:val="20"/>
              </w:rPr>
              <w:t>9.3</w:t>
            </w:r>
            <w:r w:rsidR="002B4647" w:rsidRPr="00756B03">
              <w:rPr>
                <w:sz w:val="20"/>
                <w:szCs w:val="20"/>
              </w:rPr>
              <w:t>0am</w:t>
            </w:r>
          </w:p>
        </w:tc>
        <w:tc>
          <w:tcPr>
            <w:tcW w:w="7086" w:type="dxa"/>
          </w:tcPr>
          <w:p w14:paraId="064C5EAF" w14:textId="4306125D" w:rsidR="009B3BEE" w:rsidRPr="00756B03" w:rsidRDefault="009B3BEE" w:rsidP="00695C1A">
            <w:pPr>
              <w:pStyle w:val="NoSpacing"/>
              <w:spacing w:after="40"/>
              <w:ind w:right="-24"/>
              <w:rPr>
                <w:sz w:val="20"/>
                <w:szCs w:val="20"/>
              </w:rPr>
            </w:pPr>
            <w:r w:rsidRPr="00756B03">
              <w:rPr>
                <w:sz w:val="20"/>
                <w:szCs w:val="20"/>
              </w:rPr>
              <w:t xml:space="preserve">Llanbedr Eucharist </w:t>
            </w:r>
          </w:p>
        </w:tc>
      </w:tr>
      <w:tr w:rsidR="007C7504" w:rsidRPr="00756B03" w14:paraId="5A4F6D21" w14:textId="77777777" w:rsidTr="003143C9">
        <w:trPr>
          <w:trHeight w:val="369"/>
        </w:trPr>
        <w:tc>
          <w:tcPr>
            <w:tcW w:w="1555" w:type="dxa"/>
            <w:vAlign w:val="center"/>
          </w:tcPr>
          <w:p w14:paraId="35EA7DD1" w14:textId="77777777" w:rsidR="007C7504" w:rsidRPr="00756B03" w:rsidRDefault="007C7504" w:rsidP="00695C1A">
            <w:pPr>
              <w:pStyle w:val="NoSpacing"/>
              <w:spacing w:after="40"/>
              <w:ind w:right="-24"/>
              <w:rPr>
                <w:b/>
                <w:bCs/>
                <w:sz w:val="20"/>
                <w:szCs w:val="20"/>
              </w:rPr>
            </w:pPr>
            <w:r w:rsidRPr="00756B03">
              <w:rPr>
                <w:b/>
                <w:bCs/>
                <w:sz w:val="20"/>
                <w:szCs w:val="20"/>
              </w:rPr>
              <w:t xml:space="preserve">Friday </w:t>
            </w:r>
          </w:p>
        </w:tc>
        <w:tc>
          <w:tcPr>
            <w:tcW w:w="1419" w:type="dxa"/>
          </w:tcPr>
          <w:p w14:paraId="7FE98999" w14:textId="38D6A5D6" w:rsidR="007C7504" w:rsidRPr="00756B03" w:rsidRDefault="007C7504" w:rsidP="00695C1A">
            <w:pPr>
              <w:pStyle w:val="NoSpacing"/>
              <w:spacing w:after="40"/>
              <w:ind w:right="-24"/>
              <w:jc w:val="both"/>
              <w:rPr>
                <w:sz w:val="20"/>
                <w:szCs w:val="20"/>
              </w:rPr>
            </w:pPr>
            <w:r w:rsidRPr="00756B03">
              <w:rPr>
                <w:sz w:val="20"/>
                <w:szCs w:val="20"/>
              </w:rPr>
              <w:t>9.30am</w:t>
            </w:r>
          </w:p>
        </w:tc>
        <w:tc>
          <w:tcPr>
            <w:tcW w:w="7086" w:type="dxa"/>
          </w:tcPr>
          <w:p w14:paraId="3D50A825" w14:textId="76DBF108" w:rsidR="007C7504" w:rsidRPr="00756B03" w:rsidRDefault="007C7504" w:rsidP="00695C1A">
            <w:pPr>
              <w:pStyle w:val="NoSpacing"/>
              <w:spacing w:after="40"/>
              <w:ind w:right="-24"/>
              <w:rPr>
                <w:sz w:val="20"/>
                <w:szCs w:val="20"/>
              </w:rPr>
            </w:pPr>
            <w:r w:rsidRPr="00756B03">
              <w:rPr>
                <w:sz w:val="20"/>
                <w:szCs w:val="20"/>
              </w:rPr>
              <w:t xml:space="preserve">Llanbedr Welsh Language Eucharist </w:t>
            </w:r>
          </w:p>
        </w:tc>
      </w:tr>
    </w:tbl>
    <w:p w14:paraId="3E22CE4A" w14:textId="5CA47D6F" w:rsidR="00D45190" w:rsidRPr="00756B03" w:rsidRDefault="009155A3" w:rsidP="00695C1A">
      <w:pPr>
        <w:pStyle w:val="NoSpacing"/>
        <w:spacing w:after="40"/>
        <w:ind w:left="2880" w:right="-24" w:firstLine="720"/>
        <w:rPr>
          <w:rStyle w:val="Hyperlink"/>
          <w:b/>
          <w:bCs/>
          <w:color w:val="000000" w:themeColor="text1"/>
          <w:sz w:val="20"/>
          <w:szCs w:val="20"/>
          <w:u w:val="none"/>
        </w:rPr>
      </w:pPr>
      <w:r w:rsidRPr="00756B03">
        <w:rPr>
          <w:rStyle w:val="Hyperlink"/>
          <w:b/>
          <w:bCs/>
          <w:color w:val="000000" w:themeColor="text1"/>
          <w:sz w:val="20"/>
          <w:szCs w:val="20"/>
          <w:u w:val="none"/>
        </w:rPr>
        <w:t>Regular weekly Events</w:t>
      </w:r>
    </w:p>
    <w:tbl>
      <w:tblPr>
        <w:tblStyle w:val="TableGrid"/>
        <w:tblW w:w="10060" w:type="dxa"/>
        <w:tblInd w:w="567" w:type="dxa"/>
        <w:tblLook w:val="04A0" w:firstRow="1" w:lastRow="0" w:firstColumn="1" w:lastColumn="0" w:noHBand="0" w:noVBand="1"/>
      </w:tblPr>
      <w:tblGrid>
        <w:gridCol w:w="1410"/>
        <w:gridCol w:w="1137"/>
        <w:gridCol w:w="7513"/>
      </w:tblGrid>
      <w:tr w:rsidR="002C58B3" w:rsidRPr="00756B03" w14:paraId="214051F4" w14:textId="77777777" w:rsidTr="00840AD2">
        <w:trPr>
          <w:trHeight w:val="49"/>
        </w:trPr>
        <w:tc>
          <w:tcPr>
            <w:tcW w:w="1410" w:type="dxa"/>
            <w:vAlign w:val="center"/>
          </w:tcPr>
          <w:p w14:paraId="0DEAD0F6" w14:textId="10384A5C" w:rsidR="00023063" w:rsidRPr="00756B03" w:rsidRDefault="002C58B3" w:rsidP="00840AD2">
            <w:pPr>
              <w:spacing w:after="40" w:line="228" w:lineRule="auto"/>
              <w:ind w:right="-24"/>
              <w:rPr>
                <w:b/>
                <w:bCs/>
                <w:sz w:val="20"/>
              </w:rPr>
            </w:pPr>
            <w:r w:rsidRPr="00756B03">
              <w:rPr>
                <w:b/>
                <w:bCs/>
                <w:sz w:val="20"/>
              </w:rPr>
              <w:t>Mon</w:t>
            </w:r>
            <w:r w:rsidR="003143C9" w:rsidRPr="00756B03">
              <w:rPr>
                <w:b/>
                <w:bCs/>
                <w:sz w:val="20"/>
              </w:rPr>
              <w:t xml:space="preserve"> &amp; </w:t>
            </w:r>
            <w:r w:rsidR="00023063" w:rsidRPr="00756B03">
              <w:rPr>
                <w:b/>
                <w:bCs/>
                <w:sz w:val="20"/>
              </w:rPr>
              <w:t>Wed</w:t>
            </w:r>
          </w:p>
        </w:tc>
        <w:tc>
          <w:tcPr>
            <w:tcW w:w="1137" w:type="dxa"/>
            <w:vAlign w:val="center"/>
          </w:tcPr>
          <w:p w14:paraId="4B345EC1" w14:textId="77777777" w:rsidR="002C58B3" w:rsidRPr="00756B03" w:rsidRDefault="002C58B3" w:rsidP="00840AD2">
            <w:pPr>
              <w:spacing w:after="40" w:line="228" w:lineRule="auto"/>
              <w:ind w:right="-24"/>
              <w:rPr>
                <w:bCs/>
                <w:sz w:val="20"/>
              </w:rPr>
            </w:pPr>
            <w:r w:rsidRPr="00756B03">
              <w:rPr>
                <w:bCs/>
                <w:sz w:val="20"/>
              </w:rPr>
              <w:t xml:space="preserve">10am to </w:t>
            </w:r>
          </w:p>
          <w:p w14:paraId="045F2292" w14:textId="65F03529" w:rsidR="002C58B3" w:rsidRPr="00756B03" w:rsidRDefault="002C58B3" w:rsidP="00840AD2">
            <w:pPr>
              <w:spacing w:after="40" w:line="228" w:lineRule="auto"/>
              <w:ind w:right="-24"/>
              <w:rPr>
                <w:sz w:val="20"/>
              </w:rPr>
            </w:pPr>
            <w:r w:rsidRPr="00756B03">
              <w:rPr>
                <w:bCs/>
                <w:sz w:val="20"/>
              </w:rPr>
              <w:t>11.15am</w:t>
            </w:r>
          </w:p>
        </w:tc>
        <w:tc>
          <w:tcPr>
            <w:tcW w:w="7513" w:type="dxa"/>
            <w:vAlign w:val="center"/>
          </w:tcPr>
          <w:p w14:paraId="3CD2499B" w14:textId="51BBA27D" w:rsidR="002C58B3" w:rsidRPr="00756B03" w:rsidRDefault="00B02620" w:rsidP="00840AD2">
            <w:pPr>
              <w:spacing w:after="40" w:line="228" w:lineRule="auto"/>
              <w:ind w:right="-24"/>
              <w:rPr>
                <w:bCs/>
                <w:sz w:val="20"/>
              </w:rPr>
            </w:pPr>
            <w:r w:rsidRPr="00756B03">
              <w:rPr>
                <w:b/>
                <w:sz w:val="20"/>
              </w:rPr>
              <w:t>Llanfair church</w:t>
            </w:r>
            <w:r w:rsidRPr="00756B03">
              <w:rPr>
                <w:bCs/>
                <w:sz w:val="20"/>
              </w:rPr>
              <w:t xml:space="preserve"> </w:t>
            </w:r>
            <w:r w:rsidR="002C58B3" w:rsidRPr="00756B03">
              <w:rPr>
                <w:bCs/>
                <w:sz w:val="20"/>
              </w:rPr>
              <w:t xml:space="preserve">Parents/Carers and Toddlers Group </w:t>
            </w:r>
          </w:p>
          <w:p w14:paraId="50BDED2A" w14:textId="30F80CFE" w:rsidR="002C58B3" w:rsidRPr="00756B03" w:rsidRDefault="002C58B3" w:rsidP="00840AD2">
            <w:pPr>
              <w:spacing w:after="40" w:line="228" w:lineRule="auto"/>
              <w:ind w:right="-24"/>
              <w:rPr>
                <w:sz w:val="20"/>
              </w:rPr>
            </w:pPr>
            <w:r w:rsidRPr="00756B03">
              <w:rPr>
                <w:bCs/>
                <w:sz w:val="20"/>
              </w:rPr>
              <w:t xml:space="preserve">Toys available with coffee, tea, and </w:t>
            </w:r>
            <w:r w:rsidR="008866AF" w:rsidRPr="00756B03">
              <w:rPr>
                <w:bCs/>
                <w:sz w:val="20"/>
              </w:rPr>
              <w:t xml:space="preserve">time for </w:t>
            </w:r>
            <w:r w:rsidRPr="00756B03">
              <w:rPr>
                <w:bCs/>
                <w:sz w:val="20"/>
              </w:rPr>
              <w:t xml:space="preserve">a chat. </w:t>
            </w:r>
          </w:p>
        </w:tc>
      </w:tr>
      <w:tr w:rsidR="002C58B3" w:rsidRPr="00756B03" w14:paraId="7482D835" w14:textId="77777777" w:rsidTr="00840AD2">
        <w:trPr>
          <w:trHeight w:val="610"/>
        </w:trPr>
        <w:tc>
          <w:tcPr>
            <w:tcW w:w="1410" w:type="dxa"/>
            <w:vAlign w:val="center"/>
          </w:tcPr>
          <w:p w14:paraId="7CB528DD" w14:textId="655B1085" w:rsidR="002C58B3" w:rsidRPr="00756B03" w:rsidRDefault="007B4347" w:rsidP="00840AD2">
            <w:pPr>
              <w:spacing w:after="40" w:line="228" w:lineRule="auto"/>
              <w:ind w:right="-24"/>
              <w:rPr>
                <w:b/>
                <w:bCs/>
                <w:sz w:val="20"/>
              </w:rPr>
            </w:pPr>
            <w:r w:rsidRPr="00756B03">
              <w:rPr>
                <w:b/>
                <w:bCs/>
                <w:sz w:val="20"/>
              </w:rPr>
              <w:t>Friday</w:t>
            </w:r>
          </w:p>
        </w:tc>
        <w:tc>
          <w:tcPr>
            <w:tcW w:w="1137" w:type="dxa"/>
            <w:vAlign w:val="center"/>
          </w:tcPr>
          <w:p w14:paraId="533B8530" w14:textId="17CFBB52" w:rsidR="002C58B3" w:rsidRPr="00756B03" w:rsidRDefault="002C58B3" w:rsidP="00840AD2">
            <w:pPr>
              <w:spacing w:after="40" w:line="228" w:lineRule="auto"/>
              <w:ind w:right="-24"/>
              <w:outlineLvl w:val="0"/>
              <w:rPr>
                <w:sz w:val="20"/>
              </w:rPr>
            </w:pPr>
            <w:r w:rsidRPr="00756B03">
              <w:rPr>
                <w:sz w:val="20"/>
              </w:rPr>
              <w:t>10am</w:t>
            </w:r>
            <w:r w:rsidR="0093476F" w:rsidRPr="00756B03">
              <w:rPr>
                <w:sz w:val="20"/>
              </w:rPr>
              <w:t xml:space="preserve"> </w:t>
            </w:r>
            <w:r w:rsidR="00921A9E" w:rsidRPr="00756B03">
              <w:rPr>
                <w:sz w:val="20"/>
              </w:rPr>
              <w:t xml:space="preserve">- </w:t>
            </w:r>
            <w:r w:rsidR="0093476F" w:rsidRPr="00756B03">
              <w:rPr>
                <w:sz w:val="20"/>
              </w:rPr>
              <w:t xml:space="preserve"> </w:t>
            </w:r>
            <w:r w:rsidRPr="00756B03">
              <w:rPr>
                <w:sz w:val="20"/>
              </w:rPr>
              <w:t>2pm</w:t>
            </w:r>
          </w:p>
        </w:tc>
        <w:tc>
          <w:tcPr>
            <w:tcW w:w="7513" w:type="dxa"/>
            <w:vAlign w:val="center"/>
          </w:tcPr>
          <w:p w14:paraId="6C767A11" w14:textId="77777777" w:rsidR="00363854" w:rsidRDefault="00B02620" w:rsidP="00840AD2">
            <w:pPr>
              <w:pStyle w:val="NoSpacing"/>
              <w:rPr>
                <w:sz w:val="20"/>
                <w:szCs w:val="20"/>
              </w:rPr>
            </w:pPr>
            <w:r w:rsidRPr="00756B03">
              <w:rPr>
                <w:b/>
                <w:bCs/>
                <w:sz w:val="20"/>
                <w:szCs w:val="20"/>
              </w:rPr>
              <w:t xml:space="preserve">St Peter’s </w:t>
            </w:r>
            <w:r w:rsidR="005E3A2C">
              <w:rPr>
                <w:b/>
                <w:bCs/>
                <w:sz w:val="20"/>
                <w:szCs w:val="20"/>
              </w:rPr>
              <w:t xml:space="preserve">church </w:t>
            </w:r>
            <w:r w:rsidRPr="00756B03">
              <w:rPr>
                <w:b/>
                <w:bCs/>
                <w:sz w:val="20"/>
                <w:szCs w:val="20"/>
              </w:rPr>
              <w:t>Ruthin</w:t>
            </w:r>
            <w:r w:rsidRPr="00756B03">
              <w:rPr>
                <w:sz w:val="20"/>
                <w:szCs w:val="20"/>
              </w:rPr>
              <w:t xml:space="preserve"> </w:t>
            </w:r>
            <w:r w:rsidR="00840AD2">
              <w:rPr>
                <w:sz w:val="20"/>
                <w:szCs w:val="20"/>
              </w:rPr>
              <w:t>Drop-in Friday</w:t>
            </w:r>
            <w:r w:rsidR="005E3A2C">
              <w:rPr>
                <w:sz w:val="20"/>
                <w:szCs w:val="20"/>
              </w:rPr>
              <w:t>, come and met other people in a social</w:t>
            </w:r>
            <w:r w:rsidR="00FD15B6">
              <w:rPr>
                <w:sz w:val="20"/>
                <w:szCs w:val="20"/>
              </w:rPr>
              <w:t xml:space="preserve"> </w:t>
            </w:r>
          </w:p>
          <w:p w14:paraId="2D71742E" w14:textId="0629393C" w:rsidR="00FD15B6" w:rsidRPr="00FD15B6" w:rsidRDefault="00FD15B6" w:rsidP="00840AD2">
            <w:pPr>
              <w:pStyle w:val="NoSpacing"/>
              <w:rPr>
                <w:sz w:val="20"/>
                <w:szCs w:val="20"/>
              </w:rPr>
            </w:pPr>
            <w:r>
              <w:rPr>
                <w:sz w:val="20"/>
                <w:szCs w:val="20"/>
              </w:rPr>
              <w:t>A</w:t>
            </w:r>
            <w:r w:rsidRPr="00FD15B6">
              <w:rPr>
                <w:sz w:val="20"/>
                <w:szCs w:val="20"/>
              </w:rPr>
              <w:t>tmosphere</w:t>
            </w:r>
            <w:r>
              <w:rPr>
                <w:sz w:val="20"/>
                <w:szCs w:val="20"/>
              </w:rPr>
              <w:t xml:space="preserve">, tea, coffee </w:t>
            </w:r>
            <w:r w:rsidR="00FE71FC">
              <w:rPr>
                <w:sz w:val="20"/>
                <w:szCs w:val="20"/>
              </w:rPr>
              <w:t xml:space="preserve">etc. available. </w:t>
            </w:r>
          </w:p>
        </w:tc>
      </w:tr>
      <w:tr w:rsidR="002C58B3" w:rsidRPr="00756B03" w14:paraId="7B727D53" w14:textId="77777777" w:rsidTr="00840AD2">
        <w:trPr>
          <w:trHeight w:val="281"/>
        </w:trPr>
        <w:tc>
          <w:tcPr>
            <w:tcW w:w="1410" w:type="dxa"/>
            <w:tcBorders>
              <w:bottom w:val="single" w:sz="4" w:space="0" w:color="auto"/>
            </w:tcBorders>
            <w:vAlign w:val="center"/>
          </w:tcPr>
          <w:p w14:paraId="2683FC32" w14:textId="1BA2CFD3" w:rsidR="002C58B3" w:rsidRPr="00756B03" w:rsidRDefault="007B4347" w:rsidP="00840AD2">
            <w:pPr>
              <w:spacing w:after="40" w:line="228" w:lineRule="auto"/>
              <w:ind w:right="-24"/>
              <w:rPr>
                <w:b/>
                <w:bCs/>
                <w:sz w:val="20"/>
              </w:rPr>
            </w:pPr>
            <w:r w:rsidRPr="00756B03">
              <w:rPr>
                <w:b/>
                <w:bCs/>
                <w:sz w:val="20"/>
              </w:rPr>
              <w:t>Saturday</w:t>
            </w:r>
          </w:p>
        </w:tc>
        <w:tc>
          <w:tcPr>
            <w:tcW w:w="1137" w:type="dxa"/>
            <w:tcBorders>
              <w:bottom w:val="single" w:sz="4" w:space="0" w:color="auto"/>
            </w:tcBorders>
            <w:vAlign w:val="center"/>
          </w:tcPr>
          <w:p w14:paraId="3AE8FF0A" w14:textId="18D11978" w:rsidR="0037559B" w:rsidRPr="00756B03" w:rsidRDefault="0037559B" w:rsidP="00840AD2">
            <w:pPr>
              <w:pStyle w:val="NoSpacing"/>
              <w:rPr>
                <w:sz w:val="20"/>
                <w:szCs w:val="20"/>
              </w:rPr>
            </w:pPr>
            <w:r w:rsidRPr="00756B03">
              <w:rPr>
                <w:sz w:val="20"/>
                <w:szCs w:val="20"/>
              </w:rPr>
              <w:t>10am-12</w:t>
            </w:r>
            <w:r w:rsidR="00921A9E" w:rsidRPr="00756B03">
              <w:rPr>
                <w:sz w:val="20"/>
                <w:szCs w:val="20"/>
              </w:rPr>
              <w:t>noon</w:t>
            </w:r>
          </w:p>
          <w:p w14:paraId="306EBE8A" w14:textId="1E9FAC8E" w:rsidR="00E40A59" w:rsidRPr="00756B03" w:rsidRDefault="001E7AF3" w:rsidP="00840AD2">
            <w:pPr>
              <w:pStyle w:val="NoSpacing"/>
              <w:rPr>
                <w:sz w:val="20"/>
                <w:szCs w:val="20"/>
              </w:rPr>
            </w:pPr>
            <w:r w:rsidRPr="00756B03">
              <w:rPr>
                <w:sz w:val="20"/>
                <w:szCs w:val="20"/>
              </w:rPr>
              <w:t>2.</w:t>
            </w:r>
            <w:r w:rsidR="00921A9E" w:rsidRPr="00756B03">
              <w:rPr>
                <w:sz w:val="20"/>
                <w:szCs w:val="20"/>
              </w:rPr>
              <w:t xml:space="preserve">00- </w:t>
            </w:r>
            <w:r w:rsidRPr="00756B03">
              <w:rPr>
                <w:sz w:val="20"/>
                <w:szCs w:val="20"/>
              </w:rPr>
              <w:t>4.</w:t>
            </w:r>
            <w:r w:rsidR="00921A9E" w:rsidRPr="00756B03">
              <w:rPr>
                <w:sz w:val="20"/>
                <w:szCs w:val="20"/>
              </w:rPr>
              <w:t>00</w:t>
            </w:r>
          </w:p>
        </w:tc>
        <w:tc>
          <w:tcPr>
            <w:tcW w:w="7513" w:type="dxa"/>
            <w:tcBorders>
              <w:bottom w:val="single" w:sz="4" w:space="0" w:color="auto"/>
            </w:tcBorders>
            <w:vAlign w:val="center"/>
          </w:tcPr>
          <w:p w14:paraId="29813153" w14:textId="338AFC02" w:rsidR="0037559B" w:rsidRPr="00756B03" w:rsidRDefault="002C58B3" w:rsidP="00840AD2">
            <w:pPr>
              <w:pStyle w:val="NoSpacing"/>
              <w:rPr>
                <w:sz w:val="20"/>
                <w:szCs w:val="20"/>
              </w:rPr>
            </w:pPr>
            <w:r w:rsidRPr="00756B03">
              <w:rPr>
                <w:b/>
                <w:bCs/>
                <w:sz w:val="20"/>
                <w:szCs w:val="20"/>
              </w:rPr>
              <w:t>Llanfair church</w:t>
            </w:r>
            <w:r w:rsidRPr="00756B03">
              <w:rPr>
                <w:sz w:val="20"/>
                <w:szCs w:val="20"/>
              </w:rPr>
              <w:t xml:space="preserve"> </w:t>
            </w:r>
            <w:r w:rsidR="001E7AF3" w:rsidRPr="00756B03">
              <w:rPr>
                <w:sz w:val="20"/>
                <w:szCs w:val="20"/>
              </w:rPr>
              <w:t xml:space="preserve">coffee morning </w:t>
            </w:r>
            <w:r w:rsidR="00710600" w:rsidRPr="00756B03">
              <w:rPr>
                <w:sz w:val="20"/>
                <w:szCs w:val="20"/>
              </w:rPr>
              <w:t>teas</w:t>
            </w:r>
            <w:r w:rsidR="008A4EAD">
              <w:rPr>
                <w:sz w:val="20"/>
                <w:szCs w:val="20"/>
              </w:rPr>
              <w:t xml:space="preserve"> etc</w:t>
            </w:r>
            <w:r w:rsidR="00710600" w:rsidRPr="00756B03">
              <w:rPr>
                <w:sz w:val="20"/>
                <w:szCs w:val="20"/>
              </w:rPr>
              <w:t>, all welcome</w:t>
            </w:r>
            <w:r w:rsidR="0093476F" w:rsidRPr="00756B03">
              <w:rPr>
                <w:sz w:val="20"/>
                <w:szCs w:val="20"/>
              </w:rPr>
              <w:t xml:space="preserve">, every Saturday. </w:t>
            </w:r>
          </w:p>
          <w:p w14:paraId="4F70FF29" w14:textId="053A4B31" w:rsidR="0093476F" w:rsidRPr="00756B03" w:rsidRDefault="001E7AF3" w:rsidP="00840AD2">
            <w:pPr>
              <w:pStyle w:val="NoSpacing"/>
              <w:rPr>
                <w:sz w:val="20"/>
                <w:szCs w:val="20"/>
              </w:rPr>
            </w:pPr>
            <w:r w:rsidRPr="00756B03">
              <w:rPr>
                <w:b/>
                <w:bCs/>
                <w:sz w:val="20"/>
                <w:szCs w:val="20"/>
              </w:rPr>
              <w:t>Llangynhafal Church</w:t>
            </w:r>
            <w:r w:rsidRPr="00756B03">
              <w:rPr>
                <w:sz w:val="20"/>
                <w:szCs w:val="20"/>
              </w:rPr>
              <w:t xml:space="preserve"> afternoon teas </w:t>
            </w:r>
            <w:r w:rsidR="00DC06E8" w:rsidRPr="00756B03">
              <w:rPr>
                <w:sz w:val="20"/>
                <w:szCs w:val="20"/>
              </w:rPr>
              <w:t xml:space="preserve">– every Saturday in August. </w:t>
            </w:r>
          </w:p>
          <w:p w14:paraId="23908CB3" w14:textId="3CD84237" w:rsidR="00B7372D" w:rsidRPr="00756B03" w:rsidRDefault="00834121" w:rsidP="00840AD2">
            <w:pPr>
              <w:pStyle w:val="NoSpacing"/>
              <w:rPr>
                <w:sz w:val="20"/>
                <w:szCs w:val="20"/>
              </w:rPr>
            </w:pPr>
            <w:r w:rsidRPr="00756B03">
              <w:rPr>
                <w:sz w:val="20"/>
                <w:szCs w:val="20"/>
              </w:rPr>
              <w:t>Donation</w:t>
            </w:r>
            <w:r w:rsidR="00B7372D" w:rsidRPr="00756B03">
              <w:rPr>
                <w:sz w:val="20"/>
                <w:szCs w:val="20"/>
              </w:rPr>
              <w:t xml:space="preserve"> </w:t>
            </w:r>
            <w:r w:rsidR="000538B8" w:rsidRPr="00756B03">
              <w:rPr>
                <w:sz w:val="20"/>
                <w:szCs w:val="20"/>
              </w:rPr>
              <w:t>to support community projects.</w:t>
            </w:r>
          </w:p>
        </w:tc>
      </w:tr>
      <w:tr w:rsidR="002C58B3" w:rsidRPr="00756B03" w14:paraId="17CE4EEF" w14:textId="77777777" w:rsidTr="00840AD2">
        <w:trPr>
          <w:trHeight w:val="280"/>
        </w:trPr>
        <w:tc>
          <w:tcPr>
            <w:tcW w:w="10060" w:type="dxa"/>
            <w:gridSpan w:val="3"/>
            <w:tcBorders>
              <w:left w:val="nil"/>
              <w:bottom w:val="single" w:sz="4" w:space="0" w:color="auto"/>
              <w:right w:val="nil"/>
            </w:tcBorders>
            <w:vAlign w:val="center"/>
          </w:tcPr>
          <w:p w14:paraId="4DAA42B7" w14:textId="175C88E8" w:rsidR="002C58B3" w:rsidRPr="00756B03" w:rsidRDefault="002C58B3" w:rsidP="00840AD2">
            <w:pPr>
              <w:spacing w:after="40" w:line="228" w:lineRule="auto"/>
              <w:ind w:right="-24"/>
              <w:rPr>
                <w:b/>
                <w:sz w:val="20"/>
              </w:rPr>
            </w:pPr>
            <w:r w:rsidRPr="00756B03">
              <w:rPr>
                <w:b/>
                <w:sz w:val="20"/>
              </w:rPr>
              <w:t>Events coming</w:t>
            </w:r>
            <w:r w:rsidR="00C31F2A" w:rsidRPr="00756B03">
              <w:rPr>
                <w:b/>
                <w:sz w:val="20"/>
              </w:rPr>
              <w:t>-</w:t>
            </w:r>
            <w:r w:rsidRPr="00756B03">
              <w:rPr>
                <w:b/>
                <w:sz w:val="20"/>
              </w:rPr>
              <w:t>up this week and beyond</w:t>
            </w:r>
          </w:p>
        </w:tc>
      </w:tr>
      <w:tr w:rsidR="006E562D" w:rsidRPr="00756B03" w14:paraId="635A9FE5" w14:textId="77777777" w:rsidTr="00840AD2">
        <w:trPr>
          <w:trHeight w:val="73"/>
        </w:trPr>
        <w:tc>
          <w:tcPr>
            <w:tcW w:w="1410" w:type="dxa"/>
            <w:vAlign w:val="center"/>
          </w:tcPr>
          <w:p w14:paraId="0E241FE8" w14:textId="468C3623" w:rsidR="006E562D" w:rsidRPr="006C5CF4" w:rsidRDefault="0027306B" w:rsidP="00840AD2">
            <w:pPr>
              <w:ind w:right="-24"/>
              <w:rPr>
                <w:b/>
                <w:bCs/>
                <w:sz w:val="20"/>
              </w:rPr>
            </w:pPr>
            <w:r w:rsidRPr="006C5CF4">
              <w:rPr>
                <w:b/>
                <w:bCs/>
                <w:sz w:val="20"/>
              </w:rPr>
              <w:t>Fri 2</w:t>
            </w:r>
            <w:r w:rsidRPr="006C5CF4">
              <w:rPr>
                <w:b/>
                <w:bCs/>
                <w:sz w:val="20"/>
                <w:vertAlign w:val="superscript"/>
              </w:rPr>
              <w:t>nd</w:t>
            </w:r>
            <w:r w:rsidRPr="006C5CF4">
              <w:rPr>
                <w:b/>
                <w:bCs/>
                <w:sz w:val="20"/>
              </w:rPr>
              <w:t xml:space="preserve"> </w:t>
            </w:r>
          </w:p>
        </w:tc>
        <w:tc>
          <w:tcPr>
            <w:tcW w:w="1137" w:type="dxa"/>
            <w:vAlign w:val="center"/>
          </w:tcPr>
          <w:p w14:paraId="1AE8B78A" w14:textId="4E1E1A3C" w:rsidR="006E562D" w:rsidRPr="006C5CF4" w:rsidRDefault="0027306B" w:rsidP="00840AD2">
            <w:pPr>
              <w:ind w:right="-24"/>
              <w:rPr>
                <w:sz w:val="20"/>
              </w:rPr>
            </w:pPr>
            <w:r w:rsidRPr="006C5CF4">
              <w:rPr>
                <w:sz w:val="20"/>
              </w:rPr>
              <w:t xml:space="preserve">6.30 pm </w:t>
            </w:r>
          </w:p>
        </w:tc>
        <w:tc>
          <w:tcPr>
            <w:tcW w:w="7513" w:type="dxa"/>
            <w:vAlign w:val="center"/>
          </w:tcPr>
          <w:p w14:paraId="093E5A2C" w14:textId="77777777" w:rsidR="006C74B2" w:rsidRPr="006C5CF4" w:rsidRDefault="0027306B" w:rsidP="00773048">
            <w:pPr>
              <w:rPr>
                <w:sz w:val="20"/>
              </w:rPr>
            </w:pPr>
            <w:r w:rsidRPr="006C5CF4">
              <w:rPr>
                <w:sz w:val="20"/>
              </w:rPr>
              <w:t>Bats in the Belfry at Efenechtyd church</w:t>
            </w:r>
            <w:r w:rsidR="00F754E7" w:rsidRPr="006C5CF4">
              <w:rPr>
                <w:sz w:val="20"/>
              </w:rPr>
              <w:t xml:space="preserve">. See email for more information or visit </w:t>
            </w:r>
          </w:p>
          <w:p w14:paraId="6CD5DBB5" w14:textId="2D7ED181" w:rsidR="006C5CF4" w:rsidRPr="006C5CF4" w:rsidRDefault="006C5CF4" w:rsidP="00773048">
            <w:pPr>
              <w:rPr>
                <w:color w:val="000000"/>
                <w:sz w:val="20"/>
              </w:rPr>
            </w:pPr>
            <w:hyperlink r:id="rId7" w:history="1">
              <w:r w:rsidRPr="00C8562B">
                <w:rPr>
                  <w:color w:val="0000FF"/>
                  <w:sz w:val="20"/>
                  <w:u w:val="single"/>
                </w:rPr>
                <w:t>https://dyffrynclwyd.co.uk/eventbrite-event/bats-in-the-belfry</w:t>
              </w:r>
            </w:hyperlink>
          </w:p>
        </w:tc>
      </w:tr>
      <w:tr w:rsidR="00BA6221" w:rsidRPr="00756B03" w14:paraId="392275E0" w14:textId="77777777" w:rsidTr="00840AD2">
        <w:trPr>
          <w:trHeight w:val="73"/>
        </w:trPr>
        <w:tc>
          <w:tcPr>
            <w:tcW w:w="1410" w:type="dxa"/>
            <w:vAlign w:val="center"/>
          </w:tcPr>
          <w:p w14:paraId="2E217612" w14:textId="29B48A09" w:rsidR="00BA6221" w:rsidRPr="00756B03" w:rsidRDefault="0027306B" w:rsidP="00840AD2">
            <w:pPr>
              <w:ind w:right="-24"/>
              <w:rPr>
                <w:b/>
                <w:bCs/>
                <w:sz w:val="20"/>
              </w:rPr>
            </w:pPr>
            <w:r>
              <w:rPr>
                <w:b/>
                <w:bCs/>
                <w:sz w:val="20"/>
              </w:rPr>
              <w:t>Sat 3</w:t>
            </w:r>
            <w:r w:rsidRPr="0027306B">
              <w:rPr>
                <w:b/>
                <w:bCs/>
                <w:sz w:val="20"/>
                <w:vertAlign w:val="superscript"/>
              </w:rPr>
              <w:t>rd</w:t>
            </w:r>
            <w:r>
              <w:rPr>
                <w:b/>
                <w:bCs/>
                <w:sz w:val="20"/>
              </w:rPr>
              <w:t xml:space="preserve"> </w:t>
            </w:r>
          </w:p>
        </w:tc>
        <w:tc>
          <w:tcPr>
            <w:tcW w:w="1137" w:type="dxa"/>
            <w:vAlign w:val="center"/>
          </w:tcPr>
          <w:p w14:paraId="21DEF5F2" w14:textId="1DD7C4CC" w:rsidR="00BA6221" w:rsidRDefault="001B257F" w:rsidP="00840AD2">
            <w:pPr>
              <w:ind w:right="-24"/>
              <w:rPr>
                <w:sz w:val="20"/>
              </w:rPr>
            </w:pPr>
            <w:r>
              <w:rPr>
                <w:sz w:val="20"/>
              </w:rPr>
              <w:t>10.30am</w:t>
            </w:r>
            <w:r w:rsidR="0027306B">
              <w:rPr>
                <w:sz w:val="20"/>
              </w:rPr>
              <w:t xml:space="preserve"> -</w:t>
            </w:r>
          </w:p>
          <w:p w14:paraId="54BB63A2" w14:textId="65D234D7" w:rsidR="0027306B" w:rsidRPr="00756B03" w:rsidRDefault="0027306B" w:rsidP="00840AD2">
            <w:pPr>
              <w:ind w:right="-24"/>
              <w:rPr>
                <w:sz w:val="20"/>
              </w:rPr>
            </w:pPr>
            <w:r>
              <w:rPr>
                <w:sz w:val="20"/>
              </w:rPr>
              <w:t xml:space="preserve">4.00pm </w:t>
            </w:r>
          </w:p>
        </w:tc>
        <w:tc>
          <w:tcPr>
            <w:tcW w:w="7513" w:type="dxa"/>
            <w:vAlign w:val="center"/>
          </w:tcPr>
          <w:p w14:paraId="2CA5F4E6" w14:textId="77777777" w:rsidR="007B077B" w:rsidRDefault="001B257F" w:rsidP="00681ADF">
            <w:pPr>
              <w:rPr>
                <w:color w:val="000000"/>
                <w:sz w:val="20"/>
              </w:rPr>
            </w:pPr>
            <w:r w:rsidRPr="007E7310">
              <w:rPr>
                <w:color w:val="000000"/>
                <w:sz w:val="20"/>
              </w:rPr>
              <w:t>St Garmon’s Church invites you to join on a family walk starting at St Garmon’s</w:t>
            </w:r>
          </w:p>
          <w:p w14:paraId="33EA288D" w14:textId="75B0F491" w:rsidR="00BA6221" w:rsidRPr="00681ADF" w:rsidRDefault="001B257F" w:rsidP="00681ADF">
            <w:pPr>
              <w:rPr>
                <w:rFonts w:cs="Times New Roman"/>
                <w:sz w:val="20"/>
                <w:szCs w:val="16"/>
              </w:rPr>
            </w:pPr>
            <w:r w:rsidRPr="009131DE">
              <w:rPr>
                <w:color w:val="000000"/>
                <w:sz w:val="20"/>
              </w:rPr>
              <w:t>to St Tecla’s Church, Llandegla</w:t>
            </w:r>
            <w:r w:rsidRPr="007E7310">
              <w:rPr>
                <w:color w:val="000000"/>
                <w:sz w:val="20"/>
              </w:rPr>
              <w:t>.</w:t>
            </w:r>
            <w:r w:rsidR="006C5CF4">
              <w:rPr>
                <w:color w:val="000000"/>
                <w:sz w:val="20"/>
              </w:rPr>
              <w:t xml:space="preserve"> C</w:t>
            </w:r>
            <w:r w:rsidRPr="007E7310">
              <w:rPr>
                <w:color w:val="000000"/>
                <w:sz w:val="20"/>
              </w:rPr>
              <w:t>ontact Sue churchwarden on 01824 780 751</w:t>
            </w:r>
            <w:r w:rsidRPr="009131DE">
              <w:rPr>
                <w:color w:val="000000"/>
                <w:sz w:val="20"/>
              </w:rPr>
              <w:t>.</w:t>
            </w:r>
          </w:p>
        </w:tc>
      </w:tr>
      <w:tr w:rsidR="00BA6221" w:rsidRPr="00756B03" w14:paraId="25A38CB7" w14:textId="77777777" w:rsidTr="00840AD2">
        <w:trPr>
          <w:trHeight w:val="73"/>
        </w:trPr>
        <w:tc>
          <w:tcPr>
            <w:tcW w:w="1410" w:type="dxa"/>
            <w:vAlign w:val="center"/>
          </w:tcPr>
          <w:p w14:paraId="03AB8DC4" w14:textId="4F08F663" w:rsidR="00BA6221" w:rsidRPr="00756B03" w:rsidRDefault="00275144" w:rsidP="00840AD2">
            <w:pPr>
              <w:ind w:right="-24"/>
              <w:rPr>
                <w:b/>
                <w:bCs/>
                <w:sz w:val="20"/>
              </w:rPr>
            </w:pPr>
            <w:r>
              <w:rPr>
                <w:b/>
                <w:bCs/>
                <w:sz w:val="20"/>
              </w:rPr>
              <w:t xml:space="preserve">Fri </w:t>
            </w:r>
            <w:r w:rsidR="00B520E2">
              <w:rPr>
                <w:b/>
                <w:bCs/>
                <w:sz w:val="20"/>
              </w:rPr>
              <w:t>9</w:t>
            </w:r>
            <w:r w:rsidR="00B520E2" w:rsidRPr="00B520E2">
              <w:rPr>
                <w:b/>
                <w:bCs/>
                <w:sz w:val="20"/>
                <w:vertAlign w:val="superscript"/>
              </w:rPr>
              <w:t>th</w:t>
            </w:r>
            <w:r w:rsidR="00B520E2">
              <w:rPr>
                <w:b/>
                <w:bCs/>
                <w:sz w:val="20"/>
              </w:rPr>
              <w:t xml:space="preserve"> </w:t>
            </w:r>
          </w:p>
        </w:tc>
        <w:tc>
          <w:tcPr>
            <w:tcW w:w="1137" w:type="dxa"/>
            <w:vAlign w:val="center"/>
          </w:tcPr>
          <w:p w14:paraId="676A551E" w14:textId="48959DF4" w:rsidR="00BA6221" w:rsidRPr="00756B03" w:rsidRDefault="00275144" w:rsidP="00840AD2">
            <w:pPr>
              <w:ind w:right="-24"/>
              <w:rPr>
                <w:sz w:val="20"/>
              </w:rPr>
            </w:pPr>
            <w:r>
              <w:rPr>
                <w:sz w:val="20"/>
              </w:rPr>
              <w:t xml:space="preserve">6.30pm </w:t>
            </w:r>
          </w:p>
        </w:tc>
        <w:tc>
          <w:tcPr>
            <w:tcW w:w="7513" w:type="dxa"/>
            <w:vAlign w:val="center"/>
          </w:tcPr>
          <w:p w14:paraId="30A06EC8" w14:textId="77777777" w:rsidR="002D3520" w:rsidRDefault="00275144" w:rsidP="00840AD2">
            <w:pPr>
              <w:rPr>
                <w:color w:val="000000"/>
                <w:sz w:val="20"/>
              </w:rPr>
            </w:pPr>
            <w:r>
              <w:rPr>
                <w:color w:val="000000"/>
                <w:sz w:val="20"/>
              </w:rPr>
              <w:t>Welsh Elvis</w:t>
            </w:r>
            <w:r w:rsidR="00EE21F0">
              <w:rPr>
                <w:color w:val="000000"/>
                <w:sz w:val="20"/>
              </w:rPr>
              <w:t xml:space="preserve"> with Wyn</w:t>
            </w:r>
            <w:r w:rsidR="00970B1F">
              <w:rPr>
                <w:color w:val="000000"/>
                <w:sz w:val="20"/>
              </w:rPr>
              <w:t xml:space="preserve">ne Roberts </w:t>
            </w:r>
            <w:r>
              <w:rPr>
                <w:color w:val="000000"/>
                <w:sz w:val="20"/>
              </w:rPr>
              <w:t xml:space="preserve">at St Garmon’s </w:t>
            </w:r>
            <w:r w:rsidR="0058574C">
              <w:rPr>
                <w:color w:val="000000"/>
                <w:sz w:val="20"/>
              </w:rPr>
              <w:t xml:space="preserve">church see </w:t>
            </w:r>
            <w:r w:rsidR="007118C4">
              <w:rPr>
                <w:color w:val="000000"/>
                <w:sz w:val="20"/>
              </w:rPr>
              <w:t xml:space="preserve">website </w:t>
            </w:r>
          </w:p>
          <w:p w14:paraId="75505396" w14:textId="697114B9" w:rsidR="00BA6221" w:rsidRPr="00756B03" w:rsidRDefault="0037130E" w:rsidP="00840AD2">
            <w:pPr>
              <w:rPr>
                <w:color w:val="000000"/>
                <w:sz w:val="20"/>
              </w:rPr>
            </w:pPr>
            <w:hyperlink r:id="rId8" w:history="1">
              <w:r w:rsidRPr="00811290">
                <w:rPr>
                  <w:rStyle w:val="Hyperlink"/>
                  <w:sz w:val="20"/>
                </w:rPr>
                <w:t>https://www.eventbrite.co.uk/o/dyffryn-clwyd-mission-area-31131982011</w:t>
              </w:r>
            </w:hyperlink>
            <w:r>
              <w:rPr>
                <w:color w:val="000000"/>
                <w:sz w:val="20"/>
              </w:rPr>
              <w:t xml:space="preserve">; </w:t>
            </w:r>
          </w:p>
        </w:tc>
      </w:tr>
      <w:tr w:rsidR="009C6C97" w:rsidRPr="00756B03" w14:paraId="241BD7ED" w14:textId="77777777" w:rsidTr="00840AD2">
        <w:trPr>
          <w:trHeight w:val="73"/>
        </w:trPr>
        <w:tc>
          <w:tcPr>
            <w:tcW w:w="1410" w:type="dxa"/>
            <w:vAlign w:val="center"/>
          </w:tcPr>
          <w:p w14:paraId="3D31F1E0" w14:textId="4CA322EF" w:rsidR="009C6C97" w:rsidRPr="00756B03" w:rsidRDefault="0037130E" w:rsidP="00840AD2">
            <w:pPr>
              <w:ind w:right="-24"/>
              <w:rPr>
                <w:b/>
                <w:bCs/>
                <w:sz w:val="20"/>
              </w:rPr>
            </w:pPr>
            <w:r>
              <w:rPr>
                <w:b/>
                <w:bCs/>
                <w:sz w:val="20"/>
              </w:rPr>
              <w:t>Sat 10</w:t>
            </w:r>
            <w:r w:rsidRPr="0037130E">
              <w:rPr>
                <w:b/>
                <w:bCs/>
                <w:sz w:val="20"/>
                <w:vertAlign w:val="superscript"/>
              </w:rPr>
              <w:t>th</w:t>
            </w:r>
            <w:r>
              <w:rPr>
                <w:b/>
                <w:bCs/>
                <w:sz w:val="20"/>
              </w:rPr>
              <w:t xml:space="preserve"> </w:t>
            </w:r>
          </w:p>
        </w:tc>
        <w:tc>
          <w:tcPr>
            <w:tcW w:w="1137" w:type="dxa"/>
            <w:vAlign w:val="center"/>
          </w:tcPr>
          <w:p w14:paraId="4018E46F" w14:textId="7F6D2644" w:rsidR="009C6C97" w:rsidRPr="00756B03" w:rsidRDefault="002A105E" w:rsidP="00840AD2">
            <w:pPr>
              <w:ind w:right="-24"/>
              <w:rPr>
                <w:sz w:val="20"/>
              </w:rPr>
            </w:pPr>
            <w:r>
              <w:rPr>
                <w:sz w:val="20"/>
              </w:rPr>
              <w:t>11am-4pm</w:t>
            </w:r>
          </w:p>
        </w:tc>
        <w:tc>
          <w:tcPr>
            <w:tcW w:w="7513" w:type="dxa"/>
            <w:vAlign w:val="center"/>
          </w:tcPr>
          <w:p w14:paraId="2C2A0187" w14:textId="77777777" w:rsidR="00CF147D" w:rsidRDefault="00BC5D1A" w:rsidP="00263448">
            <w:pPr>
              <w:rPr>
                <w:color w:val="000000"/>
                <w:sz w:val="20"/>
              </w:rPr>
            </w:pPr>
            <w:r>
              <w:rPr>
                <w:color w:val="000000"/>
                <w:sz w:val="20"/>
              </w:rPr>
              <w:t>Eco-Fest Llanbedr church</w:t>
            </w:r>
            <w:r w:rsidR="008E310D">
              <w:rPr>
                <w:color w:val="000000"/>
                <w:sz w:val="20"/>
              </w:rPr>
              <w:t>yard and surrounding area</w:t>
            </w:r>
            <w:r>
              <w:rPr>
                <w:color w:val="000000"/>
                <w:sz w:val="20"/>
              </w:rPr>
              <w:t xml:space="preserve">. </w:t>
            </w:r>
            <w:r w:rsidR="00263448">
              <w:rPr>
                <w:color w:val="000000"/>
                <w:sz w:val="20"/>
              </w:rPr>
              <w:t xml:space="preserve">Connecting to Creation. </w:t>
            </w:r>
          </w:p>
          <w:p w14:paraId="160049CC" w14:textId="713227B3" w:rsidR="00B713CC" w:rsidRPr="00756B03" w:rsidRDefault="00431479" w:rsidP="00263448">
            <w:pPr>
              <w:rPr>
                <w:color w:val="000000"/>
                <w:sz w:val="20"/>
              </w:rPr>
            </w:pPr>
            <w:r>
              <w:rPr>
                <w:color w:val="000000"/>
                <w:sz w:val="20"/>
              </w:rPr>
              <w:t xml:space="preserve">Wild </w:t>
            </w:r>
            <w:r w:rsidR="00B713CC">
              <w:rPr>
                <w:color w:val="000000"/>
                <w:sz w:val="20"/>
              </w:rPr>
              <w:t>C</w:t>
            </w:r>
            <w:r>
              <w:rPr>
                <w:color w:val="000000"/>
                <w:sz w:val="20"/>
              </w:rPr>
              <w:t xml:space="preserve">hurch </w:t>
            </w:r>
            <w:r w:rsidR="00B713CC">
              <w:rPr>
                <w:color w:val="000000"/>
                <w:sz w:val="20"/>
              </w:rPr>
              <w:t>T</w:t>
            </w:r>
            <w:r>
              <w:rPr>
                <w:color w:val="000000"/>
                <w:sz w:val="20"/>
              </w:rPr>
              <w:t xml:space="preserve">aster, mindfulness </w:t>
            </w:r>
            <w:r w:rsidR="008E310D">
              <w:rPr>
                <w:color w:val="000000"/>
                <w:sz w:val="20"/>
              </w:rPr>
              <w:t>walks</w:t>
            </w:r>
            <w:r>
              <w:rPr>
                <w:color w:val="000000"/>
                <w:sz w:val="20"/>
              </w:rPr>
              <w:t xml:space="preserve">, </w:t>
            </w:r>
            <w:r w:rsidR="001823A5">
              <w:rPr>
                <w:color w:val="000000"/>
                <w:sz w:val="20"/>
              </w:rPr>
              <w:t xml:space="preserve">Holywell band, Bush Craft, and </w:t>
            </w:r>
            <w:r w:rsidR="00B713CC">
              <w:rPr>
                <w:color w:val="000000"/>
                <w:sz w:val="20"/>
              </w:rPr>
              <w:t xml:space="preserve">African </w:t>
            </w:r>
            <w:r w:rsidR="001823A5">
              <w:rPr>
                <w:color w:val="000000"/>
                <w:sz w:val="20"/>
              </w:rPr>
              <w:t>drumming</w:t>
            </w:r>
            <w:r w:rsidR="00B713CC">
              <w:rPr>
                <w:color w:val="000000"/>
                <w:sz w:val="20"/>
              </w:rPr>
              <w:t>, stalls and much more. All ages welcome.</w:t>
            </w:r>
            <w:r w:rsidR="00263448">
              <w:rPr>
                <w:color w:val="000000"/>
                <w:sz w:val="20"/>
              </w:rPr>
              <w:t xml:space="preserve"> </w:t>
            </w:r>
            <w:r w:rsidR="00B713CC">
              <w:rPr>
                <w:color w:val="000000"/>
                <w:sz w:val="20"/>
              </w:rPr>
              <w:t xml:space="preserve">Find out what we can all do to help </w:t>
            </w:r>
            <w:r w:rsidR="00263448">
              <w:rPr>
                <w:color w:val="000000"/>
                <w:sz w:val="20"/>
              </w:rPr>
              <w:t xml:space="preserve">combat climate change. </w:t>
            </w:r>
          </w:p>
        </w:tc>
      </w:tr>
    </w:tbl>
    <w:p w14:paraId="2686B5C0" w14:textId="77777777" w:rsidR="00BA6221" w:rsidRPr="00BA6221" w:rsidRDefault="00BA6221"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BA6221" w:rsidRPr="00BA6221" w:rsidSect="00CA624A">
          <w:type w:val="continuous"/>
          <w:pgSz w:w="11906" w:h="16838"/>
          <w:pgMar w:top="720" w:right="720" w:bottom="720" w:left="720" w:header="709" w:footer="709" w:gutter="0"/>
          <w:cols w:space="708"/>
          <w:docGrid w:linePitch="360"/>
        </w:sectPr>
      </w:pPr>
    </w:p>
    <w:p w14:paraId="14477EC5" w14:textId="77777777" w:rsidR="00FE289A" w:rsidRPr="00A046CD" w:rsidRDefault="00FE289A" w:rsidP="00FE289A">
      <w:pPr>
        <w:spacing w:after="60"/>
        <w:jc w:val="both"/>
        <w:rPr>
          <w:b/>
          <w:sz w:val="20"/>
        </w:rPr>
      </w:pPr>
      <w:r w:rsidRPr="00A046CD">
        <w:rPr>
          <w:b/>
          <w:sz w:val="20"/>
        </w:rPr>
        <w:lastRenderedPageBreak/>
        <w:t>A reading from Jeremiah   (2.4-13)</w:t>
      </w:r>
    </w:p>
    <w:p w14:paraId="15D6FD19" w14:textId="77777777" w:rsidR="00FE289A" w:rsidRPr="00A046CD" w:rsidRDefault="00FE289A" w:rsidP="00FE289A">
      <w:pPr>
        <w:spacing w:after="60"/>
        <w:jc w:val="both"/>
        <w:rPr>
          <w:sz w:val="20"/>
        </w:rPr>
      </w:pPr>
      <w:r w:rsidRPr="00A046CD">
        <w:rPr>
          <w:sz w:val="20"/>
        </w:rPr>
        <w:t>Hear the word of the Lord, O house of Jacob, and all the families of the house of Israel. Thus says the Lord: What wrong did your ancestors find in me that they went far from me, and went after worthless things, and became worthless themselves? They did not say, ‘Where is the Lord who brought us up from the land of Egypt, who led us in the wilderness, in a land of deserts and pits, in a land of drought and deep darkness, in a land that no one passes through, where no one lives?’</w:t>
      </w:r>
    </w:p>
    <w:p w14:paraId="73B85E07" w14:textId="77777777" w:rsidR="00FE289A" w:rsidRPr="00A046CD" w:rsidRDefault="00FE289A" w:rsidP="00FE289A">
      <w:pPr>
        <w:spacing w:after="60"/>
        <w:jc w:val="both"/>
        <w:rPr>
          <w:sz w:val="20"/>
        </w:rPr>
      </w:pPr>
      <w:r w:rsidRPr="00A046CD">
        <w:rPr>
          <w:sz w:val="20"/>
        </w:rPr>
        <w:t>I brought you into a plentiful land to eat its fruits and its good things. But when you entered you defiled my land, and made my heritage an abomination. The priests did not say, ‘Where is the Lord?’ Those who handle the law did not know me; the rulers transgressed against me; the prophets prophesied by Baal, and went after things that do not profit.</w:t>
      </w:r>
    </w:p>
    <w:p w14:paraId="02FC2A5B" w14:textId="77777777" w:rsidR="00FE289A" w:rsidRPr="00A046CD" w:rsidRDefault="00FE289A" w:rsidP="00FE289A">
      <w:pPr>
        <w:spacing w:after="60"/>
        <w:jc w:val="both"/>
        <w:rPr>
          <w:sz w:val="20"/>
        </w:rPr>
      </w:pPr>
      <w:r w:rsidRPr="00A046CD">
        <w:rPr>
          <w:sz w:val="20"/>
        </w:rPr>
        <w:t>Therefore once more I accuse you, says the Lord, and I accuse your children’s children. Cross to the coasts of Cyprus and look, send to Kedar and examine with care; see if there has ever been such a thing. Has a nation changed its gods, even though they are no gods?</w:t>
      </w:r>
    </w:p>
    <w:p w14:paraId="1EF1A99F" w14:textId="77777777" w:rsidR="00FE289A" w:rsidRPr="00A046CD" w:rsidRDefault="00FE289A" w:rsidP="00FE289A">
      <w:pPr>
        <w:spacing w:after="60"/>
        <w:jc w:val="both"/>
        <w:rPr>
          <w:sz w:val="20"/>
        </w:rPr>
      </w:pPr>
      <w:r w:rsidRPr="00A046CD">
        <w:rPr>
          <w:sz w:val="20"/>
        </w:rPr>
        <w:t>But my people have changed their glory for something that does not profit. Be appalled, O heavens, at this, be shocked, be utterly desolate, says the Lord, for my people have committed two evils: they have forsaken me, the fountain of living water, and dug out cisterns for themselves, cracked cisterns that can hold no water.</w:t>
      </w:r>
    </w:p>
    <w:p w14:paraId="3804F3F5" w14:textId="77777777" w:rsidR="00FE289A" w:rsidRPr="00A046CD" w:rsidRDefault="00FE289A" w:rsidP="00FE289A">
      <w:pPr>
        <w:widowControl w:val="0"/>
        <w:autoSpaceDE w:val="0"/>
        <w:autoSpaceDN w:val="0"/>
        <w:adjustRightInd w:val="0"/>
        <w:spacing w:after="60"/>
        <w:jc w:val="both"/>
        <w:rPr>
          <w:sz w:val="20"/>
        </w:rPr>
      </w:pPr>
      <w:r w:rsidRPr="00A046CD">
        <w:rPr>
          <w:sz w:val="20"/>
        </w:rPr>
        <w:t>This is the word of the Lord.</w:t>
      </w:r>
    </w:p>
    <w:p w14:paraId="310FDB84" w14:textId="77777777" w:rsidR="00FE289A" w:rsidRPr="00A046CD" w:rsidRDefault="00FE289A" w:rsidP="00FE289A">
      <w:pPr>
        <w:widowControl w:val="0"/>
        <w:autoSpaceDE w:val="0"/>
        <w:autoSpaceDN w:val="0"/>
        <w:adjustRightInd w:val="0"/>
        <w:spacing w:after="60"/>
        <w:rPr>
          <w:b/>
          <w:bCs/>
          <w:sz w:val="20"/>
        </w:rPr>
      </w:pPr>
      <w:r w:rsidRPr="00A046CD">
        <w:rPr>
          <w:b/>
          <w:bCs/>
          <w:sz w:val="20"/>
        </w:rPr>
        <w:t>Thanks be to God.</w:t>
      </w:r>
    </w:p>
    <w:p w14:paraId="486524CE" w14:textId="77777777" w:rsidR="00FE289A" w:rsidRPr="00A046CD" w:rsidRDefault="00FE289A" w:rsidP="00FE289A">
      <w:pPr>
        <w:autoSpaceDE w:val="0"/>
        <w:autoSpaceDN w:val="0"/>
        <w:adjustRightInd w:val="0"/>
        <w:spacing w:after="60"/>
        <w:jc w:val="both"/>
        <w:rPr>
          <w:sz w:val="20"/>
        </w:rPr>
      </w:pPr>
    </w:p>
    <w:p w14:paraId="6B41C21C" w14:textId="77777777" w:rsidR="00FE289A" w:rsidRPr="00A046CD" w:rsidRDefault="00FE289A" w:rsidP="00FE289A">
      <w:pPr>
        <w:spacing w:after="60"/>
        <w:rPr>
          <w:b/>
          <w:sz w:val="20"/>
        </w:rPr>
      </w:pPr>
      <w:r w:rsidRPr="00A046CD">
        <w:rPr>
          <w:b/>
          <w:sz w:val="20"/>
        </w:rPr>
        <w:t>Psalm 81. 1-11</w:t>
      </w:r>
    </w:p>
    <w:p w14:paraId="54C08CC1" w14:textId="77777777" w:rsidR="00FE289A" w:rsidRPr="00A046CD" w:rsidRDefault="00FE289A" w:rsidP="00FE289A">
      <w:pPr>
        <w:spacing w:after="60"/>
        <w:rPr>
          <w:sz w:val="20"/>
        </w:rPr>
      </w:pPr>
      <w:r w:rsidRPr="00A046CD">
        <w:rPr>
          <w:sz w:val="20"/>
        </w:rPr>
        <w:t>1</w:t>
      </w:r>
      <w:r w:rsidRPr="00A046CD">
        <w:rPr>
          <w:sz w:val="20"/>
        </w:rPr>
        <w:tab/>
        <w:t>Sing aloud to God our strength; shout for joy to the God of Jacob.</w:t>
      </w:r>
    </w:p>
    <w:p w14:paraId="79E4A732" w14:textId="77777777" w:rsidR="00FE289A" w:rsidRPr="00A046CD" w:rsidRDefault="00FE289A" w:rsidP="00FE289A">
      <w:pPr>
        <w:spacing w:after="60"/>
        <w:rPr>
          <w:b/>
          <w:bCs/>
          <w:sz w:val="20"/>
        </w:rPr>
      </w:pPr>
      <w:r w:rsidRPr="00A046CD">
        <w:rPr>
          <w:b/>
          <w:bCs/>
          <w:sz w:val="20"/>
        </w:rPr>
        <w:t>2</w:t>
      </w:r>
      <w:r w:rsidRPr="00A046CD">
        <w:rPr>
          <w:b/>
          <w:bCs/>
          <w:sz w:val="20"/>
        </w:rPr>
        <w:tab/>
        <w:t>Raise a song, sound the tambourine, the sweet lyre with the harp.</w:t>
      </w:r>
    </w:p>
    <w:p w14:paraId="53EF1642" w14:textId="77777777" w:rsidR="00FE289A" w:rsidRPr="00A046CD" w:rsidRDefault="00FE289A" w:rsidP="00FE289A">
      <w:pPr>
        <w:spacing w:after="60"/>
        <w:rPr>
          <w:sz w:val="20"/>
        </w:rPr>
      </w:pPr>
      <w:r w:rsidRPr="00A046CD">
        <w:rPr>
          <w:sz w:val="20"/>
        </w:rPr>
        <w:t>3</w:t>
      </w:r>
      <w:r w:rsidRPr="00A046CD">
        <w:rPr>
          <w:sz w:val="20"/>
        </w:rPr>
        <w:tab/>
        <w:t>Blow the trumpet at the new moon, at the full moon, on our festal day.</w:t>
      </w:r>
    </w:p>
    <w:p w14:paraId="1635CDCD" w14:textId="77777777" w:rsidR="00FE289A" w:rsidRPr="00A046CD" w:rsidRDefault="00FE289A" w:rsidP="00FE289A">
      <w:pPr>
        <w:spacing w:after="60"/>
        <w:rPr>
          <w:b/>
          <w:bCs/>
          <w:sz w:val="20"/>
        </w:rPr>
      </w:pPr>
      <w:r w:rsidRPr="00A046CD">
        <w:rPr>
          <w:b/>
          <w:bCs/>
          <w:sz w:val="20"/>
        </w:rPr>
        <w:t>4</w:t>
      </w:r>
      <w:r w:rsidRPr="00A046CD">
        <w:rPr>
          <w:b/>
          <w:bCs/>
          <w:sz w:val="20"/>
        </w:rPr>
        <w:tab/>
        <w:t>For it is a statute for Israel, an ordinance of the God of Jacob.</w:t>
      </w:r>
    </w:p>
    <w:p w14:paraId="2924F390" w14:textId="77777777" w:rsidR="00FE289A" w:rsidRPr="00A046CD" w:rsidRDefault="00FE289A" w:rsidP="00FE289A">
      <w:pPr>
        <w:spacing w:after="60"/>
        <w:rPr>
          <w:sz w:val="20"/>
        </w:rPr>
      </w:pPr>
      <w:r w:rsidRPr="00A046CD">
        <w:rPr>
          <w:sz w:val="20"/>
        </w:rPr>
        <w:t>5</w:t>
      </w:r>
      <w:r w:rsidRPr="00A046CD">
        <w:rPr>
          <w:sz w:val="20"/>
        </w:rPr>
        <w:tab/>
        <w:t xml:space="preserve">He made it a decree in Joseph, when he went out over the land of Egypt. </w:t>
      </w:r>
    </w:p>
    <w:p w14:paraId="09A096BC" w14:textId="77777777" w:rsidR="00FE289A" w:rsidRPr="00A046CD" w:rsidRDefault="00FE289A" w:rsidP="00FE289A">
      <w:pPr>
        <w:spacing w:after="60"/>
        <w:rPr>
          <w:b/>
          <w:bCs/>
          <w:sz w:val="20"/>
        </w:rPr>
      </w:pPr>
      <w:r w:rsidRPr="00A046CD">
        <w:rPr>
          <w:b/>
          <w:bCs/>
          <w:sz w:val="20"/>
        </w:rPr>
        <w:t>6</w:t>
      </w:r>
      <w:r w:rsidRPr="00A046CD">
        <w:rPr>
          <w:b/>
          <w:bCs/>
          <w:sz w:val="20"/>
        </w:rPr>
        <w:tab/>
        <w:t>I hear a voice I had not known: ‘I relieved your shoulder of the burden; your hands were freed from the basket.</w:t>
      </w:r>
    </w:p>
    <w:p w14:paraId="70C35F58" w14:textId="77777777" w:rsidR="00FE289A" w:rsidRPr="00A046CD" w:rsidRDefault="00FE289A" w:rsidP="00FE289A">
      <w:pPr>
        <w:spacing w:after="60"/>
        <w:rPr>
          <w:sz w:val="20"/>
        </w:rPr>
      </w:pPr>
      <w:r w:rsidRPr="00A046CD">
        <w:rPr>
          <w:sz w:val="20"/>
        </w:rPr>
        <w:t>7</w:t>
      </w:r>
      <w:r w:rsidRPr="00A046CD">
        <w:rPr>
          <w:sz w:val="20"/>
        </w:rPr>
        <w:tab/>
        <w:t>In distress you called, and I rescued you; I answered you in the secret place of thunder; I tested you at the waters of Meribah.</w:t>
      </w:r>
    </w:p>
    <w:p w14:paraId="122DA3E4" w14:textId="77777777" w:rsidR="00FE289A" w:rsidRPr="00A046CD" w:rsidRDefault="00FE289A" w:rsidP="00FE289A">
      <w:pPr>
        <w:spacing w:after="60"/>
        <w:rPr>
          <w:b/>
          <w:bCs/>
          <w:sz w:val="20"/>
        </w:rPr>
      </w:pPr>
      <w:r w:rsidRPr="00A046CD">
        <w:rPr>
          <w:b/>
          <w:bCs/>
          <w:sz w:val="20"/>
        </w:rPr>
        <w:t>8</w:t>
      </w:r>
      <w:r w:rsidRPr="00A046CD">
        <w:rPr>
          <w:b/>
          <w:bCs/>
          <w:sz w:val="20"/>
        </w:rPr>
        <w:tab/>
        <w:t>Hear, O my people, while I admonish you; O Israel, if you would but listen to me!</w:t>
      </w:r>
    </w:p>
    <w:p w14:paraId="7BF50B1C" w14:textId="77777777" w:rsidR="00FE289A" w:rsidRPr="00A046CD" w:rsidRDefault="00FE289A" w:rsidP="00FE289A">
      <w:pPr>
        <w:spacing w:after="60"/>
        <w:rPr>
          <w:sz w:val="20"/>
        </w:rPr>
      </w:pPr>
      <w:r w:rsidRPr="00A046CD">
        <w:rPr>
          <w:sz w:val="20"/>
        </w:rPr>
        <w:t>9</w:t>
      </w:r>
      <w:r w:rsidRPr="00A046CD">
        <w:rPr>
          <w:sz w:val="20"/>
        </w:rPr>
        <w:tab/>
        <w:t>There shall be no strange god among you; you shall not bow down to a foreign god.</w:t>
      </w:r>
    </w:p>
    <w:p w14:paraId="02B8349A" w14:textId="77777777" w:rsidR="00FE289A" w:rsidRPr="00A046CD" w:rsidRDefault="00FE289A" w:rsidP="00FE289A">
      <w:pPr>
        <w:spacing w:after="60"/>
        <w:rPr>
          <w:b/>
          <w:bCs/>
          <w:sz w:val="20"/>
        </w:rPr>
      </w:pPr>
      <w:r w:rsidRPr="00A046CD">
        <w:rPr>
          <w:b/>
          <w:bCs/>
          <w:sz w:val="20"/>
        </w:rPr>
        <w:t>10</w:t>
      </w:r>
      <w:r w:rsidRPr="00A046CD">
        <w:rPr>
          <w:b/>
          <w:bCs/>
          <w:sz w:val="20"/>
        </w:rPr>
        <w:tab/>
        <w:t xml:space="preserve">   I am the Lord your God, who brought you up out of the land of Egypt. Open your mouth wide and I will fill it.</w:t>
      </w:r>
    </w:p>
    <w:p w14:paraId="6FC69C22" w14:textId="77777777" w:rsidR="00FE289A" w:rsidRDefault="00FE289A" w:rsidP="00FE289A">
      <w:pPr>
        <w:spacing w:after="60"/>
        <w:rPr>
          <w:sz w:val="20"/>
        </w:rPr>
      </w:pPr>
      <w:r w:rsidRPr="00A046CD">
        <w:rPr>
          <w:sz w:val="20"/>
        </w:rPr>
        <w:t>11</w:t>
      </w:r>
      <w:r w:rsidRPr="00A046CD">
        <w:rPr>
          <w:sz w:val="20"/>
        </w:rPr>
        <w:tab/>
        <w:t xml:space="preserve">   But my people did not listen to my voice; Israel would not submit to me.</w:t>
      </w:r>
    </w:p>
    <w:p w14:paraId="3160BA4B" w14:textId="77777777" w:rsidR="00FE289A" w:rsidRPr="00A046CD" w:rsidRDefault="00FE289A" w:rsidP="00FE289A">
      <w:pPr>
        <w:spacing w:after="60"/>
        <w:rPr>
          <w:sz w:val="20"/>
        </w:rPr>
      </w:pPr>
    </w:p>
    <w:p w14:paraId="66D7960D" w14:textId="77777777" w:rsidR="00FE289A" w:rsidRPr="00A046CD" w:rsidRDefault="00FE289A" w:rsidP="00FE289A">
      <w:pPr>
        <w:spacing w:after="60"/>
        <w:jc w:val="both"/>
        <w:rPr>
          <w:b/>
          <w:sz w:val="20"/>
        </w:rPr>
      </w:pPr>
      <w:r w:rsidRPr="00A046CD">
        <w:rPr>
          <w:b/>
          <w:sz w:val="20"/>
        </w:rPr>
        <w:t>A reading from Hebrews   (13.1-8, 15-16)</w:t>
      </w:r>
    </w:p>
    <w:p w14:paraId="77A46382" w14:textId="77777777" w:rsidR="00FE289A" w:rsidRPr="00A046CD" w:rsidRDefault="00FE289A" w:rsidP="00FE289A">
      <w:pPr>
        <w:spacing w:after="60"/>
        <w:jc w:val="both"/>
        <w:rPr>
          <w:sz w:val="20"/>
        </w:rPr>
      </w:pPr>
      <w:r w:rsidRPr="00A046CD">
        <w:rPr>
          <w:sz w:val="20"/>
        </w:rPr>
        <w:t>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honour by all, and let the marriage bed be kept undefiled; for God will judge fornicators and adulterers. Keep your lives free from the love of money, and be content with what you have; for he has said, ‘I will never leave you or forsake you.’ So we can say with confidence, ‘The Lord is my helper; I will not be afraid. What can anyone do to me?’</w:t>
      </w:r>
    </w:p>
    <w:p w14:paraId="788A7CEA" w14:textId="77777777" w:rsidR="00FE289A" w:rsidRPr="00A046CD" w:rsidRDefault="00FE289A" w:rsidP="00FE289A">
      <w:pPr>
        <w:spacing w:after="60"/>
        <w:jc w:val="both"/>
        <w:rPr>
          <w:sz w:val="20"/>
        </w:rPr>
      </w:pPr>
      <w:r w:rsidRPr="00A046CD">
        <w:rPr>
          <w:sz w:val="20"/>
        </w:rPr>
        <w:t>Remember your leaders, those who spoke the word of God to you; consider the outcome of their way of life, and imitate their faith. Jesus Christ is the same yesterday and today and for ever. Through him, then, let us continually offer a sacrifice of praise to God, that is, the fruit of lips that confess his name. Do not neglect to do good and to share what you have, for such sacrifices are pleasing to God.</w:t>
      </w:r>
    </w:p>
    <w:p w14:paraId="73E72599" w14:textId="77777777" w:rsidR="00FE289A" w:rsidRPr="00A046CD" w:rsidRDefault="00FE289A" w:rsidP="00FE289A">
      <w:pPr>
        <w:widowControl w:val="0"/>
        <w:autoSpaceDE w:val="0"/>
        <w:autoSpaceDN w:val="0"/>
        <w:adjustRightInd w:val="0"/>
        <w:spacing w:after="60"/>
        <w:jc w:val="both"/>
        <w:rPr>
          <w:sz w:val="20"/>
        </w:rPr>
      </w:pPr>
      <w:r w:rsidRPr="00A046CD">
        <w:rPr>
          <w:sz w:val="20"/>
        </w:rPr>
        <w:t>This is the word of the Lord.</w:t>
      </w:r>
    </w:p>
    <w:p w14:paraId="059A63E2" w14:textId="77777777" w:rsidR="00FE289A" w:rsidRPr="00A046CD" w:rsidRDefault="00FE289A" w:rsidP="00FE289A">
      <w:pPr>
        <w:widowControl w:val="0"/>
        <w:autoSpaceDE w:val="0"/>
        <w:autoSpaceDN w:val="0"/>
        <w:adjustRightInd w:val="0"/>
        <w:spacing w:after="60"/>
        <w:rPr>
          <w:b/>
          <w:bCs/>
          <w:sz w:val="20"/>
        </w:rPr>
      </w:pPr>
      <w:r w:rsidRPr="00A046CD">
        <w:rPr>
          <w:b/>
          <w:bCs/>
          <w:sz w:val="20"/>
        </w:rPr>
        <w:t>Thanks be to God.</w:t>
      </w:r>
    </w:p>
    <w:p w14:paraId="0EF68DFA" w14:textId="77777777" w:rsidR="00FE289A" w:rsidRPr="00A046CD" w:rsidRDefault="00FE289A" w:rsidP="00FE289A">
      <w:pPr>
        <w:widowControl w:val="0"/>
        <w:autoSpaceDE w:val="0"/>
        <w:autoSpaceDN w:val="0"/>
        <w:adjustRightInd w:val="0"/>
        <w:spacing w:after="60"/>
        <w:jc w:val="both"/>
        <w:rPr>
          <w:sz w:val="20"/>
        </w:rPr>
      </w:pPr>
    </w:p>
    <w:p w14:paraId="23B15E21" w14:textId="77777777" w:rsidR="00FE289A" w:rsidRPr="00A046CD" w:rsidRDefault="00FE289A" w:rsidP="00FE289A">
      <w:pPr>
        <w:widowControl w:val="0"/>
        <w:autoSpaceDE w:val="0"/>
        <w:autoSpaceDN w:val="0"/>
        <w:adjustRightInd w:val="0"/>
        <w:spacing w:after="60"/>
        <w:jc w:val="both"/>
        <w:rPr>
          <w:b/>
          <w:sz w:val="20"/>
        </w:rPr>
      </w:pPr>
      <w:r w:rsidRPr="00A046CD">
        <w:rPr>
          <w:b/>
          <w:sz w:val="20"/>
        </w:rPr>
        <w:t>Listen to the Gospel of Christ according to St Luke   (14.1, 7-14)</w:t>
      </w:r>
    </w:p>
    <w:p w14:paraId="6674D534" w14:textId="77777777" w:rsidR="00FE289A" w:rsidRPr="00A046CD" w:rsidRDefault="00FE289A" w:rsidP="00FE289A">
      <w:pPr>
        <w:widowControl w:val="0"/>
        <w:autoSpaceDE w:val="0"/>
        <w:autoSpaceDN w:val="0"/>
        <w:adjustRightInd w:val="0"/>
        <w:spacing w:after="60"/>
        <w:jc w:val="both"/>
        <w:rPr>
          <w:b/>
          <w:sz w:val="20"/>
        </w:rPr>
      </w:pPr>
      <w:r w:rsidRPr="00A046CD">
        <w:rPr>
          <w:b/>
          <w:bCs/>
          <w:sz w:val="20"/>
        </w:rPr>
        <w:t>Glory to you, O Lord.</w:t>
      </w:r>
    </w:p>
    <w:p w14:paraId="2B241517" w14:textId="77777777" w:rsidR="00FE289A" w:rsidRPr="00A046CD" w:rsidRDefault="00FE289A" w:rsidP="00FE289A">
      <w:pPr>
        <w:spacing w:after="60"/>
        <w:jc w:val="both"/>
        <w:rPr>
          <w:sz w:val="20"/>
        </w:rPr>
      </w:pPr>
      <w:r w:rsidRPr="00A046CD">
        <w:rPr>
          <w:sz w:val="20"/>
        </w:rPr>
        <w:t>On one occasion when Jesus was going to the house of a leader of the Pharisees to eat a meal on the Sabbath, they were watching him closely.</w:t>
      </w:r>
    </w:p>
    <w:p w14:paraId="2249EE19" w14:textId="77777777" w:rsidR="00FE289A" w:rsidRPr="00A046CD" w:rsidRDefault="00FE289A" w:rsidP="00FE289A">
      <w:pPr>
        <w:spacing w:after="60"/>
        <w:jc w:val="both"/>
        <w:rPr>
          <w:sz w:val="20"/>
        </w:rPr>
      </w:pPr>
      <w:r w:rsidRPr="00A046CD">
        <w:rPr>
          <w:sz w:val="20"/>
        </w:rPr>
        <w:t>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themselves will be humbled, and those who humble themselves will be exalted.’</w:t>
      </w:r>
    </w:p>
    <w:p w14:paraId="093FE74A" w14:textId="77777777" w:rsidR="00FE289A" w:rsidRPr="00A046CD" w:rsidRDefault="00FE289A" w:rsidP="00FE289A">
      <w:pPr>
        <w:spacing w:after="60"/>
        <w:jc w:val="both"/>
        <w:rPr>
          <w:sz w:val="20"/>
        </w:rPr>
      </w:pPr>
      <w:r w:rsidRPr="00A046CD">
        <w:rPr>
          <w:sz w:val="20"/>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14:paraId="7398A9D1" w14:textId="77777777" w:rsidR="00FE289A" w:rsidRPr="00A046CD" w:rsidRDefault="00FE289A" w:rsidP="00FE289A">
      <w:pPr>
        <w:widowControl w:val="0"/>
        <w:autoSpaceDE w:val="0"/>
        <w:autoSpaceDN w:val="0"/>
        <w:adjustRightInd w:val="0"/>
        <w:spacing w:after="60"/>
        <w:jc w:val="both"/>
        <w:rPr>
          <w:sz w:val="20"/>
        </w:rPr>
      </w:pPr>
      <w:r w:rsidRPr="00A046CD">
        <w:rPr>
          <w:sz w:val="20"/>
        </w:rPr>
        <w:t>This is the Gospel of the Lord.</w:t>
      </w:r>
    </w:p>
    <w:p w14:paraId="42B7B003" w14:textId="77777777" w:rsidR="00FE289A" w:rsidRPr="00A046CD" w:rsidRDefault="00FE289A" w:rsidP="00FE289A">
      <w:pPr>
        <w:widowControl w:val="0"/>
        <w:autoSpaceDE w:val="0"/>
        <w:autoSpaceDN w:val="0"/>
        <w:adjustRightInd w:val="0"/>
        <w:spacing w:after="60"/>
        <w:rPr>
          <w:sz w:val="20"/>
        </w:rPr>
      </w:pPr>
      <w:r w:rsidRPr="00A046CD">
        <w:rPr>
          <w:b/>
          <w:bCs/>
          <w:sz w:val="20"/>
        </w:rPr>
        <w:t>Praise to you, O Christ.</w:t>
      </w:r>
    </w:p>
    <w:p w14:paraId="1BE82AF3" w14:textId="77777777" w:rsidR="00FE289A" w:rsidRPr="00A046CD" w:rsidRDefault="00FE289A" w:rsidP="00FE289A">
      <w:pPr>
        <w:spacing w:after="60"/>
        <w:jc w:val="both"/>
        <w:rPr>
          <w:sz w:val="20"/>
        </w:rPr>
      </w:pPr>
    </w:p>
    <w:p w14:paraId="34C4672C" w14:textId="77777777" w:rsidR="00FE289A" w:rsidRPr="00A046CD" w:rsidRDefault="00FE289A" w:rsidP="00FE289A">
      <w:pPr>
        <w:spacing w:after="60"/>
        <w:jc w:val="both"/>
        <w:rPr>
          <w:b/>
          <w:sz w:val="20"/>
        </w:rPr>
      </w:pPr>
      <w:r w:rsidRPr="00A046CD">
        <w:rPr>
          <w:b/>
          <w:sz w:val="20"/>
        </w:rPr>
        <w:t>Post Communion Prayer</w:t>
      </w:r>
    </w:p>
    <w:p w14:paraId="6DB6D3FB" w14:textId="77777777" w:rsidR="00FE289A" w:rsidRPr="00A046CD" w:rsidRDefault="00FE289A" w:rsidP="00FE289A">
      <w:pPr>
        <w:spacing w:after="60"/>
        <w:jc w:val="both"/>
        <w:rPr>
          <w:sz w:val="20"/>
        </w:rPr>
      </w:pPr>
      <w:r w:rsidRPr="00A046CD">
        <w:rPr>
          <w:sz w:val="20"/>
        </w:rPr>
        <w:t>Lord of all mercy, we your faithful people have celebrated that one true sacrifice which takes away our sins and brings pardon and peace:  by our communion keep us firm on the foundation of the gospel and preserve us from all sin; through Jesus Christ our Lord</w:t>
      </w:r>
    </w:p>
    <w:p w14:paraId="19EF2B96" w14:textId="77777777" w:rsidR="00FE289A" w:rsidRPr="00A046CD" w:rsidRDefault="00FE289A" w:rsidP="00FE289A">
      <w:pPr>
        <w:spacing w:after="60"/>
        <w:jc w:val="both"/>
        <w:rPr>
          <w:sz w:val="20"/>
        </w:rPr>
      </w:pPr>
      <w:r w:rsidRPr="00A046CD">
        <w:rPr>
          <w:b/>
          <w:sz w:val="20"/>
        </w:rPr>
        <w:t>Amen.</w:t>
      </w:r>
    </w:p>
    <w:p w14:paraId="0767E673" w14:textId="77777777" w:rsidR="00FE289A" w:rsidRDefault="00FE289A" w:rsidP="00FE289A">
      <w:pPr>
        <w:spacing w:after="40"/>
        <w:jc w:val="both"/>
        <w:rPr>
          <w:sz w:val="20"/>
        </w:rPr>
      </w:pPr>
    </w:p>
    <w:p w14:paraId="38006BCC" w14:textId="77777777" w:rsidR="00FE289A" w:rsidRDefault="00FE289A" w:rsidP="00FE289A">
      <w:pPr>
        <w:spacing w:after="40"/>
        <w:jc w:val="both"/>
        <w:rPr>
          <w:sz w:val="20"/>
        </w:rPr>
      </w:pPr>
    </w:p>
    <w:p w14:paraId="0334366C" w14:textId="77777777" w:rsidR="00FE289A" w:rsidRPr="00B26D8A" w:rsidRDefault="00FE289A" w:rsidP="00FE289A">
      <w:pPr>
        <w:spacing w:line="235" w:lineRule="auto"/>
        <w:jc w:val="both"/>
        <w:rPr>
          <w:b/>
          <w:sz w:val="20"/>
        </w:rPr>
      </w:pPr>
      <w:r w:rsidRPr="00B26D8A">
        <w:rPr>
          <w:b/>
          <w:sz w:val="20"/>
        </w:rPr>
        <w:t>Colect</w:t>
      </w:r>
    </w:p>
    <w:p w14:paraId="05188163" w14:textId="77777777" w:rsidR="00FE289A" w:rsidRPr="00B26D8A" w:rsidRDefault="00FE289A" w:rsidP="00FE289A">
      <w:pPr>
        <w:spacing w:line="235" w:lineRule="auto"/>
        <w:rPr>
          <w:sz w:val="20"/>
        </w:rPr>
      </w:pPr>
      <w:r w:rsidRPr="00B26D8A">
        <w:rPr>
          <w:sz w:val="20"/>
        </w:rPr>
        <w:t>O Dduw, rwyt yn amlygu dy allu anfeidrol yn bennaf trwy ddangos trugaredd a thosturi:  dyro inni’n drugarog y fath fesur o’th ras, fel y bo i ni, gan redeg ar hyd ffordd dy orchmynion, dderbyn dy addewidion grasol, a’n gwneud yn gyfranogion o’th drysor nefol;  trwy Iesu Grist ein Harglwydd, sy’n fyw ac yn teyrnasu gyda thi a’r Ysbryd Glân, yn un Duw, yn awr ac am byth.</w:t>
      </w:r>
    </w:p>
    <w:p w14:paraId="182876A1" w14:textId="77777777" w:rsidR="00FE289A" w:rsidRPr="00B26D8A" w:rsidRDefault="00FE289A" w:rsidP="00FE289A">
      <w:pPr>
        <w:spacing w:line="235" w:lineRule="auto"/>
        <w:rPr>
          <w:sz w:val="20"/>
        </w:rPr>
      </w:pPr>
      <w:r w:rsidRPr="00B26D8A">
        <w:rPr>
          <w:b/>
          <w:sz w:val="20"/>
        </w:rPr>
        <w:t>Amen.</w:t>
      </w:r>
    </w:p>
    <w:p w14:paraId="635BC9C8" w14:textId="77777777" w:rsidR="00FE289A" w:rsidRPr="00B26D8A" w:rsidRDefault="00FE289A" w:rsidP="00FE289A">
      <w:pPr>
        <w:widowControl w:val="0"/>
        <w:autoSpaceDE w:val="0"/>
        <w:autoSpaceDN w:val="0"/>
        <w:adjustRightInd w:val="0"/>
        <w:spacing w:line="235" w:lineRule="auto"/>
        <w:rPr>
          <w:sz w:val="20"/>
        </w:rPr>
      </w:pPr>
    </w:p>
    <w:p w14:paraId="5358DD4D" w14:textId="77777777" w:rsidR="00FE289A" w:rsidRPr="00B26D8A" w:rsidRDefault="00FE289A" w:rsidP="00FE289A">
      <w:pPr>
        <w:widowControl w:val="0"/>
        <w:autoSpaceDE w:val="0"/>
        <w:autoSpaceDN w:val="0"/>
        <w:adjustRightInd w:val="0"/>
        <w:spacing w:line="235" w:lineRule="auto"/>
        <w:rPr>
          <w:b/>
          <w:sz w:val="20"/>
        </w:rPr>
      </w:pPr>
      <w:r w:rsidRPr="00B26D8A">
        <w:rPr>
          <w:b/>
          <w:sz w:val="20"/>
        </w:rPr>
        <w:t>Darlleniad o Jeremeia   (2.4-13)</w:t>
      </w:r>
    </w:p>
    <w:p w14:paraId="132EBAD4" w14:textId="77777777" w:rsidR="00FE289A" w:rsidRPr="00B26D8A" w:rsidRDefault="00FE289A" w:rsidP="00FE289A">
      <w:pPr>
        <w:spacing w:line="235" w:lineRule="auto"/>
        <w:rPr>
          <w:sz w:val="20"/>
        </w:rPr>
      </w:pPr>
      <w:r w:rsidRPr="00B26D8A">
        <w:rPr>
          <w:sz w:val="20"/>
        </w:rPr>
        <w:t xml:space="preserve">Clywch air yr </w:t>
      </w:r>
      <w:r w:rsidRPr="00B26D8A">
        <w:rPr>
          <w:rStyle w:val="sc"/>
          <w:sz w:val="20"/>
        </w:rPr>
        <w:t>Arglwydd</w:t>
      </w:r>
      <w:r w:rsidRPr="00B26D8A">
        <w:rPr>
          <w:sz w:val="20"/>
        </w:rPr>
        <w:t xml:space="preserve">, O dŷ Jacob, a holl deuluoedd tŷ Israel. Fel hyn y dywed yr </w:t>
      </w:r>
      <w:r w:rsidRPr="00B26D8A">
        <w:rPr>
          <w:rStyle w:val="sc"/>
          <w:sz w:val="20"/>
        </w:rPr>
        <w:t>Arglwydd</w:t>
      </w:r>
      <w:r w:rsidRPr="00B26D8A">
        <w:rPr>
          <w:sz w:val="20"/>
        </w:rPr>
        <w:t xml:space="preserve">: "Pa fai a gafodd eich hynafiaid ynof, i ymbellhau oddi wrthyf, i rodio ar ôl oferedd, a mynd yn ofer? Ni ddywedasant, 'Ple mae'r </w:t>
      </w:r>
      <w:r w:rsidRPr="00B26D8A">
        <w:rPr>
          <w:rStyle w:val="sc"/>
          <w:sz w:val="20"/>
        </w:rPr>
        <w:t>Arglwydd</w:t>
      </w:r>
      <w:r w:rsidRPr="00B26D8A">
        <w:rPr>
          <w:sz w:val="20"/>
        </w:rPr>
        <w:t xml:space="preserve"> a'n dygodd i fyny o'r Aifft, a'n harwain yn y diffeithwch, mewn tir anial, llawn o dyllau, tir sychder a thywyllwch dudew, tir nas troediwyd erioed, ac na thrigodd neb ynddo?'</w:t>
      </w:r>
    </w:p>
    <w:p w14:paraId="02C2010E" w14:textId="77777777" w:rsidR="00FE289A" w:rsidRPr="00B26D8A" w:rsidRDefault="00FE289A" w:rsidP="00FE289A">
      <w:pPr>
        <w:spacing w:line="235" w:lineRule="auto"/>
        <w:rPr>
          <w:sz w:val="20"/>
        </w:rPr>
      </w:pPr>
      <w:r w:rsidRPr="00B26D8A">
        <w:rPr>
          <w:sz w:val="20"/>
        </w:rPr>
        <w:t xml:space="preserve">"Dygais chwi i wlad gnydfawr, i fwyta ei ffrwyth a'i daioni; ond daethoch i mewn a halogi fy nhir, a gwneud fy etifeddiaeth yn ffieidd-dra. Ni ddywedodd yr offeiriaid, 'Ple mae'r </w:t>
      </w:r>
      <w:r w:rsidRPr="00B26D8A">
        <w:rPr>
          <w:rStyle w:val="sc"/>
          <w:sz w:val="20"/>
        </w:rPr>
        <w:t>Arglwydd</w:t>
      </w:r>
      <w:r w:rsidRPr="00B26D8A">
        <w:rPr>
          <w:sz w:val="20"/>
        </w:rPr>
        <w:t>?' Ni fu i'r rhai oedd yn trin y gyfraith f'adnabod, a throseddodd y bugeiliaid yn f'erbyn; proffwydodd y proffwydi trwy Baal, gan ddilyn pethau dilesâd.</w:t>
      </w:r>
    </w:p>
    <w:p w14:paraId="67AF25BD" w14:textId="77777777" w:rsidR="00FE289A" w:rsidRPr="00B26D8A" w:rsidRDefault="00FE289A" w:rsidP="00FE289A">
      <w:pPr>
        <w:spacing w:line="235" w:lineRule="auto"/>
        <w:rPr>
          <w:sz w:val="20"/>
        </w:rPr>
      </w:pPr>
      <w:r w:rsidRPr="00B26D8A">
        <w:rPr>
          <w:sz w:val="20"/>
        </w:rPr>
        <w:t xml:space="preserve">"Am hyn, fe'ch cyhuddaf drachefn," medd yr </w:t>
      </w:r>
      <w:r w:rsidRPr="00B26D8A">
        <w:rPr>
          <w:rStyle w:val="sc"/>
          <w:sz w:val="20"/>
        </w:rPr>
        <w:t>Arglwydd</w:t>
      </w:r>
      <w:r w:rsidRPr="00B26D8A">
        <w:rPr>
          <w:sz w:val="20"/>
        </w:rPr>
        <w:t>, "gan gyhuddo hefyd blant eich plant. Tramwywch drwy ynysoedd Chittim ac edrychwch; anfonwch i Cedar, ystyriwch a gwelwch a fu'r fath beth. A fu i unrhyw genedl newid ei duwiau, a hwythau heb fod yn</w:t>
      </w:r>
    </w:p>
    <w:p w14:paraId="4547B195" w14:textId="77777777" w:rsidR="00FE289A" w:rsidRPr="00B26D8A" w:rsidRDefault="00FE289A" w:rsidP="00FE289A">
      <w:pPr>
        <w:spacing w:line="235" w:lineRule="auto"/>
        <w:rPr>
          <w:sz w:val="20"/>
        </w:rPr>
      </w:pPr>
      <w:r w:rsidRPr="00B26D8A">
        <w:rPr>
          <w:sz w:val="20"/>
        </w:rPr>
        <w:t>dduwiau?</w:t>
      </w:r>
    </w:p>
    <w:p w14:paraId="6A747D83" w14:textId="77777777" w:rsidR="00FE289A" w:rsidRPr="00B26D8A" w:rsidRDefault="00FE289A" w:rsidP="00FE289A">
      <w:pPr>
        <w:spacing w:line="235" w:lineRule="auto"/>
        <w:rPr>
          <w:sz w:val="20"/>
        </w:rPr>
      </w:pPr>
      <w:r w:rsidRPr="00B26D8A">
        <w:rPr>
          <w:sz w:val="20"/>
        </w:rPr>
        <w:t xml:space="preserve">"Ond rhoddodd fy mhobl eu gogoniant yn gyfnewid am bethau di-lesâd. O nefoedd, rhyfeddwch at hyn; arswydwch, ac ewch yn gwbl ddiffaith," medd yr </w:t>
      </w:r>
      <w:r w:rsidRPr="00B26D8A">
        <w:rPr>
          <w:rStyle w:val="sc"/>
          <w:sz w:val="20"/>
        </w:rPr>
        <w:t>Arglwydd</w:t>
      </w:r>
      <w:r w:rsidRPr="00B26D8A">
        <w:rPr>
          <w:sz w:val="20"/>
        </w:rPr>
        <w:t>. "Yn wir, gwnaeth fy mhobl ddau ddrwg: fe'm gadawsant i, ffynnon y dyfroedd byw, a chloddio iddynt eu hunain bydewau, pydewau toredig, na allant ddal dŵr."</w:t>
      </w:r>
    </w:p>
    <w:p w14:paraId="1200095F" w14:textId="77777777" w:rsidR="00FE289A" w:rsidRPr="00B26D8A" w:rsidRDefault="00FE289A" w:rsidP="00FE289A">
      <w:pPr>
        <w:widowControl w:val="0"/>
        <w:autoSpaceDE w:val="0"/>
        <w:autoSpaceDN w:val="0"/>
        <w:adjustRightInd w:val="0"/>
        <w:spacing w:line="235" w:lineRule="auto"/>
        <w:rPr>
          <w:sz w:val="20"/>
        </w:rPr>
      </w:pPr>
      <w:r w:rsidRPr="00B26D8A">
        <w:rPr>
          <w:sz w:val="20"/>
        </w:rPr>
        <w:t>Dyma air yr Arglwydd.</w:t>
      </w:r>
    </w:p>
    <w:p w14:paraId="267441E1" w14:textId="77777777" w:rsidR="00FE289A" w:rsidRPr="00B26D8A" w:rsidRDefault="00FE289A" w:rsidP="00FE289A">
      <w:pPr>
        <w:widowControl w:val="0"/>
        <w:autoSpaceDE w:val="0"/>
        <w:autoSpaceDN w:val="0"/>
        <w:adjustRightInd w:val="0"/>
        <w:spacing w:line="235" w:lineRule="auto"/>
        <w:rPr>
          <w:sz w:val="20"/>
        </w:rPr>
      </w:pPr>
      <w:r w:rsidRPr="00B26D8A">
        <w:rPr>
          <w:b/>
          <w:sz w:val="20"/>
        </w:rPr>
        <w:t>Diolch a fo i Dduw.</w:t>
      </w:r>
    </w:p>
    <w:p w14:paraId="55100956" w14:textId="77777777" w:rsidR="00FE289A" w:rsidRPr="00B26D8A" w:rsidRDefault="00FE289A" w:rsidP="00FE289A">
      <w:pPr>
        <w:spacing w:line="235" w:lineRule="auto"/>
        <w:rPr>
          <w:sz w:val="20"/>
        </w:rPr>
      </w:pPr>
    </w:p>
    <w:p w14:paraId="634315B6" w14:textId="77777777" w:rsidR="00FE289A" w:rsidRPr="00B26D8A" w:rsidRDefault="00FE289A" w:rsidP="00FE289A">
      <w:pPr>
        <w:spacing w:line="235" w:lineRule="auto"/>
        <w:rPr>
          <w:b/>
          <w:sz w:val="20"/>
        </w:rPr>
      </w:pPr>
      <w:r w:rsidRPr="00B26D8A">
        <w:rPr>
          <w:b/>
          <w:sz w:val="20"/>
        </w:rPr>
        <w:t>Salm 81. 1-11</w:t>
      </w:r>
    </w:p>
    <w:p w14:paraId="1FA4CF6B" w14:textId="77777777" w:rsidR="00FE289A" w:rsidRPr="00B26D8A" w:rsidRDefault="00FE289A" w:rsidP="00FE289A">
      <w:pPr>
        <w:spacing w:line="235" w:lineRule="auto"/>
        <w:rPr>
          <w:sz w:val="20"/>
        </w:rPr>
      </w:pPr>
      <w:r w:rsidRPr="00B26D8A">
        <w:rPr>
          <w:sz w:val="20"/>
        </w:rPr>
        <w:t>1</w:t>
      </w:r>
      <w:r w:rsidRPr="00B26D8A">
        <w:rPr>
          <w:sz w:val="20"/>
        </w:rPr>
        <w:tab/>
        <w:t>Canwch fawl i Dduw, ein nerth; bloeddiwch mewn gorfoledd i Dduw Jacob.</w:t>
      </w:r>
    </w:p>
    <w:p w14:paraId="10B60FB8" w14:textId="77777777" w:rsidR="00FE289A" w:rsidRPr="00B26D8A" w:rsidRDefault="00FE289A" w:rsidP="00FE289A">
      <w:pPr>
        <w:spacing w:line="235" w:lineRule="auto"/>
        <w:rPr>
          <w:b/>
          <w:bCs/>
          <w:sz w:val="20"/>
        </w:rPr>
      </w:pPr>
      <w:r w:rsidRPr="00B26D8A">
        <w:rPr>
          <w:b/>
          <w:bCs/>
          <w:sz w:val="20"/>
        </w:rPr>
        <w:t>2</w:t>
      </w:r>
      <w:r w:rsidRPr="00B26D8A">
        <w:rPr>
          <w:b/>
          <w:bCs/>
          <w:sz w:val="20"/>
        </w:rPr>
        <w:tab/>
        <w:t>Rhowch gân a chanu'r tympan, y delyn fwyn a'r nabl.</w:t>
      </w:r>
    </w:p>
    <w:p w14:paraId="3385C323" w14:textId="77777777" w:rsidR="00FE289A" w:rsidRPr="00B26D8A" w:rsidRDefault="00FE289A" w:rsidP="00FE289A">
      <w:pPr>
        <w:spacing w:line="235" w:lineRule="auto"/>
        <w:rPr>
          <w:sz w:val="20"/>
        </w:rPr>
      </w:pPr>
      <w:r w:rsidRPr="00B26D8A">
        <w:rPr>
          <w:sz w:val="20"/>
        </w:rPr>
        <w:t>3</w:t>
      </w:r>
      <w:r w:rsidRPr="00B26D8A">
        <w:rPr>
          <w:sz w:val="20"/>
        </w:rPr>
        <w:tab/>
        <w:t>Canwch utgorn ar y lleuad newydd, ar y lleuad lawn, ar ddydd ein gŵyl.</w:t>
      </w:r>
    </w:p>
    <w:p w14:paraId="2D9BDF85" w14:textId="77777777" w:rsidR="00FE289A" w:rsidRPr="00B26D8A" w:rsidRDefault="00FE289A" w:rsidP="00FE289A">
      <w:pPr>
        <w:spacing w:line="235" w:lineRule="auto"/>
        <w:rPr>
          <w:b/>
          <w:bCs/>
          <w:sz w:val="20"/>
        </w:rPr>
      </w:pPr>
      <w:r w:rsidRPr="00B26D8A">
        <w:rPr>
          <w:b/>
          <w:bCs/>
          <w:sz w:val="20"/>
        </w:rPr>
        <w:t>4</w:t>
      </w:r>
      <w:r w:rsidRPr="00B26D8A">
        <w:rPr>
          <w:b/>
          <w:bCs/>
          <w:sz w:val="20"/>
        </w:rPr>
        <w:tab/>
        <w:t>Oherwydd y mae hyn yn ddeddf yn Israel, yn rheol gan Dduw Jacob,</w:t>
      </w:r>
    </w:p>
    <w:p w14:paraId="4FDAC7EF" w14:textId="77777777" w:rsidR="00FE289A" w:rsidRPr="00B26D8A" w:rsidRDefault="00FE289A" w:rsidP="00FE289A">
      <w:pPr>
        <w:spacing w:line="235" w:lineRule="auto"/>
        <w:rPr>
          <w:sz w:val="20"/>
        </w:rPr>
      </w:pPr>
      <w:r w:rsidRPr="00B26D8A">
        <w:rPr>
          <w:sz w:val="20"/>
        </w:rPr>
        <w:t>5</w:t>
      </w:r>
      <w:r w:rsidRPr="00B26D8A">
        <w:rPr>
          <w:sz w:val="20"/>
        </w:rPr>
        <w:tab/>
        <w:t xml:space="preserve">wedi ei roi'n orchymyn i Joseff pan ddaeth allan o wlad yr Aifft. Clywaf iaith nad wyf yn ei hadnabod. </w:t>
      </w:r>
    </w:p>
    <w:p w14:paraId="1734F4C4" w14:textId="77777777" w:rsidR="00FE289A" w:rsidRPr="00B26D8A" w:rsidRDefault="00FE289A" w:rsidP="00FE289A">
      <w:pPr>
        <w:spacing w:line="235" w:lineRule="auto"/>
        <w:rPr>
          <w:b/>
          <w:bCs/>
          <w:sz w:val="20"/>
        </w:rPr>
      </w:pPr>
      <w:r w:rsidRPr="00B26D8A">
        <w:rPr>
          <w:b/>
          <w:bCs/>
          <w:sz w:val="20"/>
        </w:rPr>
        <w:t>6</w:t>
      </w:r>
      <w:r w:rsidRPr="00B26D8A">
        <w:rPr>
          <w:b/>
          <w:bCs/>
          <w:sz w:val="20"/>
        </w:rPr>
        <w:tab/>
        <w:t>Ysgafnheais y baich ar dy ysgwydd, a rhyddhau dy ddwylo oddi wrth y basgedi.</w:t>
      </w:r>
    </w:p>
    <w:p w14:paraId="659ECDFB" w14:textId="77777777" w:rsidR="00FE289A" w:rsidRPr="00B26D8A" w:rsidRDefault="00FE289A" w:rsidP="00FE289A">
      <w:pPr>
        <w:spacing w:line="235" w:lineRule="auto"/>
        <w:rPr>
          <w:sz w:val="20"/>
        </w:rPr>
      </w:pPr>
      <w:r w:rsidRPr="00B26D8A">
        <w:rPr>
          <w:sz w:val="20"/>
        </w:rPr>
        <w:t>7</w:t>
      </w:r>
      <w:r w:rsidRPr="00B26D8A">
        <w:rPr>
          <w:sz w:val="20"/>
        </w:rPr>
        <w:tab/>
        <w:t>Pan waeddaist mewn cyfyngder, gwaredais di, ac atebais di yn ddirgel yn y taranau; profais di wrth ddyfroedd Meriba.</w:t>
      </w:r>
    </w:p>
    <w:p w14:paraId="1850FAAA" w14:textId="77777777" w:rsidR="00FE289A" w:rsidRPr="00B26D8A" w:rsidRDefault="00FE289A" w:rsidP="00FE289A">
      <w:pPr>
        <w:spacing w:line="235" w:lineRule="auto"/>
        <w:rPr>
          <w:b/>
          <w:bCs/>
          <w:sz w:val="20"/>
        </w:rPr>
      </w:pPr>
      <w:r w:rsidRPr="00B26D8A">
        <w:rPr>
          <w:b/>
          <w:bCs/>
          <w:sz w:val="20"/>
        </w:rPr>
        <w:t>8</w:t>
      </w:r>
      <w:r w:rsidRPr="00B26D8A">
        <w:rPr>
          <w:b/>
          <w:bCs/>
          <w:sz w:val="20"/>
        </w:rPr>
        <w:tab/>
        <w:t>Gwrando, fy mhobl, a dygaf dystiolaeth yn dy erbyn. O na fyddit yn gwrando arnaf fi, Israel!</w:t>
      </w:r>
    </w:p>
    <w:p w14:paraId="75AD157C" w14:textId="77777777" w:rsidR="00FE289A" w:rsidRPr="00B26D8A" w:rsidRDefault="00FE289A" w:rsidP="00FE289A">
      <w:pPr>
        <w:spacing w:line="235" w:lineRule="auto"/>
        <w:rPr>
          <w:sz w:val="20"/>
        </w:rPr>
      </w:pPr>
      <w:r w:rsidRPr="00B26D8A">
        <w:rPr>
          <w:sz w:val="20"/>
        </w:rPr>
        <w:t>9</w:t>
      </w:r>
      <w:r w:rsidRPr="00B26D8A">
        <w:rPr>
          <w:sz w:val="20"/>
        </w:rPr>
        <w:tab/>
        <w:t>Na fydded gennyt dduw estron, a phaid ag ymostwng i dduw dieithr.</w:t>
      </w:r>
    </w:p>
    <w:p w14:paraId="0C1E2C10" w14:textId="77777777" w:rsidR="00FE289A" w:rsidRPr="00B26D8A" w:rsidRDefault="00FE289A" w:rsidP="00FE289A">
      <w:pPr>
        <w:spacing w:line="235" w:lineRule="auto"/>
        <w:rPr>
          <w:b/>
          <w:bCs/>
          <w:sz w:val="20"/>
        </w:rPr>
      </w:pPr>
      <w:r w:rsidRPr="00B26D8A">
        <w:rPr>
          <w:b/>
          <w:bCs/>
          <w:sz w:val="20"/>
        </w:rPr>
        <w:t>10</w:t>
      </w:r>
      <w:r w:rsidRPr="00B26D8A">
        <w:rPr>
          <w:b/>
          <w:bCs/>
          <w:sz w:val="20"/>
        </w:rPr>
        <w:tab/>
        <w:t xml:space="preserve">   Myfi yw'r </w:t>
      </w:r>
      <w:r w:rsidRPr="00B26D8A">
        <w:rPr>
          <w:rStyle w:val="sc"/>
          <w:b/>
          <w:bCs/>
          <w:sz w:val="20"/>
        </w:rPr>
        <w:t>Arglwydd</w:t>
      </w:r>
      <w:r w:rsidRPr="00B26D8A">
        <w:rPr>
          <w:b/>
          <w:bCs/>
          <w:sz w:val="20"/>
        </w:rPr>
        <w:t xml:space="preserve"> dy Dduw, a'th ddygodd i fyny o'r Aifft;</w:t>
      </w:r>
    </w:p>
    <w:p w14:paraId="7C8D1895" w14:textId="77777777" w:rsidR="00FE289A" w:rsidRPr="00B26D8A" w:rsidRDefault="00FE289A" w:rsidP="00FE289A">
      <w:pPr>
        <w:spacing w:line="235" w:lineRule="auto"/>
        <w:rPr>
          <w:b/>
          <w:bCs/>
          <w:sz w:val="20"/>
        </w:rPr>
      </w:pPr>
      <w:r w:rsidRPr="00B26D8A">
        <w:rPr>
          <w:b/>
          <w:bCs/>
          <w:sz w:val="20"/>
        </w:rPr>
        <w:t>agor dy geg, ac fe'i llanwaf.</w:t>
      </w:r>
    </w:p>
    <w:p w14:paraId="4BF503DD" w14:textId="77777777" w:rsidR="00FE289A" w:rsidRPr="00B26D8A" w:rsidRDefault="00FE289A" w:rsidP="00FE289A">
      <w:pPr>
        <w:spacing w:line="235" w:lineRule="auto"/>
        <w:rPr>
          <w:sz w:val="20"/>
        </w:rPr>
      </w:pPr>
      <w:r w:rsidRPr="00B26D8A">
        <w:rPr>
          <w:sz w:val="20"/>
        </w:rPr>
        <w:t>11</w:t>
      </w:r>
      <w:r w:rsidRPr="00B26D8A">
        <w:rPr>
          <w:sz w:val="20"/>
        </w:rPr>
        <w:tab/>
        <w:t xml:space="preserve">   Ond ni wrandawodd fy mhobl ar fy llais, ac nid oedd Israel yn fodlon arnaf;</w:t>
      </w:r>
    </w:p>
    <w:p w14:paraId="11A21951" w14:textId="77777777" w:rsidR="00FE289A" w:rsidRPr="00B26D8A" w:rsidRDefault="00FE289A" w:rsidP="00FE289A">
      <w:pPr>
        <w:widowControl w:val="0"/>
        <w:autoSpaceDE w:val="0"/>
        <w:autoSpaceDN w:val="0"/>
        <w:adjustRightInd w:val="0"/>
        <w:spacing w:line="235" w:lineRule="auto"/>
        <w:rPr>
          <w:sz w:val="20"/>
        </w:rPr>
      </w:pPr>
    </w:p>
    <w:p w14:paraId="12B1FEB6" w14:textId="77777777" w:rsidR="00FE289A" w:rsidRPr="00B26D8A" w:rsidRDefault="00FE289A" w:rsidP="00FE289A">
      <w:pPr>
        <w:widowControl w:val="0"/>
        <w:autoSpaceDE w:val="0"/>
        <w:autoSpaceDN w:val="0"/>
        <w:adjustRightInd w:val="0"/>
        <w:spacing w:line="235" w:lineRule="auto"/>
        <w:rPr>
          <w:b/>
          <w:sz w:val="20"/>
        </w:rPr>
      </w:pPr>
      <w:r w:rsidRPr="00B26D8A">
        <w:rPr>
          <w:b/>
          <w:sz w:val="20"/>
        </w:rPr>
        <w:t>Darlleniad o Hebreaid   (13.1-8, 15-16 )</w:t>
      </w:r>
    </w:p>
    <w:p w14:paraId="51854E21" w14:textId="77777777" w:rsidR="00FE289A" w:rsidRPr="00B26D8A" w:rsidRDefault="00FE289A" w:rsidP="00FE289A">
      <w:pPr>
        <w:spacing w:line="235" w:lineRule="auto"/>
        <w:rPr>
          <w:sz w:val="20"/>
        </w:rPr>
      </w:pPr>
      <w:r w:rsidRPr="00B26D8A">
        <w:rPr>
          <w:sz w:val="20"/>
        </w:rPr>
        <w:t xml:space="preserve">Bydded i frawdgarwch barhau. Peidiwch ag anghofio lletygarwch, oherwydd trwyddo y mae rhai, heb wybod hynny, wedi rhoi llety i angylion. Cofiwch y carcharorion, fel pe byddech yn y carchar gyda hwy; a'r rhai a gamdrinnir, fel pobl sydd â chyrff gennych eich hunain. Bydded priodas mewn parch gan bawb, a'r gwely yn ddihalog; oherwydd bydd Duw yn barnu puteinwyr a godinebwyr. Byddwch yn ddiariangar yn eich dull o fyw; byddwch yn fodlon ar yr hyn sydd gennych. Oherwydd y mae ef wedi dweud, "Ni'th adawaf fyth, ac ni chefnaf arnat ddim." Am hynny dywedwn ninnau'n hyderus: "Yr Arglwydd yw fy nghynorthwywr, ac nid ofnaf; beth a wna pobl i mi?" </w:t>
      </w:r>
    </w:p>
    <w:p w14:paraId="021322CE" w14:textId="77777777" w:rsidR="00FE289A" w:rsidRPr="00B26D8A" w:rsidRDefault="00FE289A" w:rsidP="00FE289A">
      <w:pPr>
        <w:spacing w:line="235" w:lineRule="auto"/>
        <w:rPr>
          <w:sz w:val="20"/>
        </w:rPr>
      </w:pPr>
      <w:r w:rsidRPr="00B26D8A">
        <w:rPr>
          <w:sz w:val="20"/>
        </w:rPr>
        <w:t>Cadwch mewn cof eich arweinwyr, y rhai a lefarodd air Duw wrthych; myfyriwch ar ganlyniad eu buchedd, ac efelychwch eu ffydd. Iesu Grist, yr un ydyw ddoe a heddiw ac am byth.Gadewch inni, felly, drwyddo ef offrymu aberth moliant yn wastadol i Dduw; hynny yw, ffrwyth gwefusau sy'n cyffesu ei enw. Peidiwch ag anghofio gwneud daioni a rhannu ag eraill; oherwydd ag aberthau fel hyn y rhyngir bodd Duw.</w:t>
      </w:r>
    </w:p>
    <w:p w14:paraId="332AF202" w14:textId="77777777" w:rsidR="00FE289A" w:rsidRPr="00B26D8A" w:rsidRDefault="00FE289A" w:rsidP="00FE289A">
      <w:pPr>
        <w:spacing w:line="235" w:lineRule="auto"/>
        <w:rPr>
          <w:sz w:val="20"/>
        </w:rPr>
      </w:pPr>
      <w:r w:rsidRPr="00B26D8A">
        <w:rPr>
          <w:sz w:val="20"/>
        </w:rPr>
        <w:t>Dyma air yr Arglwydd.</w:t>
      </w:r>
    </w:p>
    <w:p w14:paraId="119300E9" w14:textId="77777777" w:rsidR="00FE289A" w:rsidRPr="00B26D8A" w:rsidRDefault="00FE289A" w:rsidP="00FE289A">
      <w:pPr>
        <w:widowControl w:val="0"/>
        <w:autoSpaceDE w:val="0"/>
        <w:autoSpaceDN w:val="0"/>
        <w:adjustRightInd w:val="0"/>
        <w:spacing w:line="235" w:lineRule="auto"/>
        <w:rPr>
          <w:sz w:val="20"/>
        </w:rPr>
      </w:pPr>
      <w:r w:rsidRPr="00B26D8A">
        <w:rPr>
          <w:b/>
          <w:sz w:val="20"/>
        </w:rPr>
        <w:t>Diolch a fo i Dduw.</w:t>
      </w:r>
    </w:p>
    <w:p w14:paraId="4F96AE61" w14:textId="77777777" w:rsidR="00FE289A" w:rsidRPr="00B26D8A" w:rsidRDefault="00FE289A" w:rsidP="00FE289A">
      <w:pPr>
        <w:spacing w:line="235" w:lineRule="auto"/>
        <w:rPr>
          <w:sz w:val="20"/>
        </w:rPr>
      </w:pPr>
    </w:p>
    <w:p w14:paraId="62ACA0DE" w14:textId="77777777" w:rsidR="00FE289A" w:rsidRPr="00B26D8A" w:rsidRDefault="00FE289A" w:rsidP="00FE289A">
      <w:pPr>
        <w:widowControl w:val="0"/>
        <w:autoSpaceDE w:val="0"/>
        <w:autoSpaceDN w:val="0"/>
        <w:adjustRightInd w:val="0"/>
        <w:spacing w:line="235" w:lineRule="auto"/>
        <w:rPr>
          <w:b/>
          <w:sz w:val="20"/>
        </w:rPr>
      </w:pPr>
      <w:r w:rsidRPr="00B26D8A">
        <w:rPr>
          <w:b/>
          <w:sz w:val="20"/>
        </w:rPr>
        <w:t>Gwrandewch Efengyl Crist yn ôl Sant Luc   (14. 1, 7-14)</w:t>
      </w:r>
    </w:p>
    <w:p w14:paraId="13A4587E" w14:textId="77777777" w:rsidR="00FE289A" w:rsidRPr="00B26D8A" w:rsidRDefault="00FE289A" w:rsidP="00FE289A">
      <w:pPr>
        <w:widowControl w:val="0"/>
        <w:autoSpaceDE w:val="0"/>
        <w:autoSpaceDN w:val="0"/>
        <w:adjustRightInd w:val="0"/>
        <w:spacing w:line="235" w:lineRule="auto"/>
        <w:rPr>
          <w:sz w:val="20"/>
        </w:rPr>
      </w:pPr>
      <w:r w:rsidRPr="00B26D8A">
        <w:rPr>
          <w:b/>
          <w:sz w:val="20"/>
        </w:rPr>
        <w:t>Gogoniant i ti, O Arglwydd.</w:t>
      </w:r>
    </w:p>
    <w:p w14:paraId="22E38635" w14:textId="77777777" w:rsidR="00FE289A" w:rsidRPr="00B26D8A" w:rsidRDefault="00FE289A" w:rsidP="00FE289A">
      <w:pPr>
        <w:spacing w:line="235" w:lineRule="auto"/>
        <w:rPr>
          <w:sz w:val="20"/>
        </w:rPr>
      </w:pPr>
      <w:r w:rsidRPr="00B26D8A">
        <w:rPr>
          <w:sz w:val="20"/>
        </w:rPr>
        <w:t>Aeth i mewn i dŷ un o arweinwyr y Phariseaid ar y Saboth am bryd o fwyd; ac yr oeddent hwy â'u llygaid arno.</w:t>
      </w:r>
    </w:p>
    <w:p w14:paraId="0DA06E15" w14:textId="77777777" w:rsidR="00FE289A" w:rsidRPr="00B26D8A" w:rsidRDefault="00FE289A" w:rsidP="00FE289A">
      <w:pPr>
        <w:spacing w:line="235" w:lineRule="auto"/>
        <w:rPr>
          <w:sz w:val="20"/>
        </w:rPr>
      </w:pPr>
      <w:r w:rsidRPr="00B26D8A">
        <w:rPr>
          <w:sz w:val="20"/>
        </w:rPr>
        <w:t>Yna adroddodd ddameg wrth y gwesteion, wrth iddo sylwi sut yr oeddent yn dewis y seddau anrhydedd: "Pan wahoddir di gan rywun i wledd briodas, paid â chymryd y lle anrhydedd, rhag ofn ei fod wedi gwahodd rhywun amlycach na thi; oherwydd os felly, daw'r sawl a'ch gwahoddodd chwi'ch dau a dweud wrthyt, 'Rho dy le i hwn', ac yna byddi dithau mewn cywilydd yn cymryd y lle isaf. Yn hytrach, pan wahoddir di, dos a chymer y lle isaf, fel pan ddaw'r gwahoddwr y dywed wrthyt, 'Gyfaill, tyrd yn uwch'; yna dangosir parch iti yng ngŵydd dy holl gyd-westeion. Oherwydd darostyngir pob un sy'n ei ddyrchafu ei hun, a dyrchefir pob un sy'n ei ddarostwng ei hun."</w:t>
      </w:r>
    </w:p>
    <w:p w14:paraId="5EABD266" w14:textId="77777777" w:rsidR="00FE289A" w:rsidRPr="00B26D8A" w:rsidRDefault="00FE289A" w:rsidP="00FE289A">
      <w:pPr>
        <w:spacing w:line="235" w:lineRule="auto"/>
        <w:rPr>
          <w:sz w:val="20"/>
        </w:rPr>
      </w:pPr>
      <w:r w:rsidRPr="00B26D8A">
        <w:rPr>
          <w:sz w:val="20"/>
        </w:rPr>
        <w:t>Meddai hefyd wrth ei wahoddwr, "Pan fyddi'n trefnu cinio neu swper, paid â gwahodd dy gyfeillion na'th frodyr na'th berthnasau na'th gymdogion cyfoethog, rhag ofn iddynt hwythau yn eu tro dy wahodd di, ac iti gael dy ad-dalu. Pan fyddi'n trefnu gwledd, gwahodd yn hytrach y tlodion, yr anafusion, y cloffion, a'r deillion; a gwyn fydd dy fyd, am nad oes ganddynt fodd i dalu'n ôl iti; cei dy dalu'n ôl yn atgyfodiad y cyfiawn."</w:t>
      </w:r>
    </w:p>
    <w:p w14:paraId="00B38ACB" w14:textId="77777777" w:rsidR="00FE289A" w:rsidRPr="00B26D8A" w:rsidRDefault="00FE289A" w:rsidP="00FE289A">
      <w:pPr>
        <w:widowControl w:val="0"/>
        <w:autoSpaceDE w:val="0"/>
        <w:autoSpaceDN w:val="0"/>
        <w:adjustRightInd w:val="0"/>
        <w:spacing w:line="235" w:lineRule="auto"/>
        <w:rPr>
          <w:sz w:val="20"/>
        </w:rPr>
      </w:pPr>
      <w:r w:rsidRPr="00B26D8A">
        <w:rPr>
          <w:sz w:val="20"/>
        </w:rPr>
        <w:t>Dyma Efengyl yr Arglwydd.</w:t>
      </w:r>
    </w:p>
    <w:p w14:paraId="02E04B44" w14:textId="77777777" w:rsidR="00FE289A" w:rsidRPr="00B26D8A" w:rsidRDefault="00FE289A" w:rsidP="00FE289A">
      <w:pPr>
        <w:widowControl w:val="0"/>
        <w:autoSpaceDE w:val="0"/>
        <w:autoSpaceDN w:val="0"/>
        <w:adjustRightInd w:val="0"/>
        <w:spacing w:line="235" w:lineRule="auto"/>
        <w:rPr>
          <w:sz w:val="20"/>
        </w:rPr>
      </w:pPr>
      <w:r w:rsidRPr="00B26D8A">
        <w:rPr>
          <w:b/>
          <w:sz w:val="20"/>
        </w:rPr>
        <w:t>Moliant i ti, O Grist.</w:t>
      </w:r>
    </w:p>
    <w:p w14:paraId="71B4280C" w14:textId="77777777" w:rsidR="00FE289A" w:rsidRDefault="00FE289A" w:rsidP="00FE289A">
      <w:pPr>
        <w:spacing w:line="235" w:lineRule="auto"/>
        <w:rPr>
          <w:sz w:val="20"/>
        </w:rPr>
      </w:pPr>
    </w:p>
    <w:p w14:paraId="2771507A" w14:textId="77777777" w:rsidR="00FE289A" w:rsidRDefault="00FE289A" w:rsidP="00FE289A">
      <w:pPr>
        <w:spacing w:after="40" w:line="216" w:lineRule="auto"/>
        <w:rPr>
          <w:b/>
          <w:sz w:val="19"/>
          <w:szCs w:val="19"/>
        </w:rPr>
      </w:pPr>
      <w:r w:rsidRPr="006C7F23">
        <w:rPr>
          <w:b/>
          <w:sz w:val="19"/>
          <w:szCs w:val="19"/>
        </w:rPr>
        <w:t>Gweddi ar ol y Cymun</w:t>
      </w:r>
    </w:p>
    <w:p w14:paraId="41292A11" w14:textId="77777777" w:rsidR="00FE289A" w:rsidRPr="00B26D8A" w:rsidRDefault="00FE289A" w:rsidP="00FE289A">
      <w:pPr>
        <w:spacing w:after="40" w:line="216" w:lineRule="auto"/>
        <w:rPr>
          <w:b/>
          <w:sz w:val="19"/>
          <w:szCs w:val="19"/>
        </w:rPr>
      </w:pPr>
      <w:r w:rsidRPr="00B26D8A">
        <w:rPr>
          <w:sz w:val="20"/>
        </w:rPr>
        <w:t>Dduw pob trugaredd, rydym ni dy bobl ffyddlon wedi dathlu’r un aberth hwnnw sy’n dwyn ymaith ein pechodau ac yn dod â maddeuant a thangnefedd:  trwy ein cymun, cadw ni’n ddiysgog ar sylfaen yr efengyl a chadw ni rhag pob pechod; trwy Iesu Grist ein Harglwydd.</w:t>
      </w:r>
    </w:p>
    <w:p w14:paraId="633FAE88" w14:textId="77777777" w:rsidR="00FE289A" w:rsidRPr="00B26D8A" w:rsidRDefault="00FE289A" w:rsidP="00FE289A">
      <w:pPr>
        <w:spacing w:line="235" w:lineRule="auto"/>
        <w:rPr>
          <w:b/>
          <w:sz w:val="20"/>
        </w:rPr>
      </w:pPr>
      <w:r w:rsidRPr="00B26D8A">
        <w:rPr>
          <w:b/>
          <w:sz w:val="20"/>
        </w:rPr>
        <w:t>Amen.</w:t>
      </w:r>
    </w:p>
    <w:p w14:paraId="3C0E3044" w14:textId="77777777" w:rsidR="004F7506" w:rsidRDefault="004F7506" w:rsidP="00013C3D">
      <w:pPr>
        <w:spacing w:after="40" w:line="221" w:lineRule="auto"/>
        <w:jc w:val="both"/>
        <w:rPr>
          <w:b/>
          <w:color w:val="000000" w:themeColor="text1"/>
          <w:sz w:val="20"/>
        </w:rPr>
      </w:pPr>
    </w:p>
    <w:sectPr w:rsidR="004F7506"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53972">
    <w:abstractNumId w:val="1"/>
  </w:num>
  <w:num w:numId="2" w16cid:durableId="140386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21219"/>
    <w:rsid w:val="00023063"/>
    <w:rsid w:val="0002391C"/>
    <w:rsid w:val="000245B5"/>
    <w:rsid w:val="00026BA3"/>
    <w:rsid w:val="00027409"/>
    <w:rsid w:val="00027778"/>
    <w:rsid w:val="00031BC8"/>
    <w:rsid w:val="00032AA2"/>
    <w:rsid w:val="00032DEF"/>
    <w:rsid w:val="0003452D"/>
    <w:rsid w:val="0003461D"/>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58B4"/>
    <w:rsid w:val="00081142"/>
    <w:rsid w:val="0008275C"/>
    <w:rsid w:val="0008419C"/>
    <w:rsid w:val="000843AE"/>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099E"/>
    <w:rsid w:val="000B2DB6"/>
    <w:rsid w:val="000B46E1"/>
    <w:rsid w:val="000B732B"/>
    <w:rsid w:val="000B7563"/>
    <w:rsid w:val="000B79FF"/>
    <w:rsid w:val="000C020C"/>
    <w:rsid w:val="000C0827"/>
    <w:rsid w:val="000C09D9"/>
    <w:rsid w:val="000C0A81"/>
    <w:rsid w:val="000C1741"/>
    <w:rsid w:val="000C3292"/>
    <w:rsid w:val="000C65D9"/>
    <w:rsid w:val="000D5FEC"/>
    <w:rsid w:val="000D60FF"/>
    <w:rsid w:val="000D69D7"/>
    <w:rsid w:val="000D7570"/>
    <w:rsid w:val="000E1A18"/>
    <w:rsid w:val="000E2C64"/>
    <w:rsid w:val="000E3A71"/>
    <w:rsid w:val="000E6DA9"/>
    <w:rsid w:val="000F168C"/>
    <w:rsid w:val="000F281F"/>
    <w:rsid w:val="000F299E"/>
    <w:rsid w:val="000F2C86"/>
    <w:rsid w:val="000F7012"/>
    <w:rsid w:val="000F7A83"/>
    <w:rsid w:val="00100BBF"/>
    <w:rsid w:val="00100CB4"/>
    <w:rsid w:val="00103913"/>
    <w:rsid w:val="00103D1A"/>
    <w:rsid w:val="001068DC"/>
    <w:rsid w:val="00107FF1"/>
    <w:rsid w:val="00112B9F"/>
    <w:rsid w:val="00113080"/>
    <w:rsid w:val="001150ED"/>
    <w:rsid w:val="0011545E"/>
    <w:rsid w:val="00115EB3"/>
    <w:rsid w:val="00116C44"/>
    <w:rsid w:val="00117463"/>
    <w:rsid w:val="001179ED"/>
    <w:rsid w:val="0012023D"/>
    <w:rsid w:val="00121A97"/>
    <w:rsid w:val="001235DA"/>
    <w:rsid w:val="001235DB"/>
    <w:rsid w:val="00123F7D"/>
    <w:rsid w:val="00126796"/>
    <w:rsid w:val="001272F6"/>
    <w:rsid w:val="0013017E"/>
    <w:rsid w:val="001314BB"/>
    <w:rsid w:val="001328CD"/>
    <w:rsid w:val="00135076"/>
    <w:rsid w:val="0014133C"/>
    <w:rsid w:val="0014216A"/>
    <w:rsid w:val="0014401C"/>
    <w:rsid w:val="0014403C"/>
    <w:rsid w:val="001463DB"/>
    <w:rsid w:val="00147ADA"/>
    <w:rsid w:val="0015128C"/>
    <w:rsid w:val="00154419"/>
    <w:rsid w:val="001545CF"/>
    <w:rsid w:val="00156A7D"/>
    <w:rsid w:val="00157C25"/>
    <w:rsid w:val="001607BC"/>
    <w:rsid w:val="0016082F"/>
    <w:rsid w:val="00161053"/>
    <w:rsid w:val="001614EC"/>
    <w:rsid w:val="0016179B"/>
    <w:rsid w:val="00162F0C"/>
    <w:rsid w:val="0016304C"/>
    <w:rsid w:val="00163521"/>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6D28"/>
    <w:rsid w:val="001B734A"/>
    <w:rsid w:val="001B73CB"/>
    <w:rsid w:val="001C07FA"/>
    <w:rsid w:val="001C40D9"/>
    <w:rsid w:val="001D137A"/>
    <w:rsid w:val="001D3C88"/>
    <w:rsid w:val="001D49B0"/>
    <w:rsid w:val="001D4A8B"/>
    <w:rsid w:val="001D777A"/>
    <w:rsid w:val="001E10F4"/>
    <w:rsid w:val="001E44DE"/>
    <w:rsid w:val="001E529F"/>
    <w:rsid w:val="001E5607"/>
    <w:rsid w:val="001E6916"/>
    <w:rsid w:val="001E6C9F"/>
    <w:rsid w:val="001E7AF3"/>
    <w:rsid w:val="001E7DEA"/>
    <w:rsid w:val="001F0BC7"/>
    <w:rsid w:val="001F0EAF"/>
    <w:rsid w:val="001F2973"/>
    <w:rsid w:val="001F2B55"/>
    <w:rsid w:val="001F2FC5"/>
    <w:rsid w:val="001F30A9"/>
    <w:rsid w:val="001F562B"/>
    <w:rsid w:val="001F5F54"/>
    <w:rsid w:val="00200CE1"/>
    <w:rsid w:val="00202385"/>
    <w:rsid w:val="002027D7"/>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6239"/>
    <w:rsid w:val="00266B20"/>
    <w:rsid w:val="002723CD"/>
    <w:rsid w:val="00272FDD"/>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2FEF"/>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5B76"/>
    <w:rsid w:val="002F6D77"/>
    <w:rsid w:val="00300C8C"/>
    <w:rsid w:val="00300F13"/>
    <w:rsid w:val="0030208B"/>
    <w:rsid w:val="00304031"/>
    <w:rsid w:val="003043EE"/>
    <w:rsid w:val="003044E1"/>
    <w:rsid w:val="00304895"/>
    <w:rsid w:val="00306487"/>
    <w:rsid w:val="003066F3"/>
    <w:rsid w:val="00307A22"/>
    <w:rsid w:val="003100EE"/>
    <w:rsid w:val="00311454"/>
    <w:rsid w:val="00312AEF"/>
    <w:rsid w:val="003143C9"/>
    <w:rsid w:val="00315CF7"/>
    <w:rsid w:val="00315F20"/>
    <w:rsid w:val="00316973"/>
    <w:rsid w:val="00316D1C"/>
    <w:rsid w:val="00320D0E"/>
    <w:rsid w:val="00321449"/>
    <w:rsid w:val="00322B85"/>
    <w:rsid w:val="00322D1E"/>
    <w:rsid w:val="003238E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9B"/>
    <w:rsid w:val="0037661D"/>
    <w:rsid w:val="00376C78"/>
    <w:rsid w:val="00377068"/>
    <w:rsid w:val="003854E5"/>
    <w:rsid w:val="003872D8"/>
    <w:rsid w:val="0039076D"/>
    <w:rsid w:val="003913CD"/>
    <w:rsid w:val="003927A1"/>
    <w:rsid w:val="00392A95"/>
    <w:rsid w:val="00393B84"/>
    <w:rsid w:val="00396499"/>
    <w:rsid w:val="003A0A47"/>
    <w:rsid w:val="003A3C82"/>
    <w:rsid w:val="003A4938"/>
    <w:rsid w:val="003A7F6C"/>
    <w:rsid w:val="003B233A"/>
    <w:rsid w:val="003B2945"/>
    <w:rsid w:val="003B3257"/>
    <w:rsid w:val="003B6582"/>
    <w:rsid w:val="003B6810"/>
    <w:rsid w:val="003B71DC"/>
    <w:rsid w:val="003C0549"/>
    <w:rsid w:val="003C085A"/>
    <w:rsid w:val="003C122F"/>
    <w:rsid w:val="003C20ED"/>
    <w:rsid w:val="003C2D97"/>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52D9"/>
    <w:rsid w:val="003E6B07"/>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3ECE"/>
    <w:rsid w:val="004140FD"/>
    <w:rsid w:val="00414906"/>
    <w:rsid w:val="00417A38"/>
    <w:rsid w:val="00421A01"/>
    <w:rsid w:val="00422208"/>
    <w:rsid w:val="00422F94"/>
    <w:rsid w:val="00425CBA"/>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38CA"/>
    <w:rsid w:val="0045430B"/>
    <w:rsid w:val="00456B18"/>
    <w:rsid w:val="0046205B"/>
    <w:rsid w:val="00462D06"/>
    <w:rsid w:val="00463191"/>
    <w:rsid w:val="00464D5D"/>
    <w:rsid w:val="004652C8"/>
    <w:rsid w:val="0047407E"/>
    <w:rsid w:val="00474243"/>
    <w:rsid w:val="0047649D"/>
    <w:rsid w:val="00477C37"/>
    <w:rsid w:val="004818D6"/>
    <w:rsid w:val="00484481"/>
    <w:rsid w:val="004858B8"/>
    <w:rsid w:val="00485BAC"/>
    <w:rsid w:val="004874A4"/>
    <w:rsid w:val="00491BEB"/>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E1F51"/>
    <w:rsid w:val="004E4CCE"/>
    <w:rsid w:val="004E4EB9"/>
    <w:rsid w:val="004E6EB1"/>
    <w:rsid w:val="004F0E6A"/>
    <w:rsid w:val="004F10D7"/>
    <w:rsid w:val="004F18F0"/>
    <w:rsid w:val="004F1F52"/>
    <w:rsid w:val="004F2594"/>
    <w:rsid w:val="004F46C7"/>
    <w:rsid w:val="004F4BA7"/>
    <w:rsid w:val="004F543B"/>
    <w:rsid w:val="004F7506"/>
    <w:rsid w:val="00501166"/>
    <w:rsid w:val="005012F7"/>
    <w:rsid w:val="00501A4D"/>
    <w:rsid w:val="005020C3"/>
    <w:rsid w:val="00502837"/>
    <w:rsid w:val="00504058"/>
    <w:rsid w:val="005054D1"/>
    <w:rsid w:val="0051069F"/>
    <w:rsid w:val="00510736"/>
    <w:rsid w:val="00510A83"/>
    <w:rsid w:val="005145A8"/>
    <w:rsid w:val="00516294"/>
    <w:rsid w:val="00520557"/>
    <w:rsid w:val="005234A6"/>
    <w:rsid w:val="005236B8"/>
    <w:rsid w:val="0052740E"/>
    <w:rsid w:val="00527520"/>
    <w:rsid w:val="0052796F"/>
    <w:rsid w:val="00531275"/>
    <w:rsid w:val="00531806"/>
    <w:rsid w:val="00532CBE"/>
    <w:rsid w:val="005331C4"/>
    <w:rsid w:val="00537050"/>
    <w:rsid w:val="005375C9"/>
    <w:rsid w:val="00537603"/>
    <w:rsid w:val="00537EDE"/>
    <w:rsid w:val="005417C2"/>
    <w:rsid w:val="005418C7"/>
    <w:rsid w:val="00541CDA"/>
    <w:rsid w:val="00544B8D"/>
    <w:rsid w:val="005453F8"/>
    <w:rsid w:val="0054547C"/>
    <w:rsid w:val="00546F2B"/>
    <w:rsid w:val="005517EC"/>
    <w:rsid w:val="00553DF0"/>
    <w:rsid w:val="00561D95"/>
    <w:rsid w:val="0056322B"/>
    <w:rsid w:val="00563ACF"/>
    <w:rsid w:val="00564481"/>
    <w:rsid w:val="00565A5D"/>
    <w:rsid w:val="00567250"/>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703C"/>
    <w:rsid w:val="005B7A08"/>
    <w:rsid w:val="005B7A8F"/>
    <w:rsid w:val="005C0F83"/>
    <w:rsid w:val="005C5B49"/>
    <w:rsid w:val="005C5CE0"/>
    <w:rsid w:val="005C6B40"/>
    <w:rsid w:val="005C7655"/>
    <w:rsid w:val="005D226B"/>
    <w:rsid w:val="005D32F4"/>
    <w:rsid w:val="005D336F"/>
    <w:rsid w:val="005D4637"/>
    <w:rsid w:val="005D50CE"/>
    <w:rsid w:val="005E0A12"/>
    <w:rsid w:val="005E1CE9"/>
    <w:rsid w:val="005E20AB"/>
    <w:rsid w:val="005E257E"/>
    <w:rsid w:val="005E2CF0"/>
    <w:rsid w:val="005E3A2C"/>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2842"/>
    <w:rsid w:val="00612DC2"/>
    <w:rsid w:val="00614208"/>
    <w:rsid w:val="00614818"/>
    <w:rsid w:val="00617768"/>
    <w:rsid w:val="00620444"/>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62FF5"/>
    <w:rsid w:val="00663AF2"/>
    <w:rsid w:val="0066561D"/>
    <w:rsid w:val="006674B6"/>
    <w:rsid w:val="00667E7A"/>
    <w:rsid w:val="00673D5F"/>
    <w:rsid w:val="00674949"/>
    <w:rsid w:val="006758F8"/>
    <w:rsid w:val="00675BD6"/>
    <w:rsid w:val="00681ADF"/>
    <w:rsid w:val="00682D88"/>
    <w:rsid w:val="00683045"/>
    <w:rsid w:val="00683C30"/>
    <w:rsid w:val="0068419E"/>
    <w:rsid w:val="006845BE"/>
    <w:rsid w:val="00684808"/>
    <w:rsid w:val="00684AF6"/>
    <w:rsid w:val="0068582A"/>
    <w:rsid w:val="00686F1F"/>
    <w:rsid w:val="00687820"/>
    <w:rsid w:val="0069229B"/>
    <w:rsid w:val="006928FD"/>
    <w:rsid w:val="00692EBD"/>
    <w:rsid w:val="00693F92"/>
    <w:rsid w:val="00693FF6"/>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3360"/>
    <w:rsid w:val="006B4BD4"/>
    <w:rsid w:val="006B4BDF"/>
    <w:rsid w:val="006B70D7"/>
    <w:rsid w:val="006C5182"/>
    <w:rsid w:val="006C5CF4"/>
    <w:rsid w:val="006C74B2"/>
    <w:rsid w:val="006C7F23"/>
    <w:rsid w:val="006D0347"/>
    <w:rsid w:val="006D0B45"/>
    <w:rsid w:val="006D114F"/>
    <w:rsid w:val="006D275C"/>
    <w:rsid w:val="006D2C8C"/>
    <w:rsid w:val="006D308D"/>
    <w:rsid w:val="006D6AA5"/>
    <w:rsid w:val="006E2323"/>
    <w:rsid w:val="006E2FDF"/>
    <w:rsid w:val="006E3503"/>
    <w:rsid w:val="006E37F7"/>
    <w:rsid w:val="006E4076"/>
    <w:rsid w:val="006E562D"/>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2EE3"/>
    <w:rsid w:val="00723B2C"/>
    <w:rsid w:val="00731346"/>
    <w:rsid w:val="00732709"/>
    <w:rsid w:val="0073738C"/>
    <w:rsid w:val="00737427"/>
    <w:rsid w:val="00741468"/>
    <w:rsid w:val="0074439F"/>
    <w:rsid w:val="007476E1"/>
    <w:rsid w:val="00747757"/>
    <w:rsid w:val="00750E05"/>
    <w:rsid w:val="00752D2C"/>
    <w:rsid w:val="0075410F"/>
    <w:rsid w:val="0075496B"/>
    <w:rsid w:val="00756B03"/>
    <w:rsid w:val="007602BF"/>
    <w:rsid w:val="00762234"/>
    <w:rsid w:val="007642AA"/>
    <w:rsid w:val="0076431A"/>
    <w:rsid w:val="00765BA2"/>
    <w:rsid w:val="007671F1"/>
    <w:rsid w:val="00771349"/>
    <w:rsid w:val="00773048"/>
    <w:rsid w:val="00773C73"/>
    <w:rsid w:val="007752D1"/>
    <w:rsid w:val="00775603"/>
    <w:rsid w:val="00775700"/>
    <w:rsid w:val="00783912"/>
    <w:rsid w:val="00787707"/>
    <w:rsid w:val="007911CB"/>
    <w:rsid w:val="00791404"/>
    <w:rsid w:val="007941DB"/>
    <w:rsid w:val="00794746"/>
    <w:rsid w:val="00795087"/>
    <w:rsid w:val="00795099"/>
    <w:rsid w:val="00795DFC"/>
    <w:rsid w:val="0079752F"/>
    <w:rsid w:val="007A0090"/>
    <w:rsid w:val="007A1274"/>
    <w:rsid w:val="007A2302"/>
    <w:rsid w:val="007A361A"/>
    <w:rsid w:val="007A4370"/>
    <w:rsid w:val="007A4377"/>
    <w:rsid w:val="007A567B"/>
    <w:rsid w:val="007A698E"/>
    <w:rsid w:val="007A6D3E"/>
    <w:rsid w:val="007A7627"/>
    <w:rsid w:val="007B077B"/>
    <w:rsid w:val="007B0C3A"/>
    <w:rsid w:val="007B15C2"/>
    <w:rsid w:val="007B3DF6"/>
    <w:rsid w:val="007B4336"/>
    <w:rsid w:val="007B4347"/>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310"/>
    <w:rsid w:val="007E7452"/>
    <w:rsid w:val="007F026F"/>
    <w:rsid w:val="007F4AEF"/>
    <w:rsid w:val="007F7C08"/>
    <w:rsid w:val="00800123"/>
    <w:rsid w:val="0080059F"/>
    <w:rsid w:val="00802E7D"/>
    <w:rsid w:val="008043D0"/>
    <w:rsid w:val="0080621E"/>
    <w:rsid w:val="008138DF"/>
    <w:rsid w:val="00813ED2"/>
    <w:rsid w:val="00814380"/>
    <w:rsid w:val="00814DFB"/>
    <w:rsid w:val="00817600"/>
    <w:rsid w:val="00817770"/>
    <w:rsid w:val="00820DCB"/>
    <w:rsid w:val="00821434"/>
    <w:rsid w:val="008219CA"/>
    <w:rsid w:val="00826131"/>
    <w:rsid w:val="0082631F"/>
    <w:rsid w:val="008268DC"/>
    <w:rsid w:val="00830542"/>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90200"/>
    <w:rsid w:val="00891089"/>
    <w:rsid w:val="00891F56"/>
    <w:rsid w:val="00892825"/>
    <w:rsid w:val="00893B86"/>
    <w:rsid w:val="00895014"/>
    <w:rsid w:val="00896C55"/>
    <w:rsid w:val="00896D4B"/>
    <w:rsid w:val="008A05D8"/>
    <w:rsid w:val="008A0DC2"/>
    <w:rsid w:val="008A0E79"/>
    <w:rsid w:val="008A1F35"/>
    <w:rsid w:val="008A2766"/>
    <w:rsid w:val="008A2E83"/>
    <w:rsid w:val="008A3144"/>
    <w:rsid w:val="008A4EAD"/>
    <w:rsid w:val="008A63AC"/>
    <w:rsid w:val="008B039D"/>
    <w:rsid w:val="008B03C2"/>
    <w:rsid w:val="008B1757"/>
    <w:rsid w:val="008B4350"/>
    <w:rsid w:val="008B4F28"/>
    <w:rsid w:val="008B616C"/>
    <w:rsid w:val="008B77DE"/>
    <w:rsid w:val="008C045A"/>
    <w:rsid w:val="008C10DD"/>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4DD4"/>
    <w:rsid w:val="008F6634"/>
    <w:rsid w:val="0090299D"/>
    <w:rsid w:val="009031BB"/>
    <w:rsid w:val="00903493"/>
    <w:rsid w:val="00904175"/>
    <w:rsid w:val="00907EA5"/>
    <w:rsid w:val="009105EE"/>
    <w:rsid w:val="00910EA0"/>
    <w:rsid w:val="00912407"/>
    <w:rsid w:val="00914929"/>
    <w:rsid w:val="009155A3"/>
    <w:rsid w:val="00915C97"/>
    <w:rsid w:val="009210D7"/>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226D7"/>
    <w:rsid w:val="00A26724"/>
    <w:rsid w:val="00A27F54"/>
    <w:rsid w:val="00A313D9"/>
    <w:rsid w:val="00A32E4D"/>
    <w:rsid w:val="00A34232"/>
    <w:rsid w:val="00A37CB5"/>
    <w:rsid w:val="00A4025F"/>
    <w:rsid w:val="00A411EA"/>
    <w:rsid w:val="00A41C4C"/>
    <w:rsid w:val="00A41CD5"/>
    <w:rsid w:val="00A4202F"/>
    <w:rsid w:val="00A434B7"/>
    <w:rsid w:val="00A43E36"/>
    <w:rsid w:val="00A441EB"/>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81A92"/>
    <w:rsid w:val="00A81F53"/>
    <w:rsid w:val="00A84AC4"/>
    <w:rsid w:val="00A84C61"/>
    <w:rsid w:val="00A84C8F"/>
    <w:rsid w:val="00A8519B"/>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C88"/>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B00C65"/>
    <w:rsid w:val="00B02620"/>
    <w:rsid w:val="00B028E5"/>
    <w:rsid w:val="00B0360D"/>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341C"/>
    <w:rsid w:val="00B343C2"/>
    <w:rsid w:val="00B360F4"/>
    <w:rsid w:val="00B406EF"/>
    <w:rsid w:val="00B414CE"/>
    <w:rsid w:val="00B41ED0"/>
    <w:rsid w:val="00B434C6"/>
    <w:rsid w:val="00B436BB"/>
    <w:rsid w:val="00B43BD6"/>
    <w:rsid w:val="00B43CA6"/>
    <w:rsid w:val="00B447CF"/>
    <w:rsid w:val="00B44907"/>
    <w:rsid w:val="00B45BF7"/>
    <w:rsid w:val="00B46FCE"/>
    <w:rsid w:val="00B520E2"/>
    <w:rsid w:val="00B543EA"/>
    <w:rsid w:val="00B555C9"/>
    <w:rsid w:val="00B57CF8"/>
    <w:rsid w:val="00B637B2"/>
    <w:rsid w:val="00B64E0E"/>
    <w:rsid w:val="00B6536D"/>
    <w:rsid w:val="00B65688"/>
    <w:rsid w:val="00B65D99"/>
    <w:rsid w:val="00B66293"/>
    <w:rsid w:val="00B6731B"/>
    <w:rsid w:val="00B67B51"/>
    <w:rsid w:val="00B67F38"/>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CB5"/>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F1F"/>
    <w:rsid w:val="00C04719"/>
    <w:rsid w:val="00C04E7C"/>
    <w:rsid w:val="00C07FD2"/>
    <w:rsid w:val="00C10ABE"/>
    <w:rsid w:val="00C113E1"/>
    <w:rsid w:val="00C121F0"/>
    <w:rsid w:val="00C13481"/>
    <w:rsid w:val="00C13857"/>
    <w:rsid w:val="00C14942"/>
    <w:rsid w:val="00C151A8"/>
    <w:rsid w:val="00C16978"/>
    <w:rsid w:val="00C16E6C"/>
    <w:rsid w:val="00C20963"/>
    <w:rsid w:val="00C2147C"/>
    <w:rsid w:val="00C22914"/>
    <w:rsid w:val="00C23CF0"/>
    <w:rsid w:val="00C260E5"/>
    <w:rsid w:val="00C3014D"/>
    <w:rsid w:val="00C31F2A"/>
    <w:rsid w:val="00C31F4E"/>
    <w:rsid w:val="00C320F7"/>
    <w:rsid w:val="00C33BF5"/>
    <w:rsid w:val="00C33F9F"/>
    <w:rsid w:val="00C343D0"/>
    <w:rsid w:val="00C34D7F"/>
    <w:rsid w:val="00C3718F"/>
    <w:rsid w:val="00C410FB"/>
    <w:rsid w:val="00C4170E"/>
    <w:rsid w:val="00C4189E"/>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1488"/>
    <w:rsid w:val="00C637FE"/>
    <w:rsid w:val="00C64106"/>
    <w:rsid w:val="00C64AF3"/>
    <w:rsid w:val="00C666F3"/>
    <w:rsid w:val="00C66D06"/>
    <w:rsid w:val="00C6723F"/>
    <w:rsid w:val="00C67993"/>
    <w:rsid w:val="00C70DBA"/>
    <w:rsid w:val="00C764B4"/>
    <w:rsid w:val="00C77982"/>
    <w:rsid w:val="00C806B9"/>
    <w:rsid w:val="00C806E8"/>
    <w:rsid w:val="00C806FE"/>
    <w:rsid w:val="00C80DB3"/>
    <w:rsid w:val="00C82075"/>
    <w:rsid w:val="00C830B8"/>
    <w:rsid w:val="00C83A7D"/>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462B"/>
    <w:rsid w:val="00CC707A"/>
    <w:rsid w:val="00CD0D47"/>
    <w:rsid w:val="00CD1E0D"/>
    <w:rsid w:val="00CD2706"/>
    <w:rsid w:val="00CD4724"/>
    <w:rsid w:val="00CD4D0E"/>
    <w:rsid w:val="00CD64DB"/>
    <w:rsid w:val="00CE0AD4"/>
    <w:rsid w:val="00CE126A"/>
    <w:rsid w:val="00CE2907"/>
    <w:rsid w:val="00CE3356"/>
    <w:rsid w:val="00CE62D2"/>
    <w:rsid w:val="00CE7EA2"/>
    <w:rsid w:val="00CF147D"/>
    <w:rsid w:val="00CF17F2"/>
    <w:rsid w:val="00CF2B6E"/>
    <w:rsid w:val="00CF4602"/>
    <w:rsid w:val="00D01FA4"/>
    <w:rsid w:val="00D02810"/>
    <w:rsid w:val="00D02C3F"/>
    <w:rsid w:val="00D02CC3"/>
    <w:rsid w:val="00D03D9D"/>
    <w:rsid w:val="00D04074"/>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4596"/>
    <w:rsid w:val="00D34CAD"/>
    <w:rsid w:val="00D37917"/>
    <w:rsid w:val="00D418FA"/>
    <w:rsid w:val="00D42EAB"/>
    <w:rsid w:val="00D45190"/>
    <w:rsid w:val="00D45601"/>
    <w:rsid w:val="00D46DC3"/>
    <w:rsid w:val="00D46F04"/>
    <w:rsid w:val="00D52C50"/>
    <w:rsid w:val="00D54AEF"/>
    <w:rsid w:val="00D563DD"/>
    <w:rsid w:val="00D569FE"/>
    <w:rsid w:val="00D623CB"/>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739F"/>
    <w:rsid w:val="00DB748F"/>
    <w:rsid w:val="00DB7AE2"/>
    <w:rsid w:val="00DC06E8"/>
    <w:rsid w:val="00DC0AB6"/>
    <w:rsid w:val="00DC2F1C"/>
    <w:rsid w:val="00DC558A"/>
    <w:rsid w:val="00DC6BD6"/>
    <w:rsid w:val="00DC71DE"/>
    <w:rsid w:val="00DC7629"/>
    <w:rsid w:val="00DD085E"/>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2E9A"/>
    <w:rsid w:val="00E15779"/>
    <w:rsid w:val="00E16BD5"/>
    <w:rsid w:val="00E20EB4"/>
    <w:rsid w:val="00E2224D"/>
    <w:rsid w:val="00E23C3F"/>
    <w:rsid w:val="00E23DCB"/>
    <w:rsid w:val="00E251C7"/>
    <w:rsid w:val="00E2529C"/>
    <w:rsid w:val="00E268F0"/>
    <w:rsid w:val="00E30097"/>
    <w:rsid w:val="00E3206B"/>
    <w:rsid w:val="00E3234E"/>
    <w:rsid w:val="00E32BB5"/>
    <w:rsid w:val="00E32FAD"/>
    <w:rsid w:val="00E330E7"/>
    <w:rsid w:val="00E366C4"/>
    <w:rsid w:val="00E368E9"/>
    <w:rsid w:val="00E37946"/>
    <w:rsid w:val="00E40A59"/>
    <w:rsid w:val="00E414EB"/>
    <w:rsid w:val="00E416AC"/>
    <w:rsid w:val="00E421C3"/>
    <w:rsid w:val="00E4292E"/>
    <w:rsid w:val="00E42991"/>
    <w:rsid w:val="00E43696"/>
    <w:rsid w:val="00E43F68"/>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6CA4"/>
    <w:rsid w:val="00E87D67"/>
    <w:rsid w:val="00E87DDD"/>
    <w:rsid w:val="00E92A15"/>
    <w:rsid w:val="00E932DE"/>
    <w:rsid w:val="00E941E4"/>
    <w:rsid w:val="00E947FC"/>
    <w:rsid w:val="00E971E5"/>
    <w:rsid w:val="00EA056C"/>
    <w:rsid w:val="00EA165C"/>
    <w:rsid w:val="00EA4DA9"/>
    <w:rsid w:val="00EA5D8D"/>
    <w:rsid w:val="00EB02F9"/>
    <w:rsid w:val="00EB0B5F"/>
    <w:rsid w:val="00EB0C17"/>
    <w:rsid w:val="00EB2B62"/>
    <w:rsid w:val="00EB3C23"/>
    <w:rsid w:val="00EB4338"/>
    <w:rsid w:val="00EB54C2"/>
    <w:rsid w:val="00EC2F4B"/>
    <w:rsid w:val="00EC2FE7"/>
    <w:rsid w:val="00EC36C5"/>
    <w:rsid w:val="00EC39D0"/>
    <w:rsid w:val="00EC4D83"/>
    <w:rsid w:val="00EC6E51"/>
    <w:rsid w:val="00EC772B"/>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B"/>
    <w:rsid w:val="00F722B3"/>
    <w:rsid w:val="00F73750"/>
    <w:rsid w:val="00F754E7"/>
    <w:rsid w:val="00F76307"/>
    <w:rsid w:val="00F773C9"/>
    <w:rsid w:val="00F81BCB"/>
    <w:rsid w:val="00F81D5B"/>
    <w:rsid w:val="00F83923"/>
    <w:rsid w:val="00F840AE"/>
    <w:rsid w:val="00F86639"/>
    <w:rsid w:val="00F86D5B"/>
    <w:rsid w:val="00F90694"/>
    <w:rsid w:val="00F90FF4"/>
    <w:rsid w:val="00F9242B"/>
    <w:rsid w:val="00F95058"/>
    <w:rsid w:val="00F95394"/>
    <w:rsid w:val="00F96C5D"/>
    <w:rsid w:val="00FA08B9"/>
    <w:rsid w:val="00FA4150"/>
    <w:rsid w:val="00FA55E4"/>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55FD"/>
    <w:rsid w:val="00FE57CD"/>
    <w:rsid w:val="00FE6EB0"/>
    <w:rsid w:val="00FE71FC"/>
    <w:rsid w:val="00FE795B"/>
    <w:rsid w:val="00FE7C45"/>
    <w:rsid w:val="00FF054A"/>
    <w:rsid w:val="00FF1918"/>
    <w:rsid w:val="00FF225B"/>
    <w:rsid w:val="00FF3423"/>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styleId="UnresolvedMention">
    <w:name w:val="Unresolved Mention"/>
    <w:basedOn w:val="DefaultParagraphFont"/>
    <w:uiPriority w:val="99"/>
    <w:semiHidden/>
    <w:unhideWhenUsed/>
    <w:rsid w:val="00E4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o/dyffryn-clwyd-mission-area-31131982011" TargetMode="External"/><Relationship Id="rId3" Type="http://schemas.openxmlformats.org/officeDocument/2006/relationships/styles" Target="styles.xml"/><Relationship Id="rId7" Type="http://schemas.openxmlformats.org/officeDocument/2006/relationships/hyperlink" Target="https://dyffrynclwyd.co.uk/eventbrite-event/bats-in-the-belf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1F47-87E8-4AC1-9B96-A56C630A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66</TotalTime>
  <Pages>3</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53</cp:revision>
  <cp:lastPrinted>2022-08-14T07:42:00Z</cp:lastPrinted>
  <dcterms:created xsi:type="dcterms:W3CDTF">2022-08-25T11:05:00Z</dcterms:created>
  <dcterms:modified xsi:type="dcterms:W3CDTF">2022-08-25T14:42:00Z</dcterms:modified>
</cp:coreProperties>
</file>