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8B64" w14:textId="6FD16633" w:rsidR="002E0FE1" w:rsidRPr="00B12512" w:rsidRDefault="002530FF" w:rsidP="00B95A82">
      <w:pPr>
        <w:pStyle w:val="NoSpacing"/>
        <w:jc w:val="center"/>
        <w:rPr>
          <w:b/>
        </w:rPr>
      </w:pPr>
      <w:r w:rsidRPr="00B12512">
        <w:rPr>
          <w:b/>
          <w:noProof/>
          <w:lang w:val="en-GB" w:eastAsia="en-GB"/>
        </w:rPr>
        <w:drawing>
          <wp:anchor distT="0" distB="0" distL="114300" distR="114300" simplePos="0" relativeHeight="251658240" behindDoc="0" locked="0" layoutInCell="1" allowOverlap="1" wp14:anchorId="550965FF" wp14:editId="703AA6CD">
            <wp:simplePos x="0" y="0"/>
            <wp:positionH relativeFrom="column">
              <wp:posOffset>53975</wp:posOffset>
            </wp:positionH>
            <wp:positionV relativeFrom="page">
              <wp:posOffset>229870</wp:posOffset>
            </wp:positionV>
            <wp:extent cx="990600" cy="1348740"/>
            <wp:effectExtent l="0" t="0" r="0" b="381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990600" cy="1348740"/>
                    </a:xfrm>
                    <a:prstGeom prst="rect">
                      <a:avLst/>
                    </a:prstGeom>
                  </pic:spPr>
                </pic:pic>
              </a:graphicData>
            </a:graphic>
            <wp14:sizeRelH relativeFrom="margin">
              <wp14:pctWidth>0</wp14:pctWidth>
            </wp14:sizeRelH>
            <wp14:sizeRelV relativeFrom="margin">
              <wp14:pctHeight>0</wp14:pctHeight>
            </wp14:sizeRelV>
          </wp:anchor>
        </w:drawing>
      </w:r>
      <w:r w:rsidRPr="00B12512">
        <w:rPr>
          <w:b/>
          <w:sz w:val="48"/>
          <w:szCs w:val="48"/>
        </w:rPr>
        <w:t>Dyffryn Clwyd Mission Area</w:t>
      </w:r>
    </w:p>
    <w:p w14:paraId="730A491F" w14:textId="07322F8D" w:rsidR="00A0293C" w:rsidRPr="007F6078" w:rsidRDefault="007F6078" w:rsidP="00695C1A">
      <w:pPr>
        <w:spacing w:after="80"/>
        <w:ind w:right="-24"/>
        <w:jc w:val="center"/>
        <w:rPr>
          <w:b/>
          <w:color w:val="FFFF00"/>
          <w:sz w:val="44"/>
          <w:szCs w:val="16"/>
          <w14:textOutline w14:w="9525" w14:cap="rnd" w14:cmpd="sng" w14:algn="ctr">
            <w14:solidFill>
              <w14:schemeClr w14:val="tx1"/>
            </w14:solidFill>
            <w14:prstDash w14:val="solid"/>
            <w14:bevel/>
          </w14:textOutline>
        </w:rPr>
      </w:pPr>
      <w:r w:rsidRPr="007F6078">
        <w:rPr>
          <w:b/>
          <w:color w:val="FFFF00"/>
          <w:sz w:val="44"/>
          <w:szCs w:val="16"/>
          <w14:textOutline w14:w="9525" w14:cap="rnd" w14:cmpd="sng" w14:algn="ctr">
            <w14:solidFill>
              <w14:schemeClr w14:val="tx1"/>
            </w14:solidFill>
            <w14:prstDash w14:val="solid"/>
            <w14:bevel/>
          </w14:textOutline>
        </w:rPr>
        <w:t>Sunday 20</w:t>
      </w:r>
      <w:r w:rsidRPr="007F6078">
        <w:rPr>
          <w:b/>
          <w:color w:val="FFFF00"/>
          <w:sz w:val="44"/>
          <w:szCs w:val="16"/>
          <w:vertAlign w:val="superscript"/>
          <w14:textOutline w14:w="9525" w14:cap="rnd" w14:cmpd="sng" w14:algn="ctr">
            <w14:solidFill>
              <w14:schemeClr w14:val="tx1"/>
            </w14:solidFill>
            <w14:prstDash w14:val="solid"/>
            <w14:bevel/>
          </w14:textOutline>
        </w:rPr>
        <w:t>th</w:t>
      </w:r>
      <w:r w:rsidR="00660855" w:rsidRPr="007F6078">
        <w:rPr>
          <w:b/>
          <w:color w:val="FFFF00"/>
          <w:sz w:val="44"/>
          <w:szCs w:val="16"/>
          <w14:textOutline w14:w="9525" w14:cap="rnd" w14:cmpd="sng" w14:algn="ctr">
            <w14:solidFill>
              <w14:schemeClr w14:val="tx1"/>
            </w14:solidFill>
            <w14:prstDash w14:val="solid"/>
            <w14:bevel/>
          </w14:textOutline>
        </w:rPr>
        <w:t xml:space="preserve"> November</w:t>
      </w:r>
      <w:r w:rsidR="003F178A" w:rsidRPr="007F6078">
        <w:rPr>
          <w:b/>
          <w:color w:val="FFFF00"/>
          <w:sz w:val="44"/>
          <w:szCs w:val="16"/>
          <w14:textOutline w14:w="9525" w14:cap="rnd" w14:cmpd="sng" w14:algn="ctr">
            <w14:solidFill>
              <w14:schemeClr w14:val="tx1"/>
            </w14:solidFill>
            <w14:prstDash w14:val="solid"/>
            <w14:bevel/>
          </w14:textOutline>
        </w:rPr>
        <w:t xml:space="preserve"> </w:t>
      </w:r>
      <w:r w:rsidR="00A0293C" w:rsidRPr="007F6078">
        <w:rPr>
          <w:b/>
          <w:color w:val="FFFF00"/>
          <w:sz w:val="44"/>
          <w:szCs w:val="16"/>
          <w14:textOutline w14:w="9525" w14:cap="rnd" w14:cmpd="sng" w14:algn="ctr">
            <w14:solidFill>
              <w14:schemeClr w14:val="tx1"/>
            </w14:solidFill>
            <w14:prstDash w14:val="solid"/>
            <w14:bevel/>
          </w14:textOutline>
        </w:rPr>
        <w:t>2022</w:t>
      </w:r>
    </w:p>
    <w:p w14:paraId="7AF3075A" w14:textId="24516E8F" w:rsidR="00ED677F" w:rsidRPr="007F6078" w:rsidRDefault="007F6078" w:rsidP="00695C1A">
      <w:pPr>
        <w:spacing w:after="80"/>
        <w:ind w:right="-24"/>
        <w:jc w:val="center"/>
        <w:rPr>
          <w:b/>
          <w:color w:val="FFFF00"/>
          <w:sz w:val="44"/>
          <w:szCs w:val="16"/>
          <w14:textOutline w14:w="9525" w14:cap="rnd" w14:cmpd="sng" w14:algn="ctr">
            <w14:solidFill>
              <w14:schemeClr w14:val="tx1"/>
            </w14:solidFill>
            <w14:prstDash w14:val="solid"/>
            <w14:bevel/>
          </w14:textOutline>
        </w:rPr>
      </w:pPr>
      <w:r w:rsidRPr="007F6078">
        <w:rPr>
          <w:b/>
          <w:color w:val="FFFF00"/>
          <w:sz w:val="44"/>
          <w:szCs w:val="16"/>
          <w14:textOutline w14:w="9525" w14:cap="rnd" w14:cmpd="sng" w14:algn="ctr">
            <w14:solidFill>
              <w14:schemeClr w14:val="tx1"/>
            </w14:solidFill>
            <w14:prstDash w14:val="solid"/>
            <w14:bevel/>
          </w14:textOutline>
        </w:rPr>
        <w:t>Christ the King</w:t>
      </w:r>
      <w:r w:rsidR="00ED677F" w:rsidRPr="007F6078">
        <w:rPr>
          <w:b/>
          <w:color w:val="FFFF00"/>
          <w:sz w:val="44"/>
          <w:szCs w:val="16"/>
          <w14:textOutline w14:w="9525" w14:cap="rnd" w14:cmpd="sng" w14:algn="ctr">
            <w14:solidFill>
              <w14:schemeClr w14:val="tx1"/>
            </w14:solidFill>
            <w14:prstDash w14:val="solid"/>
            <w14:bevel/>
          </w14:textOutline>
        </w:rPr>
        <w:t xml:space="preserve"> </w:t>
      </w:r>
    </w:p>
    <w:tbl>
      <w:tblPr>
        <w:tblStyle w:val="TableGrid"/>
        <w:tblW w:w="0" w:type="auto"/>
        <w:tblLook w:val="04A0" w:firstRow="1" w:lastRow="0" w:firstColumn="1" w:lastColumn="0" w:noHBand="0" w:noVBand="1"/>
      </w:tblPr>
      <w:tblGrid>
        <w:gridCol w:w="4390"/>
        <w:gridCol w:w="6066"/>
      </w:tblGrid>
      <w:tr w:rsidR="00ED677F" w14:paraId="6D8AD30C" w14:textId="77777777" w:rsidTr="00670E6F">
        <w:trPr>
          <w:trHeight w:val="2145"/>
        </w:trPr>
        <w:tc>
          <w:tcPr>
            <w:tcW w:w="4390" w:type="dxa"/>
            <w:vAlign w:val="center"/>
          </w:tcPr>
          <w:p w14:paraId="175806DF" w14:textId="0A164097" w:rsidR="00ED677F" w:rsidRPr="007E7B7E" w:rsidRDefault="00ED677F" w:rsidP="00670E6F">
            <w:pPr>
              <w:spacing w:after="120" w:line="228" w:lineRule="auto"/>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B7E">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Weekly PRAYER LIST</w:t>
            </w:r>
          </w:p>
          <w:p w14:paraId="12B88E91" w14:textId="77777777" w:rsidR="00ED677F" w:rsidRPr="00ED677F" w:rsidRDefault="00ED677F" w:rsidP="00670E6F">
            <w:pPr>
              <w:spacing w:after="120" w:line="228" w:lineRule="auto"/>
              <w:rPr>
                <w:b/>
                <w:color w:val="00B050"/>
                <w:sz w:val="4"/>
                <w:szCs w:val="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70C5BC6" w14:textId="77777777" w:rsidR="00ED677F" w:rsidRDefault="00ED677F" w:rsidP="00670E6F">
            <w:pPr>
              <w:spacing w:after="120" w:line="228" w:lineRule="auto"/>
              <w:rPr>
                <w:b/>
                <w:sz w:val="22"/>
                <w:szCs w:val="22"/>
              </w:rPr>
            </w:pPr>
            <w:r>
              <w:rPr>
                <w:b/>
                <w:sz w:val="22"/>
                <w:szCs w:val="22"/>
              </w:rPr>
              <w:t>For the sick</w:t>
            </w:r>
          </w:p>
          <w:p w14:paraId="2A3BAC56" w14:textId="77777777" w:rsidR="00ED677F" w:rsidRDefault="00ED677F" w:rsidP="00670E6F">
            <w:pPr>
              <w:spacing w:after="120" w:line="228" w:lineRule="auto"/>
              <w:rPr>
                <w:bCs/>
                <w:sz w:val="22"/>
                <w:szCs w:val="22"/>
              </w:rPr>
            </w:pPr>
            <w:r>
              <w:rPr>
                <w:bCs/>
                <w:sz w:val="22"/>
                <w:szCs w:val="22"/>
              </w:rPr>
              <w:t>Martin Jones</w:t>
            </w:r>
          </w:p>
          <w:p w14:paraId="20298EB4" w14:textId="788DE3E6" w:rsidR="00ED677F" w:rsidRPr="00ED677F" w:rsidRDefault="00ED677F" w:rsidP="00670E6F">
            <w:pPr>
              <w:spacing w:after="120" w:line="228" w:lineRule="auto"/>
              <w:rPr>
                <w:bCs/>
                <w:sz w:val="22"/>
                <w:szCs w:val="22"/>
              </w:rPr>
            </w:pPr>
          </w:p>
        </w:tc>
        <w:tc>
          <w:tcPr>
            <w:tcW w:w="6066" w:type="dxa"/>
            <w:vAlign w:val="center"/>
          </w:tcPr>
          <w:p w14:paraId="48086FFA" w14:textId="77777777" w:rsidR="00A9232E" w:rsidRPr="00A9232E" w:rsidRDefault="00ED677F" w:rsidP="00A9232E">
            <w:pPr>
              <w:tabs>
                <w:tab w:val="left" w:pos="284"/>
              </w:tabs>
              <w:autoSpaceDE w:val="0"/>
              <w:autoSpaceDN w:val="0"/>
              <w:adjustRightInd w:val="0"/>
              <w:spacing w:after="60"/>
              <w:jc w:val="both"/>
              <w:rPr>
                <w:color w:val="000000"/>
                <w:szCs w:val="24"/>
              </w:rPr>
            </w:pPr>
            <w:r w:rsidRPr="00A9232E">
              <w:rPr>
                <w:b/>
                <w:szCs w:val="24"/>
              </w:rPr>
              <w:t>Collect:</w:t>
            </w:r>
          </w:p>
          <w:p w14:paraId="068013B6" w14:textId="03008946" w:rsidR="006C1823" w:rsidRPr="00A9232E" w:rsidRDefault="00A9232E" w:rsidP="00A9232E">
            <w:pPr>
              <w:tabs>
                <w:tab w:val="left" w:pos="284"/>
              </w:tabs>
              <w:autoSpaceDE w:val="0"/>
              <w:autoSpaceDN w:val="0"/>
              <w:adjustRightInd w:val="0"/>
              <w:spacing w:after="60"/>
              <w:jc w:val="both"/>
              <w:rPr>
                <w:color w:val="000000"/>
                <w:szCs w:val="24"/>
              </w:rPr>
            </w:pPr>
            <w:r w:rsidRPr="00A9232E">
              <w:rPr>
                <w:color w:val="000000"/>
                <w:szCs w:val="24"/>
              </w:rPr>
              <w:t>Eternal Father, your Son Jesus Christ ascended to the throne of heaven that he might rule over all things as Lord and King:  keep the Church in the unity of the Spirit and in the bond of peace, and bring the whole created order to worship at his feet; who is alive and reigns with you, in the unity of the Holy Spirit, one God, now and for ever.</w:t>
            </w:r>
            <w:r w:rsidR="00A20CBA">
              <w:rPr>
                <w:color w:val="000000"/>
                <w:szCs w:val="24"/>
              </w:rPr>
              <w:t xml:space="preserve">  </w:t>
            </w:r>
            <w:r w:rsidRPr="00A9232E">
              <w:rPr>
                <w:b/>
                <w:bCs/>
                <w:color w:val="000000"/>
                <w:szCs w:val="24"/>
              </w:rPr>
              <w:t>Amen.</w:t>
            </w:r>
          </w:p>
          <w:p w14:paraId="67A62FF6" w14:textId="239F12C6" w:rsidR="00ED677F" w:rsidRPr="00F86D5B" w:rsidRDefault="00ED677F" w:rsidP="006C1823">
            <w:pPr>
              <w:spacing w:after="40"/>
              <w:jc w:val="both"/>
              <w:rPr>
                <w:b/>
                <w:sz w:val="4"/>
                <w:szCs w:val="4"/>
              </w:rPr>
            </w:pPr>
          </w:p>
        </w:tc>
      </w:tr>
    </w:tbl>
    <w:p w14:paraId="76B8407E" w14:textId="77777777" w:rsidR="00ED677F" w:rsidRDefault="00ED677F" w:rsidP="00695C1A">
      <w:pPr>
        <w:spacing w:after="40" w:line="228" w:lineRule="auto"/>
        <w:ind w:right="-24"/>
        <w:jc w:val="center"/>
        <w:rPr>
          <w:b/>
          <w:sz w:val="20"/>
          <w:szCs w:val="16"/>
        </w:rPr>
      </w:pPr>
    </w:p>
    <w:p w14:paraId="4AC9EA1F" w14:textId="01B0CD15" w:rsidR="007007EE" w:rsidRPr="007007EE" w:rsidRDefault="007007EE" w:rsidP="00695C1A">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01824 707 820 l </w:t>
      </w:r>
      <w:r w:rsidRPr="007007EE">
        <w:rPr>
          <w:b/>
          <w:sz w:val="20"/>
          <w:szCs w:val="16"/>
        </w:rPr>
        <w:t>Tad Huw</w:t>
      </w:r>
      <w:r w:rsidRPr="007007EE">
        <w:rPr>
          <w:sz w:val="20"/>
          <w:szCs w:val="16"/>
        </w:rPr>
        <w:t xml:space="preserve"> 01824 705 286 | </w:t>
      </w:r>
      <w:r w:rsidRPr="007007EE">
        <w:rPr>
          <w:b/>
          <w:sz w:val="20"/>
          <w:szCs w:val="16"/>
        </w:rPr>
        <w:t>Rev Richard</w:t>
      </w:r>
      <w:r w:rsidRPr="007007EE">
        <w:rPr>
          <w:sz w:val="20"/>
          <w:szCs w:val="16"/>
        </w:rPr>
        <w:t xml:space="preserve"> 01824 703 867|</w:t>
      </w:r>
    </w:p>
    <w:p w14:paraId="3F27940F" w14:textId="77777777" w:rsidR="007007EE" w:rsidRPr="007007EE" w:rsidRDefault="007007EE" w:rsidP="00695C1A">
      <w:pPr>
        <w:spacing w:after="40" w:line="228" w:lineRule="auto"/>
        <w:ind w:right="-24"/>
        <w:jc w:val="center"/>
        <w:rPr>
          <w:sz w:val="20"/>
          <w:szCs w:val="16"/>
        </w:rPr>
      </w:pPr>
      <w:r w:rsidRPr="007007EE">
        <w:rPr>
          <w:b/>
          <w:sz w:val="20"/>
          <w:szCs w:val="16"/>
        </w:rPr>
        <w:t>Rev Stuart</w:t>
      </w:r>
      <w:r w:rsidRPr="007007EE">
        <w:rPr>
          <w:sz w:val="20"/>
          <w:szCs w:val="16"/>
        </w:rPr>
        <w:t xml:space="preserve"> 01824 702 068 | </w:t>
      </w: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695C1A">
      <w:pPr>
        <w:spacing w:after="40" w:line="228" w:lineRule="auto"/>
        <w:ind w:right="-24"/>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409C8154" w14:textId="4F1A3E5E" w:rsidR="0031118D" w:rsidRDefault="00000000" w:rsidP="00134391">
      <w:pPr>
        <w:spacing w:before="40" w:after="40"/>
        <w:ind w:right="-23"/>
        <w:jc w:val="center"/>
        <w:rPr>
          <w:sz w:val="20"/>
        </w:rPr>
      </w:pPr>
      <w:r>
        <w:rPr>
          <w:sz w:val="20"/>
        </w:rPr>
        <w:pict w14:anchorId="3CD78799">
          <v:rect id="_x0000_i1025" style="width:0;height:1.5pt" o:hralign="center" o:hrstd="t" o:hr="t" fillcolor="#a0a0a0" stroked="f"/>
        </w:pict>
      </w:r>
    </w:p>
    <w:p w14:paraId="19AB8B32" w14:textId="084C342A" w:rsidR="0084067A" w:rsidRPr="004172CB" w:rsidRDefault="00612DC2" w:rsidP="00C82E04">
      <w:pPr>
        <w:spacing w:before="40" w:after="40"/>
        <w:ind w:right="-23"/>
        <w:jc w:val="center"/>
        <w:rPr>
          <w:bCs/>
          <w14:textOutline w14:w="6350" w14:cap="rnd" w14:cmpd="sng" w14:algn="ctr">
            <w14:solidFill>
              <w14:schemeClr w14:val="tx1"/>
            </w14:solidFill>
            <w14:prstDash w14:val="solid"/>
            <w14:bevel/>
          </w14:textOutline>
        </w:rPr>
      </w:pPr>
      <w:r w:rsidRPr="004172CB">
        <w:rPr>
          <w:bCs/>
          <w14:textOutline w14:w="6350" w14:cap="rnd" w14:cmpd="sng" w14:algn="ctr">
            <w14:solidFill>
              <w14:schemeClr w14:val="tx1"/>
            </w14:solidFill>
            <w14:prstDash w14:val="solid"/>
            <w14:bevel/>
          </w14:textOutline>
        </w:rPr>
        <w:t xml:space="preserve">Services </w:t>
      </w:r>
      <w:r w:rsidR="002D0BE4" w:rsidRPr="004172CB">
        <w:rPr>
          <w:bCs/>
          <w14:textOutline w14:w="6350" w14:cap="rnd" w14:cmpd="sng" w14:algn="ctr">
            <w14:solidFill>
              <w14:schemeClr w14:val="tx1"/>
            </w14:solidFill>
            <w14:prstDash w14:val="solid"/>
            <w14:bevel/>
          </w14:textOutline>
        </w:rPr>
        <w:t xml:space="preserve">and Readings </w:t>
      </w:r>
      <w:r w:rsidRPr="004172CB">
        <w:rPr>
          <w:bCs/>
          <w14:textOutline w14:w="6350" w14:cap="rnd" w14:cmpd="sng" w14:algn="ctr">
            <w14:solidFill>
              <w14:schemeClr w14:val="tx1"/>
            </w14:solidFill>
            <w14:prstDash w14:val="solid"/>
            <w14:bevel/>
          </w14:textOutline>
        </w:rPr>
        <w:t>f</w:t>
      </w:r>
      <w:r w:rsidR="001D137A" w:rsidRPr="004172CB">
        <w:rPr>
          <w:bCs/>
          <w14:textOutline w14:w="6350" w14:cap="rnd" w14:cmpd="sng" w14:algn="ctr">
            <w14:solidFill>
              <w14:schemeClr w14:val="tx1"/>
            </w14:solidFill>
            <w14:prstDash w14:val="solid"/>
            <w14:bevel/>
          </w14:textOutline>
        </w:rPr>
        <w:t>or</w:t>
      </w:r>
      <w:r w:rsidRPr="004172CB">
        <w:rPr>
          <w:bCs/>
          <w14:textOutline w14:w="6350" w14:cap="rnd" w14:cmpd="sng" w14:algn="ctr">
            <w14:solidFill>
              <w14:schemeClr w14:val="tx1"/>
            </w14:solidFill>
            <w14:prstDash w14:val="solid"/>
            <w14:bevel/>
          </w14:textOutline>
        </w:rPr>
        <w:t xml:space="preserve"> </w:t>
      </w:r>
      <w:r w:rsidR="003D2D27" w:rsidRPr="004172CB">
        <w:rPr>
          <w:bCs/>
          <w14:textOutline w14:w="6350" w14:cap="rnd" w14:cmpd="sng" w14:algn="ctr">
            <w14:solidFill>
              <w14:schemeClr w14:val="tx1"/>
            </w14:solidFill>
            <w14:prstDash w14:val="solid"/>
            <w14:bevel/>
          </w14:textOutline>
        </w:rPr>
        <w:t xml:space="preserve">next </w:t>
      </w:r>
      <w:r w:rsidR="007F6078">
        <w:rPr>
          <w:bCs/>
          <w14:textOutline w14:w="6350" w14:cap="rnd" w14:cmpd="sng" w14:algn="ctr">
            <w14:solidFill>
              <w14:schemeClr w14:val="tx1"/>
            </w14:solidFill>
            <w14:prstDash w14:val="solid"/>
            <w14:bevel/>
          </w14:textOutline>
        </w:rPr>
        <w:t>Sunday 27</w:t>
      </w:r>
      <w:r w:rsidR="00C82E04" w:rsidRPr="004172CB">
        <w:rPr>
          <w:bCs/>
          <w:vertAlign w:val="superscript"/>
          <w14:textOutline w14:w="6350" w14:cap="rnd" w14:cmpd="sng" w14:algn="ctr">
            <w14:solidFill>
              <w14:schemeClr w14:val="tx1"/>
            </w14:solidFill>
            <w14:prstDash w14:val="solid"/>
            <w14:bevel/>
          </w14:textOutline>
        </w:rPr>
        <w:t>th</w:t>
      </w:r>
      <w:r w:rsidR="0034149B" w:rsidRPr="004172CB">
        <w:rPr>
          <w:bCs/>
          <w14:textOutline w14:w="6350" w14:cap="rnd" w14:cmpd="sng" w14:algn="ctr">
            <w14:solidFill>
              <w14:schemeClr w14:val="tx1"/>
            </w14:solidFill>
            <w14:prstDash w14:val="solid"/>
            <w14:bevel/>
          </w14:textOutline>
        </w:rPr>
        <w:t xml:space="preserve"> Novem</w:t>
      </w:r>
      <w:r w:rsidR="00BB3D92" w:rsidRPr="004172CB">
        <w:rPr>
          <w:bCs/>
          <w14:textOutline w14:w="6350" w14:cap="rnd" w14:cmpd="sng" w14:algn="ctr">
            <w14:solidFill>
              <w14:schemeClr w14:val="tx1"/>
            </w14:solidFill>
            <w14:prstDash w14:val="solid"/>
            <w14:bevel/>
          </w14:textOutline>
        </w:rPr>
        <w:t xml:space="preserve">ber – </w:t>
      </w:r>
      <w:r w:rsidR="007F6078">
        <w:rPr>
          <w:bCs/>
          <w14:textOutline w14:w="6350" w14:cap="rnd" w14:cmpd="sng" w14:algn="ctr">
            <w14:solidFill>
              <w14:schemeClr w14:val="tx1"/>
            </w14:solidFill>
            <w14:prstDash w14:val="solid"/>
            <w14:bevel/>
          </w14:textOutline>
        </w:rPr>
        <w:t>First Sunday in Advent</w:t>
      </w:r>
    </w:p>
    <w:p w14:paraId="2028AE82" w14:textId="492DE925" w:rsidR="000E3370" w:rsidRPr="004172CB" w:rsidRDefault="007F6078" w:rsidP="007F6078">
      <w:pPr>
        <w:autoSpaceDE w:val="0"/>
        <w:autoSpaceDN w:val="0"/>
        <w:adjustRightInd w:val="0"/>
        <w:jc w:val="center"/>
        <w:rPr>
          <w:rFonts w:ascii="Arial-BoldMT" w:eastAsiaTheme="minorHAnsi" w:hAnsi="Arial-BoldMT" w:cs="Arial-BoldMT"/>
          <w:b/>
          <w:bCs/>
          <w:szCs w:val="24"/>
          <w:lang w:eastAsia="en-US"/>
        </w:rPr>
      </w:pPr>
      <w:r w:rsidRPr="007F6078">
        <w:rPr>
          <w:rFonts w:ascii="Arial-BoldMT" w:eastAsiaTheme="minorHAnsi" w:hAnsi="Arial-BoldMT" w:cs="Arial-BoldMT"/>
          <w:b/>
          <w:bCs/>
          <w:szCs w:val="24"/>
          <w:lang w:eastAsia="en-US"/>
        </w:rPr>
        <w:t>Isaiah 2. 1-5</w:t>
      </w:r>
      <w:r>
        <w:rPr>
          <w:rFonts w:ascii="Arial-BoldMT" w:eastAsiaTheme="minorHAnsi" w:hAnsi="Arial-BoldMT" w:cs="Arial-BoldMT"/>
          <w:b/>
          <w:bCs/>
          <w:szCs w:val="24"/>
          <w:lang w:eastAsia="en-US"/>
        </w:rPr>
        <w:tab/>
      </w:r>
      <w:r>
        <w:rPr>
          <w:rFonts w:ascii="Arial-BoldMT" w:eastAsiaTheme="minorHAnsi" w:hAnsi="Arial-BoldMT" w:cs="Arial-BoldMT"/>
          <w:b/>
          <w:bCs/>
          <w:szCs w:val="24"/>
          <w:lang w:eastAsia="en-US"/>
        </w:rPr>
        <w:tab/>
      </w:r>
      <w:r w:rsidRPr="007F6078">
        <w:rPr>
          <w:rFonts w:ascii="Arial-BoldMT" w:eastAsiaTheme="minorHAnsi" w:hAnsi="Arial-BoldMT" w:cs="Arial-BoldMT"/>
          <w:b/>
          <w:bCs/>
          <w:szCs w:val="24"/>
          <w:lang w:eastAsia="en-US"/>
        </w:rPr>
        <w:t>Psalm 122</w:t>
      </w:r>
      <w:r>
        <w:rPr>
          <w:rFonts w:ascii="Arial-BoldMT" w:eastAsiaTheme="minorHAnsi" w:hAnsi="Arial-BoldMT" w:cs="Arial-BoldMT"/>
          <w:b/>
          <w:bCs/>
          <w:szCs w:val="24"/>
          <w:lang w:eastAsia="en-US"/>
        </w:rPr>
        <w:tab/>
      </w:r>
      <w:r>
        <w:rPr>
          <w:rFonts w:ascii="Arial-BoldMT" w:eastAsiaTheme="minorHAnsi" w:hAnsi="Arial-BoldMT" w:cs="Arial-BoldMT"/>
          <w:b/>
          <w:bCs/>
          <w:szCs w:val="24"/>
          <w:lang w:eastAsia="en-US"/>
        </w:rPr>
        <w:tab/>
      </w:r>
      <w:r w:rsidRPr="007F6078">
        <w:rPr>
          <w:rFonts w:ascii="Arial-BoldMT" w:eastAsiaTheme="minorHAnsi" w:hAnsi="Arial-BoldMT" w:cs="Arial-BoldMT"/>
          <w:b/>
          <w:bCs/>
          <w:szCs w:val="24"/>
          <w:lang w:eastAsia="en-US"/>
        </w:rPr>
        <w:t>Romans 13. 11-14</w:t>
      </w:r>
      <w:r>
        <w:rPr>
          <w:rFonts w:ascii="Arial-BoldMT" w:eastAsiaTheme="minorHAnsi" w:hAnsi="Arial-BoldMT" w:cs="Arial-BoldMT"/>
          <w:b/>
          <w:bCs/>
          <w:szCs w:val="24"/>
          <w:lang w:eastAsia="en-US"/>
        </w:rPr>
        <w:tab/>
      </w:r>
      <w:r>
        <w:rPr>
          <w:rFonts w:ascii="Arial-BoldMT" w:eastAsiaTheme="minorHAnsi" w:hAnsi="Arial-BoldMT" w:cs="Arial-BoldMT"/>
          <w:b/>
          <w:bCs/>
          <w:szCs w:val="24"/>
          <w:lang w:eastAsia="en-US"/>
        </w:rPr>
        <w:tab/>
      </w:r>
      <w:r w:rsidRPr="007F6078">
        <w:rPr>
          <w:rFonts w:ascii="Arial-BoldMT" w:eastAsiaTheme="minorHAnsi" w:hAnsi="Arial-BoldMT" w:cs="Arial-BoldMT"/>
          <w:b/>
          <w:bCs/>
          <w:szCs w:val="24"/>
          <w:lang w:eastAsia="en-US"/>
        </w:rPr>
        <w:t>Matthew 24. 36-44</w:t>
      </w:r>
    </w:p>
    <w:tbl>
      <w:tblPr>
        <w:tblStyle w:val="TableGrid"/>
        <w:tblW w:w="10490" w:type="dxa"/>
        <w:tblInd w:w="-5" w:type="dxa"/>
        <w:tblCellMar>
          <w:top w:w="57" w:type="dxa"/>
          <w:bottom w:w="57" w:type="dxa"/>
        </w:tblCellMar>
        <w:tblLook w:val="04A0" w:firstRow="1" w:lastRow="0" w:firstColumn="1" w:lastColumn="0" w:noHBand="0" w:noVBand="1"/>
      </w:tblPr>
      <w:tblGrid>
        <w:gridCol w:w="1843"/>
        <w:gridCol w:w="8647"/>
      </w:tblGrid>
      <w:tr w:rsidR="00B4011A" w:rsidRPr="00721E15" w14:paraId="3D044EB2" w14:textId="77777777" w:rsidTr="00FA1A0B">
        <w:tc>
          <w:tcPr>
            <w:tcW w:w="1843" w:type="dxa"/>
            <w:vAlign w:val="center"/>
          </w:tcPr>
          <w:p w14:paraId="006A66DC" w14:textId="1C31DC5E" w:rsidR="00B4011A" w:rsidRPr="00721E15" w:rsidRDefault="004172CB" w:rsidP="00695C1A">
            <w:pPr>
              <w:spacing w:after="40" w:line="228" w:lineRule="auto"/>
              <w:ind w:right="-24"/>
              <w:rPr>
                <w:b/>
                <w:sz w:val="20"/>
              </w:rPr>
            </w:pPr>
            <w:r>
              <w:rPr>
                <w:b/>
                <w:sz w:val="20"/>
              </w:rPr>
              <w:t xml:space="preserve"> 9.0</w:t>
            </w:r>
            <w:r w:rsidR="006609D6">
              <w:rPr>
                <w:b/>
                <w:sz w:val="20"/>
              </w:rPr>
              <w:t xml:space="preserve">0 am </w:t>
            </w:r>
          </w:p>
        </w:tc>
        <w:tc>
          <w:tcPr>
            <w:tcW w:w="8647" w:type="dxa"/>
          </w:tcPr>
          <w:p w14:paraId="0CF8BA00" w14:textId="76CF67DE" w:rsidR="00B4011A" w:rsidRPr="00721E15" w:rsidRDefault="004172CB" w:rsidP="00BD45A5">
            <w:pPr>
              <w:spacing w:after="40" w:line="228" w:lineRule="auto"/>
              <w:ind w:right="-24"/>
              <w:jc w:val="both"/>
              <w:rPr>
                <w:bCs/>
                <w:sz w:val="20"/>
              </w:rPr>
            </w:pPr>
            <w:r>
              <w:rPr>
                <w:bCs/>
                <w:sz w:val="20"/>
              </w:rPr>
              <w:t>Llanarmon Holy Eucharist | St Peter’s Holy Eucharist (Traditional)</w:t>
            </w:r>
          </w:p>
        </w:tc>
      </w:tr>
      <w:tr w:rsidR="004172CB" w:rsidRPr="00721E15" w14:paraId="7D6FCC1E" w14:textId="77777777" w:rsidTr="00FA1A0B">
        <w:tc>
          <w:tcPr>
            <w:tcW w:w="1843" w:type="dxa"/>
            <w:vAlign w:val="center"/>
          </w:tcPr>
          <w:p w14:paraId="6FB199E6" w14:textId="6842D470" w:rsidR="004172CB" w:rsidRDefault="004172CB" w:rsidP="00695C1A">
            <w:pPr>
              <w:spacing w:after="40" w:line="228" w:lineRule="auto"/>
              <w:ind w:right="-24"/>
              <w:rPr>
                <w:b/>
                <w:sz w:val="20"/>
              </w:rPr>
            </w:pPr>
            <w:r>
              <w:rPr>
                <w:b/>
                <w:sz w:val="20"/>
              </w:rPr>
              <w:t>9.30am</w:t>
            </w:r>
          </w:p>
        </w:tc>
        <w:tc>
          <w:tcPr>
            <w:tcW w:w="8647" w:type="dxa"/>
          </w:tcPr>
          <w:p w14:paraId="7B974B64" w14:textId="77777777" w:rsidR="000B124C" w:rsidRDefault="007F6078" w:rsidP="00BD45A5">
            <w:pPr>
              <w:spacing w:after="40" w:line="228" w:lineRule="auto"/>
              <w:ind w:right="-24"/>
              <w:jc w:val="both"/>
              <w:rPr>
                <w:bCs/>
                <w:sz w:val="20"/>
              </w:rPr>
            </w:pPr>
            <w:r>
              <w:rPr>
                <w:bCs/>
                <w:sz w:val="20"/>
              </w:rPr>
              <w:t>Cyffylliog Morning P</w:t>
            </w:r>
            <w:r w:rsidR="000B124C">
              <w:rPr>
                <w:bCs/>
                <w:sz w:val="20"/>
              </w:rPr>
              <w:t>rayer | Clocaenog Wild Church</w:t>
            </w:r>
          </w:p>
          <w:p w14:paraId="0B6A05DE" w14:textId="5B49113A" w:rsidR="004172CB" w:rsidRDefault="007F6078" w:rsidP="00BD45A5">
            <w:pPr>
              <w:spacing w:after="40" w:line="228" w:lineRule="auto"/>
              <w:ind w:right="-24"/>
              <w:jc w:val="both"/>
              <w:rPr>
                <w:bCs/>
                <w:sz w:val="20"/>
              </w:rPr>
            </w:pPr>
            <w:r>
              <w:rPr>
                <w:bCs/>
                <w:sz w:val="20"/>
              </w:rPr>
              <w:t>Llangynhafal Clwb Cynhafal</w:t>
            </w:r>
            <w:r w:rsidR="000B124C">
              <w:rPr>
                <w:bCs/>
                <w:sz w:val="20"/>
              </w:rPr>
              <w:t xml:space="preserve"> Followed by Eucharist at 10.30am</w:t>
            </w:r>
          </w:p>
        </w:tc>
      </w:tr>
      <w:tr w:rsidR="00C764A8" w:rsidRPr="00721E15" w14:paraId="4BBD8F4B" w14:textId="77777777" w:rsidTr="00FA1A0B">
        <w:tc>
          <w:tcPr>
            <w:tcW w:w="1843" w:type="dxa"/>
            <w:vAlign w:val="center"/>
          </w:tcPr>
          <w:p w14:paraId="7710AE94" w14:textId="76342B6B" w:rsidR="00C764A8" w:rsidRDefault="004172CB" w:rsidP="00695C1A">
            <w:pPr>
              <w:spacing w:after="40" w:line="228" w:lineRule="auto"/>
              <w:ind w:right="-24"/>
              <w:rPr>
                <w:b/>
                <w:sz w:val="20"/>
              </w:rPr>
            </w:pPr>
            <w:r>
              <w:rPr>
                <w:b/>
                <w:sz w:val="20"/>
              </w:rPr>
              <w:t>10.3</w:t>
            </w:r>
            <w:r w:rsidR="00C764A8">
              <w:rPr>
                <w:b/>
                <w:sz w:val="20"/>
              </w:rPr>
              <w:t>0am</w:t>
            </w:r>
          </w:p>
        </w:tc>
        <w:tc>
          <w:tcPr>
            <w:tcW w:w="8647" w:type="dxa"/>
          </w:tcPr>
          <w:p w14:paraId="67DA88E0" w14:textId="77777777" w:rsidR="00C764A8" w:rsidRDefault="004172CB" w:rsidP="00A42B7A">
            <w:pPr>
              <w:spacing w:after="40" w:line="228" w:lineRule="auto"/>
              <w:ind w:right="-24"/>
              <w:rPr>
                <w:bCs/>
                <w:sz w:val="20"/>
              </w:rPr>
            </w:pPr>
            <w:r>
              <w:rPr>
                <w:bCs/>
                <w:sz w:val="20"/>
              </w:rPr>
              <w:t>St Peter’s Sunday Worship | (informal) | Llangynhafal Holy Eucharist</w:t>
            </w:r>
          </w:p>
          <w:p w14:paraId="5606537C" w14:textId="65DB8126" w:rsidR="004172CB" w:rsidRDefault="007F6078" w:rsidP="00A42B7A">
            <w:pPr>
              <w:spacing w:after="40" w:line="228" w:lineRule="auto"/>
              <w:ind w:right="-24"/>
              <w:rPr>
                <w:bCs/>
                <w:sz w:val="20"/>
              </w:rPr>
            </w:pPr>
            <w:r>
              <w:rPr>
                <w:bCs/>
                <w:sz w:val="20"/>
              </w:rPr>
              <w:t>Llanbedr Holy</w:t>
            </w:r>
            <w:r w:rsidR="004172CB">
              <w:rPr>
                <w:bCs/>
                <w:sz w:val="20"/>
              </w:rPr>
              <w:t xml:space="preserve"> Eucharist</w:t>
            </w:r>
            <w:r w:rsidR="000B124C">
              <w:rPr>
                <w:bCs/>
                <w:sz w:val="20"/>
              </w:rPr>
              <w:t xml:space="preserve"> | Llanychan Morning Prayer</w:t>
            </w:r>
          </w:p>
        </w:tc>
      </w:tr>
      <w:tr w:rsidR="00A42B7A" w:rsidRPr="00721E15" w14:paraId="51A87846" w14:textId="77777777" w:rsidTr="00FA1A0B">
        <w:tc>
          <w:tcPr>
            <w:tcW w:w="1843" w:type="dxa"/>
            <w:vAlign w:val="center"/>
          </w:tcPr>
          <w:p w14:paraId="2932D162" w14:textId="37AC1488" w:rsidR="00A42B7A" w:rsidRPr="00721E15" w:rsidRDefault="00A42B7A" w:rsidP="00695C1A">
            <w:pPr>
              <w:spacing w:after="40" w:line="228" w:lineRule="auto"/>
              <w:ind w:right="-24"/>
              <w:rPr>
                <w:b/>
                <w:sz w:val="20"/>
              </w:rPr>
            </w:pPr>
            <w:r w:rsidRPr="00721E15">
              <w:rPr>
                <w:b/>
                <w:sz w:val="20"/>
              </w:rPr>
              <w:t>1</w:t>
            </w:r>
            <w:r w:rsidR="001E11B3">
              <w:rPr>
                <w:b/>
                <w:sz w:val="20"/>
              </w:rPr>
              <w:t>1.00</w:t>
            </w:r>
            <w:r w:rsidR="00B54BD7">
              <w:rPr>
                <w:b/>
                <w:sz w:val="20"/>
              </w:rPr>
              <w:t xml:space="preserve"> </w:t>
            </w:r>
            <w:r w:rsidRPr="00721E15">
              <w:rPr>
                <w:b/>
                <w:sz w:val="20"/>
              </w:rPr>
              <w:t>am</w:t>
            </w:r>
          </w:p>
        </w:tc>
        <w:tc>
          <w:tcPr>
            <w:tcW w:w="8647" w:type="dxa"/>
          </w:tcPr>
          <w:p w14:paraId="1D97551A" w14:textId="1655651F" w:rsidR="00A42B7A" w:rsidRPr="00721E15" w:rsidRDefault="00631EA8" w:rsidP="00A42B7A">
            <w:pPr>
              <w:spacing w:after="40" w:line="228" w:lineRule="auto"/>
              <w:ind w:right="-24"/>
              <w:rPr>
                <w:bCs/>
                <w:sz w:val="20"/>
              </w:rPr>
            </w:pPr>
            <w:r>
              <w:rPr>
                <w:bCs/>
                <w:sz w:val="20"/>
              </w:rPr>
              <w:t>Llanfair DC Holy Eucharist</w:t>
            </w:r>
          </w:p>
        </w:tc>
      </w:tr>
      <w:tr w:rsidR="00A42B7A" w:rsidRPr="00721E15" w14:paraId="4182244A" w14:textId="77777777" w:rsidTr="00FA1A0B">
        <w:tc>
          <w:tcPr>
            <w:tcW w:w="1843" w:type="dxa"/>
            <w:vAlign w:val="center"/>
          </w:tcPr>
          <w:p w14:paraId="52AD18BF" w14:textId="6723ED3B" w:rsidR="00A42B7A" w:rsidRPr="00721E15" w:rsidRDefault="00631EA8" w:rsidP="00695C1A">
            <w:pPr>
              <w:spacing w:after="40" w:line="228" w:lineRule="auto"/>
              <w:ind w:right="-24"/>
              <w:rPr>
                <w:b/>
                <w:sz w:val="20"/>
              </w:rPr>
            </w:pPr>
            <w:r>
              <w:rPr>
                <w:b/>
                <w:sz w:val="20"/>
              </w:rPr>
              <w:t xml:space="preserve"> </w:t>
            </w:r>
            <w:r w:rsidR="00A42B7A" w:rsidRPr="00721E15">
              <w:rPr>
                <w:b/>
                <w:sz w:val="20"/>
              </w:rPr>
              <w:t>4.00</w:t>
            </w:r>
            <w:r w:rsidR="00B54BD7">
              <w:rPr>
                <w:b/>
                <w:sz w:val="20"/>
              </w:rPr>
              <w:t xml:space="preserve"> </w:t>
            </w:r>
            <w:r w:rsidR="00A42B7A" w:rsidRPr="00721E15">
              <w:rPr>
                <w:b/>
                <w:sz w:val="20"/>
              </w:rPr>
              <w:t>pm</w:t>
            </w:r>
          </w:p>
        </w:tc>
        <w:tc>
          <w:tcPr>
            <w:tcW w:w="8647" w:type="dxa"/>
          </w:tcPr>
          <w:p w14:paraId="559B4A67" w14:textId="14D344B8" w:rsidR="00A42B7A" w:rsidRPr="00721E15" w:rsidRDefault="00612198" w:rsidP="00A42B7A">
            <w:pPr>
              <w:spacing w:after="40" w:line="228" w:lineRule="auto"/>
              <w:ind w:right="-24"/>
              <w:rPr>
                <w:bCs/>
                <w:sz w:val="20"/>
              </w:rPr>
            </w:pPr>
            <w:r>
              <w:rPr>
                <w:bCs/>
                <w:sz w:val="20"/>
              </w:rPr>
              <w:t xml:space="preserve"> </w:t>
            </w:r>
            <w:r w:rsidR="004172CB">
              <w:rPr>
                <w:bCs/>
                <w:sz w:val="20"/>
              </w:rPr>
              <w:t>Lla</w:t>
            </w:r>
            <w:r w:rsidR="000B124C">
              <w:rPr>
                <w:bCs/>
                <w:sz w:val="20"/>
              </w:rPr>
              <w:t>nynys Holy Eucharist</w:t>
            </w:r>
          </w:p>
        </w:tc>
      </w:tr>
      <w:tr w:rsidR="004172CB" w:rsidRPr="00721E15" w14:paraId="25B1EF8F" w14:textId="77777777" w:rsidTr="00FA1A0B">
        <w:tc>
          <w:tcPr>
            <w:tcW w:w="1843" w:type="dxa"/>
            <w:vAlign w:val="center"/>
          </w:tcPr>
          <w:p w14:paraId="7862B447" w14:textId="3027081E" w:rsidR="004172CB" w:rsidRDefault="00DE4161" w:rsidP="00695C1A">
            <w:pPr>
              <w:spacing w:after="40" w:line="228" w:lineRule="auto"/>
              <w:ind w:right="-24"/>
              <w:rPr>
                <w:b/>
                <w:sz w:val="20"/>
              </w:rPr>
            </w:pPr>
            <w:r>
              <w:rPr>
                <w:b/>
                <w:sz w:val="20"/>
              </w:rPr>
              <w:t xml:space="preserve">6.00 pm </w:t>
            </w:r>
          </w:p>
        </w:tc>
        <w:tc>
          <w:tcPr>
            <w:tcW w:w="8647" w:type="dxa"/>
          </w:tcPr>
          <w:p w14:paraId="7DAB0A2A" w14:textId="483D9A8E" w:rsidR="004172CB" w:rsidRDefault="008335AD" w:rsidP="00A42B7A">
            <w:pPr>
              <w:spacing w:after="40" w:line="228" w:lineRule="auto"/>
              <w:ind w:right="-24"/>
              <w:rPr>
                <w:bCs/>
                <w:sz w:val="20"/>
              </w:rPr>
            </w:pPr>
            <w:r>
              <w:rPr>
                <w:bCs/>
                <w:sz w:val="20"/>
              </w:rPr>
              <w:t xml:space="preserve">Evening Service </w:t>
            </w:r>
            <w:r w:rsidR="00DE4161">
              <w:rPr>
                <w:bCs/>
                <w:sz w:val="20"/>
              </w:rPr>
              <w:t xml:space="preserve"> </w:t>
            </w:r>
            <w:r w:rsidR="00245D56">
              <w:rPr>
                <w:bCs/>
                <w:sz w:val="20"/>
              </w:rPr>
              <w:t>– St Peter’s Ruthin. Rev Stuart’s</w:t>
            </w:r>
            <w:r w:rsidR="00DD2B33">
              <w:rPr>
                <w:bCs/>
                <w:sz w:val="20"/>
              </w:rPr>
              <w:t xml:space="preserve"> final</w:t>
            </w:r>
            <w:r w:rsidR="00245D56">
              <w:rPr>
                <w:bCs/>
                <w:sz w:val="20"/>
              </w:rPr>
              <w:t xml:space="preserve"> </w:t>
            </w:r>
            <w:r w:rsidR="000369D4">
              <w:rPr>
                <w:bCs/>
                <w:sz w:val="20"/>
              </w:rPr>
              <w:t>service</w:t>
            </w:r>
            <w:r w:rsidR="00A33AE0">
              <w:rPr>
                <w:bCs/>
                <w:sz w:val="20"/>
              </w:rPr>
              <w:t xml:space="preserve">. </w:t>
            </w:r>
            <w:r w:rsidR="00DD2B33">
              <w:rPr>
                <w:bCs/>
                <w:sz w:val="20"/>
              </w:rPr>
              <w:t xml:space="preserve">Join </w:t>
            </w:r>
            <w:r w:rsidR="00D41226">
              <w:rPr>
                <w:bCs/>
                <w:sz w:val="20"/>
              </w:rPr>
              <w:t>us</w:t>
            </w:r>
            <w:r w:rsidR="00DD2B33">
              <w:rPr>
                <w:bCs/>
                <w:sz w:val="20"/>
              </w:rPr>
              <w:t xml:space="preserve"> as we </w:t>
            </w:r>
            <w:r w:rsidR="007D452D">
              <w:rPr>
                <w:bCs/>
                <w:sz w:val="20"/>
              </w:rPr>
              <w:t xml:space="preserve">say farewell. </w:t>
            </w:r>
          </w:p>
        </w:tc>
      </w:tr>
    </w:tbl>
    <w:p w14:paraId="06BFEE63" w14:textId="3CD445F3" w:rsidR="009B3BEE" w:rsidRDefault="00A8519B" w:rsidP="00763757">
      <w:pPr>
        <w:pStyle w:val="NoSpacing"/>
        <w:spacing w:before="80" w:after="80"/>
        <w:ind w:right="-23"/>
        <w:jc w:val="center"/>
        <w:rPr>
          <w:rStyle w:val="Hyperlink"/>
          <w:b/>
          <w:bCs/>
          <w:color w:val="000000" w:themeColor="text1"/>
          <w:sz w:val="20"/>
          <w:szCs w:val="20"/>
          <w:u w:val="none"/>
        </w:rPr>
      </w:pPr>
      <w:r w:rsidRPr="00721E15">
        <w:rPr>
          <w:rStyle w:val="Hyperlink"/>
          <w:b/>
          <w:bCs/>
          <w:color w:val="000000" w:themeColor="text1"/>
          <w:sz w:val="20"/>
          <w:szCs w:val="20"/>
          <w:u w:val="none"/>
        </w:rPr>
        <w:t>Daily Services Monday to Friday</w:t>
      </w:r>
    </w:p>
    <w:tbl>
      <w:tblPr>
        <w:tblStyle w:val="TableGrid"/>
        <w:tblW w:w="10490" w:type="dxa"/>
        <w:tblInd w:w="-5" w:type="dxa"/>
        <w:tblCellMar>
          <w:top w:w="57" w:type="dxa"/>
          <w:bottom w:w="57" w:type="dxa"/>
        </w:tblCellMar>
        <w:tblLook w:val="04A0" w:firstRow="1" w:lastRow="0" w:firstColumn="1" w:lastColumn="0" w:noHBand="0" w:noVBand="1"/>
      </w:tblPr>
      <w:tblGrid>
        <w:gridCol w:w="2691"/>
        <w:gridCol w:w="995"/>
        <w:gridCol w:w="6804"/>
      </w:tblGrid>
      <w:tr w:rsidR="00F936E3" w14:paraId="3DE9FA1A" w14:textId="77777777" w:rsidTr="00F936E3">
        <w:trPr>
          <w:trHeight w:val="367"/>
        </w:trPr>
        <w:tc>
          <w:tcPr>
            <w:tcW w:w="2691" w:type="dxa"/>
            <w:tcBorders>
              <w:top w:val="single" w:sz="4" w:space="0" w:color="auto"/>
              <w:left w:val="single" w:sz="4" w:space="0" w:color="auto"/>
              <w:bottom w:val="single" w:sz="4" w:space="0" w:color="auto"/>
              <w:right w:val="single" w:sz="4" w:space="0" w:color="auto"/>
            </w:tcBorders>
            <w:vAlign w:val="center"/>
            <w:hideMark/>
          </w:tcPr>
          <w:p w14:paraId="6E2F7AE6" w14:textId="77777777" w:rsidR="00F936E3" w:rsidRDefault="00F936E3">
            <w:pPr>
              <w:pStyle w:val="NoSpacing"/>
              <w:spacing w:after="40"/>
              <w:ind w:right="-24"/>
              <w:rPr>
                <w:b/>
                <w:bCs/>
                <w:sz w:val="20"/>
                <w:szCs w:val="20"/>
              </w:rPr>
            </w:pPr>
            <w:r>
              <w:rPr>
                <w:b/>
                <w:bCs/>
                <w:sz w:val="20"/>
                <w:szCs w:val="20"/>
              </w:rPr>
              <w:t>Tuesday</w:t>
            </w:r>
          </w:p>
        </w:tc>
        <w:tc>
          <w:tcPr>
            <w:tcW w:w="995" w:type="dxa"/>
            <w:tcBorders>
              <w:top w:val="single" w:sz="4" w:space="0" w:color="auto"/>
              <w:left w:val="single" w:sz="4" w:space="0" w:color="auto"/>
              <w:bottom w:val="single" w:sz="4" w:space="0" w:color="auto"/>
              <w:right w:val="single" w:sz="4" w:space="0" w:color="auto"/>
            </w:tcBorders>
            <w:hideMark/>
          </w:tcPr>
          <w:p w14:paraId="2E8ABF91" w14:textId="77777777" w:rsidR="00F936E3" w:rsidRDefault="00F936E3">
            <w:pPr>
              <w:pStyle w:val="NoSpacing"/>
              <w:spacing w:after="40"/>
              <w:ind w:right="-24"/>
              <w:rPr>
                <w:sz w:val="20"/>
                <w:szCs w:val="20"/>
              </w:rPr>
            </w:pPr>
            <w:r>
              <w:rPr>
                <w:sz w:val="20"/>
                <w:szCs w:val="20"/>
              </w:rPr>
              <w:t>10.00am</w:t>
            </w:r>
          </w:p>
          <w:p w14:paraId="1BE3FAD0" w14:textId="77777777" w:rsidR="00F936E3" w:rsidRDefault="00F936E3">
            <w:pPr>
              <w:pStyle w:val="NoSpacing"/>
              <w:spacing w:after="40"/>
              <w:ind w:right="-24"/>
              <w:rPr>
                <w:sz w:val="20"/>
                <w:szCs w:val="20"/>
              </w:rPr>
            </w:pPr>
            <w:r>
              <w:rPr>
                <w:sz w:val="20"/>
                <w:szCs w:val="20"/>
              </w:rPr>
              <w:t>6.00pm</w:t>
            </w:r>
          </w:p>
        </w:tc>
        <w:tc>
          <w:tcPr>
            <w:tcW w:w="6804" w:type="dxa"/>
            <w:tcBorders>
              <w:top w:val="single" w:sz="4" w:space="0" w:color="auto"/>
              <w:left w:val="single" w:sz="4" w:space="0" w:color="auto"/>
              <w:bottom w:val="single" w:sz="4" w:space="0" w:color="auto"/>
              <w:right w:val="single" w:sz="4" w:space="0" w:color="auto"/>
            </w:tcBorders>
            <w:hideMark/>
          </w:tcPr>
          <w:p w14:paraId="1419CEF0" w14:textId="77777777" w:rsidR="00F936E3" w:rsidRDefault="00F936E3">
            <w:pPr>
              <w:pStyle w:val="NoSpacing"/>
              <w:spacing w:after="40"/>
              <w:ind w:right="-24"/>
              <w:rPr>
                <w:sz w:val="20"/>
                <w:szCs w:val="20"/>
              </w:rPr>
            </w:pPr>
            <w:r>
              <w:rPr>
                <w:sz w:val="20"/>
                <w:szCs w:val="20"/>
              </w:rPr>
              <w:t xml:space="preserve">St Peter’s Ruthin Morning Prayer </w:t>
            </w:r>
          </w:p>
          <w:p w14:paraId="3D248AB4" w14:textId="1B403E4D" w:rsidR="00F936E3" w:rsidRDefault="00C65A35">
            <w:pPr>
              <w:pStyle w:val="NoSpacing"/>
              <w:spacing w:after="40"/>
              <w:ind w:right="-24"/>
              <w:rPr>
                <w:sz w:val="20"/>
                <w:szCs w:val="20"/>
              </w:rPr>
            </w:pPr>
            <w:r>
              <w:rPr>
                <w:sz w:val="20"/>
                <w:szCs w:val="20"/>
              </w:rPr>
              <w:t xml:space="preserve">Celtic </w:t>
            </w:r>
            <w:r w:rsidR="00F936E3">
              <w:rPr>
                <w:sz w:val="20"/>
                <w:szCs w:val="20"/>
              </w:rPr>
              <w:t xml:space="preserve">Eucharist </w:t>
            </w:r>
            <w:r>
              <w:rPr>
                <w:sz w:val="20"/>
                <w:szCs w:val="20"/>
              </w:rPr>
              <w:t>at Llanbedr DC</w:t>
            </w:r>
          </w:p>
        </w:tc>
      </w:tr>
      <w:tr w:rsidR="00F936E3" w14:paraId="49B6EFDA" w14:textId="77777777" w:rsidTr="00F936E3">
        <w:trPr>
          <w:trHeight w:val="64"/>
        </w:trPr>
        <w:tc>
          <w:tcPr>
            <w:tcW w:w="2691" w:type="dxa"/>
            <w:tcBorders>
              <w:top w:val="single" w:sz="4" w:space="0" w:color="auto"/>
              <w:left w:val="single" w:sz="4" w:space="0" w:color="auto"/>
              <w:bottom w:val="single" w:sz="4" w:space="0" w:color="auto"/>
              <w:right w:val="single" w:sz="4" w:space="0" w:color="auto"/>
            </w:tcBorders>
            <w:vAlign w:val="center"/>
            <w:hideMark/>
          </w:tcPr>
          <w:p w14:paraId="542C81B3" w14:textId="0A00FF9A" w:rsidR="00F936E3" w:rsidRDefault="00F936E3">
            <w:pPr>
              <w:pStyle w:val="NoSpacing"/>
              <w:spacing w:after="40"/>
              <w:ind w:right="-24"/>
              <w:rPr>
                <w:b/>
                <w:bCs/>
                <w:sz w:val="20"/>
                <w:szCs w:val="20"/>
              </w:rPr>
            </w:pPr>
            <w:r>
              <w:rPr>
                <w:b/>
                <w:bCs/>
                <w:sz w:val="20"/>
                <w:szCs w:val="20"/>
              </w:rPr>
              <w:t xml:space="preserve">Wednesday, </w:t>
            </w:r>
            <w:r w:rsidR="0005196B">
              <w:rPr>
                <w:b/>
                <w:bCs/>
                <w:sz w:val="20"/>
                <w:szCs w:val="20"/>
              </w:rPr>
              <w:t>Friday</w:t>
            </w:r>
          </w:p>
        </w:tc>
        <w:tc>
          <w:tcPr>
            <w:tcW w:w="995" w:type="dxa"/>
            <w:tcBorders>
              <w:top w:val="single" w:sz="4" w:space="0" w:color="auto"/>
              <w:left w:val="single" w:sz="4" w:space="0" w:color="auto"/>
              <w:bottom w:val="single" w:sz="4" w:space="0" w:color="auto"/>
              <w:right w:val="single" w:sz="4" w:space="0" w:color="auto"/>
            </w:tcBorders>
            <w:hideMark/>
          </w:tcPr>
          <w:p w14:paraId="4A788A17" w14:textId="77777777" w:rsidR="00F936E3" w:rsidRDefault="00F936E3">
            <w:pPr>
              <w:pStyle w:val="NoSpacing"/>
              <w:spacing w:after="40"/>
              <w:ind w:right="-24"/>
              <w:jc w:val="both"/>
              <w:rPr>
                <w:sz w:val="20"/>
                <w:szCs w:val="20"/>
              </w:rPr>
            </w:pPr>
            <w:r>
              <w:rPr>
                <w:sz w:val="20"/>
                <w:szCs w:val="20"/>
              </w:rPr>
              <w:t>9.30am</w:t>
            </w:r>
          </w:p>
        </w:tc>
        <w:tc>
          <w:tcPr>
            <w:tcW w:w="6804" w:type="dxa"/>
            <w:tcBorders>
              <w:top w:val="single" w:sz="4" w:space="0" w:color="auto"/>
              <w:left w:val="single" w:sz="4" w:space="0" w:color="auto"/>
              <w:bottom w:val="single" w:sz="4" w:space="0" w:color="auto"/>
              <w:right w:val="single" w:sz="4" w:space="0" w:color="auto"/>
            </w:tcBorders>
            <w:hideMark/>
          </w:tcPr>
          <w:p w14:paraId="0D567AF0" w14:textId="26B538D3" w:rsidR="00F936E3" w:rsidRDefault="00F22DED">
            <w:pPr>
              <w:pStyle w:val="NoSpacing"/>
              <w:spacing w:after="40"/>
              <w:ind w:right="-24"/>
              <w:rPr>
                <w:sz w:val="20"/>
                <w:szCs w:val="20"/>
              </w:rPr>
            </w:pPr>
            <w:r>
              <w:rPr>
                <w:sz w:val="20"/>
                <w:szCs w:val="20"/>
              </w:rPr>
              <w:t xml:space="preserve">St Peter’s Ruthin </w:t>
            </w:r>
            <w:r w:rsidR="0005196B">
              <w:rPr>
                <w:sz w:val="20"/>
                <w:szCs w:val="20"/>
              </w:rPr>
              <w:t xml:space="preserve">short 20 mins service of Holy Communion </w:t>
            </w:r>
          </w:p>
        </w:tc>
      </w:tr>
      <w:tr w:rsidR="00F936E3" w14:paraId="5B311F76" w14:textId="77777777" w:rsidTr="00F936E3">
        <w:trPr>
          <w:trHeight w:val="369"/>
        </w:trPr>
        <w:tc>
          <w:tcPr>
            <w:tcW w:w="2691" w:type="dxa"/>
            <w:tcBorders>
              <w:top w:val="single" w:sz="4" w:space="0" w:color="auto"/>
              <w:left w:val="single" w:sz="4" w:space="0" w:color="auto"/>
              <w:bottom w:val="single" w:sz="4" w:space="0" w:color="auto"/>
              <w:right w:val="single" w:sz="4" w:space="0" w:color="auto"/>
            </w:tcBorders>
            <w:vAlign w:val="center"/>
            <w:hideMark/>
          </w:tcPr>
          <w:p w14:paraId="0A1C4D8C" w14:textId="50167814" w:rsidR="00F936E3" w:rsidRDefault="0005196B">
            <w:pPr>
              <w:pStyle w:val="NoSpacing"/>
              <w:spacing w:after="40"/>
              <w:ind w:right="-24"/>
              <w:rPr>
                <w:b/>
                <w:bCs/>
                <w:sz w:val="20"/>
                <w:szCs w:val="20"/>
              </w:rPr>
            </w:pPr>
            <w:r>
              <w:rPr>
                <w:b/>
                <w:bCs/>
                <w:sz w:val="20"/>
                <w:szCs w:val="20"/>
              </w:rPr>
              <w:t>Thursday</w:t>
            </w:r>
          </w:p>
        </w:tc>
        <w:tc>
          <w:tcPr>
            <w:tcW w:w="995" w:type="dxa"/>
            <w:tcBorders>
              <w:top w:val="single" w:sz="4" w:space="0" w:color="auto"/>
              <w:left w:val="single" w:sz="4" w:space="0" w:color="auto"/>
              <w:bottom w:val="single" w:sz="4" w:space="0" w:color="auto"/>
              <w:right w:val="single" w:sz="4" w:space="0" w:color="auto"/>
            </w:tcBorders>
            <w:hideMark/>
          </w:tcPr>
          <w:p w14:paraId="7AD7B50B" w14:textId="77777777" w:rsidR="00F936E3" w:rsidRDefault="00F936E3">
            <w:pPr>
              <w:pStyle w:val="NoSpacing"/>
              <w:spacing w:after="40"/>
              <w:ind w:right="-24"/>
              <w:jc w:val="both"/>
              <w:rPr>
                <w:sz w:val="20"/>
                <w:szCs w:val="20"/>
              </w:rPr>
            </w:pPr>
            <w:r>
              <w:rPr>
                <w:sz w:val="20"/>
                <w:szCs w:val="20"/>
              </w:rPr>
              <w:t>9.30am</w:t>
            </w:r>
          </w:p>
        </w:tc>
        <w:tc>
          <w:tcPr>
            <w:tcW w:w="6804" w:type="dxa"/>
            <w:tcBorders>
              <w:top w:val="single" w:sz="4" w:space="0" w:color="auto"/>
              <w:left w:val="single" w:sz="4" w:space="0" w:color="auto"/>
              <w:bottom w:val="single" w:sz="4" w:space="0" w:color="auto"/>
              <w:right w:val="single" w:sz="4" w:space="0" w:color="auto"/>
            </w:tcBorders>
            <w:hideMark/>
          </w:tcPr>
          <w:p w14:paraId="4049683F" w14:textId="7081853E" w:rsidR="00F936E3" w:rsidRPr="00B22E4B" w:rsidRDefault="00B22E4B" w:rsidP="00B22E4B">
            <w:pPr>
              <w:rPr>
                <w:rFonts w:cs="Calibri"/>
                <w:sz w:val="22"/>
              </w:rPr>
            </w:pPr>
            <w:proofErr w:type="spellStart"/>
            <w:r w:rsidRPr="00B22E4B">
              <w:rPr>
                <w:sz w:val="20"/>
                <w:szCs w:val="16"/>
              </w:rPr>
              <w:t>Offeren</w:t>
            </w:r>
            <w:proofErr w:type="spellEnd"/>
            <w:r w:rsidRPr="00B22E4B">
              <w:rPr>
                <w:sz w:val="20"/>
                <w:szCs w:val="16"/>
              </w:rPr>
              <w:t xml:space="preserve"> </w:t>
            </w:r>
            <w:proofErr w:type="spellStart"/>
            <w:r w:rsidRPr="00B22E4B">
              <w:rPr>
                <w:sz w:val="20"/>
                <w:szCs w:val="16"/>
              </w:rPr>
              <w:t>Sanctaidd</w:t>
            </w:r>
            <w:proofErr w:type="spellEnd"/>
            <w:r w:rsidRPr="00B22E4B">
              <w:rPr>
                <w:sz w:val="20"/>
                <w:szCs w:val="16"/>
              </w:rPr>
              <w:t xml:space="preserve"> St Peter’s Llanbedr</w:t>
            </w:r>
            <w:r w:rsidR="00D41226">
              <w:rPr>
                <w:sz w:val="20"/>
                <w:szCs w:val="16"/>
              </w:rPr>
              <w:t xml:space="preserve"> DC</w:t>
            </w:r>
          </w:p>
        </w:tc>
      </w:tr>
    </w:tbl>
    <w:p w14:paraId="2E8485D7" w14:textId="4D445686" w:rsidR="00420B0E" w:rsidRPr="00721E15" w:rsidRDefault="009155A3" w:rsidP="00763757">
      <w:pPr>
        <w:pStyle w:val="NoSpacing"/>
        <w:spacing w:before="80" w:after="80"/>
        <w:ind w:right="-23"/>
        <w:jc w:val="center"/>
        <w:rPr>
          <w:rStyle w:val="Hyperlink"/>
          <w:b/>
          <w:bCs/>
          <w:color w:val="000000" w:themeColor="text1"/>
          <w:sz w:val="20"/>
          <w:szCs w:val="20"/>
          <w:u w:val="none"/>
        </w:rPr>
      </w:pPr>
      <w:r w:rsidRPr="00721E15">
        <w:rPr>
          <w:rStyle w:val="Hyperlink"/>
          <w:b/>
          <w:bCs/>
          <w:color w:val="000000" w:themeColor="text1"/>
          <w:sz w:val="20"/>
          <w:szCs w:val="20"/>
          <w:u w:val="none"/>
        </w:rPr>
        <w:t xml:space="preserve">Regular </w:t>
      </w:r>
      <w:r w:rsidR="00CE7F82" w:rsidRPr="00721E15">
        <w:rPr>
          <w:rStyle w:val="Hyperlink"/>
          <w:b/>
          <w:bCs/>
          <w:color w:val="000000" w:themeColor="text1"/>
          <w:sz w:val="20"/>
          <w:szCs w:val="20"/>
          <w:u w:val="none"/>
        </w:rPr>
        <w:t>W</w:t>
      </w:r>
      <w:r w:rsidRPr="00721E15">
        <w:rPr>
          <w:rStyle w:val="Hyperlink"/>
          <w:b/>
          <w:bCs/>
          <w:color w:val="000000" w:themeColor="text1"/>
          <w:sz w:val="20"/>
          <w:szCs w:val="20"/>
          <w:u w:val="none"/>
        </w:rPr>
        <w:t>eekly Events</w:t>
      </w:r>
    </w:p>
    <w:tbl>
      <w:tblPr>
        <w:tblStyle w:val="TableGrid"/>
        <w:tblW w:w="10490" w:type="dxa"/>
        <w:tblInd w:w="-5" w:type="dxa"/>
        <w:tblCellMar>
          <w:top w:w="57" w:type="dxa"/>
          <w:bottom w:w="57" w:type="dxa"/>
        </w:tblCellMar>
        <w:tblLook w:val="04A0" w:firstRow="1" w:lastRow="0" w:firstColumn="1" w:lastColumn="0" w:noHBand="0" w:noVBand="1"/>
      </w:tblPr>
      <w:tblGrid>
        <w:gridCol w:w="1843"/>
        <w:gridCol w:w="1276"/>
        <w:gridCol w:w="7371"/>
      </w:tblGrid>
      <w:tr w:rsidR="00BE5CFB" w:rsidRPr="00721E15" w14:paraId="214051F4" w14:textId="77777777" w:rsidTr="004F1FB8">
        <w:trPr>
          <w:trHeight w:val="49"/>
        </w:trPr>
        <w:tc>
          <w:tcPr>
            <w:tcW w:w="1843" w:type="dxa"/>
            <w:vAlign w:val="center"/>
          </w:tcPr>
          <w:p w14:paraId="0DEAD0F6" w14:textId="7CC190DE" w:rsidR="00BE5CFB" w:rsidRPr="00721E15" w:rsidRDefault="00BE5CFB" w:rsidP="00BE5CFB">
            <w:pPr>
              <w:spacing w:after="40" w:line="228" w:lineRule="auto"/>
              <w:ind w:right="-24"/>
              <w:rPr>
                <w:b/>
                <w:bCs/>
                <w:sz w:val="20"/>
              </w:rPr>
            </w:pPr>
            <w:r w:rsidRPr="00721E15">
              <w:rPr>
                <w:b/>
                <w:bCs/>
                <w:sz w:val="20"/>
              </w:rPr>
              <w:t>Tues</w:t>
            </w:r>
          </w:p>
        </w:tc>
        <w:tc>
          <w:tcPr>
            <w:tcW w:w="1276" w:type="dxa"/>
            <w:vAlign w:val="center"/>
          </w:tcPr>
          <w:p w14:paraId="28DF9647" w14:textId="77777777" w:rsidR="00BE5CFB" w:rsidRPr="00721E15" w:rsidRDefault="00BE5CFB" w:rsidP="00BE5CFB">
            <w:pPr>
              <w:spacing w:after="40" w:line="228" w:lineRule="auto"/>
              <w:ind w:right="-24"/>
              <w:rPr>
                <w:bCs/>
                <w:sz w:val="20"/>
              </w:rPr>
            </w:pPr>
            <w:r w:rsidRPr="00721E15">
              <w:rPr>
                <w:bCs/>
                <w:sz w:val="20"/>
              </w:rPr>
              <w:t xml:space="preserve">3.30pm </w:t>
            </w:r>
          </w:p>
          <w:p w14:paraId="045F2292" w14:textId="2494DE90" w:rsidR="00BE5CFB" w:rsidRPr="00721E15" w:rsidRDefault="00BE5CFB" w:rsidP="00BE5CFB">
            <w:pPr>
              <w:spacing w:after="40" w:line="228" w:lineRule="auto"/>
              <w:ind w:right="-24"/>
              <w:rPr>
                <w:sz w:val="20"/>
              </w:rPr>
            </w:pPr>
            <w:r w:rsidRPr="00721E15">
              <w:rPr>
                <w:bCs/>
                <w:sz w:val="20"/>
              </w:rPr>
              <w:t>7.00pm</w:t>
            </w:r>
          </w:p>
        </w:tc>
        <w:tc>
          <w:tcPr>
            <w:tcW w:w="7371" w:type="dxa"/>
            <w:vAlign w:val="center"/>
          </w:tcPr>
          <w:p w14:paraId="7E2AF9B3" w14:textId="77777777" w:rsidR="00BE5CFB" w:rsidRPr="00721E15" w:rsidRDefault="00BE5CFB" w:rsidP="00BE5CFB">
            <w:pPr>
              <w:spacing w:after="40" w:line="228" w:lineRule="auto"/>
              <w:ind w:right="-24"/>
              <w:rPr>
                <w:bCs/>
                <w:sz w:val="20"/>
              </w:rPr>
            </w:pPr>
            <w:r w:rsidRPr="00721E15">
              <w:rPr>
                <w:b/>
                <w:sz w:val="20"/>
              </w:rPr>
              <w:t xml:space="preserve">Song School </w:t>
            </w:r>
            <w:r w:rsidRPr="00721E15">
              <w:rPr>
                <w:bCs/>
                <w:sz w:val="20"/>
              </w:rPr>
              <w:t xml:space="preserve"> - Llanbedr DC church </w:t>
            </w:r>
          </w:p>
          <w:p w14:paraId="50BDED2A" w14:textId="51BA3B7E" w:rsidR="00BE5CFB" w:rsidRPr="00721E15" w:rsidRDefault="00BE5CFB" w:rsidP="00BE5CFB">
            <w:pPr>
              <w:spacing w:after="40" w:line="228" w:lineRule="auto"/>
              <w:ind w:right="-24"/>
              <w:rPr>
                <w:sz w:val="20"/>
              </w:rPr>
            </w:pPr>
            <w:r w:rsidRPr="00721E15">
              <w:rPr>
                <w:b/>
                <w:sz w:val="20"/>
              </w:rPr>
              <w:t xml:space="preserve">Dyffryn Clwyd Singers – </w:t>
            </w:r>
            <w:r w:rsidRPr="00721E15">
              <w:rPr>
                <w:bCs/>
                <w:sz w:val="20"/>
              </w:rPr>
              <w:t>Llanbedr DC church</w:t>
            </w:r>
          </w:p>
        </w:tc>
      </w:tr>
      <w:tr w:rsidR="00BE5CFB" w:rsidRPr="00721E15" w14:paraId="600DF89A" w14:textId="77777777" w:rsidTr="004F1FB8">
        <w:trPr>
          <w:trHeight w:val="49"/>
        </w:trPr>
        <w:tc>
          <w:tcPr>
            <w:tcW w:w="1843" w:type="dxa"/>
            <w:vAlign w:val="center"/>
          </w:tcPr>
          <w:p w14:paraId="1836FC20" w14:textId="1FA50C61" w:rsidR="00BE5CFB" w:rsidRPr="00721E15" w:rsidRDefault="00BE5CFB" w:rsidP="00BE5CFB">
            <w:pPr>
              <w:spacing w:after="40" w:line="228" w:lineRule="auto"/>
              <w:ind w:right="-24"/>
              <w:rPr>
                <w:b/>
                <w:bCs/>
                <w:sz w:val="20"/>
              </w:rPr>
            </w:pPr>
            <w:r>
              <w:rPr>
                <w:b/>
                <w:bCs/>
                <w:sz w:val="20"/>
              </w:rPr>
              <w:t>Wed</w:t>
            </w:r>
          </w:p>
        </w:tc>
        <w:tc>
          <w:tcPr>
            <w:tcW w:w="1276" w:type="dxa"/>
            <w:vAlign w:val="center"/>
          </w:tcPr>
          <w:p w14:paraId="19D8B078" w14:textId="77777777" w:rsidR="00BE5CFB" w:rsidRPr="00721E15" w:rsidRDefault="00BE5CFB" w:rsidP="00BE5CFB">
            <w:pPr>
              <w:spacing w:after="40" w:line="228" w:lineRule="auto"/>
              <w:ind w:right="-24"/>
              <w:rPr>
                <w:bCs/>
                <w:sz w:val="20"/>
              </w:rPr>
            </w:pPr>
            <w:r w:rsidRPr="00721E15">
              <w:rPr>
                <w:bCs/>
                <w:sz w:val="20"/>
              </w:rPr>
              <w:t xml:space="preserve">10am to </w:t>
            </w:r>
          </w:p>
          <w:p w14:paraId="10730F00" w14:textId="28F6AD28" w:rsidR="00BE5CFB" w:rsidRPr="00721E15" w:rsidRDefault="00BE5CFB" w:rsidP="00BE5CFB">
            <w:pPr>
              <w:spacing w:after="40" w:line="228" w:lineRule="auto"/>
              <w:ind w:right="-24"/>
              <w:rPr>
                <w:bCs/>
                <w:sz w:val="20"/>
              </w:rPr>
            </w:pPr>
            <w:r w:rsidRPr="00721E15">
              <w:rPr>
                <w:bCs/>
                <w:sz w:val="20"/>
              </w:rPr>
              <w:t>11.15am</w:t>
            </w:r>
          </w:p>
        </w:tc>
        <w:tc>
          <w:tcPr>
            <w:tcW w:w="7371" w:type="dxa"/>
            <w:vAlign w:val="center"/>
          </w:tcPr>
          <w:p w14:paraId="1A5DAEE6" w14:textId="77777777" w:rsidR="00BE5CFB" w:rsidRPr="00721E15" w:rsidRDefault="00BE5CFB" w:rsidP="00BE5CFB">
            <w:pPr>
              <w:spacing w:after="40" w:line="228" w:lineRule="auto"/>
              <w:ind w:right="-24"/>
              <w:rPr>
                <w:bCs/>
                <w:sz w:val="20"/>
              </w:rPr>
            </w:pPr>
            <w:r w:rsidRPr="00721E15">
              <w:rPr>
                <w:b/>
                <w:sz w:val="20"/>
              </w:rPr>
              <w:t>Llanfair church</w:t>
            </w:r>
            <w:r w:rsidRPr="00721E15">
              <w:rPr>
                <w:bCs/>
                <w:sz w:val="20"/>
              </w:rPr>
              <w:t xml:space="preserve"> Parents/Carers and Toddlers Group </w:t>
            </w:r>
          </w:p>
          <w:p w14:paraId="29132F65" w14:textId="170B7F74" w:rsidR="00BE5CFB" w:rsidRPr="00721E15" w:rsidRDefault="00BE5CFB" w:rsidP="00BE5CFB">
            <w:pPr>
              <w:spacing w:after="40" w:line="228" w:lineRule="auto"/>
              <w:ind w:right="-24"/>
              <w:rPr>
                <w:bCs/>
                <w:sz w:val="20"/>
              </w:rPr>
            </w:pPr>
            <w:r w:rsidRPr="00721E15">
              <w:rPr>
                <w:bCs/>
                <w:sz w:val="20"/>
              </w:rPr>
              <w:t xml:space="preserve">Toys available with coffee, tea, and time for a chat. </w:t>
            </w:r>
          </w:p>
        </w:tc>
      </w:tr>
      <w:tr w:rsidR="00BE5CFB" w:rsidRPr="00721E15" w14:paraId="275452A4" w14:textId="77777777" w:rsidTr="004F1FB8">
        <w:trPr>
          <w:trHeight w:val="49"/>
        </w:trPr>
        <w:tc>
          <w:tcPr>
            <w:tcW w:w="1843" w:type="dxa"/>
            <w:vAlign w:val="center"/>
          </w:tcPr>
          <w:p w14:paraId="46EC7943" w14:textId="37CC5C58" w:rsidR="00BE5CFB" w:rsidRPr="00721E15" w:rsidRDefault="00BE5CFB" w:rsidP="00BE5CFB">
            <w:pPr>
              <w:spacing w:after="40" w:line="228" w:lineRule="auto"/>
              <w:ind w:right="-24"/>
              <w:rPr>
                <w:b/>
                <w:bCs/>
                <w:sz w:val="20"/>
              </w:rPr>
            </w:pPr>
            <w:r w:rsidRPr="00721E15">
              <w:rPr>
                <w:b/>
                <w:bCs/>
                <w:sz w:val="20"/>
              </w:rPr>
              <w:t xml:space="preserve">Friday </w:t>
            </w:r>
          </w:p>
        </w:tc>
        <w:tc>
          <w:tcPr>
            <w:tcW w:w="1276" w:type="dxa"/>
            <w:vAlign w:val="center"/>
          </w:tcPr>
          <w:p w14:paraId="6B585510" w14:textId="017883DE" w:rsidR="00BE5CFB" w:rsidRPr="00721E15" w:rsidRDefault="00BE5CFB" w:rsidP="00BE5CFB">
            <w:pPr>
              <w:spacing w:after="40" w:line="228" w:lineRule="auto"/>
              <w:ind w:right="-24"/>
              <w:rPr>
                <w:bCs/>
                <w:sz w:val="20"/>
              </w:rPr>
            </w:pPr>
            <w:r w:rsidRPr="00721E15">
              <w:rPr>
                <w:bCs/>
                <w:sz w:val="20"/>
              </w:rPr>
              <w:t xml:space="preserve">10.00am  </w:t>
            </w:r>
          </w:p>
          <w:p w14:paraId="78F4D1FC" w14:textId="1BCCEE2B" w:rsidR="00BE5CFB" w:rsidRPr="00721E15" w:rsidRDefault="00BE5CFB" w:rsidP="00BE5CFB">
            <w:pPr>
              <w:spacing w:after="40" w:line="228" w:lineRule="auto"/>
              <w:ind w:right="-24"/>
              <w:rPr>
                <w:bCs/>
                <w:sz w:val="20"/>
              </w:rPr>
            </w:pPr>
            <w:r w:rsidRPr="00721E15">
              <w:rPr>
                <w:bCs/>
                <w:sz w:val="20"/>
              </w:rPr>
              <w:t>2.00 pm</w:t>
            </w:r>
          </w:p>
        </w:tc>
        <w:tc>
          <w:tcPr>
            <w:tcW w:w="7371" w:type="dxa"/>
            <w:vAlign w:val="center"/>
          </w:tcPr>
          <w:p w14:paraId="632897CC" w14:textId="2C174A01" w:rsidR="00BE5CFB" w:rsidRPr="00721E15" w:rsidRDefault="00BE5CFB" w:rsidP="00BE5CFB">
            <w:pPr>
              <w:pStyle w:val="NoSpacing"/>
              <w:rPr>
                <w:b/>
                <w:sz w:val="20"/>
                <w:szCs w:val="20"/>
              </w:rPr>
            </w:pPr>
            <w:r w:rsidRPr="00721E15">
              <w:rPr>
                <w:b/>
                <w:bCs/>
                <w:sz w:val="20"/>
                <w:szCs w:val="20"/>
              </w:rPr>
              <w:t>St Peter’s church Ruthin</w:t>
            </w:r>
            <w:r w:rsidRPr="00721E15">
              <w:rPr>
                <w:sz w:val="20"/>
                <w:szCs w:val="20"/>
              </w:rPr>
              <w:t xml:space="preserve"> Drop-in Friday, come and met other people in a social atmosphere, tea, coffee etc. available</w:t>
            </w:r>
            <w:r>
              <w:rPr>
                <w:sz w:val="20"/>
                <w:szCs w:val="20"/>
              </w:rPr>
              <w:t xml:space="preserve">, enjoy </w:t>
            </w:r>
            <w:r w:rsidRPr="00721E15">
              <w:rPr>
                <w:sz w:val="20"/>
                <w:szCs w:val="20"/>
              </w:rPr>
              <w:t xml:space="preserve">soup at lunchtime. </w:t>
            </w:r>
          </w:p>
        </w:tc>
      </w:tr>
    </w:tbl>
    <w:p w14:paraId="3448865F" w14:textId="51185F03" w:rsidR="002C1F61" w:rsidRPr="00721E15" w:rsidRDefault="000D6D26" w:rsidP="00763757">
      <w:pPr>
        <w:pStyle w:val="NoSpacing"/>
        <w:spacing w:before="80" w:after="80"/>
        <w:jc w:val="center"/>
        <w:rPr>
          <w:b/>
          <w:sz w:val="20"/>
          <w:szCs w:val="20"/>
        </w:rPr>
      </w:pPr>
      <w:r>
        <w:rPr>
          <w:b/>
          <w:sz w:val="20"/>
          <w:szCs w:val="20"/>
        </w:rPr>
        <w:t xml:space="preserve">Events coming </w:t>
      </w:r>
      <w:r w:rsidR="00611579" w:rsidRPr="00721E15">
        <w:rPr>
          <w:b/>
          <w:sz w:val="20"/>
          <w:szCs w:val="20"/>
        </w:rPr>
        <w:t>up</w:t>
      </w:r>
      <w:r w:rsidR="00663B0D">
        <w:rPr>
          <w:b/>
          <w:sz w:val="20"/>
          <w:szCs w:val="20"/>
        </w:rPr>
        <w:t xml:space="preserve"> in the week ahead. </w:t>
      </w:r>
    </w:p>
    <w:tbl>
      <w:tblPr>
        <w:tblStyle w:val="TableGrid"/>
        <w:tblW w:w="10490" w:type="dxa"/>
        <w:tblInd w:w="-5" w:type="dxa"/>
        <w:tblCellMar>
          <w:top w:w="113" w:type="dxa"/>
          <w:bottom w:w="113" w:type="dxa"/>
        </w:tblCellMar>
        <w:tblLook w:val="04A0" w:firstRow="1" w:lastRow="0" w:firstColumn="1" w:lastColumn="0" w:noHBand="0" w:noVBand="1"/>
      </w:tblPr>
      <w:tblGrid>
        <w:gridCol w:w="10490"/>
      </w:tblGrid>
      <w:tr w:rsidR="0000009D" w:rsidRPr="00721E15" w14:paraId="54E85C11" w14:textId="77777777" w:rsidTr="00420357">
        <w:trPr>
          <w:trHeight w:val="164"/>
        </w:trPr>
        <w:tc>
          <w:tcPr>
            <w:tcW w:w="10490" w:type="dxa"/>
          </w:tcPr>
          <w:p w14:paraId="5353803B" w14:textId="02C19FD5" w:rsidR="0000009D" w:rsidRDefault="0000009D" w:rsidP="003B1180">
            <w:pPr>
              <w:jc w:val="center"/>
              <w:rPr>
                <w:b/>
                <w:sz w:val="20"/>
              </w:rPr>
            </w:pPr>
            <w:r>
              <w:rPr>
                <w:b/>
                <w:sz w:val="20"/>
              </w:rPr>
              <w:t>Please see the web site for Events covering Advent</w:t>
            </w:r>
            <w:r w:rsidR="00663B0D">
              <w:rPr>
                <w:b/>
                <w:sz w:val="20"/>
              </w:rPr>
              <w:t xml:space="preserve">, </w:t>
            </w:r>
            <w:r w:rsidR="00DA5890">
              <w:rPr>
                <w:b/>
                <w:sz w:val="20"/>
              </w:rPr>
              <w:t>Christmas</w:t>
            </w:r>
            <w:r w:rsidR="00D572C0">
              <w:rPr>
                <w:b/>
                <w:sz w:val="20"/>
              </w:rPr>
              <w:t xml:space="preserve"> fares and </w:t>
            </w:r>
            <w:r w:rsidR="003B1180">
              <w:rPr>
                <w:b/>
                <w:sz w:val="20"/>
              </w:rPr>
              <w:t xml:space="preserve">Carol </w:t>
            </w:r>
            <w:r w:rsidR="00D572C0">
              <w:rPr>
                <w:b/>
                <w:sz w:val="20"/>
              </w:rPr>
              <w:t xml:space="preserve">services </w:t>
            </w:r>
            <w:r w:rsidR="0080215F">
              <w:rPr>
                <w:b/>
                <w:sz w:val="20"/>
              </w:rPr>
              <w:t>.</w:t>
            </w:r>
            <w:r w:rsidR="000021A5">
              <w:rPr>
                <w:b/>
                <w:sz w:val="20"/>
              </w:rPr>
              <w:t xml:space="preserve"> </w:t>
            </w:r>
            <w:hyperlink r:id="rId7" w:history="1">
              <w:r w:rsidR="000021A5" w:rsidRPr="00D572C0">
                <w:rPr>
                  <w:rStyle w:val="Hyperlink"/>
                  <w:sz w:val="20"/>
                  <w:szCs w:val="16"/>
                </w:rPr>
                <w:t>https://dyffrynclwyd.co.uk/christmas</w:t>
              </w:r>
            </w:hyperlink>
          </w:p>
          <w:p w14:paraId="254E25AD" w14:textId="7D5BB0C7" w:rsidR="00397DC5" w:rsidRDefault="00C012F4" w:rsidP="00124A30">
            <w:pPr>
              <w:rPr>
                <w:color w:val="000000"/>
                <w:sz w:val="20"/>
              </w:rPr>
            </w:pPr>
            <w:r w:rsidRPr="00C012F4">
              <w:rPr>
                <w:b/>
                <w:bCs/>
                <w:color w:val="000000"/>
                <w:sz w:val="20"/>
              </w:rPr>
              <w:t>Fri 25</w:t>
            </w:r>
            <w:r w:rsidRPr="00C012F4">
              <w:rPr>
                <w:b/>
                <w:bCs/>
                <w:color w:val="000000"/>
                <w:sz w:val="20"/>
                <w:vertAlign w:val="superscript"/>
              </w:rPr>
              <w:t>th</w:t>
            </w:r>
            <w:r w:rsidRPr="00C012F4">
              <w:rPr>
                <w:b/>
                <w:bCs/>
                <w:color w:val="000000"/>
                <w:sz w:val="20"/>
              </w:rPr>
              <w:t xml:space="preserve"> November</w:t>
            </w:r>
            <w:r>
              <w:rPr>
                <w:color w:val="000000"/>
                <w:sz w:val="20"/>
              </w:rPr>
              <w:t xml:space="preserve"> </w:t>
            </w:r>
            <w:r w:rsidR="0080215F">
              <w:rPr>
                <w:color w:val="000000"/>
                <w:sz w:val="20"/>
              </w:rPr>
              <w:t xml:space="preserve">We begin our season of Advent with the Festival of Light </w:t>
            </w:r>
            <w:r w:rsidR="00A0537A">
              <w:rPr>
                <w:color w:val="000000"/>
                <w:sz w:val="20"/>
              </w:rPr>
              <w:t xml:space="preserve">walk up to Old St Peter’s Church </w:t>
            </w:r>
            <w:r w:rsidR="00D17E55">
              <w:rPr>
                <w:color w:val="000000"/>
                <w:sz w:val="20"/>
              </w:rPr>
              <w:t xml:space="preserve">Llanbedr </w:t>
            </w:r>
            <w:r w:rsidR="00A0537A">
              <w:rPr>
                <w:color w:val="000000"/>
                <w:sz w:val="20"/>
              </w:rPr>
              <w:t>at 5.00 pm</w:t>
            </w:r>
            <w:r>
              <w:rPr>
                <w:color w:val="000000"/>
                <w:sz w:val="20"/>
              </w:rPr>
              <w:t xml:space="preserve">. </w:t>
            </w:r>
            <w:r w:rsidR="00D33AC0">
              <w:rPr>
                <w:color w:val="000000"/>
                <w:sz w:val="20"/>
              </w:rPr>
              <w:t xml:space="preserve">Congregate at the bottom of the drive </w:t>
            </w:r>
            <w:r w:rsidR="00397DC5">
              <w:rPr>
                <w:color w:val="000000"/>
                <w:sz w:val="20"/>
              </w:rPr>
              <w:t>next to Lilac Cottage LL15 1UP</w:t>
            </w:r>
            <w:r w:rsidR="00BE206B">
              <w:rPr>
                <w:color w:val="000000"/>
                <w:sz w:val="20"/>
              </w:rPr>
              <w:t xml:space="preserve">, with your torches. </w:t>
            </w:r>
            <w:r w:rsidR="00397DC5">
              <w:rPr>
                <w:color w:val="000000"/>
                <w:sz w:val="20"/>
              </w:rPr>
              <w:t xml:space="preserve"> </w:t>
            </w:r>
          </w:p>
          <w:p w14:paraId="255BFC3C" w14:textId="553AAD74" w:rsidR="00D572C0" w:rsidRPr="00397DC5" w:rsidRDefault="00D572C0" w:rsidP="00124A30">
            <w:pPr>
              <w:rPr>
                <w:color w:val="000000"/>
                <w:sz w:val="20"/>
              </w:rPr>
            </w:pPr>
            <w:r w:rsidRPr="00C012F4">
              <w:rPr>
                <w:b/>
                <w:bCs/>
                <w:color w:val="000000"/>
                <w:sz w:val="20"/>
              </w:rPr>
              <w:t>Sat</w:t>
            </w:r>
            <w:r w:rsidR="00C012F4" w:rsidRPr="00C012F4">
              <w:rPr>
                <w:b/>
                <w:bCs/>
                <w:color w:val="000000"/>
                <w:sz w:val="20"/>
              </w:rPr>
              <w:t xml:space="preserve"> </w:t>
            </w:r>
            <w:r w:rsidRPr="00C012F4">
              <w:rPr>
                <w:b/>
                <w:bCs/>
                <w:color w:val="000000"/>
                <w:sz w:val="20"/>
              </w:rPr>
              <w:t>26</w:t>
            </w:r>
            <w:r w:rsidRPr="00C012F4">
              <w:rPr>
                <w:b/>
                <w:bCs/>
                <w:color w:val="000000"/>
                <w:sz w:val="20"/>
                <w:vertAlign w:val="superscript"/>
              </w:rPr>
              <w:t>th</w:t>
            </w:r>
            <w:r w:rsidRPr="00C012F4">
              <w:rPr>
                <w:b/>
                <w:bCs/>
                <w:color w:val="000000"/>
                <w:sz w:val="20"/>
              </w:rPr>
              <w:t xml:space="preserve"> November</w:t>
            </w:r>
            <w:r>
              <w:rPr>
                <w:color w:val="000000"/>
                <w:sz w:val="20"/>
              </w:rPr>
              <w:t xml:space="preserve"> will see Christmas fares at St Peter’s Ruthin and St Garmon’s Llanarmon yn Ial. </w:t>
            </w:r>
            <w:r w:rsidR="00490476">
              <w:rPr>
                <w:color w:val="000000"/>
                <w:sz w:val="20"/>
              </w:rPr>
              <w:t xml:space="preserve">See website. </w:t>
            </w:r>
          </w:p>
        </w:tc>
      </w:tr>
    </w:tbl>
    <w:p w14:paraId="6A8104A8" w14:textId="77777777" w:rsidR="00D66B8E" w:rsidRPr="00BA6221" w:rsidRDefault="00D66B8E" w:rsidP="00987A2A">
      <w:pPr>
        <w:pStyle w:val="NoSpacing"/>
        <w:spacing w:after="120"/>
        <w:rPr>
          <w:bCs/>
          <w:color w:val="000000" w:themeColor="text1"/>
          <w:sz w:val="20"/>
          <w14:textOutline w14:w="6350" w14:cap="rnd" w14:cmpd="sng" w14:algn="ctr">
            <w14:solidFill>
              <w14:schemeClr w14:val="tx1"/>
            </w14:solidFill>
            <w14:prstDash w14:val="solid"/>
            <w14:bevel/>
          </w14:textOutline>
        </w:rPr>
        <w:sectPr w:rsidR="00D66B8E" w:rsidRPr="00BA6221" w:rsidSect="00CF72CA">
          <w:type w:val="continuous"/>
          <w:pgSz w:w="11906" w:h="16838"/>
          <w:pgMar w:top="567" w:right="720" w:bottom="720" w:left="720" w:header="709" w:footer="709" w:gutter="0"/>
          <w:cols w:space="708"/>
          <w:docGrid w:linePitch="360"/>
        </w:sectPr>
      </w:pPr>
    </w:p>
    <w:p w14:paraId="257408A4" w14:textId="77777777" w:rsidR="00A9232E" w:rsidRPr="00A9232E" w:rsidRDefault="00A9232E" w:rsidP="00A9232E">
      <w:pPr>
        <w:tabs>
          <w:tab w:val="left" w:pos="284"/>
        </w:tabs>
        <w:autoSpaceDE w:val="0"/>
        <w:autoSpaceDN w:val="0"/>
        <w:adjustRightInd w:val="0"/>
        <w:spacing w:after="60"/>
        <w:jc w:val="both"/>
        <w:rPr>
          <w:b/>
          <w:iCs/>
          <w:sz w:val="21"/>
          <w:szCs w:val="21"/>
        </w:rPr>
      </w:pPr>
      <w:r w:rsidRPr="00A9232E">
        <w:rPr>
          <w:b/>
          <w:sz w:val="21"/>
          <w:szCs w:val="21"/>
        </w:rPr>
        <w:lastRenderedPageBreak/>
        <w:t xml:space="preserve">A reading from </w:t>
      </w:r>
      <w:r w:rsidRPr="00A9232E">
        <w:rPr>
          <w:b/>
          <w:iCs/>
          <w:sz w:val="21"/>
          <w:szCs w:val="21"/>
        </w:rPr>
        <w:t>Jeremiah    (23.1-6)</w:t>
      </w:r>
    </w:p>
    <w:p w14:paraId="0F224457" w14:textId="77777777" w:rsidR="00A9232E" w:rsidRPr="00A9232E" w:rsidRDefault="00A9232E" w:rsidP="00A9232E">
      <w:pPr>
        <w:widowControl w:val="0"/>
        <w:tabs>
          <w:tab w:val="left" w:pos="284"/>
        </w:tabs>
        <w:autoSpaceDE w:val="0"/>
        <w:autoSpaceDN w:val="0"/>
        <w:adjustRightInd w:val="0"/>
        <w:spacing w:after="60"/>
        <w:jc w:val="both"/>
        <w:rPr>
          <w:sz w:val="21"/>
          <w:szCs w:val="21"/>
        </w:rPr>
      </w:pPr>
      <w:r w:rsidRPr="00A9232E">
        <w:rPr>
          <w:sz w:val="21"/>
          <w:szCs w:val="21"/>
        </w:rPr>
        <w:t>Woe to the shepherds who destroy and scatter the sheep of my pasture! says the Lord. Therefore, thus says the Lord, the God of Israel, concerning the shepherds who shepherd my people: It is you who have scattered my flock, and have driven them away, and you have not attended to them. So I will attend to you for your evil doings, says the Lord. Then I myself will gather the remnant of my flock out of all the lands where I have driven them, and I will bring them back to their fold, and they shall be fruitful and multiply. I will raise up shepherds over them who will shepherd them, and they shall not fear any longer, or be dismayed, nor shall any be missing, says the Lord.</w:t>
      </w:r>
    </w:p>
    <w:p w14:paraId="30A47C79" w14:textId="5F6235C1" w:rsidR="00A9232E" w:rsidRPr="00A9232E" w:rsidRDefault="00A9232E" w:rsidP="00A9232E">
      <w:pPr>
        <w:widowControl w:val="0"/>
        <w:tabs>
          <w:tab w:val="left" w:pos="284"/>
        </w:tabs>
        <w:autoSpaceDE w:val="0"/>
        <w:autoSpaceDN w:val="0"/>
        <w:adjustRightInd w:val="0"/>
        <w:spacing w:after="60"/>
        <w:jc w:val="both"/>
        <w:rPr>
          <w:sz w:val="21"/>
          <w:szCs w:val="21"/>
        </w:rPr>
      </w:pPr>
      <w:r w:rsidRPr="00A9232E">
        <w:rPr>
          <w:sz w:val="21"/>
          <w:szCs w:val="21"/>
        </w:rPr>
        <w:t>The days are surely coming, says the Lord, when I will raise up for David a righteous Branch, and he shall reign as king and deal wisely, and shall execute justice and righteousness in the land. In his days Judah will be saved and Israel will live in safety. And this is the name by which he will be called:  ‘The Lord is our righteousness.’</w:t>
      </w:r>
    </w:p>
    <w:p w14:paraId="2FE7B6BF" w14:textId="77777777" w:rsidR="00A9232E" w:rsidRPr="00A9232E" w:rsidRDefault="00A9232E" w:rsidP="00A9232E">
      <w:pPr>
        <w:widowControl w:val="0"/>
        <w:tabs>
          <w:tab w:val="left" w:pos="284"/>
        </w:tabs>
        <w:autoSpaceDE w:val="0"/>
        <w:autoSpaceDN w:val="0"/>
        <w:adjustRightInd w:val="0"/>
        <w:spacing w:after="60"/>
        <w:jc w:val="both"/>
        <w:rPr>
          <w:sz w:val="21"/>
          <w:szCs w:val="21"/>
        </w:rPr>
      </w:pPr>
      <w:r w:rsidRPr="00A9232E">
        <w:rPr>
          <w:sz w:val="21"/>
          <w:szCs w:val="21"/>
        </w:rPr>
        <w:t>This is the word of the Lord.</w:t>
      </w:r>
    </w:p>
    <w:p w14:paraId="675A77D4" w14:textId="55B51AE2" w:rsidR="00A9232E" w:rsidRPr="00A9232E" w:rsidRDefault="00A9232E" w:rsidP="00A9232E">
      <w:pPr>
        <w:widowControl w:val="0"/>
        <w:tabs>
          <w:tab w:val="left" w:pos="284"/>
        </w:tabs>
        <w:autoSpaceDE w:val="0"/>
        <w:autoSpaceDN w:val="0"/>
        <w:adjustRightInd w:val="0"/>
        <w:spacing w:after="60"/>
        <w:rPr>
          <w:b/>
          <w:bCs/>
          <w:sz w:val="21"/>
          <w:szCs w:val="21"/>
        </w:rPr>
      </w:pPr>
      <w:r w:rsidRPr="00A9232E">
        <w:rPr>
          <w:b/>
          <w:bCs/>
          <w:sz w:val="21"/>
          <w:szCs w:val="21"/>
        </w:rPr>
        <w:t>Thanks be to God.</w:t>
      </w:r>
    </w:p>
    <w:p w14:paraId="14B3F3EF" w14:textId="77777777" w:rsidR="00A9232E" w:rsidRPr="00A9232E" w:rsidRDefault="00A9232E" w:rsidP="00A9232E">
      <w:pPr>
        <w:tabs>
          <w:tab w:val="left" w:pos="284"/>
        </w:tabs>
        <w:autoSpaceDE w:val="0"/>
        <w:autoSpaceDN w:val="0"/>
        <w:adjustRightInd w:val="0"/>
        <w:spacing w:after="60"/>
        <w:jc w:val="both"/>
        <w:rPr>
          <w:iCs/>
          <w:sz w:val="21"/>
          <w:szCs w:val="21"/>
        </w:rPr>
      </w:pPr>
    </w:p>
    <w:p w14:paraId="17FE3AC7" w14:textId="77777777" w:rsidR="00A9232E" w:rsidRPr="00A9232E" w:rsidRDefault="00A9232E" w:rsidP="00A9232E">
      <w:pPr>
        <w:tabs>
          <w:tab w:val="left" w:pos="284"/>
        </w:tabs>
        <w:autoSpaceDE w:val="0"/>
        <w:autoSpaceDN w:val="0"/>
        <w:adjustRightInd w:val="0"/>
        <w:spacing w:after="60"/>
        <w:jc w:val="both"/>
        <w:rPr>
          <w:b/>
          <w:iCs/>
          <w:sz w:val="21"/>
          <w:szCs w:val="21"/>
        </w:rPr>
      </w:pPr>
      <w:r w:rsidRPr="00A9232E">
        <w:rPr>
          <w:b/>
          <w:iCs/>
          <w:sz w:val="21"/>
          <w:szCs w:val="21"/>
        </w:rPr>
        <w:t>Psalm 46</w:t>
      </w:r>
    </w:p>
    <w:p w14:paraId="17550BE7" w14:textId="77777777" w:rsidR="00A9232E" w:rsidRPr="00A9232E" w:rsidRDefault="00A9232E" w:rsidP="00A9232E">
      <w:pPr>
        <w:tabs>
          <w:tab w:val="left" w:pos="284"/>
        </w:tabs>
        <w:autoSpaceDE w:val="0"/>
        <w:autoSpaceDN w:val="0"/>
        <w:adjustRightInd w:val="0"/>
        <w:spacing w:after="60"/>
        <w:jc w:val="both"/>
        <w:rPr>
          <w:sz w:val="21"/>
          <w:szCs w:val="21"/>
        </w:rPr>
      </w:pPr>
      <w:r w:rsidRPr="00A9232E">
        <w:rPr>
          <w:sz w:val="21"/>
          <w:szCs w:val="21"/>
        </w:rPr>
        <w:t>1</w:t>
      </w:r>
      <w:r w:rsidRPr="00A9232E">
        <w:rPr>
          <w:sz w:val="21"/>
          <w:szCs w:val="21"/>
        </w:rPr>
        <w:tab/>
        <w:t>God is our refuge and strength, a very present help in trouble;</w:t>
      </w:r>
    </w:p>
    <w:p w14:paraId="55617462" w14:textId="1FD52DEA" w:rsidR="00A9232E" w:rsidRPr="00A9232E" w:rsidRDefault="00A9232E" w:rsidP="00A9232E">
      <w:pPr>
        <w:tabs>
          <w:tab w:val="left" w:pos="284"/>
        </w:tabs>
        <w:autoSpaceDE w:val="0"/>
        <w:autoSpaceDN w:val="0"/>
        <w:adjustRightInd w:val="0"/>
        <w:spacing w:after="60"/>
        <w:jc w:val="both"/>
        <w:rPr>
          <w:b/>
          <w:sz w:val="21"/>
          <w:szCs w:val="21"/>
        </w:rPr>
      </w:pPr>
      <w:r w:rsidRPr="00A9232E">
        <w:rPr>
          <w:b/>
          <w:sz w:val="21"/>
          <w:szCs w:val="21"/>
        </w:rPr>
        <w:t>2</w:t>
      </w:r>
      <w:r w:rsidRPr="00A9232E">
        <w:rPr>
          <w:b/>
          <w:sz w:val="21"/>
          <w:szCs w:val="21"/>
        </w:rPr>
        <w:tab/>
        <w:t>Therefore we will not fear, though the earth be moved, and though the mountains tremble in the heart of the sea;</w:t>
      </w:r>
    </w:p>
    <w:p w14:paraId="1362F0CD" w14:textId="77777777" w:rsidR="00A9232E" w:rsidRPr="00A9232E" w:rsidRDefault="00A9232E" w:rsidP="00A9232E">
      <w:pPr>
        <w:tabs>
          <w:tab w:val="left" w:pos="284"/>
        </w:tabs>
        <w:autoSpaceDE w:val="0"/>
        <w:autoSpaceDN w:val="0"/>
        <w:adjustRightInd w:val="0"/>
        <w:spacing w:after="60"/>
        <w:jc w:val="both"/>
        <w:rPr>
          <w:sz w:val="21"/>
          <w:szCs w:val="21"/>
        </w:rPr>
      </w:pPr>
      <w:r w:rsidRPr="00A9232E">
        <w:rPr>
          <w:sz w:val="21"/>
          <w:szCs w:val="21"/>
        </w:rPr>
        <w:t>3</w:t>
      </w:r>
      <w:r w:rsidRPr="00A9232E">
        <w:rPr>
          <w:sz w:val="21"/>
          <w:szCs w:val="21"/>
        </w:rPr>
        <w:tab/>
        <w:t>Though the waters rage and swell, and though the mountains quake at the towering seas.</w:t>
      </w:r>
    </w:p>
    <w:p w14:paraId="430784CC" w14:textId="504F2D5E" w:rsidR="00A9232E" w:rsidRPr="00A9232E" w:rsidRDefault="00A9232E" w:rsidP="00A9232E">
      <w:pPr>
        <w:tabs>
          <w:tab w:val="left" w:pos="284"/>
        </w:tabs>
        <w:autoSpaceDE w:val="0"/>
        <w:autoSpaceDN w:val="0"/>
        <w:adjustRightInd w:val="0"/>
        <w:spacing w:after="60"/>
        <w:jc w:val="both"/>
        <w:rPr>
          <w:b/>
          <w:sz w:val="21"/>
          <w:szCs w:val="21"/>
        </w:rPr>
      </w:pPr>
      <w:r w:rsidRPr="00A9232E">
        <w:rPr>
          <w:b/>
          <w:sz w:val="21"/>
          <w:szCs w:val="21"/>
        </w:rPr>
        <w:t>4</w:t>
      </w:r>
      <w:r w:rsidRPr="00A9232E">
        <w:rPr>
          <w:b/>
          <w:sz w:val="21"/>
          <w:szCs w:val="21"/>
        </w:rPr>
        <w:tab/>
        <w:t>There is a river whose streams make glad the city of God, the holy place of the dwelling of the Most High.</w:t>
      </w:r>
    </w:p>
    <w:p w14:paraId="16EB8B2A" w14:textId="77777777" w:rsidR="00A9232E" w:rsidRPr="00A9232E" w:rsidRDefault="00A9232E" w:rsidP="00A9232E">
      <w:pPr>
        <w:tabs>
          <w:tab w:val="left" w:pos="284"/>
        </w:tabs>
        <w:autoSpaceDE w:val="0"/>
        <w:autoSpaceDN w:val="0"/>
        <w:adjustRightInd w:val="0"/>
        <w:spacing w:after="60"/>
        <w:jc w:val="both"/>
        <w:rPr>
          <w:sz w:val="21"/>
          <w:szCs w:val="21"/>
        </w:rPr>
      </w:pPr>
      <w:r w:rsidRPr="00A9232E">
        <w:rPr>
          <w:sz w:val="21"/>
          <w:szCs w:val="21"/>
        </w:rPr>
        <w:t>5</w:t>
      </w:r>
      <w:r w:rsidRPr="00A9232E">
        <w:rPr>
          <w:sz w:val="21"/>
          <w:szCs w:val="21"/>
        </w:rPr>
        <w:tab/>
        <w:t>God is in the midst of her; therefore shall she not be removed; God shall help her at the break of day.</w:t>
      </w:r>
    </w:p>
    <w:p w14:paraId="5F7FE25E" w14:textId="088C544E" w:rsidR="00A9232E" w:rsidRPr="00A9232E" w:rsidRDefault="00A9232E" w:rsidP="00A9232E">
      <w:pPr>
        <w:tabs>
          <w:tab w:val="left" w:pos="284"/>
        </w:tabs>
        <w:autoSpaceDE w:val="0"/>
        <w:autoSpaceDN w:val="0"/>
        <w:adjustRightInd w:val="0"/>
        <w:spacing w:after="60"/>
        <w:jc w:val="both"/>
        <w:rPr>
          <w:b/>
          <w:sz w:val="21"/>
          <w:szCs w:val="21"/>
        </w:rPr>
      </w:pPr>
      <w:r w:rsidRPr="00A9232E">
        <w:rPr>
          <w:b/>
          <w:sz w:val="21"/>
          <w:szCs w:val="21"/>
        </w:rPr>
        <w:t>6</w:t>
      </w:r>
      <w:r w:rsidRPr="00A9232E">
        <w:rPr>
          <w:b/>
          <w:sz w:val="21"/>
          <w:szCs w:val="21"/>
        </w:rPr>
        <w:tab/>
        <w:t>The nations are in uproar and the kingdoms are shaken, but God utters his voice and the earth shall melt away.</w:t>
      </w:r>
    </w:p>
    <w:p w14:paraId="7A1939A7" w14:textId="77777777" w:rsidR="00A9232E" w:rsidRPr="00A9232E" w:rsidRDefault="00A9232E" w:rsidP="00A9232E">
      <w:pPr>
        <w:tabs>
          <w:tab w:val="left" w:pos="284"/>
        </w:tabs>
        <w:autoSpaceDE w:val="0"/>
        <w:autoSpaceDN w:val="0"/>
        <w:adjustRightInd w:val="0"/>
        <w:spacing w:after="60"/>
        <w:jc w:val="both"/>
        <w:rPr>
          <w:iCs/>
          <w:sz w:val="21"/>
          <w:szCs w:val="21"/>
        </w:rPr>
      </w:pPr>
      <w:r w:rsidRPr="00A9232E">
        <w:rPr>
          <w:sz w:val="21"/>
          <w:szCs w:val="21"/>
        </w:rPr>
        <w:t>7</w:t>
      </w:r>
      <w:r w:rsidRPr="00A9232E">
        <w:rPr>
          <w:iCs/>
          <w:sz w:val="21"/>
          <w:szCs w:val="21"/>
        </w:rPr>
        <w:tab/>
        <w:t>The Lord of hosts is with us; the God of Jacob is our stronghold.</w:t>
      </w:r>
    </w:p>
    <w:p w14:paraId="1EC862BA" w14:textId="0A8AF00F" w:rsidR="00A9232E" w:rsidRPr="00A9232E" w:rsidRDefault="00A9232E" w:rsidP="00A9232E">
      <w:pPr>
        <w:tabs>
          <w:tab w:val="left" w:pos="284"/>
        </w:tabs>
        <w:autoSpaceDE w:val="0"/>
        <w:autoSpaceDN w:val="0"/>
        <w:adjustRightInd w:val="0"/>
        <w:spacing w:after="60"/>
        <w:jc w:val="both"/>
        <w:rPr>
          <w:b/>
          <w:sz w:val="21"/>
          <w:szCs w:val="21"/>
        </w:rPr>
      </w:pPr>
      <w:r w:rsidRPr="00A9232E">
        <w:rPr>
          <w:b/>
          <w:sz w:val="21"/>
          <w:szCs w:val="21"/>
        </w:rPr>
        <w:t>8</w:t>
      </w:r>
      <w:r w:rsidRPr="00A9232E">
        <w:rPr>
          <w:b/>
          <w:sz w:val="21"/>
          <w:szCs w:val="21"/>
        </w:rPr>
        <w:tab/>
        <w:t>Come and behold the works of the Lord, what destruction he has wrought upon the earth.</w:t>
      </w:r>
    </w:p>
    <w:p w14:paraId="3A667ED9" w14:textId="77777777" w:rsidR="00A9232E" w:rsidRPr="00A9232E" w:rsidRDefault="00A9232E" w:rsidP="00A9232E">
      <w:pPr>
        <w:tabs>
          <w:tab w:val="left" w:pos="284"/>
        </w:tabs>
        <w:autoSpaceDE w:val="0"/>
        <w:autoSpaceDN w:val="0"/>
        <w:adjustRightInd w:val="0"/>
        <w:spacing w:after="60"/>
        <w:jc w:val="both"/>
        <w:rPr>
          <w:sz w:val="21"/>
          <w:szCs w:val="21"/>
        </w:rPr>
      </w:pPr>
      <w:r w:rsidRPr="00A9232E">
        <w:rPr>
          <w:sz w:val="21"/>
          <w:szCs w:val="21"/>
        </w:rPr>
        <w:t>9</w:t>
      </w:r>
      <w:r w:rsidRPr="00A9232E">
        <w:rPr>
          <w:sz w:val="21"/>
          <w:szCs w:val="21"/>
        </w:rPr>
        <w:tab/>
        <w:t>He makes wars to cease in all the world; he shatters the bow and snaps the spear and burns the chariots in the fire.</w:t>
      </w:r>
    </w:p>
    <w:p w14:paraId="3D8212C1" w14:textId="4B38B8F7" w:rsidR="00A9232E" w:rsidRPr="00A9232E" w:rsidRDefault="00A9232E" w:rsidP="00A9232E">
      <w:pPr>
        <w:tabs>
          <w:tab w:val="left" w:pos="284"/>
        </w:tabs>
        <w:autoSpaceDE w:val="0"/>
        <w:autoSpaceDN w:val="0"/>
        <w:adjustRightInd w:val="0"/>
        <w:spacing w:after="60"/>
        <w:jc w:val="both"/>
        <w:rPr>
          <w:b/>
          <w:sz w:val="21"/>
          <w:szCs w:val="21"/>
        </w:rPr>
      </w:pPr>
      <w:r w:rsidRPr="00A9232E">
        <w:rPr>
          <w:b/>
          <w:sz w:val="21"/>
          <w:szCs w:val="21"/>
        </w:rPr>
        <w:t>10</w:t>
      </w:r>
      <w:r w:rsidRPr="00A9232E">
        <w:rPr>
          <w:b/>
          <w:sz w:val="21"/>
          <w:szCs w:val="21"/>
        </w:rPr>
        <w:tab/>
        <w:t xml:space="preserve">   ‘Be still, and know that I am God; I will be exalted among the nations; I will be exalted in the earth.’</w:t>
      </w:r>
    </w:p>
    <w:p w14:paraId="69F5589E" w14:textId="77777777" w:rsidR="00A9232E" w:rsidRPr="00A9232E" w:rsidRDefault="00A9232E" w:rsidP="00A9232E">
      <w:pPr>
        <w:tabs>
          <w:tab w:val="left" w:pos="284"/>
        </w:tabs>
        <w:autoSpaceDE w:val="0"/>
        <w:autoSpaceDN w:val="0"/>
        <w:adjustRightInd w:val="0"/>
        <w:spacing w:after="60"/>
        <w:jc w:val="both"/>
        <w:rPr>
          <w:iCs/>
          <w:sz w:val="21"/>
          <w:szCs w:val="21"/>
        </w:rPr>
      </w:pPr>
      <w:r w:rsidRPr="00A9232E">
        <w:rPr>
          <w:sz w:val="21"/>
          <w:szCs w:val="21"/>
        </w:rPr>
        <w:t>11</w:t>
      </w:r>
      <w:r w:rsidRPr="00A9232E">
        <w:rPr>
          <w:sz w:val="21"/>
          <w:szCs w:val="21"/>
        </w:rPr>
        <w:tab/>
        <w:t xml:space="preserve">   </w:t>
      </w:r>
      <w:r w:rsidRPr="00A9232E">
        <w:rPr>
          <w:iCs/>
          <w:sz w:val="21"/>
          <w:szCs w:val="21"/>
        </w:rPr>
        <w:t>The Lord of hosts is with us; the God of Jacob is our stronghold.</w:t>
      </w:r>
    </w:p>
    <w:p w14:paraId="5A1CCA19" w14:textId="77777777" w:rsidR="00A9232E" w:rsidRPr="00A9232E" w:rsidRDefault="00A9232E" w:rsidP="00A9232E">
      <w:pPr>
        <w:tabs>
          <w:tab w:val="left" w:pos="284"/>
        </w:tabs>
        <w:autoSpaceDE w:val="0"/>
        <w:autoSpaceDN w:val="0"/>
        <w:adjustRightInd w:val="0"/>
        <w:spacing w:after="60"/>
        <w:jc w:val="both"/>
        <w:rPr>
          <w:iCs/>
          <w:sz w:val="21"/>
          <w:szCs w:val="21"/>
        </w:rPr>
      </w:pPr>
    </w:p>
    <w:p w14:paraId="04558B4E" w14:textId="77777777" w:rsidR="00A9232E" w:rsidRPr="00A9232E" w:rsidRDefault="00A9232E" w:rsidP="00A9232E">
      <w:pPr>
        <w:tabs>
          <w:tab w:val="left" w:pos="284"/>
        </w:tabs>
        <w:autoSpaceDE w:val="0"/>
        <w:autoSpaceDN w:val="0"/>
        <w:adjustRightInd w:val="0"/>
        <w:spacing w:after="60"/>
        <w:jc w:val="both"/>
        <w:rPr>
          <w:b/>
          <w:iCs/>
          <w:sz w:val="21"/>
          <w:szCs w:val="21"/>
        </w:rPr>
      </w:pPr>
      <w:r w:rsidRPr="00A9232E">
        <w:rPr>
          <w:b/>
          <w:sz w:val="21"/>
          <w:szCs w:val="21"/>
        </w:rPr>
        <w:t xml:space="preserve">A reading from </w:t>
      </w:r>
      <w:r w:rsidRPr="00A9232E">
        <w:rPr>
          <w:b/>
          <w:iCs/>
          <w:sz w:val="21"/>
          <w:szCs w:val="21"/>
        </w:rPr>
        <w:t>Colossians    (1.11-20)</w:t>
      </w:r>
    </w:p>
    <w:p w14:paraId="55B1152A" w14:textId="77777777" w:rsidR="00A9232E" w:rsidRPr="00A9232E" w:rsidRDefault="00A9232E" w:rsidP="00A9232E">
      <w:pPr>
        <w:tabs>
          <w:tab w:val="left" w:pos="284"/>
        </w:tabs>
        <w:autoSpaceDE w:val="0"/>
        <w:autoSpaceDN w:val="0"/>
        <w:adjustRightInd w:val="0"/>
        <w:spacing w:after="60"/>
        <w:jc w:val="both"/>
        <w:rPr>
          <w:sz w:val="21"/>
          <w:szCs w:val="21"/>
        </w:rPr>
      </w:pPr>
      <w:r w:rsidRPr="00A9232E">
        <w:rPr>
          <w:sz w:val="21"/>
          <w:szCs w:val="21"/>
        </w:rPr>
        <w:t xml:space="preserve">May you be made strong with all the strength that comes from his glorious power, and may you be prepared to endure everything with patience, while joyfully giving thanks to the Father, who has enabled </w:t>
      </w:r>
      <w:r w:rsidRPr="00A9232E">
        <w:rPr>
          <w:sz w:val="21"/>
          <w:szCs w:val="21"/>
        </w:rPr>
        <w:t>you to share in the inheritance of the saints in the light. He has rescued us from the power of darkness and transferred us into the kingdom of his beloved Son, in whom we have redemption, the forgiveness of sins.</w:t>
      </w:r>
    </w:p>
    <w:p w14:paraId="0585D071" w14:textId="1D821047" w:rsidR="00A9232E" w:rsidRPr="00A9232E" w:rsidRDefault="00A9232E" w:rsidP="00A9232E">
      <w:pPr>
        <w:tabs>
          <w:tab w:val="left" w:pos="284"/>
        </w:tabs>
        <w:autoSpaceDE w:val="0"/>
        <w:autoSpaceDN w:val="0"/>
        <w:adjustRightInd w:val="0"/>
        <w:spacing w:after="60"/>
        <w:jc w:val="both"/>
        <w:rPr>
          <w:iCs/>
          <w:sz w:val="21"/>
          <w:szCs w:val="21"/>
        </w:rPr>
      </w:pPr>
      <w:r w:rsidRPr="00A9232E">
        <w:rPr>
          <w:sz w:val="21"/>
          <w:szCs w:val="21"/>
        </w:rPr>
        <w:t>He is the image of the invisible God, the firstborn of all creation; for in him all things in heaven and on earth were created, things visible and invisible, whether thrones or dominions or rulers or powers — all things have been created through him and for him. He himself is before all things, and in him all things hold together. He is the head of the body, the church; he is the beginning, the firstborn from the dead, so that he might come to have first place in everything. For in him all the fullness of God was pleased to dwell, and through him God was pleased to reconcile to himself all things, whether on earth or in heaven, by making peace through the blood of his cross.</w:t>
      </w:r>
    </w:p>
    <w:p w14:paraId="2AB9A06A" w14:textId="77777777" w:rsidR="00A9232E" w:rsidRPr="00A9232E" w:rsidRDefault="00A9232E" w:rsidP="00A9232E">
      <w:pPr>
        <w:widowControl w:val="0"/>
        <w:tabs>
          <w:tab w:val="left" w:pos="284"/>
        </w:tabs>
        <w:autoSpaceDE w:val="0"/>
        <w:autoSpaceDN w:val="0"/>
        <w:adjustRightInd w:val="0"/>
        <w:spacing w:after="60"/>
        <w:jc w:val="both"/>
        <w:rPr>
          <w:sz w:val="21"/>
          <w:szCs w:val="21"/>
        </w:rPr>
      </w:pPr>
      <w:r w:rsidRPr="00A9232E">
        <w:rPr>
          <w:sz w:val="21"/>
          <w:szCs w:val="21"/>
        </w:rPr>
        <w:t>This is the word of the Lord.</w:t>
      </w:r>
    </w:p>
    <w:p w14:paraId="0D9AAF03" w14:textId="366C8402" w:rsidR="00A9232E" w:rsidRDefault="00A9232E" w:rsidP="00A9232E">
      <w:pPr>
        <w:widowControl w:val="0"/>
        <w:tabs>
          <w:tab w:val="left" w:pos="284"/>
        </w:tabs>
        <w:autoSpaceDE w:val="0"/>
        <w:autoSpaceDN w:val="0"/>
        <w:adjustRightInd w:val="0"/>
        <w:spacing w:after="60"/>
        <w:rPr>
          <w:b/>
          <w:bCs/>
          <w:sz w:val="21"/>
          <w:szCs w:val="21"/>
        </w:rPr>
      </w:pPr>
      <w:r>
        <w:rPr>
          <w:b/>
          <w:bCs/>
          <w:sz w:val="21"/>
          <w:szCs w:val="21"/>
        </w:rPr>
        <w:t>Thanks be to God.</w:t>
      </w:r>
    </w:p>
    <w:p w14:paraId="7C110582" w14:textId="77777777" w:rsidR="00A9232E" w:rsidRPr="00A9232E" w:rsidRDefault="00A9232E" w:rsidP="00A9232E">
      <w:pPr>
        <w:widowControl w:val="0"/>
        <w:tabs>
          <w:tab w:val="left" w:pos="284"/>
        </w:tabs>
        <w:autoSpaceDE w:val="0"/>
        <w:autoSpaceDN w:val="0"/>
        <w:adjustRightInd w:val="0"/>
        <w:spacing w:after="60"/>
        <w:rPr>
          <w:b/>
          <w:bCs/>
          <w:sz w:val="21"/>
          <w:szCs w:val="21"/>
        </w:rPr>
      </w:pPr>
    </w:p>
    <w:p w14:paraId="1A509635" w14:textId="37EE9226" w:rsidR="00A9232E" w:rsidRPr="00A9232E" w:rsidRDefault="00A9232E" w:rsidP="00A9232E">
      <w:pPr>
        <w:widowControl w:val="0"/>
        <w:tabs>
          <w:tab w:val="left" w:pos="284"/>
        </w:tabs>
        <w:autoSpaceDE w:val="0"/>
        <w:autoSpaceDN w:val="0"/>
        <w:adjustRightInd w:val="0"/>
        <w:spacing w:after="60"/>
        <w:jc w:val="both"/>
        <w:rPr>
          <w:b/>
          <w:sz w:val="21"/>
          <w:szCs w:val="21"/>
        </w:rPr>
      </w:pPr>
      <w:r w:rsidRPr="00A9232E">
        <w:rPr>
          <w:b/>
          <w:sz w:val="21"/>
          <w:szCs w:val="21"/>
        </w:rPr>
        <w:t>Listen to the Gospel of Christ according to St Luke (</w:t>
      </w:r>
      <w:r w:rsidRPr="00A9232E">
        <w:rPr>
          <w:b/>
          <w:iCs/>
          <w:sz w:val="21"/>
          <w:szCs w:val="21"/>
        </w:rPr>
        <w:t>23.33-43</w:t>
      </w:r>
      <w:r w:rsidRPr="00A9232E">
        <w:rPr>
          <w:b/>
          <w:sz w:val="21"/>
          <w:szCs w:val="21"/>
        </w:rPr>
        <w:t>)</w:t>
      </w:r>
    </w:p>
    <w:p w14:paraId="209F3337" w14:textId="0238CC01" w:rsidR="00A9232E" w:rsidRPr="00A9232E" w:rsidRDefault="00A9232E" w:rsidP="00A9232E">
      <w:pPr>
        <w:widowControl w:val="0"/>
        <w:tabs>
          <w:tab w:val="left" w:pos="284"/>
        </w:tabs>
        <w:autoSpaceDE w:val="0"/>
        <w:autoSpaceDN w:val="0"/>
        <w:adjustRightInd w:val="0"/>
        <w:spacing w:after="60"/>
        <w:jc w:val="both"/>
        <w:rPr>
          <w:b/>
          <w:sz w:val="21"/>
          <w:szCs w:val="21"/>
        </w:rPr>
      </w:pPr>
      <w:r w:rsidRPr="00A9232E">
        <w:rPr>
          <w:b/>
          <w:bCs/>
          <w:sz w:val="21"/>
          <w:szCs w:val="21"/>
        </w:rPr>
        <w:t>Glory to you, O Lord.</w:t>
      </w:r>
    </w:p>
    <w:p w14:paraId="4472E0A5" w14:textId="77777777" w:rsidR="00A9232E" w:rsidRPr="00A9232E" w:rsidRDefault="00A9232E" w:rsidP="00A9232E">
      <w:pPr>
        <w:widowControl w:val="0"/>
        <w:tabs>
          <w:tab w:val="left" w:pos="284"/>
        </w:tabs>
        <w:autoSpaceDE w:val="0"/>
        <w:autoSpaceDN w:val="0"/>
        <w:adjustRightInd w:val="0"/>
        <w:spacing w:after="60"/>
        <w:jc w:val="both"/>
        <w:rPr>
          <w:sz w:val="21"/>
          <w:szCs w:val="21"/>
        </w:rPr>
      </w:pPr>
      <w:r w:rsidRPr="00A9232E">
        <w:rPr>
          <w:sz w:val="21"/>
          <w:szCs w:val="21"/>
        </w:rPr>
        <w:t>When they came to the place that is called The Skull, they crucified Jesus there with the criminals, one on his right and one on his left.</w:t>
      </w:r>
    </w:p>
    <w:p w14:paraId="0620EDDD" w14:textId="566983A9" w:rsidR="00A9232E" w:rsidRPr="00A9232E" w:rsidRDefault="00A9232E" w:rsidP="00A9232E">
      <w:pPr>
        <w:widowControl w:val="0"/>
        <w:tabs>
          <w:tab w:val="left" w:pos="284"/>
        </w:tabs>
        <w:autoSpaceDE w:val="0"/>
        <w:autoSpaceDN w:val="0"/>
        <w:adjustRightInd w:val="0"/>
        <w:spacing w:after="60"/>
        <w:jc w:val="both"/>
        <w:rPr>
          <w:sz w:val="21"/>
          <w:szCs w:val="21"/>
        </w:rPr>
      </w:pPr>
      <w:r w:rsidRPr="00A9232E">
        <w:rPr>
          <w:sz w:val="21"/>
          <w:szCs w:val="21"/>
        </w:rPr>
        <w:t>Then Jesus said, ‘Father, forgive them; for they do not know what they are doing.’</w:t>
      </w:r>
    </w:p>
    <w:p w14:paraId="3851FB8C" w14:textId="28ECCBA7" w:rsidR="00A9232E" w:rsidRPr="00A9232E" w:rsidRDefault="00A9232E" w:rsidP="00A9232E">
      <w:pPr>
        <w:widowControl w:val="0"/>
        <w:tabs>
          <w:tab w:val="left" w:pos="284"/>
        </w:tabs>
        <w:autoSpaceDE w:val="0"/>
        <w:autoSpaceDN w:val="0"/>
        <w:adjustRightInd w:val="0"/>
        <w:spacing w:after="60"/>
        <w:jc w:val="both"/>
        <w:rPr>
          <w:sz w:val="21"/>
          <w:szCs w:val="21"/>
        </w:rPr>
      </w:pPr>
      <w:r w:rsidRPr="00A9232E">
        <w:rPr>
          <w:sz w:val="21"/>
          <w:szCs w:val="21"/>
        </w:rPr>
        <w:t>And they cast lots to divide his clothing. And the people stood by, watching; but the leaders scoffed at him, saying, ‘He saved others; let him save himself if he is the Messiah of God, his chosen one!’ The soldiers also mocked him, coming up and offering him sour wine, and saying, ‘If you are the King of the Jews, save yourself!’ There was also an inscription over him, ‘This is the King of the Jews.’</w:t>
      </w:r>
    </w:p>
    <w:p w14:paraId="3C2BEF8B" w14:textId="1F4D96AB" w:rsidR="00A9232E" w:rsidRPr="00A9232E" w:rsidRDefault="00A9232E" w:rsidP="00A9232E">
      <w:pPr>
        <w:widowControl w:val="0"/>
        <w:tabs>
          <w:tab w:val="left" w:pos="284"/>
        </w:tabs>
        <w:autoSpaceDE w:val="0"/>
        <w:autoSpaceDN w:val="0"/>
        <w:adjustRightInd w:val="0"/>
        <w:spacing w:after="60"/>
        <w:jc w:val="both"/>
        <w:rPr>
          <w:sz w:val="21"/>
          <w:szCs w:val="21"/>
        </w:rPr>
      </w:pPr>
      <w:r w:rsidRPr="00A9232E">
        <w:rPr>
          <w:sz w:val="21"/>
          <w:szCs w:val="21"/>
        </w:rPr>
        <w:t>One of the criminals who were hanged there kept deriding him and saying, ‘Are you not the Messiah? Save yourself and us!’</w:t>
      </w:r>
    </w:p>
    <w:p w14:paraId="7C917E7C" w14:textId="7E99DF28" w:rsidR="00A9232E" w:rsidRPr="00A9232E" w:rsidRDefault="00A9232E" w:rsidP="00A9232E">
      <w:pPr>
        <w:widowControl w:val="0"/>
        <w:tabs>
          <w:tab w:val="left" w:pos="284"/>
        </w:tabs>
        <w:autoSpaceDE w:val="0"/>
        <w:autoSpaceDN w:val="0"/>
        <w:adjustRightInd w:val="0"/>
        <w:spacing w:after="60"/>
        <w:jc w:val="both"/>
        <w:rPr>
          <w:sz w:val="21"/>
          <w:szCs w:val="21"/>
        </w:rPr>
      </w:pPr>
      <w:r w:rsidRPr="00A9232E">
        <w:rPr>
          <w:sz w:val="21"/>
          <w:szCs w:val="21"/>
        </w:rPr>
        <w:t>But the other rebuked him, saying, ‘Do you not fear God, since you are under the same sentence of condemnation? And we indeed have been condemned justly, for we are getting what we deserve for our deeds, but this man has done nothing wrong.’ Then he said, ‘Jesus, remember me when you come into your kingdom.’</w:t>
      </w:r>
    </w:p>
    <w:p w14:paraId="74AE56D3" w14:textId="7012F4D8" w:rsidR="00A9232E" w:rsidRPr="00A9232E" w:rsidRDefault="00A9232E" w:rsidP="00A9232E">
      <w:pPr>
        <w:widowControl w:val="0"/>
        <w:tabs>
          <w:tab w:val="left" w:pos="284"/>
        </w:tabs>
        <w:autoSpaceDE w:val="0"/>
        <w:autoSpaceDN w:val="0"/>
        <w:adjustRightInd w:val="0"/>
        <w:spacing w:after="60"/>
        <w:jc w:val="both"/>
        <w:rPr>
          <w:sz w:val="21"/>
          <w:szCs w:val="21"/>
        </w:rPr>
      </w:pPr>
      <w:r w:rsidRPr="00A9232E">
        <w:rPr>
          <w:sz w:val="21"/>
          <w:szCs w:val="21"/>
        </w:rPr>
        <w:t>He replied, ‘Truly I tell you, today you will be with me in Paradise.’</w:t>
      </w:r>
    </w:p>
    <w:p w14:paraId="169E0AA7" w14:textId="77777777" w:rsidR="00A9232E" w:rsidRPr="00A9232E" w:rsidRDefault="00A9232E" w:rsidP="00A9232E">
      <w:pPr>
        <w:widowControl w:val="0"/>
        <w:tabs>
          <w:tab w:val="left" w:pos="284"/>
        </w:tabs>
        <w:autoSpaceDE w:val="0"/>
        <w:autoSpaceDN w:val="0"/>
        <w:adjustRightInd w:val="0"/>
        <w:spacing w:after="60"/>
        <w:jc w:val="both"/>
        <w:rPr>
          <w:sz w:val="21"/>
          <w:szCs w:val="21"/>
        </w:rPr>
      </w:pPr>
      <w:r w:rsidRPr="00A9232E">
        <w:rPr>
          <w:sz w:val="21"/>
          <w:szCs w:val="21"/>
        </w:rPr>
        <w:t>This is the Gospel of the Lord.</w:t>
      </w:r>
    </w:p>
    <w:p w14:paraId="480B67C2" w14:textId="2247F14A" w:rsidR="00A9232E" w:rsidRPr="00A9232E" w:rsidRDefault="00A9232E" w:rsidP="00A9232E">
      <w:pPr>
        <w:widowControl w:val="0"/>
        <w:tabs>
          <w:tab w:val="left" w:pos="284"/>
        </w:tabs>
        <w:autoSpaceDE w:val="0"/>
        <w:autoSpaceDN w:val="0"/>
        <w:adjustRightInd w:val="0"/>
        <w:spacing w:after="60"/>
        <w:rPr>
          <w:sz w:val="21"/>
          <w:szCs w:val="21"/>
        </w:rPr>
      </w:pPr>
      <w:r w:rsidRPr="00A9232E">
        <w:rPr>
          <w:b/>
          <w:bCs/>
          <w:sz w:val="21"/>
          <w:szCs w:val="21"/>
        </w:rPr>
        <w:t>Praise to you, O Christ.</w:t>
      </w:r>
    </w:p>
    <w:p w14:paraId="78985511" w14:textId="77777777" w:rsidR="00A9232E" w:rsidRPr="00A9232E" w:rsidRDefault="00A9232E" w:rsidP="00A9232E">
      <w:pPr>
        <w:widowControl w:val="0"/>
        <w:tabs>
          <w:tab w:val="left" w:pos="284"/>
        </w:tabs>
        <w:autoSpaceDE w:val="0"/>
        <w:autoSpaceDN w:val="0"/>
        <w:adjustRightInd w:val="0"/>
        <w:spacing w:after="60"/>
        <w:jc w:val="both"/>
        <w:rPr>
          <w:sz w:val="21"/>
          <w:szCs w:val="21"/>
        </w:rPr>
      </w:pPr>
    </w:p>
    <w:p w14:paraId="497472F6" w14:textId="77777777" w:rsidR="00A9232E" w:rsidRPr="00A9232E" w:rsidRDefault="00A9232E" w:rsidP="00A9232E">
      <w:pPr>
        <w:spacing w:after="60"/>
        <w:rPr>
          <w:sz w:val="21"/>
          <w:szCs w:val="21"/>
        </w:rPr>
      </w:pPr>
      <w:r w:rsidRPr="00A9232E">
        <w:rPr>
          <w:b/>
          <w:sz w:val="21"/>
          <w:szCs w:val="21"/>
        </w:rPr>
        <w:t>Post Communion Prayer</w:t>
      </w:r>
    </w:p>
    <w:p w14:paraId="0E7F56F5" w14:textId="136B26C1" w:rsidR="00A9232E" w:rsidRPr="00A9232E" w:rsidRDefault="00A9232E" w:rsidP="00A9232E">
      <w:pPr>
        <w:spacing w:after="60"/>
        <w:rPr>
          <w:sz w:val="21"/>
          <w:szCs w:val="21"/>
        </w:rPr>
      </w:pPr>
      <w:r w:rsidRPr="00A9232E">
        <w:rPr>
          <w:sz w:val="21"/>
          <w:szCs w:val="21"/>
        </w:rPr>
        <w:t>Stir up, O Lord, the wills of your faithful people; that they, plenteously bringing forth the fruit of good works, may by you be plenteously rewarded;  through Jesus Christ our Lord.</w:t>
      </w:r>
    </w:p>
    <w:p w14:paraId="3D00703C" w14:textId="4637A45C" w:rsidR="00A9232E" w:rsidRPr="00A9232E" w:rsidRDefault="00A9232E" w:rsidP="00A9232E">
      <w:pPr>
        <w:spacing w:after="60"/>
        <w:rPr>
          <w:b/>
          <w:sz w:val="21"/>
          <w:szCs w:val="21"/>
        </w:rPr>
      </w:pPr>
      <w:r w:rsidRPr="00A9232E">
        <w:rPr>
          <w:b/>
          <w:sz w:val="21"/>
          <w:szCs w:val="21"/>
        </w:rPr>
        <w:t>Amen</w:t>
      </w:r>
    </w:p>
    <w:p w14:paraId="5FA92F77" w14:textId="77777777" w:rsidR="00A9232E" w:rsidRDefault="00A9232E" w:rsidP="00A9232E">
      <w:pPr>
        <w:spacing w:after="60"/>
        <w:rPr>
          <w:b/>
          <w:sz w:val="21"/>
          <w:szCs w:val="21"/>
        </w:rPr>
      </w:pPr>
    </w:p>
    <w:p w14:paraId="7FD49C59" w14:textId="77777777" w:rsidR="00580971" w:rsidRPr="00CE5F44" w:rsidRDefault="006132F9" w:rsidP="00CE5F44">
      <w:pPr>
        <w:spacing w:after="50"/>
        <w:rPr>
          <w:b/>
          <w:sz w:val="20"/>
        </w:rPr>
      </w:pPr>
      <w:proofErr w:type="spellStart"/>
      <w:r w:rsidRPr="00CE5F44">
        <w:rPr>
          <w:b/>
          <w:sz w:val="20"/>
        </w:rPr>
        <w:lastRenderedPageBreak/>
        <w:t>Colect</w:t>
      </w:r>
      <w:proofErr w:type="spellEnd"/>
    </w:p>
    <w:p w14:paraId="0E87837C" w14:textId="77777777" w:rsidR="00CE5F44" w:rsidRDefault="00052655" w:rsidP="00CE5F44">
      <w:pPr>
        <w:widowControl w:val="0"/>
        <w:tabs>
          <w:tab w:val="left" w:pos="284"/>
        </w:tabs>
        <w:autoSpaceDE w:val="0"/>
        <w:autoSpaceDN w:val="0"/>
        <w:adjustRightInd w:val="0"/>
        <w:spacing w:after="50"/>
        <w:rPr>
          <w:sz w:val="20"/>
        </w:rPr>
      </w:pPr>
      <w:r w:rsidRPr="00CE5F44">
        <w:rPr>
          <w:sz w:val="20"/>
        </w:rPr>
        <w:t xml:space="preserve">Dad </w:t>
      </w:r>
      <w:proofErr w:type="spellStart"/>
      <w:r w:rsidRPr="00CE5F44">
        <w:rPr>
          <w:sz w:val="20"/>
        </w:rPr>
        <w:t>tragwyddol</w:t>
      </w:r>
      <w:proofErr w:type="spellEnd"/>
      <w:r w:rsidRPr="00CE5F44">
        <w:rPr>
          <w:sz w:val="20"/>
        </w:rPr>
        <w:t xml:space="preserve">, </w:t>
      </w:r>
      <w:proofErr w:type="spellStart"/>
      <w:r w:rsidRPr="00CE5F44">
        <w:rPr>
          <w:sz w:val="20"/>
        </w:rPr>
        <w:t>yr</w:t>
      </w:r>
      <w:proofErr w:type="spellEnd"/>
      <w:r w:rsidRPr="00CE5F44">
        <w:rPr>
          <w:sz w:val="20"/>
        </w:rPr>
        <w:t xml:space="preserve"> </w:t>
      </w:r>
      <w:proofErr w:type="spellStart"/>
      <w:r w:rsidRPr="00CE5F44">
        <w:rPr>
          <w:sz w:val="20"/>
        </w:rPr>
        <w:t>esgynnodd</w:t>
      </w:r>
      <w:proofErr w:type="spellEnd"/>
      <w:r w:rsidRPr="00CE5F44">
        <w:rPr>
          <w:sz w:val="20"/>
        </w:rPr>
        <w:t xml:space="preserve"> </w:t>
      </w:r>
      <w:proofErr w:type="spellStart"/>
      <w:r w:rsidRPr="00CE5F44">
        <w:rPr>
          <w:sz w:val="20"/>
        </w:rPr>
        <w:t>dy</w:t>
      </w:r>
      <w:proofErr w:type="spellEnd"/>
      <w:r w:rsidRPr="00CE5F44">
        <w:rPr>
          <w:sz w:val="20"/>
        </w:rPr>
        <w:t xml:space="preserve"> Fab </w:t>
      </w:r>
      <w:proofErr w:type="spellStart"/>
      <w:r w:rsidRPr="00CE5F44">
        <w:rPr>
          <w:sz w:val="20"/>
        </w:rPr>
        <w:t>Iesu</w:t>
      </w:r>
      <w:proofErr w:type="spellEnd"/>
      <w:r w:rsidRPr="00CE5F44">
        <w:rPr>
          <w:sz w:val="20"/>
        </w:rPr>
        <w:t xml:space="preserve"> Grist </w:t>
      </w:r>
      <w:proofErr w:type="spellStart"/>
      <w:r w:rsidRPr="00CE5F44">
        <w:rPr>
          <w:sz w:val="20"/>
        </w:rPr>
        <w:t>i</w:t>
      </w:r>
      <w:proofErr w:type="spellEnd"/>
      <w:r w:rsidRPr="00CE5F44">
        <w:rPr>
          <w:sz w:val="20"/>
        </w:rPr>
        <w:t xml:space="preserve"> </w:t>
      </w:r>
      <w:proofErr w:type="spellStart"/>
      <w:r w:rsidRPr="00CE5F44">
        <w:rPr>
          <w:sz w:val="20"/>
        </w:rPr>
        <w:t>orseddfainc</w:t>
      </w:r>
      <w:proofErr w:type="spellEnd"/>
      <w:r w:rsidRPr="00CE5F44">
        <w:rPr>
          <w:sz w:val="20"/>
        </w:rPr>
        <w:t xml:space="preserve"> </w:t>
      </w:r>
      <w:proofErr w:type="spellStart"/>
      <w:r w:rsidRPr="00CE5F44">
        <w:rPr>
          <w:sz w:val="20"/>
        </w:rPr>
        <w:t>nef</w:t>
      </w:r>
      <w:proofErr w:type="spellEnd"/>
      <w:r w:rsidRPr="00CE5F44">
        <w:rPr>
          <w:sz w:val="20"/>
        </w:rPr>
        <w:t xml:space="preserve"> </w:t>
      </w:r>
      <w:proofErr w:type="spellStart"/>
      <w:r w:rsidRPr="00CE5F44">
        <w:rPr>
          <w:sz w:val="20"/>
        </w:rPr>
        <w:t>iddo</w:t>
      </w:r>
      <w:proofErr w:type="spellEnd"/>
      <w:r w:rsidRPr="00CE5F44">
        <w:rPr>
          <w:sz w:val="20"/>
        </w:rPr>
        <w:t xml:space="preserve"> </w:t>
      </w:r>
      <w:proofErr w:type="spellStart"/>
      <w:r w:rsidRPr="00CE5F44">
        <w:rPr>
          <w:sz w:val="20"/>
        </w:rPr>
        <w:t>deyrnasu</w:t>
      </w:r>
      <w:proofErr w:type="spellEnd"/>
      <w:r w:rsidRPr="00CE5F44">
        <w:rPr>
          <w:sz w:val="20"/>
        </w:rPr>
        <w:t xml:space="preserve"> </w:t>
      </w:r>
      <w:proofErr w:type="spellStart"/>
      <w:r w:rsidRPr="00CE5F44">
        <w:rPr>
          <w:sz w:val="20"/>
        </w:rPr>
        <w:t>dros</w:t>
      </w:r>
      <w:proofErr w:type="spellEnd"/>
      <w:r w:rsidRPr="00CE5F44">
        <w:rPr>
          <w:sz w:val="20"/>
        </w:rPr>
        <w:t xml:space="preserve"> bob dim yn </w:t>
      </w:r>
      <w:proofErr w:type="spellStart"/>
      <w:r w:rsidRPr="00CE5F44">
        <w:rPr>
          <w:sz w:val="20"/>
        </w:rPr>
        <w:t>Arglwydd</w:t>
      </w:r>
      <w:proofErr w:type="spellEnd"/>
      <w:r w:rsidRPr="00CE5F44">
        <w:rPr>
          <w:sz w:val="20"/>
        </w:rPr>
        <w:t xml:space="preserve"> ac yn </w:t>
      </w:r>
      <w:proofErr w:type="spellStart"/>
      <w:r w:rsidRPr="00CE5F44">
        <w:rPr>
          <w:sz w:val="20"/>
        </w:rPr>
        <w:t>Frenin</w:t>
      </w:r>
      <w:proofErr w:type="spellEnd"/>
      <w:r w:rsidRPr="00CE5F44">
        <w:rPr>
          <w:sz w:val="20"/>
        </w:rPr>
        <w:t xml:space="preserve">: </w:t>
      </w:r>
      <w:proofErr w:type="spellStart"/>
      <w:r w:rsidRPr="00CE5F44">
        <w:rPr>
          <w:sz w:val="20"/>
        </w:rPr>
        <w:t>cadw’r</w:t>
      </w:r>
      <w:proofErr w:type="spellEnd"/>
      <w:r w:rsidRPr="00CE5F44">
        <w:rPr>
          <w:sz w:val="20"/>
        </w:rPr>
        <w:t xml:space="preserve"> </w:t>
      </w:r>
      <w:proofErr w:type="spellStart"/>
      <w:r w:rsidRPr="00CE5F44">
        <w:rPr>
          <w:sz w:val="20"/>
        </w:rPr>
        <w:t>Eglwys</w:t>
      </w:r>
      <w:proofErr w:type="spellEnd"/>
      <w:r w:rsidRPr="00CE5F44">
        <w:rPr>
          <w:sz w:val="20"/>
        </w:rPr>
        <w:t xml:space="preserve"> yn </w:t>
      </w:r>
      <w:proofErr w:type="spellStart"/>
      <w:r w:rsidRPr="00CE5F44">
        <w:rPr>
          <w:sz w:val="20"/>
        </w:rPr>
        <w:t>undod</w:t>
      </w:r>
      <w:proofErr w:type="spellEnd"/>
      <w:r w:rsidRPr="00CE5F44">
        <w:rPr>
          <w:sz w:val="20"/>
        </w:rPr>
        <w:t xml:space="preserve"> </w:t>
      </w:r>
      <w:proofErr w:type="spellStart"/>
      <w:r w:rsidRPr="00CE5F44">
        <w:rPr>
          <w:sz w:val="20"/>
        </w:rPr>
        <w:t>yr</w:t>
      </w:r>
      <w:proofErr w:type="spellEnd"/>
      <w:r w:rsidRPr="00CE5F44">
        <w:rPr>
          <w:sz w:val="20"/>
        </w:rPr>
        <w:t xml:space="preserve"> </w:t>
      </w:r>
      <w:proofErr w:type="spellStart"/>
      <w:r w:rsidRPr="00CE5F44">
        <w:rPr>
          <w:sz w:val="20"/>
        </w:rPr>
        <w:t>Ysbryd</w:t>
      </w:r>
      <w:proofErr w:type="spellEnd"/>
      <w:r w:rsidRPr="00CE5F44">
        <w:rPr>
          <w:sz w:val="20"/>
        </w:rPr>
        <w:t xml:space="preserve"> ac yn </w:t>
      </w:r>
      <w:proofErr w:type="spellStart"/>
      <w:r w:rsidRPr="00CE5F44">
        <w:rPr>
          <w:sz w:val="20"/>
        </w:rPr>
        <w:t>rhwymyn</w:t>
      </w:r>
      <w:proofErr w:type="spellEnd"/>
      <w:r w:rsidRPr="00CE5F44">
        <w:rPr>
          <w:sz w:val="20"/>
        </w:rPr>
        <w:t xml:space="preserve"> </w:t>
      </w:r>
      <w:proofErr w:type="spellStart"/>
      <w:r w:rsidRPr="00CE5F44">
        <w:rPr>
          <w:sz w:val="20"/>
        </w:rPr>
        <w:t>tangnefedd</w:t>
      </w:r>
      <w:proofErr w:type="spellEnd"/>
      <w:r w:rsidRPr="00CE5F44">
        <w:rPr>
          <w:sz w:val="20"/>
        </w:rPr>
        <w:t xml:space="preserve">, a </w:t>
      </w:r>
      <w:proofErr w:type="spellStart"/>
      <w:r w:rsidRPr="00CE5F44">
        <w:rPr>
          <w:sz w:val="20"/>
        </w:rPr>
        <w:t>dwg</w:t>
      </w:r>
      <w:proofErr w:type="spellEnd"/>
      <w:r w:rsidRPr="00CE5F44">
        <w:rPr>
          <w:sz w:val="20"/>
        </w:rPr>
        <w:t xml:space="preserve"> </w:t>
      </w:r>
      <w:proofErr w:type="spellStart"/>
      <w:r w:rsidRPr="00CE5F44">
        <w:rPr>
          <w:sz w:val="20"/>
        </w:rPr>
        <w:t>yr</w:t>
      </w:r>
      <w:proofErr w:type="spellEnd"/>
      <w:r w:rsidRPr="00CE5F44">
        <w:rPr>
          <w:sz w:val="20"/>
        </w:rPr>
        <w:t xml:space="preserve"> </w:t>
      </w:r>
      <w:proofErr w:type="spellStart"/>
      <w:r w:rsidRPr="00CE5F44">
        <w:rPr>
          <w:sz w:val="20"/>
        </w:rPr>
        <w:t>holl</w:t>
      </w:r>
      <w:proofErr w:type="spellEnd"/>
      <w:r w:rsidRPr="00CE5F44">
        <w:rPr>
          <w:sz w:val="20"/>
        </w:rPr>
        <w:t xml:space="preserve"> </w:t>
      </w:r>
      <w:proofErr w:type="spellStart"/>
      <w:r w:rsidRPr="00CE5F44">
        <w:rPr>
          <w:sz w:val="20"/>
        </w:rPr>
        <w:t>greadigaeth</w:t>
      </w:r>
      <w:proofErr w:type="spellEnd"/>
      <w:r w:rsidRPr="00CE5F44">
        <w:rPr>
          <w:sz w:val="20"/>
        </w:rPr>
        <w:t xml:space="preserve"> </w:t>
      </w:r>
      <w:proofErr w:type="spellStart"/>
      <w:r w:rsidRPr="00CE5F44">
        <w:rPr>
          <w:sz w:val="20"/>
        </w:rPr>
        <w:t>i</w:t>
      </w:r>
      <w:proofErr w:type="spellEnd"/>
      <w:r w:rsidRPr="00CE5F44">
        <w:rPr>
          <w:sz w:val="20"/>
        </w:rPr>
        <w:t xml:space="preserve"> </w:t>
      </w:r>
      <w:proofErr w:type="spellStart"/>
      <w:r w:rsidRPr="00CE5F44">
        <w:rPr>
          <w:sz w:val="20"/>
        </w:rPr>
        <w:t>addoli</w:t>
      </w:r>
      <w:proofErr w:type="spellEnd"/>
      <w:r w:rsidRPr="00CE5F44">
        <w:rPr>
          <w:sz w:val="20"/>
        </w:rPr>
        <w:t xml:space="preserve"> </w:t>
      </w:r>
      <w:proofErr w:type="spellStart"/>
      <w:r w:rsidRPr="00CE5F44">
        <w:rPr>
          <w:sz w:val="20"/>
        </w:rPr>
        <w:t>wrth</w:t>
      </w:r>
      <w:proofErr w:type="spellEnd"/>
      <w:r w:rsidRPr="00CE5F44">
        <w:rPr>
          <w:sz w:val="20"/>
        </w:rPr>
        <w:t xml:space="preserve"> </w:t>
      </w:r>
      <w:proofErr w:type="spellStart"/>
      <w:r w:rsidRPr="00CE5F44">
        <w:rPr>
          <w:sz w:val="20"/>
        </w:rPr>
        <w:t>ei</w:t>
      </w:r>
      <w:proofErr w:type="spellEnd"/>
      <w:r w:rsidRPr="00CE5F44">
        <w:rPr>
          <w:sz w:val="20"/>
        </w:rPr>
        <w:t xml:space="preserve"> </w:t>
      </w:r>
      <w:proofErr w:type="spellStart"/>
      <w:r w:rsidRPr="00CE5F44">
        <w:rPr>
          <w:sz w:val="20"/>
        </w:rPr>
        <w:t>draed</w:t>
      </w:r>
      <w:proofErr w:type="spellEnd"/>
      <w:r w:rsidRPr="00CE5F44">
        <w:rPr>
          <w:sz w:val="20"/>
        </w:rPr>
        <w:t xml:space="preserve"> </w:t>
      </w:r>
      <w:proofErr w:type="spellStart"/>
      <w:r w:rsidRPr="00CE5F44">
        <w:rPr>
          <w:sz w:val="20"/>
        </w:rPr>
        <w:t>ef</w:t>
      </w:r>
      <w:proofErr w:type="spellEnd"/>
      <w:r w:rsidRPr="00CE5F44">
        <w:rPr>
          <w:sz w:val="20"/>
        </w:rPr>
        <w:t xml:space="preserve">; </w:t>
      </w:r>
      <w:proofErr w:type="spellStart"/>
      <w:r w:rsidRPr="00CE5F44">
        <w:rPr>
          <w:sz w:val="20"/>
        </w:rPr>
        <w:t>caniatâ</w:t>
      </w:r>
      <w:proofErr w:type="spellEnd"/>
      <w:r w:rsidRPr="00CE5F44">
        <w:rPr>
          <w:sz w:val="20"/>
        </w:rPr>
        <w:t xml:space="preserve"> </w:t>
      </w:r>
      <w:proofErr w:type="spellStart"/>
      <w:r w:rsidRPr="00CE5F44">
        <w:rPr>
          <w:sz w:val="20"/>
        </w:rPr>
        <w:t>hyn</w:t>
      </w:r>
      <w:proofErr w:type="spellEnd"/>
      <w:r w:rsidRPr="00CE5F44">
        <w:rPr>
          <w:sz w:val="20"/>
        </w:rPr>
        <w:t xml:space="preserve"> er </w:t>
      </w:r>
      <w:proofErr w:type="spellStart"/>
      <w:r w:rsidRPr="00CE5F44">
        <w:rPr>
          <w:sz w:val="20"/>
        </w:rPr>
        <w:t>mwyn</w:t>
      </w:r>
      <w:proofErr w:type="spellEnd"/>
      <w:r w:rsidRPr="00CE5F44">
        <w:rPr>
          <w:sz w:val="20"/>
        </w:rPr>
        <w:t xml:space="preserve"> </w:t>
      </w:r>
      <w:proofErr w:type="spellStart"/>
      <w:r w:rsidRPr="00CE5F44">
        <w:rPr>
          <w:sz w:val="20"/>
        </w:rPr>
        <w:t>dy</w:t>
      </w:r>
      <w:proofErr w:type="spellEnd"/>
      <w:r w:rsidRPr="00CE5F44">
        <w:rPr>
          <w:sz w:val="20"/>
        </w:rPr>
        <w:t xml:space="preserve"> Fab </w:t>
      </w:r>
      <w:proofErr w:type="spellStart"/>
      <w:r w:rsidRPr="00CE5F44">
        <w:rPr>
          <w:sz w:val="20"/>
        </w:rPr>
        <w:t>Iesu</w:t>
      </w:r>
      <w:proofErr w:type="spellEnd"/>
      <w:r w:rsidRPr="00CE5F44">
        <w:rPr>
          <w:sz w:val="20"/>
        </w:rPr>
        <w:t xml:space="preserve"> Grist, </w:t>
      </w:r>
      <w:proofErr w:type="spellStart"/>
      <w:r w:rsidRPr="00CE5F44">
        <w:rPr>
          <w:sz w:val="20"/>
        </w:rPr>
        <w:t>i’r</w:t>
      </w:r>
      <w:proofErr w:type="spellEnd"/>
      <w:r w:rsidRPr="00CE5F44">
        <w:rPr>
          <w:sz w:val="20"/>
        </w:rPr>
        <w:t xml:space="preserve"> </w:t>
      </w:r>
      <w:proofErr w:type="spellStart"/>
      <w:r w:rsidRPr="00CE5F44">
        <w:rPr>
          <w:sz w:val="20"/>
        </w:rPr>
        <w:t>hwn</w:t>
      </w:r>
      <w:proofErr w:type="spellEnd"/>
      <w:r w:rsidRPr="00CE5F44">
        <w:rPr>
          <w:sz w:val="20"/>
        </w:rPr>
        <w:t xml:space="preserve"> </w:t>
      </w:r>
      <w:proofErr w:type="spellStart"/>
      <w:r w:rsidRPr="00CE5F44">
        <w:rPr>
          <w:sz w:val="20"/>
        </w:rPr>
        <w:t>gyda</w:t>
      </w:r>
      <w:proofErr w:type="spellEnd"/>
      <w:r w:rsidRPr="00CE5F44">
        <w:rPr>
          <w:sz w:val="20"/>
        </w:rPr>
        <w:t xml:space="preserve"> </w:t>
      </w:r>
      <w:proofErr w:type="spellStart"/>
      <w:r w:rsidRPr="00CE5F44">
        <w:rPr>
          <w:sz w:val="20"/>
        </w:rPr>
        <w:t>thi</w:t>
      </w:r>
      <w:proofErr w:type="spellEnd"/>
      <w:r w:rsidRPr="00CE5F44">
        <w:rPr>
          <w:sz w:val="20"/>
        </w:rPr>
        <w:t xml:space="preserve"> </w:t>
      </w:r>
      <w:proofErr w:type="spellStart"/>
      <w:r w:rsidRPr="00CE5F44">
        <w:rPr>
          <w:sz w:val="20"/>
        </w:rPr>
        <w:t>a’r</w:t>
      </w:r>
      <w:proofErr w:type="spellEnd"/>
      <w:r w:rsidRPr="00CE5F44">
        <w:rPr>
          <w:sz w:val="20"/>
        </w:rPr>
        <w:t xml:space="preserve"> </w:t>
      </w:r>
      <w:proofErr w:type="spellStart"/>
      <w:r w:rsidRPr="00CE5F44">
        <w:rPr>
          <w:sz w:val="20"/>
        </w:rPr>
        <w:t>Ysbryd</w:t>
      </w:r>
      <w:proofErr w:type="spellEnd"/>
      <w:r w:rsidRPr="00CE5F44">
        <w:rPr>
          <w:sz w:val="20"/>
        </w:rPr>
        <w:t xml:space="preserve"> </w:t>
      </w:r>
      <w:proofErr w:type="spellStart"/>
      <w:r w:rsidRPr="00CE5F44">
        <w:rPr>
          <w:sz w:val="20"/>
        </w:rPr>
        <w:t>Glân</w:t>
      </w:r>
      <w:proofErr w:type="spellEnd"/>
      <w:r w:rsidRPr="00CE5F44">
        <w:rPr>
          <w:sz w:val="20"/>
        </w:rPr>
        <w:t xml:space="preserve"> y </w:t>
      </w:r>
      <w:proofErr w:type="spellStart"/>
      <w:r w:rsidRPr="00CE5F44">
        <w:rPr>
          <w:sz w:val="20"/>
        </w:rPr>
        <w:t>bo’r</w:t>
      </w:r>
      <w:proofErr w:type="spellEnd"/>
      <w:r w:rsidRPr="00CE5F44">
        <w:rPr>
          <w:sz w:val="20"/>
        </w:rPr>
        <w:t xml:space="preserve"> </w:t>
      </w:r>
      <w:proofErr w:type="spellStart"/>
      <w:r w:rsidRPr="00CE5F44">
        <w:rPr>
          <w:sz w:val="20"/>
        </w:rPr>
        <w:t>deyrnas</w:t>
      </w:r>
      <w:proofErr w:type="spellEnd"/>
      <w:r w:rsidRPr="00CE5F44">
        <w:rPr>
          <w:sz w:val="20"/>
        </w:rPr>
        <w:t xml:space="preserve">, y </w:t>
      </w:r>
      <w:proofErr w:type="spellStart"/>
      <w:r w:rsidRPr="00CE5F44">
        <w:rPr>
          <w:sz w:val="20"/>
        </w:rPr>
        <w:t>gallu</w:t>
      </w:r>
      <w:proofErr w:type="spellEnd"/>
      <w:r w:rsidRPr="00CE5F44">
        <w:rPr>
          <w:sz w:val="20"/>
        </w:rPr>
        <w:t xml:space="preserve"> </w:t>
      </w:r>
      <w:proofErr w:type="spellStart"/>
      <w:r w:rsidRPr="00CE5F44">
        <w:rPr>
          <w:sz w:val="20"/>
        </w:rPr>
        <w:t>a’r</w:t>
      </w:r>
      <w:proofErr w:type="spellEnd"/>
      <w:r w:rsidRPr="00CE5F44">
        <w:rPr>
          <w:sz w:val="20"/>
        </w:rPr>
        <w:t xml:space="preserve"> </w:t>
      </w:r>
      <w:proofErr w:type="spellStart"/>
      <w:r w:rsidRPr="00CE5F44">
        <w:rPr>
          <w:sz w:val="20"/>
        </w:rPr>
        <w:t>gogoniant</w:t>
      </w:r>
      <w:proofErr w:type="spellEnd"/>
      <w:r w:rsidRPr="00CE5F44">
        <w:rPr>
          <w:sz w:val="20"/>
        </w:rPr>
        <w:t xml:space="preserve">, yn </w:t>
      </w:r>
      <w:proofErr w:type="spellStart"/>
      <w:r w:rsidRPr="00CE5F44">
        <w:rPr>
          <w:sz w:val="20"/>
        </w:rPr>
        <w:t>oes</w:t>
      </w:r>
      <w:proofErr w:type="spellEnd"/>
      <w:r w:rsidRPr="00CE5F44">
        <w:rPr>
          <w:sz w:val="20"/>
        </w:rPr>
        <w:t xml:space="preserve"> </w:t>
      </w:r>
      <w:proofErr w:type="spellStart"/>
      <w:r w:rsidRPr="00CE5F44">
        <w:rPr>
          <w:sz w:val="20"/>
        </w:rPr>
        <w:t>oesoedd</w:t>
      </w:r>
      <w:proofErr w:type="spellEnd"/>
      <w:r w:rsidRPr="00CE5F44">
        <w:rPr>
          <w:sz w:val="20"/>
        </w:rPr>
        <w:t>.</w:t>
      </w:r>
    </w:p>
    <w:p w14:paraId="43086542" w14:textId="7FCBD3D5" w:rsidR="00052655" w:rsidRPr="00CE5F44" w:rsidRDefault="00052655" w:rsidP="00CE5F44">
      <w:pPr>
        <w:widowControl w:val="0"/>
        <w:tabs>
          <w:tab w:val="left" w:pos="284"/>
        </w:tabs>
        <w:autoSpaceDE w:val="0"/>
        <w:autoSpaceDN w:val="0"/>
        <w:adjustRightInd w:val="0"/>
        <w:spacing w:after="50"/>
        <w:rPr>
          <w:sz w:val="20"/>
        </w:rPr>
      </w:pPr>
      <w:r w:rsidRPr="00CE5F44">
        <w:rPr>
          <w:b/>
          <w:sz w:val="20"/>
        </w:rPr>
        <w:t>Amen.</w:t>
      </w:r>
    </w:p>
    <w:p w14:paraId="342161DB" w14:textId="77777777" w:rsidR="00052655" w:rsidRPr="00CE5F44" w:rsidRDefault="00052655" w:rsidP="00CE5F44">
      <w:pPr>
        <w:widowControl w:val="0"/>
        <w:tabs>
          <w:tab w:val="left" w:pos="284"/>
        </w:tabs>
        <w:autoSpaceDE w:val="0"/>
        <w:autoSpaceDN w:val="0"/>
        <w:adjustRightInd w:val="0"/>
        <w:spacing w:after="50"/>
        <w:rPr>
          <w:sz w:val="20"/>
        </w:rPr>
      </w:pPr>
    </w:p>
    <w:p w14:paraId="61187A9A" w14:textId="77777777" w:rsidR="00052655" w:rsidRPr="00CE5F44" w:rsidRDefault="00052655" w:rsidP="00CE5F44">
      <w:pPr>
        <w:widowControl w:val="0"/>
        <w:tabs>
          <w:tab w:val="left" w:pos="284"/>
        </w:tabs>
        <w:autoSpaceDE w:val="0"/>
        <w:autoSpaceDN w:val="0"/>
        <w:adjustRightInd w:val="0"/>
        <w:spacing w:after="50"/>
        <w:rPr>
          <w:b/>
          <w:sz w:val="20"/>
        </w:rPr>
      </w:pPr>
      <w:proofErr w:type="spellStart"/>
      <w:r w:rsidRPr="00CE5F44">
        <w:rPr>
          <w:b/>
          <w:sz w:val="20"/>
        </w:rPr>
        <w:t>Darlleniad</w:t>
      </w:r>
      <w:proofErr w:type="spellEnd"/>
      <w:r w:rsidRPr="00CE5F44">
        <w:rPr>
          <w:b/>
          <w:sz w:val="20"/>
        </w:rPr>
        <w:t xml:space="preserve"> o </w:t>
      </w:r>
      <w:proofErr w:type="spellStart"/>
      <w:r w:rsidRPr="00CE5F44">
        <w:rPr>
          <w:b/>
          <w:sz w:val="20"/>
        </w:rPr>
        <w:t>Jeremeia</w:t>
      </w:r>
      <w:proofErr w:type="spellEnd"/>
      <w:r w:rsidRPr="00CE5F44">
        <w:rPr>
          <w:b/>
          <w:sz w:val="20"/>
        </w:rPr>
        <w:t xml:space="preserve">   (23.1-6)</w:t>
      </w:r>
    </w:p>
    <w:p w14:paraId="23A3D1AE" w14:textId="77777777" w:rsidR="00052655" w:rsidRPr="00CE5F44" w:rsidRDefault="00052655" w:rsidP="00CE5F44">
      <w:pPr>
        <w:widowControl w:val="0"/>
        <w:tabs>
          <w:tab w:val="left" w:pos="284"/>
        </w:tabs>
        <w:autoSpaceDE w:val="0"/>
        <w:autoSpaceDN w:val="0"/>
        <w:adjustRightInd w:val="0"/>
        <w:spacing w:after="50"/>
        <w:rPr>
          <w:sz w:val="20"/>
        </w:rPr>
      </w:pPr>
      <w:proofErr w:type="spellStart"/>
      <w:r w:rsidRPr="00CE5F44">
        <w:rPr>
          <w:sz w:val="20"/>
        </w:rPr>
        <w:t>Gwae</w:t>
      </w:r>
      <w:proofErr w:type="spellEnd"/>
      <w:r w:rsidRPr="00CE5F44">
        <w:rPr>
          <w:sz w:val="20"/>
        </w:rPr>
        <w:t xml:space="preserve"> </w:t>
      </w:r>
      <w:proofErr w:type="spellStart"/>
      <w:r w:rsidRPr="00CE5F44">
        <w:rPr>
          <w:sz w:val="20"/>
        </w:rPr>
        <w:t>chwi</w:t>
      </w:r>
      <w:proofErr w:type="spellEnd"/>
      <w:r w:rsidRPr="00CE5F44">
        <w:rPr>
          <w:sz w:val="20"/>
        </w:rPr>
        <w:t xml:space="preserve"> </w:t>
      </w:r>
      <w:proofErr w:type="spellStart"/>
      <w:r w:rsidRPr="00CE5F44">
        <w:rPr>
          <w:sz w:val="20"/>
        </w:rPr>
        <w:t>fugeiliaid</w:t>
      </w:r>
      <w:proofErr w:type="spellEnd"/>
      <w:r w:rsidRPr="00CE5F44">
        <w:rPr>
          <w:sz w:val="20"/>
        </w:rPr>
        <w:t xml:space="preserve">, </w:t>
      </w:r>
      <w:proofErr w:type="spellStart"/>
      <w:r w:rsidRPr="00CE5F44">
        <w:rPr>
          <w:sz w:val="20"/>
        </w:rPr>
        <w:t>sydd</w:t>
      </w:r>
      <w:proofErr w:type="spellEnd"/>
      <w:r w:rsidRPr="00CE5F44">
        <w:rPr>
          <w:sz w:val="20"/>
        </w:rPr>
        <w:t xml:space="preserve"> yn </w:t>
      </w:r>
      <w:proofErr w:type="spellStart"/>
      <w:r w:rsidRPr="00CE5F44">
        <w:rPr>
          <w:sz w:val="20"/>
        </w:rPr>
        <w:t>gwasgaru</w:t>
      </w:r>
      <w:proofErr w:type="spellEnd"/>
      <w:r w:rsidRPr="00CE5F44">
        <w:rPr>
          <w:sz w:val="20"/>
        </w:rPr>
        <w:t xml:space="preserve"> </w:t>
      </w:r>
      <w:proofErr w:type="spellStart"/>
      <w:r w:rsidRPr="00CE5F44">
        <w:rPr>
          <w:sz w:val="20"/>
        </w:rPr>
        <w:t>defaid</w:t>
      </w:r>
      <w:proofErr w:type="spellEnd"/>
      <w:r w:rsidRPr="00CE5F44">
        <w:rPr>
          <w:sz w:val="20"/>
        </w:rPr>
        <w:t xml:space="preserve"> </w:t>
      </w:r>
      <w:proofErr w:type="spellStart"/>
      <w:r w:rsidRPr="00CE5F44">
        <w:rPr>
          <w:sz w:val="20"/>
        </w:rPr>
        <w:t>fy</w:t>
      </w:r>
      <w:proofErr w:type="spellEnd"/>
      <w:r w:rsidRPr="00CE5F44">
        <w:rPr>
          <w:sz w:val="20"/>
        </w:rPr>
        <w:t xml:space="preserve"> </w:t>
      </w:r>
      <w:proofErr w:type="spellStart"/>
      <w:r w:rsidRPr="00CE5F44">
        <w:rPr>
          <w:sz w:val="20"/>
        </w:rPr>
        <w:t>mhorfa</w:t>
      </w:r>
      <w:proofErr w:type="spellEnd"/>
      <w:r w:rsidRPr="00CE5F44">
        <w:rPr>
          <w:sz w:val="20"/>
        </w:rPr>
        <w:t xml:space="preserve"> ac yn </w:t>
      </w:r>
      <w:proofErr w:type="spellStart"/>
      <w:r w:rsidRPr="00CE5F44">
        <w:rPr>
          <w:sz w:val="20"/>
        </w:rPr>
        <w:t>eu</w:t>
      </w:r>
      <w:proofErr w:type="spellEnd"/>
      <w:r w:rsidRPr="00CE5F44">
        <w:rPr>
          <w:sz w:val="20"/>
        </w:rPr>
        <w:t xml:space="preserve"> </w:t>
      </w:r>
      <w:proofErr w:type="spellStart"/>
      <w:r w:rsidRPr="00CE5F44">
        <w:rPr>
          <w:sz w:val="20"/>
        </w:rPr>
        <w:t>harwain</w:t>
      </w:r>
      <w:proofErr w:type="spellEnd"/>
      <w:r w:rsidRPr="00CE5F44">
        <w:rPr>
          <w:sz w:val="20"/>
        </w:rPr>
        <w:t xml:space="preserve"> </w:t>
      </w:r>
      <w:proofErr w:type="spellStart"/>
      <w:r w:rsidRPr="00CE5F44">
        <w:rPr>
          <w:sz w:val="20"/>
        </w:rPr>
        <w:t>ar</w:t>
      </w:r>
      <w:proofErr w:type="spellEnd"/>
      <w:r w:rsidRPr="00CE5F44">
        <w:rPr>
          <w:sz w:val="20"/>
        </w:rPr>
        <w:t xml:space="preserve"> </w:t>
      </w:r>
      <w:proofErr w:type="spellStart"/>
      <w:r w:rsidRPr="00CE5F44">
        <w:rPr>
          <w:sz w:val="20"/>
        </w:rPr>
        <w:t>grwydr</w:t>
      </w:r>
      <w:proofErr w:type="spellEnd"/>
      <w:r w:rsidRPr="00CE5F44">
        <w:rPr>
          <w:sz w:val="20"/>
        </w:rPr>
        <w:t xml:space="preserve">,” </w:t>
      </w:r>
      <w:proofErr w:type="spellStart"/>
      <w:r w:rsidRPr="00CE5F44">
        <w:rPr>
          <w:sz w:val="20"/>
        </w:rPr>
        <w:t>medd</w:t>
      </w:r>
      <w:proofErr w:type="spellEnd"/>
      <w:r w:rsidRPr="00CE5F44">
        <w:rPr>
          <w:sz w:val="20"/>
        </w:rPr>
        <w:t xml:space="preserve"> </w:t>
      </w:r>
      <w:proofErr w:type="spellStart"/>
      <w:r w:rsidRPr="00CE5F44">
        <w:rPr>
          <w:sz w:val="20"/>
        </w:rPr>
        <w:t>yr</w:t>
      </w:r>
      <w:proofErr w:type="spellEnd"/>
      <w:r w:rsidRPr="00CE5F44">
        <w:rPr>
          <w:sz w:val="20"/>
        </w:rPr>
        <w:t xml:space="preserve"> </w:t>
      </w:r>
      <w:proofErr w:type="spellStart"/>
      <w:r w:rsidRPr="00CE5F44">
        <w:rPr>
          <w:sz w:val="20"/>
        </w:rPr>
        <w:t>Arglwydd</w:t>
      </w:r>
      <w:proofErr w:type="spellEnd"/>
      <w:r w:rsidRPr="00CE5F44">
        <w:rPr>
          <w:sz w:val="20"/>
        </w:rPr>
        <w:t xml:space="preserve">. Am </w:t>
      </w:r>
      <w:proofErr w:type="spellStart"/>
      <w:r w:rsidRPr="00CE5F44">
        <w:rPr>
          <w:sz w:val="20"/>
        </w:rPr>
        <w:t>hynny</w:t>
      </w:r>
      <w:proofErr w:type="spellEnd"/>
      <w:r w:rsidRPr="00CE5F44">
        <w:rPr>
          <w:sz w:val="20"/>
        </w:rPr>
        <w:t xml:space="preserve"> </w:t>
      </w:r>
      <w:proofErr w:type="spellStart"/>
      <w:r w:rsidRPr="00CE5F44">
        <w:rPr>
          <w:sz w:val="20"/>
        </w:rPr>
        <w:t>fel</w:t>
      </w:r>
      <w:proofErr w:type="spellEnd"/>
      <w:r w:rsidRPr="00CE5F44">
        <w:rPr>
          <w:sz w:val="20"/>
        </w:rPr>
        <w:t xml:space="preserve"> </w:t>
      </w:r>
      <w:proofErr w:type="spellStart"/>
      <w:r w:rsidRPr="00CE5F44">
        <w:rPr>
          <w:sz w:val="20"/>
        </w:rPr>
        <w:t>hyn</w:t>
      </w:r>
      <w:proofErr w:type="spellEnd"/>
      <w:r w:rsidRPr="00CE5F44">
        <w:rPr>
          <w:sz w:val="20"/>
        </w:rPr>
        <w:t xml:space="preserve"> y </w:t>
      </w:r>
      <w:proofErr w:type="spellStart"/>
      <w:r w:rsidRPr="00CE5F44">
        <w:rPr>
          <w:sz w:val="20"/>
        </w:rPr>
        <w:t>dywed</w:t>
      </w:r>
      <w:proofErr w:type="spellEnd"/>
      <w:r w:rsidRPr="00CE5F44">
        <w:rPr>
          <w:sz w:val="20"/>
        </w:rPr>
        <w:t xml:space="preserve"> </w:t>
      </w:r>
      <w:proofErr w:type="spellStart"/>
      <w:r w:rsidRPr="00CE5F44">
        <w:rPr>
          <w:sz w:val="20"/>
        </w:rPr>
        <w:t>yr</w:t>
      </w:r>
      <w:proofErr w:type="spellEnd"/>
      <w:r w:rsidRPr="00CE5F44">
        <w:rPr>
          <w:sz w:val="20"/>
        </w:rPr>
        <w:t xml:space="preserve"> </w:t>
      </w:r>
      <w:proofErr w:type="spellStart"/>
      <w:r w:rsidRPr="00CE5F44">
        <w:rPr>
          <w:sz w:val="20"/>
        </w:rPr>
        <w:t>Arglwydd</w:t>
      </w:r>
      <w:proofErr w:type="spellEnd"/>
      <w:r w:rsidRPr="00CE5F44">
        <w:rPr>
          <w:sz w:val="20"/>
        </w:rPr>
        <w:t xml:space="preserve">, </w:t>
      </w:r>
      <w:proofErr w:type="spellStart"/>
      <w:r w:rsidRPr="00CE5F44">
        <w:rPr>
          <w:sz w:val="20"/>
        </w:rPr>
        <w:t>Duw</w:t>
      </w:r>
      <w:proofErr w:type="spellEnd"/>
      <w:r w:rsidRPr="00CE5F44">
        <w:rPr>
          <w:sz w:val="20"/>
        </w:rPr>
        <w:t xml:space="preserve"> Israel, am y </w:t>
      </w:r>
      <w:proofErr w:type="spellStart"/>
      <w:r w:rsidRPr="00CE5F44">
        <w:rPr>
          <w:sz w:val="20"/>
        </w:rPr>
        <w:t>bugeiliaid</w:t>
      </w:r>
      <w:proofErr w:type="spellEnd"/>
      <w:r w:rsidRPr="00CE5F44">
        <w:rPr>
          <w:sz w:val="20"/>
        </w:rPr>
        <w:t xml:space="preserve"> </w:t>
      </w:r>
      <w:proofErr w:type="spellStart"/>
      <w:r w:rsidRPr="00CE5F44">
        <w:rPr>
          <w:sz w:val="20"/>
        </w:rPr>
        <w:t>sy’n</w:t>
      </w:r>
      <w:proofErr w:type="spellEnd"/>
      <w:r w:rsidRPr="00CE5F44">
        <w:rPr>
          <w:sz w:val="20"/>
        </w:rPr>
        <w:t xml:space="preserve"> </w:t>
      </w:r>
      <w:proofErr w:type="spellStart"/>
      <w:r w:rsidRPr="00CE5F44">
        <w:rPr>
          <w:sz w:val="20"/>
        </w:rPr>
        <w:t>bugeilio</w:t>
      </w:r>
      <w:proofErr w:type="spellEnd"/>
      <w:r w:rsidRPr="00CE5F44">
        <w:rPr>
          <w:sz w:val="20"/>
        </w:rPr>
        <w:t xml:space="preserve"> </w:t>
      </w:r>
      <w:proofErr w:type="spellStart"/>
      <w:r w:rsidRPr="00CE5F44">
        <w:rPr>
          <w:sz w:val="20"/>
        </w:rPr>
        <w:t>fy</w:t>
      </w:r>
      <w:proofErr w:type="spellEnd"/>
      <w:r w:rsidRPr="00CE5F44">
        <w:rPr>
          <w:sz w:val="20"/>
        </w:rPr>
        <w:t xml:space="preserve"> </w:t>
      </w:r>
      <w:proofErr w:type="spellStart"/>
      <w:r w:rsidRPr="00CE5F44">
        <w:rPr>
          <w:sz w:val="20"/>
        </w:rPr>
        <w:t>mhobl</w:t>
      </w:r>
      <w:proofErr w:type="spellEnd"/>
      <w:r w:rsidRPr="00CE5F44">
        <w:rPr>
          <w:sz w:val="20"/>
        </w:rPr>
        <w:t>: “</w:t>
      </w:r>
      <w:proofErr w:type="spellStart"/>
      <w:r w:rsidRPr="00CE5F44">
        <w:rPr>
          <w:sz w:val="20"/>
        </w:rPr>
        <w:t>Gwasgarasoch</w:t>
      </w:r>
      <w:proofErr w:type="spellEnd"/>
      <w:r w:rsidRPr="00CE5F44">
        <w:rPr>
          <w:sz w:val="20"/>
        </w:rPr>
        <w:t xml:space="preserve"> </w:t>
      </w:r>
      <w:proofErr w:type="spellStart"/>
      <w:r w:rsidRPr="00CE5F44">
        <w:rPr>
          <w:sz w:val="20"/>
        </w:rPr>
        <w:t>fy</w:t>
      </w:r>
      <w:proofErr w:type="spellEnd"/>
      <w:r w:rsidRPr="00CE5F44">
        <w:rPr>
          <w:sz w:val="20"/>
        </w:rPr>
        <w:t xml:space="preserve"> </w:t>
      </w:r>
      <w:proofErr w:type="spellStart"/>
      <w:r w:rsidRPr="00CE5F44">
        <w:rPr>
          <w:sz w:val="20"/>
        </w:rPr>
        <w:t>mhraidd</w:t>
      </w:r>
      <w:proofErr w:type="spellEnd"/>
      <w:r w:rsidRPr="00CE5F44">
        <w:rPr>
          <w:sz w:val="20"/>
        </w:rPr>
        <w:t xml:space="preserve">, </w:t>
      </w:r>
      <w:proofErr w:type="spellStart"/>
      <w:r w:rsidRPr="00CE5F44">
        <w:rPr>
          <w:sz w:val="20"/>
        </w:rPr>
        <w:t>a’u</w:t>
      </w:r>
      <w:proofErr w:type="spellEnd"/>
      <w:r w:rsidRPr="00CE5F44">
        <w:rPr>
          <w:sz w:val="20"/>
        </w:rPr>
        <w:t xml:space="preserve"> </w:t>
      </w:r>
      <w:proofErr w:type="spellStart"/>
      <w:r w:rsidRPr="00CE5F44">
        <w:rPr>
          <w:sz w:val="20"/>
        </w:rPr>
        <w:t>hymlid</w:t>
      </w:r>
      <w:proofErr w:type="spellEnd"/>
      <w:r w:rsidRPr="00CE5F44">
        <w:rPr>
          <w:sz w:val="20"/>
        </w:rPr>
        <w:t xml:space="preserve"> </w:t>
      </w:r>
      <w:proofErr w:type="spellStart"/>
      <w:r w:rsidRPr="00CE5F44">
        <w:rPr>
          <w:sz w:val="20"/>
        </w:rPr>
        <w:t>ymaith</w:t>
      </w:r>
      <w:proofErr w:type="spellEnd"/>
      <w:r w:rsidRPr="00CE5F44">
        <w:rPr>
          <w:sz w:val="20"/>
        </w:rPr>
        <w:t xml:space="preserve">, </w:t>
      </w:r>
      <w:proofErr w:type="spellStart"/>
      <w:r w:rsidRPr="00CE5F44">
        <w:rPr>
          <w:sz w:val="20"/>
        </w:rPr>
        <w:t>heb</w:t>
      </w:r>
      <w:proofErr w:type="spellEnd"/>
      <w:r w:rsidRPr="00CE5F44">
        <w:rPr>
          <w:sz w:val="20"/>
        </w:rPr>
        <w:t xml:space="preserve"> </w:t>
      </w:r>
      <w:proofErr w:type="spellStart"/>
      <w:r w:rsidRPr="00CE5F44">
        <w:rPr>
          <w:sz w:val="20"/>
        </w:rPr>
        <w:t>wylio</w:t>
      </w:r>
      <w:proofErr w:type="spellEnd"/>
      <w:r w:rsidRPr="00CE5F44">
        <w:rPr>
          <w:sz w:val="20"/>
        </w:rPr>
        <w:t xml:space="preserve"> </w:t>
      </w:r>
      <w:proofErr w:type="spellStart"/>
      <w:r w:rsidRPr="00CE5F44">
        <w:rPr>
          <w:sz w:val="20"/>
        </w:rPr>
        <w:t>drostynt</w:t>
      </w:r>
      <w:proofErr w:type="spellEnd"/>
      <w:r w:rsidRPr="00CE5F44">
        <w:rPr>
          <w:sz w:val="20"/>
        </w:rPr>
        <w:t xml:space="preserve">; </w:t>
      </w:r>
      <w:proofErr w:type="spellStart"/>
      <w:r w:rsidRPr="00CE5F44">
        <w:rPr>
          <w:sz w:val="20"/>
        </w:rPr>
        <w:t>ond</w:t>
      </w:r>
      <w:proofErr w:type="spellEnd"/>
      <w:r w:rsidRPr="00CE5F44">
        <w:rPr>
          <w:sz w:val="20"/>
        </w:rPr>
        <w:t xml:space="preserve"> </w:t>
      </w:r>
      <w:proofErr w:type="spellStart"/>
      <w:r w:rsidRPr="00CE5F44">
        <w:rPr>
          <w:sz w:val="20"/>
        </w:rPr>
        <w:t>yr</w:t>
      </w:r>
      <w:proofErr w:type="spellEnd"/>
      <w:r w:rsidRPr="00CE5F44">
        <w:rPr>
          <w:sz w:val="20"/>
        </w:rPr>
        <w:t xml:space="preserve"> </w:t>
      </w:r>
      <w:proofErr w:type="spellStart"/>
      <w:r w:rsidRPr="00CE5F44">
        <w:rPr>
          <w:sz w:val="20"/>
        </w:rPr>
        <w:t>wyf</w:t>
      </w:r>
      <w:proofErr w:type="spellEnd"/>
      <w:r w:rsidRPr="00CE5F44">
        <w:rPr>
          <w:sz w:val="20"/>
        </w:rPr>
        <w:t xml:space="preserve"> fi am </w:t>
      </w:r>
      <w:proofErr w:type="spellStart"/>
      <w:r w:rsidRPr="00CE5F44">
        <w:rPr>
          <w:sz w:val="20"/>
        </w:rPr>
        <w:t>ymweld</w:t>
      </w:r>
      <w:proofErr w:type="spellEnd"/>
      <w:r w:rsidRPr="00CE5F44">
        <w:rPr>
          <w:sz w:val="20"/>
        </w:rPr>
        <w:t xml:space="preserve"> â </w:t>
      </w:r>
      <w:proofErr w:type="spellStart"/>
      <w:r w:rsidRPr="00CE5F44">
        <w:rPr>
          <w:sz w:val="20"/>
        </w:rPr>
        <w:t>chwi</w:t>
      </w:r>
      <w:proofErr w:type="spellEnd"/>
      <w:r w:rsidRPr="00CE5F44">
        <w:rPr>
          <w:sz w:val="20"/>
        </w:rPr>
        <w:t xml:space="preserve"> am </w:t>
      </w:r>
      <w:proofErr w:type="spellStart"/>
      <w:r w:rsidRPr="00CE5F44">
        <w:rPr>
          <w:sz w:val="20"/>
        </w:rPr>
        <w:t>eich</w:t>
      </w:r>
      <w:proofErr w:type="spellEnd"/>
      <w:r w:rsidRPr="00CE5F44">
        <w:rPr>
          <w:sz w:val="20"/>
        </w:rPr>
        <w:t xml:space="preserve"> </w:t>
      </w:r>
      <w:proofErr w:type="spellStart"/>
      <w:r w:rsidRPr="00CE5F44">
        <w:rPr>
          <w:sz w:val="20"/>
        </w:rPr>
        <w:t>gwaith</w:t>
      </w:r>
      <w:proofErr w:type="spellEnd"/>
      <w:r w:rsidRPr="00CE5F44">
        <w:rPr>
          <w:sz w:val="20"/>
        </w:rPr>
        <w:t xml:space="preserve"> </w:t>
      </w:r>
      <w:proofErr w:type="spellStart"/>
      <w:r w:rsidRPr="00CE5F44">
        <w:rPr>
          <w:sz w:val="20"/>
        </w:rPr>
        <w:t>drygionus</w:t>
      </w:r>
      <w:proofErr w:type="spellEnd"/>
      <w:r w:rsidRPr="00CE5F44">
        <w:rPr>
          <w:sz w:val="20"/>
        </w:rPr>
        <w:t xml:space="preserve">,” </w:t>
      </w:r>
      <w:proofErr w:type="spellStart"/>
      <w:r w:rsidRPr="00CE5F44">
        <w:rPr>
          <w:sz w:val="20"/>
        </w:rPr>
        <w:t>medd</w:t>
      </w:r>
      <w:proofErr w:type="spellEnd"/>
      <w:r w:rsidRPr="00CE5F44">
        <w:rPr>
          <w:sz w:val="20"/>
        </w:rPr>
        <w:t xml:space="preserve"> </w:t>
      </w:r>
      <w:proofErr w:type="spellStart"/>
      <w:r w:rsidRPr="00CE5F44">
        <w:rPr>
          <w:sz w:val="20"/>
        </w:rPr>
        <w:t>yr</w:t>
      </w:r>
      <w:proofErr w:type="spellEnd"/>
      <w:r w:rsidRPr="00CE5F44">
        <w:rPr>
          <w:sz w:val="20"/>
        </w:rPr>
        <w:t xml:space="preserve"> </w:t>
      </w:r>
      <w:proofErr w:type="spellStart"/>
      <w:r w:rsidRPr="00CE5F44">
        <w:rPr>
          <w:sz w:val="20"/>
        </w:rPr>
        <w:t>Arglwydd</w:t>
      </w:r>
      <w:proofErr w:type="spellEnd"/>
      <w:r w:rsidRPr="00CE5F44">
        <w:rPr>
          <w:sz w:val="20"/>
        </w:rPr>
        <w:t>. “</w:t>
      </w:r>
      <w:proofErr w:type="spellStart"/>
      <w:r w:rsidRPr="00CE5F44">
        <w:rPr>
          <w:sz w:val="20"/>
        </w:rPr>
        <w:t>Yr</w:t>
      </w:r>
      <w:proofErr w:type="spellEnd"/>
      <w:r w:rsidRPr="00CE5F44">
        <w:rPr>
          <w:sz w:val="20"/>
        </w:rPr>
        <w:t xml:space="preserve"> </w:t>
      </w:r>
      <w:proofErr w:type="spellStart"/>
      <w:r w:rsidRPr="00CE5F44">
        <w:rPr>
          <w:sz w:val="20"/>
        </w:rPr>
        <w:t>wyf</w:t>
      </w:r>
      <w:proofErr w:type="spellEnd"/>
      <w:r w:rsidRPr="00CE5F44">
        <w:rPr>
          <w:sz w:val="20"/>
        </w:rPr>
        <w:t xml:space="preserve"> fi am </w:t>
      </w:r>
      <w:proofErr w:type="spellStart"/>
      <w:r w:rsidRPr="00CE5F44">
        <w:rPr>
          <w:sz w:val="20"/>
        </w:rPr>
        <w:t>gasglu</w:t>
      </w:r>
      <w:proofErr w:type="spellEnd"/>
      <w:r w:rsidRPr="00CE5F44">
        <w:rPr>
          <w:sz w:val="20"/>
        </w:rPr>
        <w:t xml:space="preserve"> </w:t>
      </w:r>
      <w:proofErr w:type="spellStart"/>
      <w:r w:rsidRPr="00CE5F44">
        <w:rPr>
          <w:sz w:val="20"/>
        </w:rPr>
        <w:t>ynghyd</w:t>
      </w:r>
      <w:proofErr w:type="spellEnd"/>
      <w:r w:rsidRPr="00CE5F44">
        <w:rPr>
          <w:sz w:val="20"/>
        </w:rPr>
        <w:t xml:space="preserve"> </w:t>
      </w:r>
      <w:proofErr w:type="spellStart"/>
      <w:r w:rsidRPr="00CE5F44">
        <w:rPr>
          <w:sz w:val="20"/>
        </w:rPr>
        <w:t>weddill</w:t>
      </w:r>
      <w:proofErr w:type="spellEnd"/>
      <w:r w:rsidRPr="00CE5F44">
        <w:rPr>
          <w:sz w:val="20"/>
        </w:rPr>
        <w:t xml:space="preserve"> </w:t>
      </w:r>
      <w:proofErr w:type="spellStart"/>
      <w:r w:rsidRPr="00CE5F44">
        <w:rPr>
          <w:sz w:val="20"/>
        </w:rPr>
        <w:t>fy</w:t>
      </w:r>
      <w:proofErr w:type="spellEnd"/>
      <w:r w:rsidRPr="00CE5F44">
        <w:rPr>
          <w:sz w:val="20"/>
        </w:rPr>
        <w:t xml:space="preserve"> </w:t>
      </w:r>
      <w:proofErr w:type="spellStart"/>
      <w:r w:rsidRPr="00CE5F44">
        <w:rPr>
          <w:sz w:val="20"/>
        </w:rPr>
        <w:t>mhraidd</w:t>
      </w:r>
      <w:proofErr w:type="spellEnd"/>
      <w:r w:rsidRPr="00CE5F44">
        <w:rPr>
          <w:sz w:val="20"/>
        </w:rPr>
        <w:t xml:space="preserve"> </w:t>
      </w:r>
      <w:proofErr w:type="spellStart"/>
      <w:r w:rsidRPr="00CE5F44">
        <w:rPr>
          <w:sz w:val="20"/>
        </w:rPr>
        <w:t>o’r</w:t>
      </w:r>
      <w:proofErr w:type="spellEnd"/>
      <w:r w:rsidRPr="00CE5F44">
        <w:rPr>
          <w:sz w:val="20"/>
        </w:rPr>
        <w:t xml:space="preserve"> </w:t>
      </w:r>
      <w:proofErr w:type="spellStart"/>
      <w:r w:rsidRPr="00CE5F44">
        <w:rPr>
          <w:sz w:val="20"/>
        </w:rPr>
        <w:t>holl</w:t>
      </w:r>
      <w:proofErr w:type="spellEnd"/>
      <w:r w:rsidRPr="00CE5F44">
        <w:rPr>
          <w:sz w:val="20"/>
        </w:rPr>
        <w:t xml:space="preserve"> </w:t>
      </w:r>
      <w:proofErr w:type="spellStart"/>
      <w:r w:rsidRPr="00CE5F44">
        <w:rPr>
          <w:sz w:val="20"/>
        </w:rPr>
        <w:t>wledydd</w:t>
      </w:r>
      <w:proofErr w:type="spellEnd"/>
      <w:r w:rsidRPr="00CE5F44">
        <w:rPr>
          <w:sz w:val="20"/>
        </w:rPr>
        <w:t xml:space="preserve"> </w:t>
      </w:r>
      <w:proofErr w:type="spellStart"/>
      <w:r w:rsidRPr="00CE5F44">
        <w:rPr>
          <w:sz w:val="20"/>
        </w:rPr>
        <w:t>lle</w:t>
      </w:r>
      <w:proofErr w:type="spellEnd"/>
      <w:r w:rsidRPr="00CE5F44">
        <w:rPr>
          <w:sz w:val="20"/>
        </w:rPr>
        <w:t xml:space="preserve"> y </w:t>
      </w:r>
      <w:proofErr w:type="spellStart"/>
      <w:r w:rsidRPr="00CE5F44">
        <w:rPr>
          <w:sz w:val="20"/>
        </w:rPr>
        <w:t>gyrrais</w:t>
      </w:r>
      <w:proofErr w:type="spellEnd"/>
      <w:r w:rsidRPr="00CE5F44">
        <w:rPr>
          <w:sz w:val="20"/>
        </w:rPr>
        <w:t xml:space="preserve"> </w:t>
      </w:r>
      <w:proofErr w:type="spellStart"/>
      <w:r w:rsidRPr="00CE5F44">
        <w:rPr>
          <w:sz w:val="20"/>
        </w:rPr>
        <w:t>hwy</w:t>
      </w:r>
      <w:proofErr w:type="spellEnd"/>
      <w:r w:rsidRPr="00CE5F44">
        <w:rPr>
          <w:sz w:val="20"/>
        </w:rPr>
        <w:t xml:space="preserve">, </w:t>
      </w:r>
      <w:proofErr w:type="spellStart"/>
      <w:r w:rsidRPr="00CE5F44">
        <w:rPr>
          <w:sz w:val="20"/>
        </w:rPr>
        <w:t>a’u</w:t>
      </w:r>
      <w:proofErr w:type="spellEnd"/>
      <w:r w:rsidRPr="00CE5F44">
        <w:rPr>
          <w:sz w:val="20"/>
        </w:rPr>
        <w:t xml:space="preserve"> </w:t>
      </w:r>
      <w:proofErr w:type="spellStart"/>
      <w:r w:rsidRPr="00CE5F44">
        <w:rPr>
          <w:sz w:val="20"/>
        </w:rPr>
        <w:t>dwyn</w:t>
      </w:r>
      <w:proofErr w:type="spellEnd"/>
      <w:r w:rsidRPr="00CE5F44">
        <w:rPr>
          <w:sz w:val="20"/>
        </w:rPr>
        <w:t xml:space="preserve"> </w:t>
      </w:r>
      <w:proofErr w:type="spellStart"/>
      <w:r w:rsidRPr="00CE5F44">
        <w:rPr>
          <w:sz w:val="20"/>
        </w:rPr>
        <w:t>drachefn</w:t>
      </w:r>
      <w:proofErr w:type="spellEnd"/>
      <w:r w:rsidRPr="00CE5F44">
        <w:rPr>
          <w:sz w:val="20"/>
        </w:rPr>
        <w:t xml:space="preserve"> </w:t>
      </w:r>
      <w:proofErr w:type="spellStart"/>
      <w:r w:rsidRPr="00CE5F44">
        <w:rPr>
          <w:sz w:val="20"/>
        </w:rPr>
        <w:t>i’w</w:t>
      </w:r>
      <w:proofErr w:type="spellEnd"/>
      <w:r w:rsidRPr="00CE5F44">
        <w:rPr>
          <w:sz w:val="20"/>
        </w:rPr>
        <w:t xml:space="preserve"> </w:t>
      </w:r>
      <w:proofErr w:type="spellStart"/>
      <w:r w:rsidRPr="00CE5F44">
        <w:rPr>
          <w:sz w:val="20"/>
        </w:rPr>
        <w:t>corlan</w:t>
      </w:r>
      <w:proofErr w:type="spellEnd"/>
      <w:r w:rsidRPr="00CE5F44">
        <w:rPr>
          <w:sz w:val="20"/>
        </w:rPr>
        <w:t xml:space="preserve">; ac </w:t>
      </w:r>
      <w:proofErr w:type="spellStart"/>
      <w:r w:rsidRPr="00CE5F44">
        <w:rPr>
          <w:sz w:val="20"/>
        </w:rPr>
        <w:t>fe</w:t>
      </w:r>
      <w:proofErr w:type="spellEnd"/>
      <w:r w:rsidRPr="00CE5F44">
        <w:rPr>
          <w:sz w:val="20"/>
        </w:rPr>
        <w:t xml:space="preserve"> </w:t>
      </w:r>
      <w:proofErr w:type="spellStart"/>
      <w:r w:rsidRPr="00CE5F44">
        <w:rPr>
          <w:sz w:val="20"/>
        </w:rPr>
        <w:t>amlhânt</w:t>
      </w:r>
      <w:proofErr w:type="spellEnd"/>
      <w:r w:rsidRPr="00CE5F44">
        <w:rPr>
          <w:sz w:val="20"/>
        </w:rPr>
        <w:t xml:space="preserve"> yn </w:t>
      </w:r>
      <w:proofErr w:type="spellStart"/>
      <w:r w:rsidRPr="00CE5F44">
        <w:rPr>
          <w:sz w:val="20"/>
        </w:rPr>
        <w:t>ffrwythlon</w:t>
      </w:r>
      <w:proofErr w:type="spellEnd"/>
      <w:r w:rsidRPr="00CE5F44">
        <w:rPr>
          <w:sz w:val="20"/>
        </w:rPr>
        <w:t xml:space="preserve">. </w:t>
      </w:r>
      <w:proofErr w:type="spellStart"/>
      <w:r w:rsidRPr="00CE5F44">
        <w:rPr>
          <w:sz w:val="20"/>
        </w:rPr>
        <w:t>Gosodaf</w:t>
      </w:r>
      <w:proofErr w:type="spellEnd"/>
      <w:r w:rsidRPr="00CE5F44">
        <w:rPr>
          <w:sz w:val="20"/>
        </w:rPr>
        <w:t xml:space="preserve"> </w:t>
      </w:r>
      <w:proofErr w:type="spellStart"/>
      <w:r w:rsidRPr="00CE5F44">
        <w:rPr>
          <w:sz w:val="20"/>
        </w:rPr>
        <w:t>arnynt</w:t>
      </w:r>
      <w:proofErr w:type="spellEnd"/>
      <w:r w:rsidRPr="00CE5F44">
        <w:rPr>
          <w:sz w:val="20"/>
        </w:rPr>
        <w:t xml:space="preserve"> </w:t>
      </w:r>
      <w:proofErr w:type="spellStart"/>
      <w:r w:rsidRPr="00CE5F44">
        <w:rPr>
          <w:sz w:val="20"/>
        </w:rPr>
        <w:t>fugeiliaid</w:t>
      </w:r>
      <w:proofErr w:type="spellEnd"/>
      <w:r w:rsidRPr="00CE5F44">
        <w:rPr>
          <w:sz w:val="20"/>
        </w:rPr>
        <w:t xml:space="preserve"> </w:t>
      </w:r>
      <w:proofErr w:type="spellStart"/>
      <w:r w:rsidRPr="00CE5F44">
        <w:rPr>
          <w:sz w:val="20"/>
        </w:rPr>
        <w:t>a’u</w:t>
      </w:r>
      <w:proofErr w:type="spellEnd"/>
      <w:r w:rsidRPr="00CE5F44">
        <w:rPr>
          <w:sz w:val="20"/>
        </w:rPr>
        <w:t xml:space="preserve"> </w:t>
      </w:r>
      <w:proofErr w:type="spellStart"/>
      <w:r w:rsidRPr="00CE5F44">
        <w:rPr>
          <w:sz w:val="20"/>
        </w:rPr>
        <w:t>bugeilia</w:t>
      </w:r>
      <w:proofErr w:type="spellEnd"/>
      <w:r w:rsidRPr="00CE5F44">
        <w:rPr>
          <w:sz w:val="20"/>
        </w:rPr>
        <w:t xml:space="preserve">, ac </w:t>
      </w:r>
      <w:proofErr w:type="spellStart"/>
      <w:r w:rsidRPr="00CE5F44">
        <w:rPr>
          <w:sz w:val="20"/>
        </w:rPr>
        <w:t>nid</w:t>
      </w:r>
      <w:proofErr w:type="spellEnd"/>
      <w:r w:rsidRPr="00CE5F44">
        <w:rPr>
          <w:sz w:val="20"/>
        </w:rPr>
        <w:t xml:space="preserve"> </w:t>
      </w:r>
      <w:proofErr w:type="spellStart"/>
      <w:r w:rsidRPr="00CE5F44">
        <w:rPr>
          <w:sz w:val="20"/>
        </w:rPr>
        <w:t>ofnant</w:t>
      </w:r>
      <w:proofErr w:type="spellEnd"/>
      <w:r w:rsidRPr="00CE5F44">
        <w:rPr>
          <w:sz w:val="20"/>
        </w:rPr>
        <w:t xml:space="preserve"> </w:t>
      </w:r>
      <w:proofErr w:type="spellStart"/>
      <w:r w:rsidRPr="00CE5F44">
        <w:rPr>
          <w:sz w:val="20"/>
        </w:rPr>
        <w:t>mwyach</w:t>
      </w:r>
      <w:proofErr w:type="spellEnd"/>
      <w:r w:rsidRPr="00CE5F44">
        <w:rPr>
          <w:sz w:val="20"/>
        </w:rPr>
        <w:t xml:space="preserve">, </w:t>
      </w:r>
      <w:proofErr w:type="spellStart"/>
      <w:r w:rsidRPr="00CE5F44">
        <w:rPr>
          <w:sz w:val="20"/>
        </w:rPr>
        <w:t>na</w:t>
      </w:r>
      <w:proofErr w:type="spellEnd"/>
      <w:r w:rsidRPr="00CE5F44">
        <w:rPr>
          <w:sz w:val="20"/>
        </w:rPr>
        <w:t xml:space="preserve"> </w:t>
      </w:r>
      <w:proofErr w:type="spellStart"/>
      <w:r w:rsidRPr="00CE5F44">
        <w:rPr>
          <w:sz w:val="20"/>
        </w:rPr>
        <w:t>chael</w:t>
      </w:r>
      <w:proofErr w:type="spellEnd"/>
      <w:r w:rsidRPr="00CE5F44">
        <w:rPr>
          <w:sz w:val="20"/>
        </w:rPr>
        <w:t xml:space="preserve"> braw; ac </w:t>
      </w:r>
      <w:proofErr w:type="spellStart"/>
      <w:r w:rsidRPr="00CE5F44">
        <w:rPr>
          <w:sz w:val="20"/>
        </w:rPr>
        <w:t>ni</w:t>
      </w:r>
      <w:proofErr w:type="spellEnd"/>
      <w:r w:rsidRPr="00CE5F44">
        <w:rPr>
          <w:sz w:val="20"/>
        </w:rPr>
        <w:t xml:space="preserve"> </w:t>
      </w:r>
      <w:proofErr w:type="spellStart"/>
      <w:r w:rsidRPr="00CE5F44">
        <w:rPr>
          <w:sz w:val="20"/>
        </w:rPr>
        <w:t>chosbir</w:t>
      </w:r>
      <w:proofErr w:type="spellEnd"/>
      <w:r w:rsidRPr="00CE5F44">
        <w:rPr>
          <w:sz w:val="20"/>
        </w:rPr>
        <w:t xml:space="preserve"> </w:t>
      </w:r>
      <w:proofErr w:type="spellStart"/>
      <w:r w:rsidRPr="00CE5F44">
        <w:rPr>
          <w:sz w:val="20"/>
        </w:rPr>
        <w:t>hwy</w:t>
      </w:r>
      <w:proofErr w:type="spellEnd"/>
      <w:r w:rsidRPr="00CE5F44">
        <w:rPr>
          <w:sz w:val="20"/>
        </w:rPr>
        <w:t xml:space="preserve">,” </w:t>
      </w:r>
      <w:proofErr w:type="spellStart"/>
      <w:r w:rsidRPr="00CE5F44">
        <w:rPr>
          <w:sz w:val="20"/>
        </w:rPr>
        <w:t>medd</w:t>
      </w:r>
      <w:proofErr w:type="spellEnd"/>
      <w:r w:rsidRPr="00CE5F44">
        <w:rPr>
          <w:sz w:val="20"/>
        </w:rPr>
        <w:t xml:space="preserve"> </w:t>
      </w:r>
      <w:proofErr w:type="spellStart"/>
      <w:r w:rsidRPr="00CE5F44">
        <w:rPr>
          <w:sz w:val="20"/>
        </w:rPr>
        <w:t>yr</w:t>
      </w:r>
      <w:proofErr w:type="spellEnd"/>
      <w:r w:rsidRPr="00CE5F44">
        <w:rPr>
          <w:sz w:val="20"/>
        </w:rPr>
        <w:t xml:space="preserve"> </w:t>
      </w:r>
      <w:proofErr w:type="spellStart"/>
      <w:r w:rsidRPr="00CE5F44">
        <w:rPr>
          <w:sz w:val="20"/>
        </w:rPr>
        <w:t>Arglwydd</w:t>
      </w:r>
      <w:proofErr w:type="spellEnd"/>
      <w:r w:rsidRPr="00CE5F44">
        <w:rPr>
          <w:sz w:val="20"/>
        </w:rPr>
        <w:t>.</w:t>
      </w:r>
    </w:p>
    <w:p w14:paraId="5EAFCFEF" w14:textId="498A7D87" w:rsidR="00052655" w:rsidRPr="00CE5F44" w:rsidRDefault="00052655" w:rsidP="00CE5F44">
      <w:pPr>
        <w:widowControl w:val="0"/>
        <w:tabs>
          <w:tab w:val="left" w:pos="284"/>
        </w:tabs>
        <w:autoSpaceDE w:val="0"/>
        <w:autoSpaceDN w:val="0"/>
        <w:adjustRightInd w:val="0"/>
        <w:spacing w:after="50"/>
        <w:rPr>
          <w:sz w:val="20"/>
        </w:rPr>
      </w:pPr>
      <w:r w:rsidRPr="00CE5F44">
        <w:rPr>
          <w:sz w:val="20"/>
        </w:rPr>
        <w:t>“</w:t>
      </w:r>
      <w:proofErr w:type="spellStart"/>
      <w:r w:rsidRPr="00CE5F44">
        <w:rPr>
          <w:sz w:val="20"/>
        </w:rPr>
        <w:t>Wele’r</w:t>
      </w:r>
      <w:proofErr w:type="spellEnd"/>
      <w:r w:rsidRPr="00CE5F44">
        <w:rPr>
          <w:sz w:val="20"/>
        </w:rPr>
        <w:t xml:space="preserve"> </w:t>
      </w:r>
      <w:proofErr w:type="spellStart"/>
      <w:r w:rsidRPr="00CE5F44">
        <w:rPr>
          <w:sz w:val="20"/>
        </w:rPr>
        <w:t>dyddiau</w:t>
      </w:r>
      <w:proofErr w:type="spellEnd"/>
      <w:r w:rsidRPr="00CE5F44">
        <w:rPr>
          <w:sz w:val="20"/>
        </w:rPr>
        <w:t xml:space="preserve"> yn </w:t>
      </w:r>
      <w:proofErr w:type="spellStart"/>
      <w:r w:rsidRPr="00CE5F44">
        <w:rPr>
          <w:sz w:val="20"/>
        </w:rPr>
        <w:t>dod</w:t>
      </w:r>
      <w:proofErr w:type="spellEnd"/>
      <w:r w:rsidRPr="00CE5F44">
        <w:rPr>
          <w:sz w:val="20"/>
        </w:rPr>
        <w:t xml:space="preserve">,” </w:t>
      </w:r>
      <w:proofErr w:type="spellStart"/>
      <w:r w:rsidRPr="00CE5F44">
        <w:rPr>
          <w:sz w:val="20"/>
        </w:rPr>
        <w:t>medd</w:t>
      </w:r>
      <w:proofErr w:type="spellEnd"/>
      <w:r w:rsidRPr="00CE5F44">
        <w:rPr>
          <w:sz w:val="20"/>
        </w:rPr>
        <w:t xml:space="preserve"> </w:t>
      </w:r>
      <w:proofErr w:type="spellStart"/>
      <w:r w:rsidRPr="00CE5F44">
        <w:rPr>
          <w:sz w:val="20"/>
        </w:rPr>
        <w:t>yr</w:t>
      </w:r>
      <w:proofErr w:type="spellEnd"/>
      <w:r w:rsidRPr="00CE5F44">
        <w:rPr>
          <w:sz w:val="20"/>
        </w:rPr>
        <w:t xml:space="preserve"> </w:t>
      </w:r>
      <w:proofErr w:type="spellStart"/>
      <w:r w:rsidRPr="00CE5F44">
        <w:rPr>
          <w:sz w:val="20"/>
        </w:rPr>
        <w:t>Arglwydd</w:t>
      </w:r>
      <w:proofErr w:type="spellEnd"/>
      <w:r w:rsidRPr="00CE5F44">
        <w:rPr>
          <w:sz w:val="20"/>
        </w:rPr>
        <w:t xml:space="preserve">, “y </w:t>
      </w:r>
      <w:proofErr w:type="spellStart"/>
      <w:r w:rsidRPr="00CE5F44">
        <w:rPr>
          <w:sz w:val="20"/>
        </w:rPr>
        <w:t>cyfodaf</w:t>
      </w:r>
      <w:proofErr w:type="spellEnd"/>
      <w:r w:rsidRPr="00CE5F44">
        <w:rPr>
          <w:sz w:val="20"/>
        </w:rPr>
        <w:t xml:space="preserve"> </w:t>
      </w:r>
      <w:proofErr w:type="spellStart"/>
      <w:r w:rsidRPr="00CE5F44">
        <w:rPr>
          <w:sz w:val="20"/>
        </w:rPr>
        <w:t>i</w:t>
      </w:r>
      <w:proofErr w:type="spellEnd"/>
      <w:r w:rsidRPr="00CE5F44">
        <w:rPr>
          <w:sz w:val="20"/>
        </w:rPr>
        <w:t xml:space="preserve"> </w:t>
      </w:r>
      <w:proofErr w:type="spellStart"/>
      <w:r w:rsidRPr="00CE5F44">
        <w:rPr>
          <w:sz w:val="20"/>
        </w:rPr>
        <w:t>Ddafydd</w:t>
      </w:r>
      <w:proofErr w:type="spellEnd"/>
      <w:r w:rsidRPr="00CE5F44">
        <w:rPr>
          <w:sz w:val="20"/>
        </w:rPr>
        <w:t xml:space="preserve"> </w:t>
      </w:r>
      <w:proofErr w:type="spellStart"/>
      <w:r w:rsidRPr="00CE5F44">
        <w:rPr>
          <w:sz w:val="20"/>
        </w:rPr>
        <w:t>Flaguryn</w:t>
      </w:r>
      <w:proofErr w:type="spellEnd"/>
      <w:r w:rsidRPr="00CE5F44">
        <w:rPr>
          <w:sz w:val="20"/>
        </w:rPr>
        <w:t xml:space="preserve"> </w:t>
      </w:r>
      <w:proofErr w:type="spellStart"/>
      <w:r w:rsidRPr="00CE5F44">
        <w:rPr>
          <w:sz w:val="20"/>
        </w:rPr>
        <w:t>cyfiawn</w:t>
      </w:r>
      <w:proofErr w:type="spellEnd"/>
      <w:r w:rsidRPr="00CE5F44">
        <w:rPr>
          <w:sz w:val="20"/>
        </w:rPr>
        <w:t xml:space="preserve">, </w:t>
      </w:r>
      <w:proofErr w:type="spellStart"/>
      <w:r w:rsidRPr="00CE5F44">
        <w:rPr>
          <w:sz w:val="20"/>
        </w:rPr>
        <w:t>brenin</w:t>
      </w:r>
      <w:proofErr w:type="spellEnd"/>
      <w:r w:rsidRPr="00CE5F44">
        <w:rPr>
          <w:sz w:val="20"/>
        </w:rPr>
        <w:t xml:space="preserve"> a </w:t>
      </w:r>
      <w:proofErr w:type="spellStart"/>
      <w:r w:rsidRPr="00CE5F44">
        <w:rPr>
          <w:sz w:val="20"/>
        </w:rPr>
        <w:t>fydd</w:t>
      </w:r>
      <w:proofErr w:type="spellEnd"/>
      <w:r w:rsidRPr="00CE5F44">
        <w:rPr>
          <w:sz w:val="20"/>
        </w:rPr>
        <w:t xml:space="preserve"> yn </w:t>
      </w:r>
      <w:proofErr w:type="spellStart"/>
      <w:r w:rsidRPr="00CE5F44">
        <w:rPr>
          <w:sz w:val="20"/>
        </w:rPr>
        <w:t>llywodraethu’n</w:t>
      </w:r>
      <w:proofErr w:type="spellEnd"/>
      <w:r w:rsidRPr="00CE5F44">
        <w:rPr>
          <w:sz w:val="20"/>
        </w:rPr>
        <w:t xml:space="preserve"> </w:t>
      </w:r>
      <w:proofErr w:type="spellStart"/>
      <w:r w:rsidRPr="00CE5F44">
        <w:rPr>
          <w:sz w:val="20"/>
        </w:rPr>
        <w:t>ddoeth</w:t>
      </w:r>
      <w:proofErr w:type="spellEnd"/>
      <w:r w:rsidRPr="00CE5F44">
        <w:rPr>
          <w:sz w:val="20"/>
        </w:rPr>
        <w:t xml:space="preserve">, yn </w:t>
      </w:r>
      <w:proofErr w:type="spellStart"/>
      <w:r w:rsidRPr="00CE5F44">
        <w:rPr>
          <w:sz w:val="20"/>
        </w:rPr>
        <w:t>gwneud</w:t>
      </w:r>
      <w:proofErr w:type="spellEnd"/>
      <w:r w:rsidRPr="00CE5F44">
        <w:rPr>
          <w:sz w:val="20"/>
        </w:rPr>
        <w:t xml:space="preserve"> barn a </w:t>
      </w:r>
      <w:proofErr w:type="spellStart"/>
      <w:r w:rsidRPr="00CE5F44">
        <w:rPr>
          <w:sz w:val="20"/>
        </w:rPr>
        <w:t>chyfiawnder</w:t>
      </w:r>
      <w:proofErr w:type="spellEnd"/>
      <w:r w:rsidRPr="00CE5F44">
        <w:rPr>
          <w:sz w:val="20"/>
        </w:rPr>
        <w:t xml:space="preserve"> yn y </w:t>
      </w:r>
      <w:proofErr w:type="spellStart"/>
      <w:r w:rsidRPr="00CE5F44">
        <w:rPr>
          <w:sz w:val="20"/>
        </w:rPr>
        <w:t>tir</w:t>
      </w:r>
      <w:proofErr w:type="spellEnd"/>
      <w:r w:rsidRPr="00CE5F44">
        <w:rPr>
          <w:sz w:val="20"/>
        </w:rPr>
        <w:t xml:space="preserve">. Yn </w:t>
      </w:r>
      <w:proofErr w:type="spellStart"/>
      <w:r w:rsidRPr="00CE5F44">
        <w:rPr>
          <w:sz w:val="20"/>
        </w:rPr>
        <w:t>ei</w:t>
      </w:r>
      <w:proofErr w:type="spellEnd"/>
      <w:r w:rsidRPr="00CE5F44">
        <w:rPr>
          <w:sz w:val="20"/>
        </w:rPr>
        <w:t xml:space="preserve"> </w:t>
      </w:r>
      <w:proofErr w:type="spellStart"/>
      <w:r w:rsidRPr="00CE5F44">
        <w:rPr>
          <w:sz w:val="20"/>
        </w:rPr>
        <w:t>ddyddiau</w:t>
      </w:r>
      <w:proofErr w:type="spellEnd"/>
      <w:r w:rsidRPr="00CE5F44">
        <w:rPr>
          <w:sz w:val="20"/>
        </w:rPr>
        <w:t xml:space="preserve"> </w:t>
      </w:r>
      <w:proofErr w:type="spellStart"/>
      <w:r w:rsidRPr="00CE5F44">
        <w:rPr>
          <w:sz w:val="20"/>
        </w:rPr>
        <w:t>ef</w:t>
      </w:r>
      <w:proofErr w:type="spellEnd"/>
      <w:r w:rsidRPr="00CE5F44">
        <w:rPr>
          <w:sz w:val="20"/>
        </w:rPr>
        <w:t xml:space="preserve"> </w:t>
      </w:r>
      <w:proofErr w:type="spellStart"/>
      <w:r w:rsidRPr="00CE5F44">
        <w:rPr>
          <w:sz w:val="20"/>
        </w:rPr>
        <w:t>fe</w:t>
      </w:r>
      <w:proofErr w:type="spellEnd"/>
      <w:r w:rsidRPr="00CE5F44">
        <w:rPr>
          <w:sz w:val="20"/>
        </w:rPr>
        <w:t xml:space="preserve"> </w:t>
      </w:r>
      <w:proofErr w:type="spellStart"/>
      <w:r w:rsidRPr="00CE5F44">
        <w:rPr>
          <w:sz w:val="20"/>
        </w:rPr>
        <w:t>achubir</w:t>
      </w:r>
      <w:proofErr w:type="spellEnd"/>
      <w:r w:rsidRPr="00CE5F44">
        <w:rPr>
          <w:sz w:val="20"/>
        </w:rPr>
        <w:t xml:space="preserve"> </w:t>
      </w:r>
      <w:proofErr w:type="spellStart"/>
      <w:r w:rsidRPr="00CE5F44">
        <w:rPr>
          <w:sz w:val="20"/>
        </w:rPr>
        <w:t>Jwda</w:t>
      </w:r>
      <w:proofErr w:type="spellEnd"/>
      <w:r w:rsidRPr="00CE5F44">
        <w:rPr>
          <w:sz w:val="20"/>
        </w:rPr>
        <w:t xml:space="preserve"> ac </w:t>
      </w:r>
      <w:proofErr w:type="spellStart"/>
      <w:r w:rsidRPr="00CE5F44">
        <w:rPr>
          <w:sz w:val="20"/>
        </w:rPr>
        <w:t>fe</w:t>
      </w:r>
      <w:proofErr w:type="spellEnd"/>
      <w:r w:rsidRPr="00CE5F44">
        <w:rPr>
          <w:sz w:val="20"/>
        </w:rPr>
        <w:t xml:space="preserve"> </w:t>
      </w:r>
      <w:proofErr w:type="spellStart"/>
      <w:r w:rsidRPr="00CE5F44">
        <w:rPr>
          <w:sz w:val="20"/>
        </w:rPr>
        <w:t>drig</w:t>
      </w:r>
      <w:proofErr w:type="spellEnd"/>
      <w:r w:rsidRPr="00CE5F44">
        <w:rPr>
          <w:sz w:val="20"/>
        </w:rPr>
        <w:t xml:space="preserve"> Israel </w:t>
      </w:r>
      <w:proofErr w:type="spellStart"/>
      <w:r w:rsidRPr="00CE5F44">
        <w:rPr>
          <w:sz w:val="20"/>
        </w:rPr>
        <w:t>mewn</w:t>
      </w:r>
      <w:proofErr w:type="spellEnd"/>
      <w:r w:rsidRPr="00CE5F44">
        <w:rPr>
          <w:sz w:val="20"/>
        </w:rPr>
        <w:t xml:space="preserve"> </w:t>
      </w:r>
      <w:proofErr w:type="spellStart"/>
      <w:r w:rsidRPr="00CE5F44">
        <w:rPr>
          <w:sz w:val="20"/>
        </w:rPr>
        <w:t>diogelwch</w:t>
      </w:r>
      <w:proofErr w:type="spellEnd"/>
      <w:r w:rsidRPr="00CE5F44">
        <w:rPr>
          <w:sz w:val="20"/>
        </w:rPr>
        <w:t xml:space="preserve">; </w:t>
      </w:r>
      <w:proofErr w:type="spellStart"/>
      <w:r w:rsidRPr="00CE5F44">
        <w:rPr>
          <w:sz w:val="20"/>
        </w:rPr>
        <w:t>dyma’r</w:t>
      </w:r>
      <w:proofErr w:type="spellEnd"/>
      <w:r w:rsidRPr="00CE5F44">
        <w:rPr>
          <w:sz w:val="20"/>
        </w:rPr>
        <w:t xml:space="preserve"> </w:t>
      </w:r>
      <w:proofErr w:type="spellStart"/>
      <w:r w:rsidRPr="00CE5F44">
        <w:rPr>
          <w:sz w:val="20"/>
        </w:rPr>
        <w:t>enw</w:t>
      </w:r>
      <w:proofErr w:type="spellEnd"/>
      <w:r w:rsidRPr="00CE5F44">
        <w:rPr>
          <w:sz w:val="20"/>
        </w:rPr>
        <w:t xml:space="preserve"> a </w:t>
      </w:r>
      <w:proofErr w:type="spellStart"/>
      <w:r w:rsidRPr="00CE5F44">
        <w:rPr>
          <w:sz w:val="20"/>
        </w:rPr>
        <w:t>roddir</w:t>
      </w:r>
      <w:proofErr w:type="spellEnd"/>
      <w:r w:rsidRPr="00CE5F44">
        <w:rPr>
          <w:sz w:val="20"/>
        </w:rPr>
        <w:t xml:space="preserve"> </w:t>
      </w:r>
      <w:proofErr w:type="spellStart"/>
      <w:r w:rsidRPr="00CE5F44">
        <w:rPr>
          <w:sz w:val="20"/>
        </w:rPr>
        <w:t>iddo</w:t>
      </w:r>
      <w:proofErr w:type="spellEnd"/>
      <w:r w:rsidRPr="00CE5F44">
        <w:rPr>
          <w:sz w:val="20"/>
        </w:rPr>
        <w:t>: ‘</w:t>
      </w:r>
      <w:proofErr w:type="spellStart"/>
      <w:r w:rsidRPr="00CE5F44">
        <w:rPr>
          <w:sz w:val="20"/>
        </w:rPr>
        <w:t>Yr</w:t>
      </w:r>
      <w:proofErr w:type="spellEnd"/>
      <w:r w:rsidRPr="00CE5F44">
        <w:rPr>
          <w:sz w:val="20"/>
        </w:rPr>
        <w:t xml:space="preserve"> </w:t>
      </w:r>
      <w:proofErr w:type="spellStart"/>
      <w:r w:rsidRPr="00CE5F44">
        <w:rPr>
          <w:sz w:val="20"/>
        </w:rPr>
        <w:t>Arglwydd</w:t>
      </w:r>
      <w:proofErr w:type="spellEnd"/>
      <w:r w:rsidRPr="00CE5F44">
        <w:rPr>
          <w:sz w:val="20"/>
        </w:rPr>
        <w:t xml:space="preserve"> </w:t>
      </w:r>
      <w:proofErr w:type="spellStart"/>
      <w:r w:rsidRPr="00CE5F44">
        <w:rPr>
          <w:sz w:val="20"/>
        </w:rPr>
        <w:t>ein</w:t>
      </w:r>
      <w:proofErr w:type="spellEnd"/>
      <w:r w:rsidRPr="00CE5F44">
        <w:rPr>
          <w:sz w:val="20"/>
        </w:rPr>
        <w:t xml:space="preserve"> </w:t>
      </w:r>
      <w:proofErr w:type="spellStart"/>
      <w:r w:rsidRPr="00CE5F44">
        <w:rPr>
          <w:sz w:val="20"/>
        </w:rPr>
        <w:t>Cyfiawnder</w:t>
      </w:r>
      <w:proofErr w:type="spellEnd"/>
      <w:r w:rsidRPr="00CE5F44">
        <w:rPr>
          <w:sz w:val="20"/>
        </w:rPr>
        <w:t>.’</w:t>
      </w:r>
    </w:p>
    <w:p w14:paraId="4EE5FB23" w14:textId="77777777" w:rsidR="00052655" w:rsidRPr="00CE5F44" w:rsidRDefault="00052655" w:rsidP="00CE5F44">
      <w:pPr>
        <w:widowControl w:val="0"/>
        <w:tabs>
          <w:tab w:val="left" w:pos="284"/>
        </w:tabs>
        <w:autoSpaceDE w:val="0"/>
        <w:autoSpaceDN w:val="0"/>
        <w:adjustRightInd w:val="0"/>
        <w:spacing w:after="50"/>
        <w:rPr>
          <w:sz w:val="20"/>
        </w:rPr>
      </w:pPr>
      <w:proofErr w:type="spellStart"/>
      <w:r w:rsidRPr="00CE5F44">
        <w:rPr>
          <w:sz w:val="20"/>
        </w:rPr>
        <w:t>Dyma</w:t>
      </w:r>
      <w:proofErr w:type="spellEnd"/>
      <w:r w:rsidRPr="00CE5F44">
        <w:rPr>
          <w:sz w:val="20"/>
        </w:rPr>
        <w:t xml:space="preserve"> air </w:t>
      </w:r>
      <w:proofErr w:type="spellStart"/>
      <w:r w:rsidRPr="00CE5F44">
        <w:rPr>
          <w:sz w:val="20"/>
        </w:rPr>
        <w:t>yr</w:t>
      </w:r>
      <w:proofErr w:type="spellEnd"/>
      <w:r w:rsidRPr="00CE5F44">
        <w:rPr>
          <w:sz w:val="20"/>
        </w:rPr>
        <w:t xml:space="preserve"> </w:t>
      </w:r>
      <w:proofErr w:type="spellStart"/>
      <w:r w:rsidRPr="00CE5F44">
        <w:rPr>
          <w:sz w:val="20"/>
        </w:rPr>
        <w:t>Arglwydd</w:t>
      </w:r>
      <w:proofErr w:type="spellEnd"/>
      <w:r w:rsidRPr="00CE5F44">
        <w:rPr>
          <w:sz w:val="20"/>
        </w:rPr>
        <w:t>.</w:t>
      </w:r>
    </w:p>
    <w:p w14:paraId="67E056E9" w14:textId="60FE744A" w:rsidR="00052655" w:rsidRPr="00CE5F44" w:rsidRDefault="00052655" w:rsidP="00CE5F44">
      <w:pPr>
        <w:widowControl w:val="0"/>
        <w:tabs>
          <w:tab w:val="left" w:pos="284"/>
        </w:tabs>
        <w:autoSpaceDE w:val="0"/>
        <w:autoSpaceDN w:val="0"/>
        <w:adjustRightInd w:val="0"/>
        <w:spacing w:after="50"/>
        <w:rPr>
          <w:sz w:val="20"/>
        </w:rPr>
      </w:pPr>
      <w:r w:rsidRPr="00CE5F44">
        <w:rPr>
          <w:b/>
          <w:sz w:val="20"/>
        </w:rPr>
        <w:t xml:space="preserve">Diolch a </w:t>
      </w:r>
      <w:proofErr w:type="spellStart"/>
      <w:r w:rsidRPr="00CE5F44">
        <w:rPr>
          <w:b/>
          <w:sz w:val="20"/>
        </w:rPr>
        <w:t>fo</w:t>
      </w:r>
      <w:proofErr w:type="spellEnd"/>
      <w:r w:rsidRPr="00CE5F44">
        <w:rPr>
          <w:b/>
          <w:sz w:val="20"/>
        </w:rPr>
        <w:t xml:space="preserve"> </w:t>
      </w:r>
      <w:proofErr w:type="spellStart"/>
      <w:r w:rsidRPr="00CE5F44">
        <w:rPr>
          <w:b/>
          <w:sz w:val="20"/>
        </w:rPr>
        <w:t>i</w:t>
      </w:r>
      <w:proofErr w:type="spellEnd"/>
      <w:r w:rsidRPr="00CE5F44">
        <w:rPr>
          <w:b/>
          <w:sz w:val="20"/>
        </w:rPr>
        <w:t xml:space="preserve"> </w:t>
      </w:r>
      <w:proofErr w:type="spellStart"/>
      <w:r w:rsidRPr="00CE5F44">
        <w:rPr>
          <w:b/>
          <w:sz w:val="20"/>
        </w:rPr>
        <w:t>Dduw</w:t>
      </w:r>
      <w:proofErr w:type="spellEnd"/>
      <w:r w:rsidRPr="00CE5F44">
        <w:rPr>
          <w:b/>
          <w:sz w:val="20"/>
        </w:rPr>
        <w:t>.</w:t>
      </w:r>
    </w:p>
    <w:p w14:paraId="5B9BCAF0" w14:textId="77777777" w:rsidR="00052655" w:rsidRPr="00CE5F44" w:rsidRDefault="00052655" w:rsidP="00CE5F44">
      <w:pPr>
        <w:widowControl w:val="0"/>
        <w:tabs>
          <w:tab w:val="left" w:pos="284"/>
        </w:tabs>
        <w:autoSpaceDE w:val="0"/>
        <w:autoSpaceDN w:val="0"/>
        <w:adjustRightInd w:val="0"/>
        <w:spacing w:after="50"/>
        <w:rPr>
          <w:sz w:val="20"/>
        </w:rPr>
      </w:pPr>
    </w:p>
    <w:p w14:paraId="66F4EF28" w14:textId="1CC02954" w:rsidR="00052655" w:rsidRPr="00CE5F44" w:rsidRDefault="00CE5F44" w:rsidP="00CE5F44">
      <w:pPr>
        <w:widowControl w:val="0"/>
        <w:tabs>
          <w:tab w:val="left" w:pos="284"/>
        </w:tabs>
        <w:autoSpaceDE w:val="0"/>
        <w:autoSpaceDN w:val="0"/>
        <w:adjustRightInd w:val="0"/>
        <w:spacing w:after="50"/>
        <w:rPr>
          <w:b/>
          <w:sz w:val="20"/>
        </w:rPr>
      </w:pPr>
      <w:r>
        <w:rPr>
          <w:b/>
          <w:sz w:val="20"/>
        </w:rPr>
        <w:t>Salm 46</w:t>
      </w:r>
    </w:p>
    <w:p w14:paraId="5D87AEAB" w14:textId="77777777" w:rsidR="00052655" w:rsidRPr="00CE5F44" w:rsidRDefault="00052655" w:rsidP="00CE5F44">
      <w:pPr>
        <w:widowControl w:val="0"/>
        <w:tabs>
          <w:tab w:val="left" w:pos="284"/>
        </w:tabs>
        <w:autoSpaceDE w:val="0"/>
        <w:autoSpaceDN w:val="0"/>
        <w:adjustRightInd w:val="0"/>
        <w:spacing w:after="50"/>
        <w:rPr>
          <w:sz w:val="20"/>
        </w:rPr>
      </w:pPr>
      <w:r w:rsidRPr="00CE5F44">
        <w:rPr>
          <w:sz w:val="20"/>
        </w:rPr>
        <w:t>1</w:t>
      </w:r>
      <w:r w:rsidRPr="00CE5F44">
        <w:rPr>
          <w:sz w:val="20"/>
        </w:rPr>
        <w:tab/>
        <w:t xml:space="preserve">Y </w:t>
      </w:r>
      <w:proofErr w:type="spellStart"/>
      <w:r w:rsidRPr="00CE5F44">
        <w:rPr>
          <w:sz w:val="20"/>
        </w:rPr>
        <w:t>mae</w:t>
      </w:r>
      <w:proofErr w:type="spellEnd"/>
      <w:r w:rsidRPr="00CE5F44">
        <w:rPr>
          <w:sz w:val="20"/>
        </w:rPr>
        <w:t xml:space="preserve"> </w:t>
      </w:r>
      <w:proofErr w:type="spellStart"/>
      <w:r w:rsidRPr="00CE5F44">
        <w:rPr>
          <w:sz w:val="20"/>
        </w:rPr>
        <w:t>Duw</w:t>
      </w:r>
      <w:proofErr w:type="spellEnd"/>
      <w:r w:rsidRPr="00CE5F44">
        <w:rPr>
          <w:sz w:val="20"/>
        </w:rPr>
        <w:t xml:space="preserve"> yn </w:t>
      </w:r>
      <w:proofErr w:type="spellStart"/>
      <w:r w:rsidRPr="00CE5F44">
        <w:rPr>
          <w:sz w:val="20"/>
        </w:rPr>
        <w:t>noddfa</w:t>
      </w:r>
      <w:proofErr w:type="spellEnd"/>
      <w:r w:rsidRPr="00CE5F44">
        <w:rPr>
          <w:sz w:val="20"/>
        </w:rPr>
        <w:t xml:space="preserve"> ac yn </w:t>
      </w:r>
      <w:proofErr w:type="spellStart"/>
      <w:r w:rsidRPr="00CE5F44">
        <w:rPr>
          <w:sz w:val="20"/>
        </w:rPr>
        <w:t>nerth</w:t>
      </w:r>
      <w:proofErr w:type="spellEnd"/>
      <w:r w:rsidRPr="00CE5F44">
        <w:rPr>
          <w:sz w:val="20"/>
        </w:rPr>
        <w:t xml:space="preserve"> </w:t>
      </w:r>
      <w:proofErr w:type="spellStart"/>
      <w:r w:rsidRPr="00CE5F44">
        <w:rPr>
          <w:sz w:val="20"/>
        </w:rPr>
        <w:t>i</w:t>
      </w:r>
      <w:proofErr w:type="spellEnd"/>
      <w:r w:rsidRPr="00CE5F44">
        <w:rPr>
          <w:sz w:val="20"/>
        </w:rPr>
        <w:t xml:space="preserve"> </w:t>
      </w:r>
      <w:proofErr w:type="spellStart"/>
      <w:r w:rsidRPr="00CE5F44">
        <w:rPr>
          <w:sz w:val="20"/>
        </w:rPr>
        <w:t>ni</w:t>
      </w:r>
      <w:proofErr w:type="spellEnd"/>
      <w:r w:rsidRPr="00CE5F44">
        <w:rPr>
          <w:sz w:val="20"/>
        </w:rPr>
        <w:t xml:space="preserve">, yn </w:t>
      </w:r>
      <w:proofErr w:type="spellStart"/>
      <w:r w:rsidRPr="00CE5F44">
        <w:rPr>
          <w:sz w:val="20"/>
        </w:rPr>
        <w:t>gymorth</w:t>
      </w:r>
      <w:proofErr w:type="spellEnd"/>
      <w:r w:rsidRPr="00CE5F44">
        <w:rPr>
          <w:sz w:val="20"/>
        </w:rPr>
        <w:t xml:space="preserve"> </w:t>
      </w:r>
      <w:proofErr w:type="spellStart"/>
      <w:r w:rsidRPr="00CE5F44">
        <w:rPr>
          <w:sz w:val="20"/>
        </w:rPr>
        <w:t>parod</w:t>
      </w:r>
      <w:proofErr w:type="spellEnd"/>
      <w:r w:rsidRPr="00CE5F44">
        <w:rPr>
          <w:sz w:val="20"/>
        </w:rPr>
        <w:t xml:space="preserve"> </w:t>
      </w:r>
      <w:proofErr w:type="spellStart"/>
      <w:r w:rsidRPr="00CE5F44">
        <w:rPr>
          <w:sz w:val="20"/>
        </w:rPr>
        <w:t>mewn</w:t>
      </w:r>
      <w:proofErr w:type="spellEnd"/>
      <w:r w:rsidRPr="00CE5F44">
        <w:rPr>
          <w:sz w:val="20"/>
        </w:rPr>
        <w:t xml:space="preserve"> </w:t>
      </w:r>
      <w:proofErr w:type="spellStart"/>
      <w:r w:rsidRPr="00CE5F44">
        <w:rPr>
          <w:sz w:val="20"/>
        </w:rPr>
        <w:t>cyfyngder</w:t>
      </w:r>
      <w:proofErr w:type="spellEnd"/>
      <w:r w:rsidRPr="00CE5F44">
        <w:rPr>
          <w:sz w:val="20"/>
        </w:rPr>
        <w:t>.</w:t>
      </w:r>
    </w:p>
    <w:p w14:paraId="1D4CE8F4" w14:textId="12FE4B51" w:rsidR="00052655" w:rsidRPr="00CE5F44" w:rsidRDefault="00052655" w:rsidP="00CE5F44">
      <w:pPr>
        <w:widowControl w:val="0"/>
        <w:tabs>
          <w:tab w:val="left" w:pos="284"/>
        </w:tabs>
        <w:autoSpaceDE w:val="0"/>
        <w:autoSpaceDN w:val="0"/>
        <w:adjustRightInd w:val="0"/>
        <w:spacing w:after="50"/>
        <w:rPr>
          <w:b/>
          <w:sz w:val="20"/>
        </w:rPr>
      </w:pPr>
      <w:r w:rsidRPr="00CE5F44">
        <w:rPr>
          <w:b/>
          <w:sz w:val="20"/>
        </w:rPr>
        <w:t>2</w:t>
      </w:r>
      <w:r w:rsidRPr="00CE5F44">
        <w:rPr>
          <w:b/>
          <w:sz w:val="20"/>
        </w:rPr>
        <w:tab/>
        <w:t xml:space="preserve">Felly, </w:t>
      </w:r>
      <w:proofErr w:type="spellStart"/>
      <w:r w:rsidRPr="00CE5F44">
        <w:rPr>
          <w:b/>
          <w:sz w:val="20"/>
        </w:rPr>
        <w:t>nid</w:t>
      </w:r>
      <w:proofErr w:type="spellEnd"/>
      <w:r w:rsidRPr="00CE5F44">
        <w:rPr>
          <w:b/>
          <w:sz w:val="20"/>
        </w:rPr>
        <w:t xml:space="preserve"> </w:t>
      </w:r>
      <w:proofErr w:type="spellStart"/>
      <w:r w:rsidRPr="00CE5F44">
        <w:rPr>
          <w:b/>
          <w:sz w:val="20"/>
        </w:rPr>
        <w:t>ofnwn</w:t>
      </w:r>
      <w:proofErr w:type="spellEnd"/>
      <w:r w:rsidRPr="00CE5F44">
        <w:rPr>
          <w:b/>
          <w:sz w:val="20"/>
        </w:rPr>
        <w:t xml:space="preserve"> er </w:t>
      </w:r>
      <w:proofErr w:type="spellStart"/>
      <w:r w:rsidRPr="00CE5F44">
        <w:rPr>
          <w:b/>
          <w:sz w:val="20"/>
        </w:rPr>
        <w:t>i’r</w:t>
      </w:r>
      <w:proofErr w:type="spellEnd"/>
      <w:r w:rsidRPr="00CE5F44">
        <w:rPr>
          <w:b/>
          <w:sz w:val="20"/>
        </w:rPr>
        <w:t xml:space="preserve"> </w:t>
      </w:r>
      <w:proofErr w:type="spellStart"/>
      <w:r w:rsidRPr="00CE5F44">
        <w:rPr>
          <w:b/>
          <w:sz w:val="20"/>
        </w:rPr>
        <w:t>ddaear</w:t>
      </w:r>
      <w:proofErr w:type="spellEnd"/>
      <w:r w:rsidRPr="00CE5F44">
        <w:rPr>
          <w:b/>
          <w:sz w:val="20"/>
        </w:rPr>
        <w:t xml:space="preserve"> </w:t>
      </w:r>
      <w:proofErr w:type="spellStart"/>
      <w:r w:rsidRPr="00CE5F44">
        <w:rPr>
          <w:b/>
          <w:sz w:val="20"/>
        </w:rPr>
        <w:t>symud</w:t>
      </w:r>
      <w:proofErr w:type="spellEnd"/>
      <w:r w:rsidRPr="00CE5F44">
        <w:rPr>
          <w:b/>
          <w:sz w:val="20"/>
        </w:rPr>
        <w:t xml:space="preserve"> ac </w:t>
      </w:r>
      <w:proofErr w:type="spellStart"/>
      <w:r w:rsidRPr="00CE5F44">
        <w:rPr>
          <w:b/>
          <w:sz w:val="20"/>
        </w:rPr>
        <w:t>i’r</w:t>
      </w:r>
      <w:proofErr w:type="spellEnd"/>
      <w:r w:rsidRPr="00CE5F44">
        <w:rPr>
          <w:b/>
          <w:sz w:val="20"/>
        </w:rPr>
        <w:t xml:space="preserve"> </w:t>
      </w:r>
      <w:proofErr w:type="spellStart"/>
      <w:r w:rsidRPr="00CE5F44">
        <w:rPr>
          <w:b/>
          <w:sz w:val="20"/>
        </w:rPr>
        <w:t>mynyddoedd</w:t>
      </w:r>
      <w:proofErr w:type="spellEnd"/>
      <w:r w:rsidRPr="00CE5F44">
        <w:rPr>
          <w:b/>
          <w:sz w:val="20"/>
        </w:rPr>
        <w:t xml:space="preserve"> </w:t>
      </w:r>
      <w:proofErr w:type="spellStart"/>
      <w:r w:rsidRPr="00CE5F44">
        <w:rPr>
          <w:b/>
          <w:sz w:val="20"/>
        </w:rPr>
        <w:t>ddisgyn</w:t>
      </w:r>
      <w:proofErr w:type="spellEnd"/>
      <w:r w:rsidRPr="00CE5F44">
        <w:rPr>
          <w:b/>
          <w:sz w:val="20"/>
        </w:rPr>
        <w:t xml:space="preserve"> </w:t>
      </w:r>
      <w:proofErr w:type="spellStart"/>
      <w:r w:rsidRPr="00CE5F44">
        <w:rPr>
          <w:b/>
          <w:sz w:val="20"/>
        </w:rPr>
        <w:t>i</w:t>
      </w:r>
      <w:proofErr w:type="spellEnd"/>
      <w:r w:rsidRPr="00CE5F44">
        <w:rPr>
          <w:b/>
          <w:sz w:val="20"/>
        </w:rPr>
        <w:t xml:space="preserve"> </w:t>
      </w:r>
      <w:proofErr w:type="spellStart"/>
      <w:r w:rsidRPr="00CE5F44">
        <w:rPr>
          <w:b/>
          <w:sz w:val="20"/>
        </w:rPr>
        <w:t>ganol</w:t>
      </w:r>
      <w:proofErr w:type="spellEnd"/>
      <w:r w:rsidRPr="00CE5F44">
        <w:rPr>
          <w:b/>
          <w:sz w:val="20"/>
        </w:rPr>
        <w:t xml:space="preserve"> y </w:t>
      </w:r>
      <w:proofErr w:type="spellStart"/>
      <w:r w:rsidRPr="00CE5F44">
        <w:rPr>
          <w:b/>
          <w:sz w:val="20"/>
        </w:rPr>
        <w:t>môr</w:t>
      </w:r>
      <w:proofErr w:type="spellEnd"/>
      <w:r w:rsidRPr="00CE5F44">
        <w:rPr>
          <w:b/>
          <w:sz w:val="20"/>
        </w:rPr>
        <w:t>,</w:t>
      </w:r>
    </w:p>
    <w:p w14:paraId="2D93A2BE" w14:textId="77777777" w:rsidR="00052655" w:rsidRPr="00CE5F44" w:rsidRDefault="00052655" w:rsidP="00CE5F44">
      <w:pPr>
        <w:widowControl w:val="0"/>
        <w:tabs>
          <w:tab w:val="left" w:pos="284"/>
        </w:tabs>
        <w:autoSpaceDE w:val="0"/>
        <w:autoSpaceDN w:val="0"/>
        <w:adjustRightInd w:val="0"/>
        <w:spacing w:after="50"/>
        <w:rPr>
          <w:sz w:val="20"/>
        </w:rPr>
      </w:pPr>
      <w:r w:rsidRPr="00CE5F44">
        <w:rPr>
          <w:sz w:val="20"/>
        </w:rPr>
        <w:t>3</w:t>
      </w:r>
      <w:r w:rsidRPr="00CE5F44">
        <w:rPr>
          <w:sz w:val="20"/>
        </w:rPr>
        <w:tab/>
        <w:t xml:space="preserve">er </w:t>
      </w:r>
      <w:proofErr w:type="spellStart"/>
      <w:r w:rsidRPr="00CE5F44">
        <w:rPr>
          <w:sz w:val="20"/>
        </w:rPr>
        <w:t>i’r</w:t>
      </w:r>
      <w:proofErr w:type="spellEnd"/>
      <w:r w:rsidRPr="00CE5F44">
        <w:rPr>
          <w:sz w:val="20"/>
        </w:rPr>
        <w:t xml:space="preserve"> </w:t>
      </w:r>
      <w:proofErr w:type="spellStart"/>
      <w:r w:rsidRPr="00CE5F44">
        <w:rPr>
          <w:sz w:val="20"/>
        </w:rPr>
        <w:t>dyfroedd</w:t>
      </w:r>
      <w:proofErr w:type="spellEnd"/>
      <w:r w:rsidRPr="00CE5F44">
        <w:rPr>
          <w:sz w:val="20"/>
        </w:rPr>
        <w:t xml:space="preserve"> </w:t>
      </w:r>
      <w:proofErr w:type="spellStart"/>
      <w:r w:rsidRPr="00CE5F44">
        <w:rPr>
          <w:sz w:val="20"/>
        </w:rPr>
        <w:t>ruo</w:t>
      </w:r>
      <w:proofErr w:type="spellEnd"/>
      <w:r w:rsidRPr="00CE5F44">
        <w:rPr>
          <w:sz w:val="20"/>
        </w:rPr>
        <w:t xml:space="preserve"> a </w:t>
      </w:r>
      <w:proofErr w:type="spellStart"/>
      <w:r w:rsidRPr="00CE5F44">
        <w:rPr>
          <w:sz w:val="20"/>
        </w:rPr>
        <w:t>therfysgu</w:t>
      </w:r>
      <w:proofErr w:type="spellEnd"/>
      <w:r w:rsidRPr="00CE5F44">
        <w:rPr>
          <w:sz w:val="20"/>
        </w:rPr>
        <w:t xml:space="preserve"> ac </w:t>
      </w:r>
      <w:proofErr w:type="spellStart"/>
      <w:r w:rsidRPr="00CE5F44">
        <w:rPr>
          <w:sz w:val="20"/>
        </w:rPr>
        <w:t>i’r</w:t>
      </w:r>
      <w:proofErr w:type="spellEnd"/>
      <w:r w:rsidRPr="00CE5F44">
        <w:rPr>
          <w:sz w:val="20"/>
        </w:rPr>
        <w:t xml:space="preserve"> </w:t>
      </w:r>
      <w:proofErr w:type="spellStart"/>
      <w:r w:rsidRPr="00CE5F44">
        <w:rPr>
          <w:sz w:val="20"/>
        </w:rPr>
        <w:t>mynyddoedd</w:t>
      </w:r>
      <w:proofErr w:type="spellEnd"/>
      <w:r w:rsidRPr="00CE5F44">
        <w:rPr>
          <w:sz w:val="20"/>
        </w:rPr>
        <w:t xml:space="preserve"> </w:t>
      </w:r>
      <w:proofErr w:type="spellStart"/>
      <w:r w:rsidRPr="00CE5F44">
        <w:rPr>
          <w:sz w:val="20"/>
        </w:rPr>
        <w:t>ysgwyd</w:t>
      </w:r>
      <w:proofErr w:type="spellEnd"/>
      <w:r w:rsidRPr="00CE5F44">
        <w:rPr>
          <w:sz w:val="20"/>
        </w:rPr>
        <w:t xml:space="preserve"> </w:t>
      </w:r>
      <w:proofErr w:type="spellStart"/>
      <w:r w:rsidRPr="00CE5F44">
        <w:rPr>
          <w:sz w:val="20"/>
        </w:rPr>
        <w:t>gan</w:t>
      </w:r>
      <w:proofErr w:type="spellEnd"/>
      <w:r w:rsidRPr="00CE5F44">
        <w:rPr>
          <w:sz w:val="20"/>
        </w:rPr>
        <w:t xml:space="preserve"> </w:t>
      </w:r>
      <w:proofErr w:type="spellStart"/>
      <w:r w:rsidRPr="00CE5F44">
        <w:rPr>
          <w:sz w:val="20"/>
        </w:rPr>
        <w:t>eu</w:t>
      </w:r>
      <w:proofErr w:type="spellEnd"/>
      <w:r w:rsidRPr="00CE5F44">
        <w:rPr>
          <w:sz w:val="20"/>
        </w:rPr>
        <w:t xml:space="preserve"> </w:t>
      </w:r>
      <w:proofErr w:type="spellStart"/>
      <w:r w:rsidRPr="00CE5F44">
        <w:rPr>
          <w:sz w:val="20"/>
        </w:rPr>
        <w:t>hymchwydd</w:t>
      </w:r>
      <w:proofErr w:type="spellEnd"/>
      <w:r w:rsidRPr="00CE5F44">
        <w:rPr>
          <w:sz w:val="20"/>
        </w:rPr>
        <w:t>.</w:t>
      </w:r>
    </w:p>
    <w:p w14:paraId="3FDE3799" w14:textId="409C270F" w:rsidR="00052655" w:rsidRPr="00CE5F44" w:rsidRDefault="00052655" w:rsidP="00CE5F44">
      <w:pPr>
        <w:widowControl w:val="0"/>
        <w:tabs>
          <w:tab w:val="left" w:pos="284"/>
        </w:tabs>
        <w:autoSpaceDE w:val="0"/>
        <w:autoSpaceDN w:val="0"/>
        <w:adjustRightInd w:val="0"/>
        <w:spacing w:after="50"/>
        <w:rPr>
          <w:b/>
          <w:sz w:val="20"/>
        </w:rPr>
      </w:pPr>
      <w:r w:rsidRPr="00CE5F44">
        <w:rPr>
          <w:b/>
          <w:sz w:val="20"/>
        </w:rPr>
        <w:t>4</w:t>
      </w:r>
      <w:r w:rsidRPr="00CE5F44">
        <w:rPr>
          <w:b/>
          <w:sz w:val="20"/>
        </w:rPr>
        <w:tab/>
        <w:t xml:space="preserve">Y </w:t>
      </w:r>
      <w:proofErr w:type="spellStart"/>
      <w:r w:rsidRPr="00CE5F44">
        <w:rPr>
          <w:b/>
          <w:sz w:val="20"/>
        </w:rPr>
        <w:t>mae</w:t>
      </w:r>
      <w:proofErr w:type="spellEnd"/>
      <w:r w:rsidRPr="00CE5F44">
        <w:rPr>
          <w:b/>
          <w:sz w:val="20"/>
        </w:rPr>
        <w:t xml:space="preserve"> </w:t>
      </w:r>
      <w:proofErr w:type="spellStart"/>
      <w:r w:rsidRPr="00CE5F44">
        <w:rPr>
          <w:b/>
          <w:sz w:val="20"/>
        </w:rPr>
        <w:t>afon</w:t>
      </w:r>
      <w:proofErr w:type="spellEnd"/>
      <w:r w:rsidRPr="00CE5F44">
        <w:rPr>
          <w:b/>
          <w:sz w:val="20"/>
        </w:rPr>
        <w:t xml:space="preserve"> </w:t>
      </w:r>
      <w:proofErr w:type="spellStart"/>
      <w:r w:rsidRPr="00CE5F44">
        <w:rPr>
          <w:b/>
          <w:sz w:val="20"/>
        </w:rPr>
        <w:t>a’i</w:t>
      </w:r>
      <w:proofErr w:type="spellEnd"/>
      <w:r w:rsidRPr="00CE5F44">
        <w:rPr>
          <w:b/>
          <w:sz w:val="20"/>
        </w:rPr>
        <w:t xml:space="preserve"> </w:t>
      </w:r>
      <w:proofErr w:type="spellStart"/>
      <w:r w:rsidRPr="00CE5F44">
        <w:rPr>
          <w:b/>
          <w:sz w:val="20"/>
        </w:rPr>
        <w:t>ffrydiau’n</w:t>
      </w:r>
      <w:proofErr w:type="spellEnd"/>
      <w:r w:rsidRPr="00CE5F44">
        <w:rPr>
          <w:b/>
          <w:sz w:val="20"/>
        </w:rPr>
        <w:t xml:space="preserve"> </w:t>
      </w:r>
      <w:proofErr w:type="spellStart"/>
      <w:r w:rsidRPr="00CE5F44">
        <w:rPr>
          <w:b/>
          <w:sz w:val="20"/>
        </w:rPr>
        <w:t>llawenhau</w:t>
      </w:r>
      <w:proofErr w:type="spellEnd"/>
      <w:r w:rsidRPr="00CE5F44">
        <w:rPr>
          <w:b/>
          <w:sz w:val="20"/>
        </w:rPr>
        <w:t xml:space="preserve"> </w:t>
      </w:r>
      <w:proofErr w:type="spellStart"/>
      <w:r w:rsidRPr="00CE5F44">
        <w:rPr>
          <w:b/>
          <w:sz w:val="20"/>
        </w:rPr>
        <w:t>dinas</w:t>
      </w:r>
      <w:proofErr w:type="spellEnd"/>
      <w:r w:rsidRPr="00CE5F44">
        <w:rPr>
          <w:b/>
          <w:sz w:val="20"/>
        </w:rPr>
        <w:t xml:space="preserve"> </w:t>
      </w:r>
      <w:proofErr w:type="spellStart"/>
      <w:r w:rsidRPr="00CE5F44">
        <w:rPr>
          <w:b/>
          <w:sz w:val="20"/>
        </w:rPr>
        <w:t>Duw</w:t>
      </w:r>
      <w:proofErr w:type="spellEnd"/>
      <w:r w:rsidRPr="00CE5F44">
        <w:rPr>
          <w:b/>
          <w:sz w:val="20"/>
        </w:rPr>
        <w:t xml:space="preserve">, </w:t>
      </w:r>
      <w:proofErr w:type="spellStart"/>
      <w:r w:rsidRPr="00CE5F44">
        <w:rPr>
          <w:b/>
          <w:sz w:val="20"/>
        </w:rPr>
        <w:t>preswylfa</w:t>
      </w:r>
      <w:proofErr w:type="spellEnd"/>
      <w:r w:rsidRPr="00CE5F44">
        <w:rPr>
          <w:b/>
          <w:sz w:val="20"/>
        </w:rPr>
        <w:t xml:space="preserve"> </w:t>
      </w:r>
      <w:proofErr w:type="spellStart"/>
      <w:r w:rsidRPr="00CE5F44">
        <w:rPr>
          <w:b/>
          <w:sz w:val="20"/>
        </w:rPr>
        <w:t>sanctaidd</w:t>
      </w:r>
      <w:proofErr w:type="spellEnd"/>
      <w:r w:rsidRPr="00CE5F44">
        <w:rPr>
          <w:b/>
          <w:sz w:val="20"/>
        </w:rPr>
        <w:t xml:space="preserve"> y </w:t>
      </w:r>
      <w:proofErr w:type="spellStart"/>
      <w:r w:rsidRPr="00CE5F44">
        <w:rPr>
          <w:b/>
          <w:sz w:val="20"/>
        </w:rPr>
        <w:t>Goruchaf</w:t>
      </w:r>
      <w:proofErr w:type="spellEnd"/>
      <w:r w:rsidRPr="00CE5F44">
        <w:rPr>
          <w:b/>
          <w:sz w:val="20"/>
        </w:rPr>
        <w:t>.</w:t>
      </w:r>
    </w:p>
    <w:p w14:paraId="01C091AC" w14:textId="77777777" w:rsidR="00052655" w:rsidRPr="00CE5F44" w:rsidRDefault="00052655" w:rsidP="00CE5F44">
      <w:pPr>
        <w:widowControl w:val="0"/>
        <w:tabs>
          <w:tab w:val="left" w:pos="284"/>
        </w:tabs>
        <w:autoSpaceDE w:val="0"/>
        <w:autoSpaceDN w:val="0"/>
        <w:adjustRightInd w:val="0"/>
        <w:spacing w:after="50"/>
        <w:rPr>
          <w:sz w:val="20"/>
        </w:rPr>
      </w:pPr>
      <w:r w:rsidRPr="00CE5F44">
        <w:rPr>
          <w:sz w:val="20"/>
        </w:rPr>
        <w:t>5</w:t>
      </w:r>
      <w:r w:rsidRPr="00CE5F44">
        <w:rPr>
          <w:sz w:val="20"/>
        </w:rPr>
        <w:tab/>
        <w:t xml:space="preserve">Y </w:t>
      </w:r>
      <w:proofErr w:type="spellStart"/>
      <w:r w:rsidRPr="00CE5F44">
        <w:rPr>
          <w:sz w:val="20"/>
        </w:rPr>
        <w:t>mae</w:t>
      </w:r>
      <w:proofErr w:type="spellEnd"/>
      <w:r w:rsidRPr="00CE5F44">
        <w:rPr>
          <w:sz w:val="20"/>
        </w:rPr>
        <w:t xml:space="preserve"> </w:t>
      </w:r>
      <w:proofErr w:type="spellStart"/>
      <w:r w:rsidRPr="00CE5F44">
        <w:rPr>
          <w:sz w:val="20"/>
        </w:rPr>
        <w:t>Duw</w:t>
      </w:r>
      <w:proofErr w:type="spellEnd"/>
      <w:r w:rsidRPr="00CE5F44">
        <w:rPr>
          <w:sz w:val="20"/>
        </w:rPr>
        <w:t xml:space="preserve"> yn </w:t>
      </w:r>
      <w:proofErr w:type="spellStart"/>
      <w:r w:rsidRPr="00CE5F44">
        <w:rPr>
          <w:sz w:val="20"/>
        </w:rPr>
        <w:t>ei</w:t>
      </w:r>
      <w:proofErr w:type="spellEnd"/>
      <w:r w:rsidRPr="00CE5F44">
        <w:rPr>
          <w:sz w:val="20"/>
        </w:rPr>
        <w:t xml:space="preserve"> </w:t>
      </w:r>
      <w:proofErr w:type="spellStart"/>
      <w:r w:rsidRPr="00CE5F44">
        <w:rPr>
          <w:sz w:val="20"/>
        </w:rPr>
        <w:t>chanol</w:t>
      </w:r>
      <w:proofErr w:type="spellEnd"/>
      <w:r w:rsidRPr="00CE5F44">
        <w:rPr>
          <w:sz w:val="20"/>
        </w:rPr>
        <w:t xml:space="preserve">, </w:t>
      </w:r>
      <w:proofErr w:type="spellStart"/>
      <w:r w:rsidRPr="00CE5F44">
        <w:rPr>
          <w:sz w:val="20"/>
        </w:rPr>
        <w:t>nid</w:t>
      </w:r>
      <w:proofErr w:type="spellEnd"/>
      <w:r w:rsidRPr="00CE5F44">
        <w:rPr>
          <w:sz w:val="20"/>
        </w:rPr>
        <w:t xml:space="preserve"> </w:t>
      </w:r>
      <w:proofErr w:type="spellStart"/>
      <w:r w:rsidRPr="00CE5F44">
        <w:rPr>
          <w:sz w:val="20"/>
        </w:rPr>
        <w:t>ysgogir</w:t>
      </w:r>
      <w:proofErr w:type="spellEnd"/>
      <w:r w:rsidRPr="00CE5F44">
        <w:rPr>
          <w:sz w:val="20"/>
        </w:rPr>
        <w:t xml:space="preserve"> hi; </w:t>
      </w:r>
      <w:proofErr w:type="spellStart"/>
      <w:r w:rsidRPr="00CE5F44">
        <w:rPr>
          <w:sz w:val="20"/>
        </w:rPr>
        <w:t>cynorthwya</w:t>
      </w:r>
      <w:proofErr w:type="spellEnd"/>
      <w:r w:rsidRPr="00CE5F44">
        <w:rPr>
          <w:sz w:val="20"/>
        </w:rPr>
        <w:t xml:space="preserve"> </w:t>
      </w:r>
      <w:proofErr w:type="spellStart"/>
      <w:r w:rsidRPr="00CE5F44">
        <w:rPr>
          <w:sz w:val="20"/>
        </w:rPr>
        <w:t>Duw</w:t>
      </w:r>
      <w:proofErr w:type="spellEnd"/>
      <w:r w:rsidRPr="00CE5F44">
        <w:rPr>
          <w:sz w:val="20"/>
        </w:rPr>
        <w:t xml:space="preserve"> hi </w:t>
      </w:r>
      <w:proofErr w:type="spellStart"/>
      <w:r w:rsidRPr="00CE5F44">
        <w:rPr>
          <w:sz w:val="20"/>
        </w:rPr>
        <w:t>ar</w:t>
      </w:r>
      <w:proofErr w:type="spellEnd"/>
      <w:r w:rsidRPr="00CE5F44">
        <w:rPr>
          <w:sz w:val="20"/>
        </w:rPr>
        <w:t xml:space="preserve"> </w:t>
      </w:r>
      <w:proofErr w:type="spellStart"/>
      <w:r w:rsidRPr="00CE5F44">
        <w:rPr>
          <w:sz w:val="20"/>
        </w:rPr>
        <w:t>doriad</w:t>
      </w:r>
      <w:proofErr w:type="spellEnd"/>
      <w:r w:rsidRPr="00CE5F44">
        <w:rPr>
          <w:sz w:val="20"/>
        </w:rPr>
        <w:t xml:space="preserve"> </w:t>
      </w:r>
      <w:proofErr w:type="spellStart"/>
      <w:r w:rsidRPr="00CE5F44">
        <w:rPr>
          <w:sz w:val="20"/>
        </w:rPr>
        <w:t>dydd</w:t>
      </w:r>
      <w:proofErr w:type="spellEnd"/>
      <w:r w:rsidRPr="00CE5F44">
        <w:rPr>
          <w:sz w:val="20"/>
        </w:rPr>
        <w:t>.</w:t>
      </w:r>
    </w:p>
    <w:p w14:paraId="67C54406" w14:textId="419352F9" w:rsidR="00052655" w:rsidRPr="00CE5F44" w:rsidRDefault="00052655" w:rsidP="00CE5F44">
      <w:pPr>
        <w:widowControl w:val="0"/>
        <w:tabs>
          <w:tab w:val="left" w:pos="284"/>
        </w:tabs>
        <w:autoSpaceDE w:val="0"/>
        <w:autoSpaceDN w:val="0"/>
        <w:adjustRightInd w:val="0"/>
        <w:spacing w:after="50"/>
        <w:rPr>
          <w:b/>
          <w:sz w:val="20"/>
        </w:rPr>
      </w:pPr>
      <w:r w:rsidRPr="00CE5F44">
        <w:rPr>
          <w:b/>
          <w:sz w:val="20"/>
        </w:rPr>
        <w:t>6</w:t>
      </w:r>
      <w:r w:rsidRPr="00CE5F44">
        <w:rPr>
          <w:b/>
          <w:sz w:val="20"/>
        </w:rPr>
        <w:tab/>
        <w:t xml:space="preserve">Y </w:t>
      </w:r>
      <w:proofErr w:type="spellStart"/>
      <w:r w:rsidRPr="00CE5F44">
        <w:rPr>
          <w:b/>
          <w:sz w:val="20"/>
        </w:rPr>
        <w:t>mae’r</w:t>
      </w:r>
      <w:proofErr w:type="spellEnd"/>
      <w:r w:rsidRPr="00CE5F44">
        <w:rPr>
          <w:b/>
          <w:sz w:val="20"/>
        </w:rPr>
        <w:t xml:space="preserve"> </w:t>
      </w:r>
      <w:proofErr w:type="spellStart"/>
      <w:r w:rsidRPr="00CE5F44">
        <w:rPr>
          <w:b/>
          <w:sz w:val="20"/>
        </w:rPr>
        <w:t>cenhedloedd</w:t>
      </w:r>
      <w:proofErr w:type="spellEnd"/>
      <w:r w:rsidRPr="00CE5F44">
        <w:rPr>
          <w:b/>
          <w:sz w:val="20"/>
        </w:rPr>
        <w:t xml:space="preserve"> yn </w:t>
      </w:r>
      <w:proofErr w:type="spellStart"/>
      <w:r w:rsidRPr="00CE5F44">
        <w:rPr>
          <w:b/>
          <w:sz w:val="20"/>
        </w:rPr>
        <w:t>terfysgu</w:t>
      </w:r>
      <w:proofErr w:type="spellEnd"/>
      <w:r w:rsidRPr="00CE5F44">
        <w:rPr>
          <w:b/>
          <w:sz w:val="20"/>
        </w:rPr>
        <w:t xml:space="preserve"> </w:t>
      </w:r>
      <w:proofErr w:type="spellStart"/>
      <w:r w:rsidRPr="00CE5F44">
        <w:rPr>
          <w:b/>
          <w:sz w:val="20"/>
        </w:rPr>
        <w:t>a’r</w:t>
      </w:r>
      <w:proofErr w:type="spellEnd"/>
      <w:r w:rsidRPr="00CE5F44">
        <w:rPr>
          <w:b/>
          <w:sz w:val="20"/>
        </w:rPr>
        <w:t xml:space="preserve"> </w:t>
      </w:r>
      <w:proofErr w:type="spellStart"/>
      <w:r w:rsidRPr="00CE5F44">
        <w:rPr>
          <w:b/>
          <w:sz w:val="20"/>
        </w:rPr>
        <w:t>teyrnasoedd</w:t>
      </w:r>
      <w:proofErr w:type="spellEnd"/>
      <w:r w:rsidRPr="00CE5F44">
        <w:rPr>
          <w:b/>
          <w:sz w:val="20"/>
        </w:rPr>
        <w:t xml:space="preserve"> yn </w:t>
      </w:r>
      <w:proofErr w:type="spellStart"/>
      <w:r w:rsidRPr="00CE5F44">
        <w:rPr>
          <w:b/>
          <w:sz w:val="20"/>
        </w:rPr>
        <w:t>gwegian</w:t>
      </w:r>
      <w:proofErr w:type="spellEnd"/>
      <w:r w:rsidRPr="00CE5F44">
        <w:rPr>
          <w:b/>
          <w:sz w:val="20"/>
        </w:rPr>
        <w:t xml:space="preserve">; pan </w:t>
      </w:r>
      <w:proofErr w:type="spellStart"/>
      <w:r w:rsidRPr="00CE5F44">
        <w:rPr>
          <w:b/>
          <w:sz w:val="20"/>
        </w:rPr>
        <w:t>gwyd</w:t>
      </w:r>
      <w:proofErr w:type="spellEnd"/>
      <w:r w:rsidRPr="00CE5F44">
        <w:rPr>
          <w:b/>
          <w:sz w:val="20"/>
        </w:rPr>
        <w:t xml:space="preserve"> </w:t>
      </w:r>
      <w:proofErr w:type="spellStart"/>
      <w:r w:rsidRPr="00CE5F44">
        <w:rPr>
          <w:b/>
          <w:sz w:val="20"/>
        </w:rPr>
        <w:t>ef</w:t>
      </w:r>
      <w:proofErr w:type="spellEnd"/>
      <w:r w:rsidRPr="00CE5F44">
        <w:rPr>
          <w:b/>
          <w:sz w:val="20"/>
        </w:rPr>
        <w:t xml:space="preserve"> </w:t>
      </w:r>
      <w:proofErr w:type="spellStart"/>
      <w:r w:rsidRPr="00CE5F44">
        <w:rPr>
          <w:b/>
          <w:sz w:val="20"/>
        </w:rPr>
        <w:t>ei</w:t>
      </w:r>
      <w:proofErr w:type="spellEnd"/>
      <w:r w:rsidRPr="00CE5F44">
        <w:rPr>
          <w:b/>
          <w:sz w:val="20"/>
        </w:rPr>
        <w:t xml:space="preserve"> </w:t>
      </w:r>
      <w:proofErr w:type="spellStart"/>
      <w:r w:rsidRPr="00CE5F44">
        <w:rPr>
          <w:b/>
          <w:sz w:val="20"/>
        </w:rPr>
        <w:t>lais</w:t>
      </w:r>
      <w:proofErr w:type="spellEnd"/>
      <w:r w:rsidRPr="00CE5F44">
        <w:rPr>
          <w:b/>
          <w:sz w:val="20"/>
        </w:rPr>
        <w:t xml:space="preserve">, </w:t>
      </w:r>
      <w:proofErr w:type="spellStart"/>
      <w:r w:rsidRPr="00CE5F44">
        <w:rPr>
          <w:b/>
          <w:sz w:val="20"/>
        </w:rPr>
        <w:t>todda’r</w:t>
      </w:r>
      <w:proofErr w:type="spellEnd"/>
      <w:r w:rsidRPr="00CE5F44">
        <w:rPr>
          <w:b/>
          <w:sz w:val="20"/>
        </w:rPr>
        <w:t xml:space="preserve"> </w:t>
      </w:r>
      <w:proofErr w:type="spellStart"/>
      <w:r w:rsidRPr="00CE5F44">
        <w:rPr>
          <w:b/>
          <w:sz w:val="20"/>
        </w:rPr>
        <w:t>ddaear</w:t>
      </w:r>
      <w:proofErr w:type="spellEnd"/>
      <w:r w:rsidRPr="00CE5F44">
        <w:rPr>
          <w:b/>
          <w:sz w:val="20"/>
        </w:rPr>
        <w:t>.</w:t>
      </w:r>
    </w:p>
    <w:p w14:paraId="54DEBBC0" w14:textId="77777777" w:rsidR="00052655" w:rsidRPr="00CE5F44" w:rsidRDefault="00052655" w:rsidP="00CE5F44">
      <w:pPr>
        <w:widowControl w:val="0"/>
        <w:tabs>
          <w:tab w:val="left" w:pos="284"/>
        </w:tabs>
        <w:autoSpaceDE w:val="0"/>
        <w:autoSpaceDN w:val="0"/>
        <w:adjustRightInd w:val="0"/>
        <w:spacing w:after="50"/>
        <w:rPr>
          <w:sz w:val="20"/>
        </w:rPr>
      </w:pPr>
      <w:r w:rsidRPr="00CE5F44">
        <w:rPr>
          <w:sz w:val="20"/>
        </w:rPr>
        <w:t>7</w:t>
      </w:r>
      <w:r w:rsidRPr="00CE5F44">
        <w:rPr>
          <w:sz w:val="20"/>
        </w:rPr>
        <w:tab/>
        <w:t xml:space="preserve">Y </w:t>
      </w:r>
      <w:proofErr w:type="spellStart"/>
      <w:r w:rsidRPr="00CE5F44">
        <w:rPr>
          <w:sz w:val="20"/>
        </w:rPr>
        <w:t>mae</w:t>
      </w:r>
      <w:proofErr w:type="spellEnd"/>
      <w:r w:rsidRPr="00CE5F44">
        <w:rPr>
          <w:sz w:val="20"/>
        </w:rPr>
        <w:t xml:space="preserve"> </w:t>
      </w:r>
      <w:proofErr w:type="spellStart"/>
      <w:r w:rsidRPr="00CE5F44">
        <w:rPr>
          <w:sz w:val="20"/>
        </w:rPr>
        <w:t>Arglwydd</w:t>
      </w:r>
      <w:proofErr w:type="spellEnd"/>
      <w:r w:rsidRPr="00CE5F44">
        <w:rPr>
          <w:sz w:val="20"/>
        </w:rPr>
        <w:t xml:space="preserve"> y </w:t>
      </w:r>
      <w:proofErr w:type="spellStart"/>
      <w:r w:rsidRPr="00CE5F44">
        <w:rPr>
          <w:sz w:val="20"/>
        </w:rPr>
        <w:t>Lluoedd</w:t>
      </w:r>
      <w:proofErr w:type="spellEnd"/>
      <w:r w:rsidRPr="00CE5F44">
        <w:rPr>
          <w:sz w:val="20"/>
        </w:rPr>
        <w:t xml:space="preserve"> </w:t>
      </w:r>
      <w:proofErr w:type="spellStart"/>
      <w:r w:rsidRPr="00CE5F44">
        <w:rPr>
          <w:sz w:val="20"/>
        </w:rPr>
        <w:t>gyda</w:t>
      </w:r>
      <w:proofErr w:type="spellEnd"/>
      <w:r w:rsidRPr="00CE5F44">
        <w:rPr>
          <w:sz w:val="20"/>
        </w:rPr>
        <w:t xml:space="preserve"> </w:t>
      </w:r>
      <w:proofErr w:type="spellStart"/>
      <w:r w:rsidRPr="00CE5F44">
        <w:rPr>
          <w:sz w:val="20"/>
        </w:rPr>
        <w:t>ni</w:t>
      </w:r>
      <w:proofErr w:type="spellEnd"/>
      <w:r w:rsidRPr="00CE5F44">
        <w:rPr>
          <w:sz w:val="20"/>
        </w:rPr>
        <w:t xml:space="preserve">, </w:t>
      </w:r>
      <w:proofErr w:type="spellStart"/>
      <w:r w:rsidRPr="00CE5F44">
        <w:rPr>
          <w:sz w:val="20"/>
        </w:rPr>
        <w:t>Duw</w:t>
      </w:r>
      <w:proofErr w:type="spellEnd"/>
      <w:r w:rsidRPr="00CE5F44">
        <w:rPr>
          <w:sz w:val="20"/>
        </w:rPr>
        <w:t xml:space="preserve"> Jacob yn </w:t>
      </w:r>
      <w:proofErr w:type="spellStart"/>
      <w:r w:rsidRPr="00CE5F44">
        <w:rPr>
          <w:sz w:val="20"/>
        </w:rPr>
        <w:t>gaer</w:t>
      </w:r>
      <w:proofErr w:type="spellEnd"/>
      <w:r w:rsidRPr="00CE5F44">
        <w:rPr>
          <w:sz w:val="20"/>
        </w:rPr>
        <w:t xml:space="preserve"> </w:t>
      </w:r>
      <w:proofErr w:type="spellStart"/>
      <w:r w:rsidRPr="00CE5F44">
        <w:rPr>
          <w:sz w:val="20"/>
        </w:rPr>
        <w:t>i</w:t>
      </w:r>
      <w:proofErr w:type="spellEnd"/>
      <w:r w:rsidRPr="00CE5F44">
        <w:rPr>
          <w:sz w:val="20"/>
        </w:rPr>
        <w:t xml:space="preserve"> </w:t>
      </w:r>
      <w:proofErr w:type="spellStart"/>
      <w:r w:rsidRPr="00CE5F44">
        <w:rPr>
          <w:sz w:val="20"/>
        </w:rPr>
        <w:t>ni</w:t>
      </w:r>
      <w:proofErr w:type="spellEnd"/>
      <w:r w:rsidRPr="00CE5F44">
        <w:rPr>
          <w:sz w:val="20"/>
        </w:rPr>
        <w:t>.</w:t>
      </w:r>
    </w:p>
    <w:p w14:paraId="424FC00C" w14:textId="4BE30335" w:rsidR="00052655" w:rsidRPr="00CE5F44" w:rsidRDefault="00052655" w:rsidP="00CE5F44">
      <w:pPr>
        <w:widowControl w:val="0"/>
        <w:tabs>
          <w:tab w:val="left" w:pos="284"/>
        </w:tabs>
        <w:autoSpaceDE w:val="0"/>
        <w:autoSpaceDN w:val="0"/>
        <w:adjustRightInd w:val="0"/>
        <w:spacing w:after="50"/>
        <w:rPr>
          <w:b/>
          <w:sz w:val="20"/>
        </w:rPr>
      </w:pPr>
      <w:r w:rsidRPr="00CE5F44">
        <w:rPr>
          <w:b/>
          <w:sz w:val="20"/>
        </w:rPr>
        <w:t>8</w:t>
      </w:r>
      <w:r w:rsidRPr="00CE5F44">
        <w:rPr>
          <w:b/>
          <w:sz w:val="20"/>
        </w:rPr>
        <w:tab/>
      </w:r>
      <w:proofErr w:type="spellStart"/>
      <w:r w:rsidRPr="00CE5F44">
        <w:rPr>
          <w:b/>
          <w:sz w:val="20"/>
        </w:rPr>
        <w:t>Dewch</w:t>
      </w:r>
      <w:proofErr w:type="spellEnd"/>
      <w:r w:rsidRPr="00CE5F44">
        <w:rPr>
          <w:b/>
          <w:sz w:val="20"/>
        </w:rPr>
        <w:t xml:space="preserve"> </w:t>
      </w:r>
      <w:proofErr w:type="spellStart"/>
      <w:r w:rsidRPr="00CE5F44">
        <w:rPr>
          <w:b/>
          <w:sz w:val="20"/>
        </w:rPr>
        <w:t>i</w:t>
      </w:r>
      <w:proofErr w:type="spellEnd"/>
      <w:r w:rsidRPr="00CE5F44">
        <w:rPr>
          <w:b/>
          <w:sz w:val="20"/>
        </w:rPr>
        <w:t xml:space="preserve"> weld </w:t>
      </w:r>
      <w:proofErr w:type="spellStart"/>
      <w:r w:rsidRPr="00CE5F44">
        <w:rPr>
          <w:b/>
          <w:sz w:val="20"/>
        </w:rPr>
        <w:t>gweithredoedd</w:t>
      </w:r>
      <w:proofErr w:type="spellEnd"/>
      <w:r w:rsidRPr="00CE5F44">
        <w:rPr>
          <w:b/>
          <w:sz w:val="20"/>
        </w:rPr>
        <w:t xml:space="preserve"> </w:t>
      </w:r>
      <w:proofErr w:type="spellStart"/>
      <w:r w:rsidRPr="00CE5F44">
        <w:rPr>
          <w:b/>
          <w:sz w:val="20"/>
        </w:rPr>
        <w:t>yr</w:t>
      </w:r>
      <w:proofErr w:type="spellEnd"/>
      <w:r w:rsidRPr="00CE5F44">
        <w:rPr>
          <w:b/>
          <w:sz w:val="20"/>
        </w:rPr>
        <w:t xml:space="preserve"> </w:t>
      </w:r>
      <w:proofErr w:type="spellStart"/>
      <w:r w:rsidRPr="00CE5F44">
        <w:rPr>
          <w:b/>
          <w:sz w:val="20"/>
        </w:rPr>
        <w:t>Arglwydd</w:t>
      </w:r>
      <w:proofErr w:type="spellEnd"/>
      <w:r w:rsidRPr="00CE5F44">
        <w:rPr>
          <w:b/>
          <w:sz w:val="20"/>
        </w:rPr>
        <w:t xml:space="preserve">, </w:t>
      </w:r>
      <w:proofErr w:type="spellStart"/>
      <w:r w:rsidRPr="00CE5F44">
        <w:rPr>
          <w:b/>
          <w:sz w:val="20"/>
        </w:rPr>
        <w:t>fel</w:t>
      </w:r>
      <w:proofErr w:type="spellEnd"/>
      <w:r w:rsidRPr="00CE5F44">
        <w:rPr>
          <w:b/>
          <w:sz w:val="20"/>
        </w:rPr>
        <w:t xml:space="preserve"> y </w:t>
      </w:r>
      <w:proofErr w:type="spellStart"/>
      <w:r w:rsidRPr="00CE5F44">
        <w:rPr>
          <w:b/>
          <w:sz w:val="20"/>
        </w:rPr>
        <w:t>dygodd</w:t>
      </w:r>
      <w:proofErr w:type="spellEnd"/>
      <w:r w:rsidRPr="00CE5F44">
        <w:rPr>
          <w:b/>
          <w:sz w:val="20"/>
        </w:rPr>
        <w:t xml:space="preserve"> </w:t>
      </w:r>
      <w:proofErr w:type="spellStart"/>
      <w:r w:rsidRPr="00CE5F44">
        <w:rPr>
          <w:b/>
          <w:sz w:val="20"/>
        </w:rPr>
        <w:t>ddifrod</w:t>
      </w:r>
      <w:proofErr w:type="spellEnd"/>
      <w:r w:rsidRPr="00CE5F44">
        <w:rPr>
          <w:b/>
          <w:sz w:val="20"/>
        </w:rPr>
        <w:t xml:space="preserve"> </w:t>
      </w:r>
      <w:proofErr w:type="spellStart"/>
      <w:r w:rsidRPr="00CE5F44">
        <w:rPr>
          <w:b/>
          <w:sz w:val="20"/>
        </w:rPr>
        <w:t>ar</w:t>
      </w:r>
      <w:proofErr w:type="spellEnd"/>
      <w:r w:rsidRPr="00CE5F44">
        <w:rPr>
          <w:b/>
          <w:sz w:val="20"/>
        </w:rPr>
        <w:t xml:space="preserve"> y </w:t>
      </w:r>
      <w:proofErr w:type="spellStart"/>
      <w:r w:rsidRPr="00CE5F44">
        <w:rPr>
          <w:b/>
          <w:sz w:val="20"/>
        </w:rPr>
        <w:t>ddaear</w:t>
      </w:r>
      <w:proofErr w:type="spellEnd"/>
      <w:r w:rsidRPr="00CE5F44">
        <w:rPr>
          <w:b/>
          <w:sz w:val="20"/>
        </w:rPr>
        <w:t>;</w:t>
      </w:r>
    </w:p>
    <w:p w14:paraId="4F84EBE3" w14:textId="77777777" w:rsidR="00052655" w:rsidRPr="00CE5F44" w:rsidRDefault="00052655" w:rsidP="00CE5F44">
      <w:pPr>
        <w:widowControl w:val="0"/>
        <w:tabs>
          <w:tab w:val="left" w:pos="284"/>
        </w:tabs>
        <w:autoSpaceDE w:val="0"/>
        <w:autoSpaceDN w:val="0"/>
        <w:adjustRightInd w:val="0"/>
        <w:spacing w:after="50"/>
        <w:rPr>
          <w:sz w:val="20"/>
        </w:rPr>
      </w:pPr>
      <w:r w:rsidRPr="00CE5F44">
        <w:rPr>
          <w:sz w:val="20"/>
        </w:rPr>
        <w:t>9</w:t>
      </w:r>
      <w:r w:rsidRPr="00CE5F44">
        <w:rPr>
          <w:sz w:val="20"/>
        </w:rPr>
        <w:tab/>
      </w:r>
      <w:proofErr w:type="spellStart"/>
      <w:r w:rsidRPr="00CE5F44">
        <w:rPr>
          <w:sz w:val="20"/>
        </w:rPr>
        <w:t>gwna</w:t>
      </w:r>
      <w:proofErr w:type="spellEnd"/>
      <w:r w:rsidRPr="00CE5F44">
        <w:rPr>
          <w:sz w:val="20"/>
        </w:rPr>
        <w:t xml:space="preserve"> </w:t>
      </w:r>
      <w:proofErr w:type="spellStart"/>
      <w:r w:rsidRPr="00CE5F44">
        <w:rPr>
          <w:sz w:val="20"/>
        </w:rPr>
        <w:t>i</w:t>
      </w:r>
      <w:proofErr w:type="spellEnd"/>
      <w:r w:rsidRPr="00CE5F44">
        <w:rPr>
          <w:sz w:val="20"/>
        </w:rPr>
        <w:t xml:space="preserve"> </w:t>
      </w:r>
      <w:proofErr w:type="spellStart"/>
      <w:r w:rsidRPr="00CE5F44">
        <w:rPr>
          <w:sz w:val="20"/>
        </w:rPr>
        <w:t>ryfeloedd</w:t>
      </w:r>
      <w:proofErr w:type="spellEnd"/>
      <w:r w:rsidRPr="00CE5F44">
        <w:rPr>
          <w:sz w:val="20"/>
        </w:rPr>
        <w:t xml:space="preserve"> </w:t>
      </w:r>
      <w:proofErr w:type="spellStart"/>
      <w:r w:rsidRPr="00CE5F44">
        <w:rPr>
          <w:sz w:val="20"/>
        </w:rPr>
        <w:t>beidio</w:t>
      </w:r>
      <w:proofErr w:type="spellEnd"/>
      <w:r w:rsidRPr="00CE5F44">
        <w:rPr>
          <w:sz w:val="20"/>
        </w:rPr>
        <w:t xml:space="preserve"> </w:t>
      </w:r>
      <w:proofErr w:type="spellStart"/>
      <w:r w:rsidRPr="00CE5F44">
        <w:rPr>
          <w:sz w:val="20"/>
        </w:rPr>
        <w:t>trwy’r</w:t>
      </w:r>
      <w:proofErr w:type="spellEnd"/>
      <w:r w:rsidRPr="00CE5F44">
        <w:rPr>
          <w:sz w:val="20"/>
        </w:rPr>
        <w:t xml:space="preserve"> </w:t>
      </w:r>
      <w:proofErr w:type="spellStart"/>
      <w:r w:rsidRPr="00CE5F44">
        <w:rPr>
          <w:sz w:val="20"/>
        </w:rPr>
        <w:t>holl</w:t>
      </w:r>
      <w:proofErr w:type="spellEnd"/>
      <w:r w:rsidRPr="00CE5F44">
        <w:rPr>
          <w:sz w:val="20"/>
        </w:rPr>
        <w:t xml:space="preserve"> </w:t>
      </w:r>
      <w:proofErr w:type="spellStart"/>
      <w:r w:rsidRPr="00CE5F44">
        <w:rPr>
          <w:sz w:val="20"/>
        </w:rPr>
        <w:t>ddaear</w:t>
      </w:r>
      <w:proofErr w:type="spellEnd"/>
      <w:r w:rsidRPr="00CE5F44">
        <w:rPr>
          <w:sz w:val="20"/>
        </w:rPr>
        <w:t xml:space="preserve">, </w:t>
      </w:r>
      <w:proofErr w:type="spellStart"/>
      <w:r w:rsidRPr="00CE5F44">
        <w:rPr>
          <w:sz w:val="20"/>
        </w:rPr>
        <w:t>dryllia’r</w:t>
      </w:r>
      <w:proofErr w:type="spellEnd"/>
      <w:r w:rsidRPr="00CE5F44">
        <w:rPr>
          <w:sz w:val="20"/>
        </w:rPr>
        <w:t xml:space="preserve"> bwa, </w:t>
      </w:r>
      <w:proofErr w:type="spellStart"/>
      <w:r w:rsidRPr="00CE5F44">
        <w:rPr>
          <w:sz w:val="20"/>
        </w:rPr>
        <w:t>tyr</w:t>
      </w:r>
      <w:proofErr w:type="spellEnd"/>
      <w:r w:rsidRPr="00CE5F44">
        <w:rPr>
          <w:sz w:val="20"/>
        </w:rPr>
        <w:t xml:space="preserve"> y </w:t>
      </w:r>
      <w:proofErr w:type="spellStart"/>
      <w:r w:rsidRPr="00CE5F44">
        <w:rPr>
          <w:sz w:val="20"/>
        </w:rPr>
        <w:t>waywffon</w:t>
      </w:r>
      <w:proofErr w:type="spellEnd"/>
      <w:r w:rsidRPr="00CE5F44">
        <w:rPr>
          <w:sz w:val="20"/>
        </w:rPr>
        <w:t xml:space="preserve">, a </w:t>
      </w:r>
      <w:proofErr w:type="spellStart"/>
      <w:r w:rsidRPr="00CE5F44">
        <w:rPr>
          <w:sz w:val="20"/>
        </w:rPr>
        <w:t>llosgi’r</w:t>
      </w:r>
      <w:proofErr w:type="spellEnd"/>
      <w:r w:rsidRPr="00CE5F44">
        <w:rPr>
          <w:sz w:val="20"/>
        </w:rPr>
        <w:t xml:space="preserve"> </w:t>
      </w:r>
      <w:proofErr w:type="spellStart"/>
      <w:r w:rsidRPr="00CE5F44">
        <w:rPr>
          <w:sz w:val="20"/>
        </w:rPr>
        <w:t>darian</w:t>
      </w:r>
      <w:proofErr w:type="spellEnd"/>
      <w:r w:rsidRPr="00CE5F44">
        <w:rPr>
          <w:sz w:val="20"/>
        </w:rPr>
        <w:t xml:space="preserve"> â </w:t>
      </w:r>
      <w:proofErr w:type="spellStart"/>
      <w:r w:rsidRPr="00CE5F44">
        <w:rPr>
          <w:sz w:val="20"/>
        </w:rPr>
        <w:t>thân</w:t>
      </w:r>
      <w:proofErr w:type="spellEnd"/>
      <w:r w:rsidRPr="00CE5F44">
        <w:rPr>
          <w:sz w:val="20"/>
        </w:rPr>
        <w:t>.</w:t>
      </w:r>
    </w:p>
    <w:p w14:paraId="54BDF8B7" w14:textId="666F2EA9" w:rsidR="00052655" w:rsidRPr="00CE5F44" w:rsidRDefault="00CE5F44" w:rsidP="00CE5F44">
      <w:pPr>
        <w:widowControl w:val="0"/>
        <w:tabs>
          <w:tab w:val="left" w:pos="284"/>
        </w:tabs>
        <w:autoSpaceDE w:val="0"/>
        <w:autoSpaceDN w:val="0"/>
        <w:adjustRightInd w:val="0"/>
        <w:spacing w:after="50"/>
        <w:rPr>
          <w:b/>
          <w:sz w:val="20"/>
        </w:rPr>
      </w:pPr>
      <w:r>
        <w:rPr>
          <w:b/>
          <w:sz w:val="20"/>
        </w:rPr>
        <w:t>10</w:t>
      </w:r>
      <w:r>
        <w:rPr>
          <w:b/>
          <w:sz w:val="20"/>
        </w:rPr>
        <w:tab/>
      </w:r>
      <w:proofErr w:type="spellStart"/>
      <w:r w:rsidR="00052655" w:rsidRPr="00CE5F44">
        <w:rPr>
          <w:b/>
          <w:sz w:val="20"/>
        </w:rPr>
        <w:t>Ymlonyddwch</w:t>
      </w:r>
      <w:proofErr w:type="spellEnd"/>
      <w:r w:rsidR="00052655" w:rsidRPr="00CE5F44">
        <w:rPr>
          <w:b/>
          <w:sz w:val="20"/>
        </w:rPr>
        <w:t xml:space="preserve">, a </w:t>
      </w:r>
      <w:proofErr w:type="spellStart"/>
      <w:r w:rsidR="00052655" w:rsidRPr="00CE5F44">
        <w:rPr>
          <w:b/>
          <w:sz w:val="20"/>
        </w:rPr>
        <w:t>deallwch</w:t>
      </w:r>
      <w:proofErr w:type="spellEnd"/>
      <w:r w:rsidR="00052655" w:rsidRPr="00CE5F44">
        <w:rPr>
          <w:b/>
          <w:sz w:val="20"/>
        </w:rPr>
        <w:t xml:space="preserve"> </w:t>
      </w:r>
      <w:proofErr w:type="spellStart"/>
      <w:r w:rsidR="00052655" w:rsidRPr="00CE5F44">
        <w:rPr>
          <w:b/>
          <w:sz w:val="20"/>
        </w:rPr>
        <w:t>mai</w:t>
      </w:r>
      <w:proofErr w:type="spellEnd"/>
      <w:r w:rsidR="00052655" w:rsidRPr="00CE5F44">
        <w:rPr>
          <w:b/>
          <w:sz w:val="20"/>
        </w:rPr>
        <w:t xml:space="preserve"> </w:t>
      </w:r>
      <w:proofErr w:type="spellStart"/>
      <w:r w:rsidR="00052655" w:rsidRPr="00CE5F44">
        <w:rPr>
          <w:b/>
          <w:sz w:val="20"/>
        </w:rPr>
        <w:t>myfi</w:t>
      </w:r>
      <w:proofErr w:type="spellEnd"/>
      <w:r w:rsidR="00052655" w:rsidRPr="00CE5F44">
        <w:rPr>
          <w:b/>
          <w:sz w:val="20"/>
        </w:rPr>
        <w:t xml:space="preserve"> </w:t>
      </w:r>
      <w:proofErr w:type="spellStart"/>
      <w:r w:rsidR="00052655" w:rsidRPr="00CE5F44">
        <w:rPr>
          <w:b/>
          <w:sz w:val="20"/>
        </w:rPr>
        <w:t>sydd</w:t>
      </w:r>
      <w:proofErr w:type="spellEnd"/>
      <w:r w:rsidR="00052655" w:rsidRPr="00CE5F44">
        <w:rPr>
          <w:b/>
          <w:sz w:val="20"/>
        </w:rPr>
        <w:t xml:space="preserve"> </w:t>
      </w:r>
      <w:proofErr w:type="spellStart"/>
      <w:r w:rsidR="00052655" w:rsidRPr="00CE5F44">
        <w:rPr>
          <w:b/>
          <w:sz w:val="20"/>
        </w:rPr>
        <w:t>Dduw</w:t>
      </w:r>
      <w:proofErr w:type="spellEnd"/>
      <w:r w:rsidR="00052655" w:rsidRPr="00CE5F44">
        <w:rPr>
          <w:b/>
          <w:sz w:val="20"/>
        </w:rPr>
        <w:t xml:space="preserve">, yn </w:t>
      </w:r>
      <w:proofErr w:type="spellStart"/>
      <w:r w:rsidR="00052655" w:rsidRPr="00CE5F44">
        <w:rPr>
          <w:b/>
          <w:sz w:val="20"/>
        </w:rPr>
        <w:t>ddyrchafedig</w:t>
      </w:r>
      <w:proofErr w:type="spellEnd"/>
      <w:r w:rsidR="00052655" w:rsidRPr="00CE5F44">
        <w:rPr>
          <w:b/>
          <w:sz w:val="20"/>
        </w:rPr>
        <w:t xml:space="preserve"> </w:t>
      </w:r>
      <w:proofErr w:type="spellStart"/>
      <w:r w:rsidR="00052655" w:rsidRPr="00CE5F44">
        <w:rPr>
          <w:b/>
          <w:sz w:val="20"/>
        </w:rPr>
        <w:t>ymysg</w:t>
      </w:r>
      <w:proofErr w:type="spellEnd"/>
      <w:r w:rsidR="00052655" w:rsidRPr="00CE5F44">
        <w:rPr>
          <w:b/>
          <w:sz w:val="20"/>
        </w:rPr>
        <w:t xml:space="preserve"> y </w:t>
      </w:r>
      <w:proofErr w:type="spellStart"/>
      <w:r w:rsidR="00052655" w:rsidRPr="00CE5F44">
        <w:rPr>
          <w:b/>
          <w:sz w:val="20"/>
        </w:rPr>
        <w:t>cenhedloedd</w:t>
      </w:r>
      <w:proofErr w:type="spellEnd"/>
      <w:r w:rsidR="00052655" w:rsidRPr="00CE5F44">
        <w:rPr>
          <w:b/>
          <w:sz w:val="20"/>
        </w:rPr>
        <w:t xml:space="preserve">, yn </w:t>
      </w:r>
      <w:proofErr w:type="spellStart"/>
      <w:r w:rsidR="00052655" w:rsidRPr="00CE5F44">
        <w:rPr>
          <w:b/>
          <w:sz w:val="20"/>
        </w:rPr>
        <w:t>ddyrchafedig</w:t>
      </w:r>
      <w:proofErr w:type="spellEnd"/>
      <w:r w:rsidR="00052655" w:rsidRPr="00CE5F44">
        <w:rPr>
          <w:b/>
          <w:sz w:val="20"/>
        </w:rPr>
        <w:t xml:space="preserve"> ar y </w:t>
      </w:r>
      <w:proofErr w:type="spellStart"/>
      <w:r w:rsidR="00052655" w:rsidRPr="00CE5F44">
        <w:rPr>
          <w:b/>
          <w:sz w:val="20"/>
        </w:rPr>
        <w:t>ddaear</w:t>
      </w:r>
      <w:proofErr w:type="spellEnd"/>
      <w:r w:rsidR="00052655" w:rsidRPr="00CE5F44">
        <w:rPr>
          <w:b/>
          <w:sz w:val="20"/>
        </w:rPr>
        <w:t>.</w:t>
      </w:r>
    </w:p>
    <w:p w14:paraId="468628A1" w14:textId="72D048DB" w:rsidR="00052655" w:rsidRDefault="00052655" w:rsidP="00CE5F44">
      <w:pPr>
        <w:widowControl w:val="0"/>
        <w:tabs>
          <w:tab w:val="left" w:pos="284"/>
        </w:tabs>
        <w:autoSpaceDE w:val="0"/>
        <w:autoSpaceDN w:val="0"/>
        <w:adjustRightInd w:val="0"/>
        <w:spacing w:after="50"/>
        <w:rPr>
          <w:sz w:val="20"/>
        </w:rPr>
      </w:pPr>
      <w:r w:rsidRPr="00CE5F44">
        <w:rPr>
          <w:sz w:val="20"/>
        </w:rPr>
        <w:t>11</w:t>
      </w:r>
      <w:r w:rsidR="00CE5F44" w:rsidRPr="00CE5F44">
        <w:rPr>
          <w:sz w:val="20"/>
        </w:rPr>
        <w:tab/>
        <w:t>Y Mae</w:t>
      </w:r>
      <w:r w:rsidRPr="00CE5F44">
        <w:rPr>
          <w:sz w:val="20"/>
        </w:rPr>
        <w:t xml:space="preserve"> </w:t>
      </w:r>
      <w:proofErr w:type="spellStart"/>
      <w:r w:rsidRPr="00CE5F44">
        <w:rPr>
          <w:sz w:val="20"/>
        </w:rPr>
        <w:t>Arglwydd</w:t>
      </w:r>
      <w:proofErr w:type="spellEnd"/>
      <w:r w:rsidRPr="00CE5F44">
        <w:rPr>
          <w:sz w:val="20"/>
        </w:rPr>
        <w:t xml:space="preserve"> y </w:t>
      </w:r>
      <w:proofErr w:type="spellStart"/>
      <w:r w:rsidRPr="00CE5F44">
        <w:rPr>
          <w:sz w:val="20"/>
        </w:rPr>
        <w:t>Lluoedd</w:t>
      </w:r>
      <w:proofErr w:type="spellEnd"/>
      <w:r w:rsidRPr="00CE5F44">
        <w:rPr>
          <w:sz w:val="20"/>
        </w:rPr>
        <w:t xml:space="preserve"> </w:t>
      </w:r>
      <w:proofErr w:type="spellStart"/>
      <w:r w:rsidRPr="00CE5F44">
        <w:rPr>
          <w:sz w:val="20"/>
        </w:rPr>
        <w:t>gyda</w:t>
      </w:r>
      <w:proofErr w:type="spellEnd"/>
      <w:r w:rsidRPr="00CE5F44">
        <w:rPr>
          <w:sz w:val="20"/>
        </w:rPr>
        <w:t xml:space="preserve"> </w:t>
      </w:r>
      <w:proofErr w:type="spellStart"/>
      <w:r w:rsidRPr="00CE5F44">
        <w:rPr>
          <w:sz w:val="20"/>
        </w:rPr>
        <w:t>ni</w:t>
      </w:r>
      <w:proofErr w:type="spellEnd"/>
      <w:r w:rsidRPr="00CE5F44">
        <w:rPr>
          <w:sz w:val="20"/>
        </w:rPr>
        <w:t xml:space="preserve">, </w:t>
      </w:r>
      <w:proofErr w:type="spellStart"/>
      <w:r w:rsidRPr="00CE5F44">
        <w:rPr>
          <w:sz w:val="20"/>
        </w:rPr>
        <w:t>Duw</w:t>
      </w:r>
      <w:proofErr w:type="spellEnd"/>
      <w:r w:rsidRPr="00CE5F44">
        <w:rPr>
          <w:sz w:val="20"/>
        </w:rPr>
        <w:t xml:space="preserve"> Jacob yn </w:t>
      </w:r>
      <w:proofErr w:type="spellStart"/>
      <w:r w:rsidRPr="00CE5F44">
        <w:rPr>
          <w:sz w:val="20"/>
        </w:rPr>
        <w:t>gaer</w:t>
      </w:r>
      <w:proofErr w:type="spellEnd"/>
      <w:r w:rsidRPr="00CE5F44">
        <w:rPr>
          <w:sz w:val="20"/>
        </w:rPr>
        <w:t xml:space="preserve"> </w:t>
      </w:r>
      <w:proofErr w:type="spellStart"/>
      <w:r w:rsidRPr="00CE5F44">
        <w:rPr>
          <w:sz w:val="20"/>
        </w:rPr>
        <w:t>i</w:t>
      </w:r>
      <w:proofErr w:type="spellEnd"/>
      <w:r w:rsidRPr="00CE5F44">
        <w:rPr>
          <w:sz w:val="20"/>
        </w:rPr>
        <w:t xml:space="preserve"> </w:t>
      </w:r>
      <w:proofErr w:type="spellStart"/>
      <w:r w:rsidRPr="00CE5F44">
        <w:rPr>
          <w:sz w:val="20"/>
        </w:rPr>
        <w:t>ni</w:t>
      </w:r>
      <w:proofErr w:type="spellEnd"/>
      <w:r w:rsidRPr="00CE5F44">
        <w:rPr>
          <w:sz w:val="20"/>
        </w:rPr>
        <w:t>.</w:t>
      </w:r>
    </w:p>
    <w:p w14:paraId="72D2C8C9" w14:textId="77777777" w:rsidR="00CE5F44" w:rsidRPr="00CE5F44" w:rsidRDefault="00CE5F44" w:rsidP="00CE5F44">
      <w:pPr>
        <w:widowControl w:val="0"/>
        <w:tabs>
          <w:tab w:val="left" w:pos="284"/>
        </w:tabs>
        <w:autoSpaceDE w:val="0"/>
        <w:autoSpaceDN w:val="0"/>
        <w:adjustRightInd w:val="0"/>
        <w:spacing w:after="50"/>
        <w:rPr>
          <w:sz w:val="20"/>
        </w:rPr>
      </w:pPr>
    </w:p>
    <w:p w14:paraId="23D19044" w14:textId="77777777" w:rsidR="00052655" w:rsidRPr="00CE5F44" w:rsidRDefault="00052655" w:rsidP="00CE5F44">
      <w:pPr>
        <w:widowControl w:val="0"/>
        <w:tabs>
          <w:tab w:val="left" w:pos="284"/>
        </w:tabs>
        <w:autoSpaceDE w:val="0"/>
        <w:autoSpaceDN w:val="0"/>
        <w:adjustRightInd w:val="0"/>
        <w:spacing w:after="50"/>
        <w:rPr>
          <w:b/>
          <w:sz w:val="20"/>
        </w:rPr>
      </w:pPr>
      <w:proofErr w:type="spellStart"/>
      <w:r w:rsidRPr="00CE5F44">
        <w:rPr>
          <w:b/>
          <w:sz w:val="20"/>
        </w:rPr>
        <w:t>Darlleniad</w:t>
      </w:r>
      <w:proofErr w:type="spellEnd"/>
      <w:r w:rsidRPr="00CE5F44">
        <w:rPr>
          <w:b/>
          <w:sz w:val="20"/>
        </w:rPr>
        <w:t xml:space="preserve"> o </w:t>
      </w:r>
      <w:proofErr w:type="spellStart"/>
      <w:r w:rsidRPr="00CE5F44">
        <w:rPr>
          <w:b/>
          <w:sz w:val="20"/>
        </w:rPr>
        <w:t>Colosiaid</w:t>
      </w:r>
      <w:proofErr w:type="spellEnd"/>
      <w:r w:rsidRPr="00CE5F44">
        <w:rPr>
          <w:b/>
          <w:sz w:val="20"/>
        </w:rPr>
        <w:t xml:space="preserve">    (1.11-20)</w:t>
      </w:r>
    </w:p>
    <w:p w14:paraId="2260D47E" w14:textId="77777777" w:rsidR="00052655" w:rsidRPr="00CE5F44" w:rsidRDefault="00052655" w:rsidP="00CE5F44">
      <w:pPr>
        <w:widowControl w:val="0"/>
        <w:tabs>
          <w:tab w:val="left" w:pos="284"/>
        </w:tabs>
        <w:autoSpaceDE w:val="0"/>
        <w:autoSpaceDN w:val="0"/>
        <w:adjustRightInd w:val="0"/>
        <w:spacing w:after="50"/>
        <w:rPr>
          <w:sz w:val="20"/>
        </w:rPr>
      </w:pPr>
      <w:proofErr w:type="spellStart"/>
      <w:r w:rsidRPr="00CE5F44">
        <w:rPr>
          <w:sz w:val="20"/>
        </w:rPr>
        <w:t>Yr</w:t>
      </w:r>
      <w:proofErr w:type="spellEnd"/>
      <w:r w:rsidRPr="00CE5F44">
        <w:rPr>
          <w:sz w:val="20"/>
        </w:rPr>
        <w:t xml:space="preserve"> </w:t>
      </w:r>
      <w:proofErr w:type="spellStart"/>
      <w:r w:rsidRPr="00CE5F44">
        <w:rPr>
          <w:sz w:val="20"/>
        </w:rPr>
        <w:t>ydym</w:t>
      </w:r>
      <w:proofErr w:type="spellEnd"/>
      <w:r w:rsidRPr="00CE5F44">
        <w:rPr>
          <w:sz w:val="20"/>
        </w:rPr>
        <w:t xml:space="preserve"> yn </w:t>
      </w:r>
      <w:proofErr w:type="spellStart"/>
      <w:r w:rsidRPr="00CE5F44">
        <w:rPr>
          <w:sz w:val="20"/>
        </w:rPr>
        <w:t>deisyf</w:t>
      </w:r>
      <w:proofErr w:type="spellEnd"/>
      <w:r w:rsidRPr="00CE5F44">
        <w:rPr>
          <w:sz w:val="20"/>
        </w:rPr>
        <w:t xml:space="preserve"> </w:t>
      </w:r>
      <w:proofErr w:type="spellStart"/>
      <w:r w:rsidRPr="00CE5F44">
        <w:rPr>
          <w:sz w:val="20"/>
        </w:rPr>
        <w:t>ar</w:t>
      </w:r>
      <w:proofErr w:type="spellEnd"/>
      <w:r w:rsidRPr="00CE5F44">
        <w:rPr>
          <w:sz w:val="20"/>
        </w:rPr>
        <w:t xml:space="preserve"> </w:t>
      </w:r>
      <w:proofErr w:type="spellStart"/>
      <w:r w:rsidRPr="00CE5F44">
        <w:rPr>
          <w:sz w:val="20"/>
        </w:rPr>
        <w:t>ichwi</w:t>
      </w:r>
      <w:proofErr w:type="spellEnd"/>
      <w:r w:rsidRPr="00CE5F44">
        <w:rPr>
          <w:sz w:val="20"/>
        </w:rPr>
        <w:t xml:space="preserve"> </w:t>
      </w:r>
      <w:proofErr w:type="spellStart"/>
      <w:r w:rsidRPr="00CE5F44">
        <w:rPr>
          <w:sz w:val="20"/>
        </w:rPr>
        <w:t>gael</w:t>
      </w:r>
      <w:proofErr w:type="spellEnd"/>
      <w:r w:rsidRPr="00CE5F44">
        <w:rPr>
          <w:sz w:val="20"/>
        </w:rPr>
        <w:t xml:space="preserve"> </w:t>
      </w:r>
      <w:proofErr w:type="spellStart"/>
      <w:r w:rsidRPr="00CE5F44">
        <w:rPr>
          <w:sz w:val="20"/>
        </w:rPr>
        <w:t>eich</w:t>
      </w:r>
      <w:proofErr w:type="spellEnd"/>
      <w:r w:rsidRPr="00CE5F44">
        <w:rPr>
          <w:sz w:val="20"/>
        </w:rPr>
        <w:t xml:space="preserve"> </w:t>
      </w:r>
      <w:proofErr w:type="spellStart"/>
      <w:r w:rsidRPr="00CE5F44">
        <w:rPr>
          <w:sz w:val="20"/>
        </w:rPr>
        <w:t>grymuso</w:t>
      </w:r>
      <w:proofErr w:type="spellEnd"/>
      <w:r w:rsidRPr="00CE5F44">
        <w:rPr>
          <w:sz w:val="20"/>
        </w:rPr>
        <w:t xml:space="preserve"> â </w:t>
      </w:r>
      <w:proofErr w:type="spellStart"/>
      <w:r w:rsidRPr="00CE5F44">
        <w:rPr>
          <w:sz w:val="20"/>
        </w:rPr>
        <w:t>phob</w:t>
      </w:r>
      <w:proofErr w:type="spellEnd"/>
      <w:r w:rsidRPr="00CE5F44">
        <w:rPr>
          <w:sz w:val="20"/>
        </w:rPr>
        <w:t xml:space="preserve"> </w:t>
      </w:r>
      <w:proofErr w:type="spellStart"/>
      <w:r w:rsidRPr="00CE5F44">
        <w:rPr>
          <w:sz w:val="20"/>
        </w:rPr>
        <w:t>grymuster</w:t>
      </w:r>
      <w:proofErr w:type="spellEnd"/>
      <w:r w:rsidRPr="00CE5F44">
        <w:rPr>
          <w:sz w:val="20"/>
        </w:rPr>
        <w:t xml:space="preserve">, yn </w:t>
      </w:r>
      <w:proofErr w:type="spellStart"/>
      <w:r w:rsidRPr="00CE5F44">
        <w:rPr>
          <w:sz w:val="20"/>
        </w:rPr>
        <w:t>ôl</w:t>
      </w:r>
      <w:proofErr w:type="spellEnd"/>
      <w:r w:rsidRPr="00CE5F44">
        <w:rPr>
          <w:sz w:val="20"/>
        </w:rPr>
        <w:t xml:space="preserve"> </w:t>
      </w:r>
      <w:proofErr w:type="spellStart"/>
      <w:r w:rsidRPr="00CE5F44">
        <w:rPr>
          <w:sz w:val="20"/>
        </w:rPr>
        <w:t>nerth</w:t>
      </w:r>
      <w:proofErr w:type="spellEnd"/>
      <w:r w:rsidRPr="00CE5F44">
        <w:rPr>
          <w:sz w:val="20"/>
        </w:rPr>
        <w:t xml:space="preserve"> </w:t>
      </w:r>
      <w:proofErr w:type="spellStart"/>
      <w:r w:rsidRPr="00CE5F44">
        <w:rPr>
          <w:sz w:val="20"/>
        </w:rPr>
        <w:t>ei</w:t>
      </w:r>
      <w:proofErr w:type="spellEnd"/>
      <w:r w:rsidRPr="00CE5F44">
        <w:rPr>
          <w:sz w:val="20"/>
        </w:rPr>
        <w:t xml:space="preserve"> </w:t>
      </w:r>
      <w:proofErr w:type="spellStart"/>
      <w:r w:rsidRPr="00CE5F44">
        <w:rPr>
          <w:sz w:val="20"/>
        </w:rPr>
        <w:t>ogoniant</w:t>
      </w:r>
      <w:proofErr w:type="spellEnd"/>
      <w:r w:rsidRPr="00CE5F44">
        <w:rPr>
          <w:sz w:val="20"/>
        </w:rPr>
        <w:t xml:space="preserve"> </w:t>
      </w:r>
      <w:proofErr w:type="spellStart"/>
      <w:r w:rsidRPr="00CE5F44">
        <w:rPr>
          <w:sz w:val="20"/>
        </w:rPr>
        <w:t>ef</w:t>
      </w:r>
      <w:proofErr w:type="spellEnd"/>
      <w:r w:rsidRPr="00CE5F44">
        <w:rPr>
          <w:sz w:val="20"/>
        </w:rPr>
        <w:t xml:space="preserve">, </w:t>
      </w:r>
      <w:proofErr w:type="spellStart"/>
      <w:r w:rsidRPr="00CE5F44">
        <w:rPr>
          <w:sz w:val="20"/>
        </w:rPr>
        <w:t>i</w:t>
      </w:r>
      <w:proofErr w:type="spellEnd"/>
      <w:r w:rsidRPr="00CE5F44">
        <w:rPr>
          <w:sz w:val="20"/>
        </w:rPr>
        <w:t xml:space="preserve"> </w:t>
      </w:r>
      <w:proofErr w:type="spellStart"/>
      <w:r w:rsidRPr="00CE5F44">
        <w:rPr>
          <w:sz w:val="20"/>
        </w:rPr>
        <w:t>ddyfalbarhau</w:t>
      </w:r>
      <w:proofErr w:type="spellEnd"/>
      <w:r w:rsidRPr="00CE5F44">
        <w:rPr>
          <w:sz w:val="20"/>
        </w:rPr>
        <w:t xml:space="preserve"> a </w:t>
      </w:r>
      <w:proofErr w:type="spellStart"/>
      <w:r w:rsidRPr="00CE5F44">
        <w:rPr>
          <w:sz w:val="20"/>
        </w:rPr>
        <w:t>hirymaros</w:t>
      </w:r>
      <w:proofErr w:type="spellEnd"/>
      <w:r w:rsidRPr="00CE5F44">
        <w:rPr>
          <w:sz w:val="20"/>
        </w:rPr>
        <w:t xml:space="preserve"> yn </w:t>
      </w:r>
      <w:proofErr w:type="spellStart"/>
      <w:r w:rsidRPr="00CE5F44">
        <w:rPr>
          <w:sz w:val="20"/>
        </w:rPr>
        <w:t>llawen</w:t>
      </w:r>
      <w:proofErr w:type="spellEnd"/>
      <w:r w:rsidRPr="00CE5F44">
        <w:rPr>
          <w:sz w:val="20"/>
        </w:rPr>
        <w:t xml:space="preserve"> </w:t>
      </w:r>
      <w:proofErr w:type="spellStart"/>
      <w:r w:rsidRPr="00CE5F44">
        <w:rPr>
          <w:sz w:val="20"/>
        </w:rPr>
        <w:t>ym</w:t>
      </w:r>
      <w:proofErr w:type="spellEnd"/>
      <w:r w:rsidRPr="00CE5F44">
        <w:rPr>
          <w:sz w:val="20"/>
        </w:rPr>
        <w:t xml:space="preserve"> </w:t>
      </w:r>
      <w:proofErr w:type="spellStart"/>
      <w:r w:rsidRPr="00CE5F44">
        <w:rPr>
          <w:sz w:val="20"/>
        </w:rPr>
        <w:t>mhob</w:t>
      </w:r>
      <w:proofErr w:type="spellEnd"/>
      <w:r w:rsidRPr="00CE5F44">
        <w:rPr>
          <w:sz w:val="20"/>
        </w:rPr>
        <w:t xml:space="preserve"> dim, </w:t>
      </w:r>
      <w:proofErr w:type="spellStart"/>
      <w:r w:rsidRPr="00CE5F44">
        <w:rPr>
          <w:sz w:val="20"/>
        </w:rPr>
        <w:t>gan</w:t>
      </w:r>
      <w:proofErr w:type="spellEnd"/>
      <w:r w:rsidRPr="00CE5F44">
        <w:rPr>
          <w:sz w:val="20"/>
        </w:rPr>
        <w:t xml:space="preserve"> </w:t>
      </w:r>
      <w:proofErr w:type="spellStart"/>
      <w:r w:rsidRPr="00CE5F44">
        <w:rPr>
          <w:sz w:val="20"/>
        </w:rPr>
        <w:t>ddiolch</w:t>
      </w:r>
      <w:proofErr w:type="spellEnd"/>
      <w:r w:rsidRPr="00CE5F44">
        <w:rPr>
          <w:sz w:val="20"/>
        </w:rPr>
        <w:t xml:space="preserve"> </w:t>
      </w:r>
      <w:proofErr w:type="spellStart"/>
      <w:r w:rsidRPr="00CE5F44">
        <w:rPr>
          <w:sz w:val="20"/>
        </w:rPr>
        <w:t>i’r</w:t>
      </w:r>
      <w:proofErr w:type="spellEnd"/>
      <w:r w:rsidRPr="00CE5F44">
        <w:rPr>
          <w:sz w:val="20"/>
        </w:rPr>
        <w:t xml:space="preserve"> Tad, </w:t>
      </w:r>
      <w:proofErr w:type="spellStart"/>
      <w:r w:rsidRPr="00CE5F44">
        <w:rPr>
          <w:sz w:val="20"/>
        </w:rPr>
        <w:t>yr</w:t>
      </w:r>
      <w:proofErr w:type="spellEnd"/>
      <w:r w:rsidRPr="00CE5F44">
        <w:rPr>
          <w:sz w:val="20"/>
        </w:rPr>
        <w:t xml:space="preserve"> </w:t>
      </w:r>
      <w:proofErr w:type="spellStart"/>
      <w:r w:rsidRPr="00CE5F44">
        <w:rPr>
          <w:sz w:val="20"/>
        </w:rPr>
        <w:t>hwn</w:t>
      </w:r>
      <w:proofErr w:type="spellEnd"/>
      <w:r w:rsidRPr="00CE5F44">
        <w:rPr>
          <w:sz w:val="20"/>
        </w:rPr>
        <w:t xml:space="preserve"> </w:t>
      </w:r>
      <w:proofErr w:type="spellStart"/>
      <w:r w:rsidRPr="00CE5F44">
        <w:rPr>
          <w:sz w:val="20"/>
        </w:rPr>
        <w:t>a’ch</w:t>
      </w:r>
      <w:proofErr w:type="spellEnd"/>
      <w:r w:rsidRPr="00CE5F44">
        <w:rPr>
          <w:sz w:val="20"/>
        </w:rPr>
        <w:t xml:space="preserve"> </w:t>
      </w:r>
      <w:proofErr w:type="spellStart"/>
      <w:r w:rsidRPr="00CE5F44">
        <w:rPr>
          <w:sz w:val="20"/>
        </w:rPr>
        <w:t>gwnaeth</w:t>
      </w:r>
      <w:proofErr w:type="spellEnd"/>
      <w:r w:rsidRPr="00CE5F44">
        <w:rPr>
          <w:sz w:val="20"/>
        </w:rPr>
        <w:t xml:space="preserve"> yn </w:t>
      </w:r>
      <w:proofErr w:type="spellStart"/>
      <w:r w:rsidRPr="00CE5F44">
        <w:rPr>
          <w:sz w:val="20"/>
        </w:rPr>
        <w:t>gymwys</w:t>
      </w:r>
      <w:proofErr w:type="spellEnd"/>
      <w:r w:rsidRPr="00CE5F44">
        <w:rPr>
          <w:sz w:val="20"/>
        </w:rPr>
        <w:t xml:space="preserve"> </w:t>
      </w:r>
      <w:proofErr w:type="spellStart"/>
      <w:r w:rsidRPr="00CE5F44">
        <w:rPr>
          <w:sz w:val="20"/>
        </w:rPr>
        <w:t>i</w:t>
      </w:r>
      <w:proofErr w:type="spellEnd"/>
      <w:r w:rsidRPr="00CE5F44">
        <w:rPr>
          <w:sz w:val="20"/>
        </w:rPr>
        <w:t xml:space="preserve"> </w:t>
      </w:r>
      <w:proofErr w:type="spellStart"/>
      <w:r w:rsidRPr="00CE5F44">
        <w:rPr>
          <w:sz w:val="20"/>
        </w:rPr>
        <w:t>gael</w:t>
      </w:r>
      <w:proofErr w:type="spellEnd"/>
      <w:r w:rsidRPr="00CE5F44">
        <w:rPr>
          <w:sz w:val="20"/>
        </w:rPr>
        <w:t xml:space="preserve"> </w:t>
      </w:r>
      <w:proofErr w:type="spellStart"/>
      <w:r w:rsidRPr="00CE5F44">
        <w:rPr>
          <w:sz w:val="20"/>
        </w:rPr>
        <w:t>cyfran</w:t>
      </w:r>
      <w:proofErr w:type="spellEnd"/>
      <w:r w:rsidRPr="00CE5F44">
        <w:rPr>
          <w:sz w:val="20"/>
        </w:rPr>
        <w:t xml:space="preserve"> o </w:t>
      </w:r>
      <w:proofErr w:type="spellStart"/>
      <w:r w:rsidRPr="00CE5F44">
        <w:rPr>
          <w:sz w:val="20"/>
        </w:rPr>
        <w:t>etifeddiaeth</w:t>
      </w:r>
      <w:proofErr w:type="spellEnd"/>
      <w:r w:rsidRPr="00CE5F44">
        <w:rPr>
          <w:sz w:val="20"/>
        </w:rPr>
        <w:t xml:space="preserve"> y saint yn y </w:t>
      </w:r>
      <w:proofErr w:type="spellStart"/>
      <w:r w:rsidRPr="00CE5F44">
        <w:rPr>
          <w:sz w:val="20"/>
        </w:rPr>
        <w:t>goleuni</w:t>
      </w:r>
      <w:proofErr w:type="spellEnd"/>
      <w:r w:rsidRPr="00CE5F44">
        <w:rPr>
          <w:sz w:val="20"/>
        </w:rPr>
        <w:t xml:space="preserve">. </w:t>
      </w:r>
      <w:proofErr w:type="spellStart"/>
      <w:r w:rsidRPr="00CE5F44">
        <w:rPr>
          <w:sz w:val="20"/>
        </w:rPr>
        <w:t>Gwaredodd</w:t>
      </w:r>
      <w:proofErr w:type="spellEnd"/>
      <w:r w:rsidRPr="00CE5F44">
        <w:rPr>
          <w:sz w:val="20"/>
        </w:rPr>
        <w:t xml:space="preserve"> </w:t>
      </w:r>
      <w:proofErr w:type="spellStart"/>
      <w:r w:rsidRPr="00CE5F44">
        <w:rPr>
          <w:sz w:val="20"/>
        </w:rPr>
        <w:t>ni</w:t>
      </w:r>
      <w:proofErr w:type="spellEnd"/>
      <w:r w:rsidRPr="00CE5F44">
        <w:rPr>
          <w:sz w:val="20"/>
        </w:rPr>
        <w:t xml:space="preserve"> o </w:t>
      </w:r>
      <w:proofErr w:type="spellStart"/>
      <w:r w:rsidRPr="00CE5F44">
        <w:rPr>
          <w:sz w:val="20"/>
        </w:rPr>
        <w:t>afael</w:t>
      </w:r>
      <w:proofErr w:type="spellEnd"/>
      <w:r w:rsidRPr="00CE5F44">
        <w:rPr>
          <w:sz w:val="20"/>
        </w:rPr>
        <w:t xml:space="preserve"> y </w:t>
      </w:r>
      <w:proofErr w:type="spellStart"/>
      <w:r w:rsidRPr="00CE5F44">
        <w:rPr>
          <w:sz w:val="20"/>
        </w:rPr>
        <w:t>tywyllwch</w:t>
      </w:r>
      <w:proofErr w:type="spellEnd"/>
      <w:r w:rsidRPr="00CE5F44">
        <w:rPr>
          <w:sz w:val="20"/>
        </w:rPr>
        <w:t xml:space="preserve">, </w:t>
      </w:r>
      <w:proofErr w:type="spellStart"/>
      <w:r w:rsidRPr="00CE5F44">
        <w:rPr>
          <w:sz w:val="20"/>
        </w:rPr>
        <w:t>a’n</w:t>
      </w:r>
      <w:proofErr w:type="spellEnd"/>
      <w:r w:rsidRPr="00CE5F44">
        <w:rPr>
          <w:sz w:val="20"/>
        </w:rPr>
        <w:t xml:space="preserve"> </w:t>
      </w:r>
      <w:proofErr w:type="spellStart"/>
      <w:r w:rsidRPr="00CE5F44">
        <w:rPr>
          <w:sz w:val="20"/>
        </w:rPr>
        <w:t>trosglwyddo</w:t>
      </w:r>
      <w:proofErr w:type="spellEnd"/>
      <w:r w:rsidRPr="00CE5F44">
        <w:rPr>
          <w:sz w:val="20"/>
        </w:rPr>
        <w:t xml:space="preserve"> </w:t>
      </w:r>
      <w:proofErr w:type="spellStart"/>
      <w:r w:rsidRPr="00CE5F44">
        <w:rPr>
          <w:sz w:val="20"/>
        </w:rPr>
        <w:t>i</w:t>
      </w:r>
      <w:proofErr w:type="spellEnd"/>
      <w:r w:rsidRPr="00CE5F44">
        <w:rPr>
          <w:sz w:val="20"/>
        </w:rPr>
        <w:t xml:space="preserve"> </w:t>
      </w:r>
      <w:proofErr w:type="spellStart"/>
      <w:r w:rsidRPr="00CE5F44">
        <w:rPr>
          <w:sz w:val="20"/>
        </w:rPr>
        <w:t>deyrnas</w:t>
      </w:r>
      <w:proofErr w:type="spellEnd"/>
      <w:r w:rsidRPr="00CE5F44">
        <w:rPr>
          <w:sz w:val="20"/>
        </w:rPr>
        <w:t xml:space="preserve"> </w:t>
      </w:r>
      <w:proofErr w:type="spellStart"/>
      <w:r w:rsidRPr="00CE5F44">
        <w:rPr>
          <w:sz w:val="20"/>
        </w:rPr>
        <w:t>ei</w:t>
      </w:r>
      <w:proofErr w:type="spellEnd"/>
      <w:r w:rsidRPr="00CE5F44">
        <w:rPr>
          <w:sz w:val="20"/>
        </w:rPr>
        <w:t xml:space="preserve"> </w:t>
      </w:r>
      <w:proofErr w:type="spellStart"/>
      <w:r w:rsidRPr="00CE5F44">
        <w:rPr>
          <w:sz w:val="20"/>
        </w:rPr>
        <w:t>annwyl</w:t>
      </w:r>
      <w:proofErr w:type="spellEnd"/>
      <w:r w:rsidRPr="00CE5F44">
        <w:rPr>
          <w:sz w:val="20"/>
        </w:rPr>
        <w:t xml:space="preserve"> Fab, yn </w:t>
      </w:r>
      <w:proofErr w:type="spellStart"/>
      <w:r w:rsidRPr="00CE5F44">
        <w:rPr>
          <w:sz w:val="20"/>
        </w:rPr>
        <w:t>yr</w:t>
      </w:r>
      <w:proofErr w:type="spellEnd"/>
      <w:r w:rsidRPr="00CE5F44">
        <w:rPr>
          <w:sz w:val="20"/>
        </w:rPr>
        <w:t xml:space="preserve"> </w:t>
      </w:r>
      <w:proofErr w:type="spellStart"/>
      <w:r w:rsidRPr="00CE5F44">
        <w:rPr>
          <w:sz w:val="20"/>
        </w:rPr>
        <w:t>hwn</w:t>
      </w:r>
      <w:proofErr w:type="spellEnd"/>
      <w:r w:rsidRPr="00CE5F44">
        <w:rPr>
          <w:sz w:val="20"/>
        </w:rPr>
        <w:t xml:space="preserve"> y </w:t>
      </w:r>
      <w:proofErr w:type="spellStart"/>
      <w:r w:rsidRPr="00CE5F44">
        <w:rPr>
          <w:sz w:val="20"/>
        </w:rPr>
        <w:t>mae</w:t>
      </w:r>
      <w:proofErr w:type="spellEnd"/>
      <w:r w:rsidRPr="00CE5F44">
        <w:rPr>
          <w:sz w:val="20"/>
        </w:rPr>
        <w:t xml:space="preserve"> </w:t>
      </w:r>
      <w:proofErr w:type="spellStart"/>
      <w:r w:rsidRPr="00CE5F44">
        <w:rPr>
          <w:sz w:val="20"/>
        </w:rPr>
        <w:t>inni</w:t>
      </w:r>
      <w:proofErr w:type="spellEnd"/>
      <w:r w:rsidRPr="00CE5F44">
        <w:rPr>
          <w:sz w:val="20"/>
        </w:rPr>
        <w:t xml:space="preserve"> </w:t>
      </w:r>
      <w:proofErr w:type="spellStart"/>
      <w:r w:rsidRPr="00CE5F44">
        <w:rPr>
          <w:sz w:val="20"/>
        </w:rPr>
        <w:t>brynedigaeth</w:t>
      </w:r>
      <w:proofErr w:type="spellEnd"/>
      <w:r w:rsidRPr="00CE5F44">
        <w:rPr>
          <w:sz w:val="20"/>
        </w:rPr>
        <w:t xml:space="preserve">, </w:t>
      </w:r>
      <w:proofErr w:type="spellStart"/>
      <w:r w:rsidRPr="00CE5F44">
        <w:rPr>
          <w:sz w:val="20"/>
        </w:rPr>
        <w:t>sef</w:t>
      </w:r>
      <w:proofErr w:type="spellEnd"/>
      <w:r w:rsidRPr="00CE5F44">
        <w:rPr>
          <w:sz w:val="20"/>
        </w:rPr>
        <w:t xml:space="preserve"> </w:t>
      </w:r>
      <w:proofErr w:type="spellStart"/>
      <w:r w:rsidRPr="00CE5F44">
        <w:rPr>
          <w:sz w:val="20"/>
        </w:rPr>
        <w:t>maddeuant</w:t>
      </w:r>
      <w:proofErr w:type="spellEnd"/>
      <w:r w:rsidRPr="00CE5F44">
        <w:rPr>
          <w:sz w:val="20"/>
        </w:rPr>
        <w:t xml:space="preserve"> </w:t>
      </w:r>
      <w:proofErr w:type="spellStart"/>
      <w:r w:rsidRPr="00CE5F44">
        <w:rPr>
          <w:sz w:val="20"/>
        </w:rPr>
        <w:t>ein</w:t>
      </w:r>
      <w:proofErr w:type="spellEnd"/>
      <w:r w:rsidRPr="00CE5F44">
        <w:rPr>
          <w:sz w:val="20"/>
        </w:rPr>
        <w:t xml:space="preserve"> </w:t>
      </w:r>
      <w:proofErr w:type="spellStart"/>
      <w:r w:rsidRPr="00CE5F44">
        <w:rPr>
          <w:sz w:val="20"/>
        </w:rPr>
        <w:t>pechodau</w:t>
      </w:r>
      <w:proofErr w:type="spellEnd"/>
      <w:r w:rsidRPr="00CE5F44">
        <w:rPr>
          <w:sz w:val="20"/>
        </w:rPr>
        <w:t>.</w:t>
      </w:r>
    </w:p>
    <w:p w14:paraId="77C4ACF4" w14:textId="1B6DB970" w:rsidR="00052655" w:rsidRPr="00CE5F44" w:rsidRDefault="00052655" w:rsidP="00CE5F44">
      <w:pPr>
        <w:widowControl w:val="0"/>
        <w:tabs>
          <w:tab w:val="left" w:pos="284"/>
        </w:tabs>
        <w:autoSpaceDE w:val="0"/>
        <w:autoSpaceDN w:val="0"/>
        <w:adjustRightInd w:val="0"/>
        <w:spacing w:after="50"/>
        <w:rPr>
          <w:sz w:val="20"/>
        </w:rPr>
      </w:pPr>
      <w:proofErr w:type="spellStart"/>
      <w:r w:rsidRPr="00CE5F44">
        <w:rPr>
          <w:sz w:val="20"/>
        </w:rPr>
        <w:t>Hwn</w:t>
      </w:r>
      <w:proofErr w:type="spellEnd"/>
      <w:r w:rsidRPr="00CE5F44">
        <w:rPr>
          <w:sz w:val="20"/>
        </w:rPr>
        <w:t xml:space="preserve"> </w:t>
      </w:r>
      <w:proofErr w:type="spellStart"/>
      <w:r w:rsidRPr="00CE5F44">
        <w:rPr>
          <w:sz w:val="20"/>
        </w:rPr>
        <w:t>yw</w:t>
      </w:r>
      <w:proofErr w:type="spellEnd"/>
      <w:r w:rsidRPr="00CE5F44">
        <w:rPr>
          <w:sz w:val="20"/>
        </w:rPr>
        <w:t xml:space="preserve"> </w:t>
      </w:r>
      <w:proofErr w:type="spellStart"/>
      <w:r w:rsidRPr="00CE5F44">
        <w:rPr>
          <w:sz w:val="20"/>
        </w:rPr>
        <w:t>delw’r</w:t>
      </w:r>
      <w:proofErr w:type="spellEnd"/>
      <w:r w:rsidRPr="00CE5F44">
        <w:rPr>
          <w:sz w:val="20"/>
        </w:rPr>
        <w:t xml:space="preserve"> </w:t>
      </w:r>
      <w:proofErr w:type="spellStart"/>
      <w:r w:rsidRPr="00CE5F44">
        <w:rPr>
          <w:sz w:val="20"/>
        </w:rPr>
        <w:t>Duw</w:t>
      </w:r>
      <w:proofErr w:type="spellEnd"/>
      <w:r w:rsidRPr="00CE5F44">
        <w:rPr>
          <w:sz w:val="20"/>
        </w:rPr>
        <w:t xml:space="preserve"> </w:t>
      </w:r>
      <w:proofErr w:type="spellStart"/>
      <w:r w:rsidRPr="00CE5F44">
        <w:rPr>
          <w:sz w:val="20"/>
        </w:rPr>
        <w:t>anweledig</w:t>
      </w:r>
      <w:proofErr w:type="spellEnd"/>
      <w:r w:rsidRPr="00CE5F44">
        <w:rPr>
          <w:sz w:val="20"/>
        </w:rPr>
        <w:t xml:space="preserve">, </w:t>
      </w:r>
      <w:proofErr w:type="spellStart"/>
      <w:r w:rsidRPr="00CE5F44">
        <w:rPr>
          <w:sz w:val="20"/>
        </w:rPr>
        <w:t>cyntafanedig</w:t>
      </w:r>
      <w:proofErr w:type="spellEnd"/>
      <w:r w:rsidRPr="00CE5F44">
        <w:rPr>
          <w:sz w:val="20"/>
        </w:rPr>
        <w:t xml:space="preserve"> </w:t>
      </w:r>
      <w:proofErr w:type="spellStart"/>
      <w:r w:rsidRPr="00CE5F44">
        <w:rPr>
          <w:sz w:val="20"/>
        </w:rPr>
        <w:t>yr</w:t>
      </w:r>
      <w:proofErr w:type="spellEnd"/>
      <w:r w:rsidRPr="00CE5F44">
        <w:rPr>
          <w:sz w:val="20"/>
        </w:rPr>
        <w:t xml:space="preserve"> </w:t>
      </w:r>
      <w:proofErr w:type="spellStart"/>
      <w:r w:rsidRPr="00CE5F44">
        <w:rPr>
          <w:sz w:val="20"/>
        </w:rPr>
        <w:t>holl</w:t>
      </w:r>
      <w:proofErr w:type="spellEnd"/>
      <w:r w:rsidRPr="00CE5F44">
        <w:rPr>
          <w:sz w:val="20"/>
        </w:rPr>
        <w:t xml:space="preserve"> </w:t>
      </w:r>
      <w:proofErr w:type="spellStart"/>
      <w:r w:rsidRPr="00CE5F44">
        <w:rPr>
          <w:sz w:val="20"/>
        </w:rPr>
        <w:t>greadigaeth</w:t>
      </w:r>
      <w:proofErr w:type="spellEnd"/>
      <w:r w:rsidRPr="00CE5F44">
        <w:rPr>
          <w:sz w:val="20"/>
        </w:rPr>
        <w:t xml:space="preserve">; </w:t>
      </w:r>
      <w:proofErr w:type="spellStart"/>
      <w:r w:rsidRPr="00CE5F44">
        <w:rPr>
          <w:sz w:val="20"/>
        </w:rPr>
        <w:t>oherwydd</w:t>
      </w:r>
      <w:proofErr w:type="spellEnd"/>
      <w:r w:rsidRPr="00CE5F44">
        <w:rPr>
          <w:sz w:val="20"/>
        </w:rPr>
        <w:t xml:space="preserve"> </w:t>
      </w:r>
      <w:proofErr w:type="spellStart"/>
      <w:r w:rsidRPr="00CE5F44">
        <w:rPr>
          <w:sz w:val="20"/>
        </w:rPr>
        <w:t>ynddo</w:t>
      </w:r>
      <w:proofErr w:type="spellEnd"/>
      <w:r w:rsidRPr="00CE5F44">
        <w:rPr>
          <w:sz w:val="20"/>
        </w:rPr>
        <w:t xml:space="preserve"> </w:t>
      </w:r>
      <w:proofErr w:type="spellStart"/>
      <w:r w:rsidRPr="00CE5F44">
        <w:rPr>
          <w:sz w:val="20"/>
        </w:rPr>
        <w:t>ef</w:t>
      </w:r>
      <w:proofErr w:type="spellEnd"/>
      <w:r w:rsidRPr="00CE5F44">
        <w:rPr>
          <w:sz w:val="20"/>
        </w:rPr>
        <w:t xml:space="preserve"> y </w:t>
      </w:r>
      <w:proofErr w:type="spellStart"/>
      <w:r w:rsidRPr="00CE5F44">
        <w:rPr>
          <w:sz w:val="20"/>
        </w:rPr>
        <w:t>crewyd</w:t>
      </w:r>
      <w:proofErr w:type="spellEnd"/>
      <w:r w:rsidRPr="00CE5F44">
        <w:rPr>
          <w:sz w:val="20"/>
        </w:rPr>
        <w:t xml:space="preserve"> </w:t>
      </w:r>
      <w:proofErr w:type="spellStart"/>
      <w:r w:rsidRPr="00CE5F44">
        <w:rPr>
          <w:sz w:val="20"/>
        </w:rPr>
        <w:t>pob</w:t>
      </w:r>
      <w:proofErr w:type="spellEnd"/>
      <w:r w:rsidRPr="00CE5F44">
        <w:rPr>
          <w:sz w:val="20"/>
        </w:rPr>
        <w:t xml:space="preserve"> </w:t>
      </w:r>
      <w:proofErr w:type="spellStart"/>
      <w:r w:rsidRPr="00CE5F44">
        <w:rPr>
          <w:sz w:val="20"/>
        </w:rPr>
        <w:t>peth</w:t>
      </w:r>
      <w:proofErr w:type="spellEnd"/>
      <w:r w:rsidRPr="00CE5F44">
        <w:rPr>
          <w:sz w:val="20"/>
        </w:rPr>
        <w:t xml:space="preserve"> yn y </w:t>
      </w:r>
      <w:proofErr w:type="spellStart"/>
      <w:r w:rsidRPr="00CE5F44">
        <w:rPr>
          <w:sz w:val="20"/>
        </w:rPr>
        <w:t>nefoedd</w:t>
      </w:r>
      <w:proofErr w:type="spellEnd"/>
      <w:r w:rsidRPr="00CE5F44">
        <w:rPr>
          <w:sz w:val="20"/>
        </w:rPr>
        <w:t xml:space="preserve"> ac </w:t>
      </w:r>
      <w:proofErr w:type="spellStart"/>
      <w:r w:rsidRPr="00CE5F44">
        <w:rPr>
          <w:sz w:val="20"/>
        </w:rPr>
        <w:t>ar</w:t>
      </w:r>
      <w:proofErr w:type="spellEnd"/>
      <w:r w:rsidRPr="00CE5F44">
        <w:rPr>
          <w:sz w:val="20"/>
        </w:rPr>
        <w:t xml:space="preserve"> y </w:t>
      </w:r>
      <w:proofErr w:type="spellStart"/>
      <w:r w:rsidRPr="00CE5F44">
        <w:rPr>
          <w:sz w:val="20"/>
        </w:rPr>
        <w:t>ddaear</w:t>
      </w:r>
      <w:proofErr w:type="spellEnd"/>
      <w:r w:rsidRPr="00CE5F44">
        <w:rPr>
          <w:sz w:val="20"/>
        </w:rPr>
        <w:t xml:space="preserve">, </w:t>
      </w:r>
      <w:proofErr w:type="spellStart"/>
      <w:r w:rsidRPr="00CE5F44">
        <w:rPr>
          <w:sz w:val="20"/>
        </w:rPr>
        <w:t>pethau</w:t>
      </w:r>
      <w:proofErr w:type="spellEnd"/>
      <w:r w:rsidRPr="00CE5F44">
        <w:rPr>
          <w:sz w:val="20"/>
        </w:rPr>
        <w:t xml:space="preserve"> </w:t>
      </w:r>
      <w:proofErr w:type="spellStart"/>
      <w:r w:rsidRPr="00CE5F44">
        <w:rPr>
          <w:sz w:val="20"/>
        </w:rPr>
        <w:t>gweledig</w:t>
      </w:r>
      <w:proofErr w:type="spellEnd"/>
      <w:r w:rsidRPr="00CE5F44">
        <w:rPr>
          <w:sz w:val="20"/>
        </w:rPr>
        <w:t xml:space="preserve"> a </w:t>
      </w:r>
      <w:proofErr w:type="spellStart"/>
      <w:r w:rsidRPr="00CE5F44">
        <w:rPr>
          <w:sz w:val="20"/>
        </w:rPr>
        <w:t>phethau</w:t>
      </w:r>
      <w:proofErr w:type="spellEnd"/>
      <w:r w:rsidRPr="00CE5F44">
        <w:rPr>
          <w:sz w:val="20"/>
        </w:rPr>
        <w:t xml:space="preserve"> </w:t>
      </w:r>
      <w:proofErr w:type="spellStart"/>
      <w:r w:rsidRPr="00CE5F44">
        <w:rPr>
          <w:sz w:val="20"/>
        </w:rPr>
        <w:t>anweledig</w:t>
      </w:r>
      <w:proofErr w:type="spellEnd"/>
      <w:r w:rsidRPr="00CE5F44">
        <w:rPr>
          <w:sz w:val="20"/>
        </w:rPr>
        <w:t xml:space="preserve">, </w:t>
      </w:r>
      <w:proofErr w:type="spellStart"/>
      <w:r w:rsidRPr="00CE5F44">
        <w:rPr>
          <w:sz w:val="20"/>
        </w:rPr>
        <w:t>gorseddau</w:t>
      </w:r>
      <w:proofErr w:type="spellEnd"/>
      <w:r w:rsidRPr="00CE5F44">
        <w:rPr>
          <w:sz w:val="20"/>
        </w:rPr>
        <w:t xml:space="preserve">, </w:t>
      </w:r>
      <w:proofErr w:type="spellStart"/>
      <w:r w:rsidRPr="00CE5F44">
        <w:rPr>
          <w:sz w:val="20"/>
        </w:rPr>
        <w:t>arglwyddiaethau</w:t>
      </w:r>
      <w:proofErr w:type="spellEnd"/>
      <w:r w:rsidRPr="00CE5F44">
        <w:rPr>
          <w:sz w:val="20"/>
        </w:rPr>
        <w:t xml:space="preserve">, </w:t>
      </w:r>
      <w:proofErr w:type="spellStart"/>
      <w:r w:rsidRPr="00CE5F44">
        <w:rPr>
          <w:sz w:val="20"/>
        </w:rPr>
        <w:t>tywysogaethau</w:t>
      </w:r>
      <w:proofErr w:type="spellEnd"/>
      <w:r w:rsidRPr="00CE5F44">
        <w:rPr>
          <w:sz w:val="20"/>
        </w:rPr>
        <w:t xml:space="preserve"> ac </w:t>
      </w:r>
      <w:proofErr w:type="spellStart"/>
      <w:r w:rsidRPr="00CE5F44">
        <w:rPr>
          <w:sz w:val="20"/>
        </w:rPr>
        <w:t>awdurdodau</w:t>
      </w:r>
      <w:proofErr w:type="spellEnd"/>
      <w:r w:rsidRPr="00CE5F44">
        <w:rPr>
          <w:sz w:val="20"/>
        </w:rPr>
        <w:t>.</w:t>
      </w:r>
    </w:p>
    <w:p w14:paraId="4F2BFBE9" w14:textId="5B6FBF40" w:rsidR="00052655" w:rsidRPr="00CE5F44" w:rsidRDefault="00052655" w:rsidP="00CE5F44">
      <w:pPr>
        <w:widowControl w:val="0"/>
        <w:tabs>
          <w:tab w:val="left" w:pos="284"/>
        </w:tabs>
        <w:autoSpaceDE w:val="0"/>
        <w:autoSpaceDN w:val="0"/>
        <w:adjustRightInd w:val="0"/>
        <w:spacing w:after="50"/>
        <w:rPr>
          <w:sz w:val="20"/>
        </w:rPr>
      </w:pPr>
      <w:proofErr w:type="spellStart"/>
      <w:r w:rsidRPr="00CE5F44">
        <w:rPr>
          <w:sz w:val="20"/>
        </w:rPr>
        <w:t>Trwyddo</w:t>
      </w:r>
      <w:proofErr w:type="spellEnd"/>
      <w:r w:rsidRPr="00CE5F44">
        <w:rPr>
          <w:sz w:val="20"/>
        </w:rPr>
        <w:t xml:space="preserve"> </w:t>
      </w:r>
      <w:proofErr w:type="spellStart"/>
      <w:r w:rsidRPr="00CE5F44">
        <w:rPr>
          <w:sz w:val="20"/>
        </w:rPr>
        <w:t>ef</w:t>
      </w:r>
      <w:proofErr w:type="spellEnd"/>
      <w:r w:rsidRPr="00CE5F44">
        <w:rPr>
          <w:sz w:val="20"/>
        </w:rPr>
        <w:t xml:space="preserve"> ac er </w:t>
      </w:r>
      <w:proofErr w:type="spellStart"/>
      <w:r w:rsidRPr="00CE5F44">
        <w:rPr>
          <w:sz w:val="20"/>
        </w:rPr>
        <w:t>ei</w:t>
      </w:r>
      <w:proofErr w:type="spellEnd"/>
      <w:r w:rsidRPr="00CE5F44">
        <w:rPr>
          <w:sz w:val="20"/>
        </w:rPr>
        <w:t xml:space="preserve"> </w:t>
      </w:r>
      <w:proofErr w:type="spellStart"/>
      <w:r w:rsidRPr="00CE5F44">
        <w:rPr>
          <w:sz w:val="20"/>
        </w:rPr>
        <w:t>fwyn</w:t>
      </w:r>
      <w:proofErr w:type="spellEnd"/>
      <w:r w:rsidRPr="00CE5F44">
        <w:rPr>
          <w:sz w:val="20"/>
        </w:rPr>
        <w:t xml:space="preserve"> </w:t>
      </w:r>
      <w:proofErr w:type="spellStart"/>
      <w:r w:rsidRPr="00CE5F44">
        <w:rPr>
          <w:sz w:val="20"/>
        </w:rPr>
        <w:t>ef</w:t>
      </w:r>
      <w:proofErr w:type="spellEnd"/>
      <w:r w:rsidRPr="00CE5F44">
        <w:rPr>
          <w:sz w:val="20"/>
        </w:rPr>
        <w:t xml:space="preserve"> y </w:t>
      </w:r>
      <w:proofErr w:type="spellStart"/>
      <w:r w:rsidRPr="00CE5F44">
        <w:rPr>
          <w:sz w:val="20"/>
        </w:rPr>
        <w:t>mae</w:t>
      </w:r>
      <w:proofErr w:type="spellEnd"/>
      <w:r w:rsidRPr="00CE5F44">
        <w:rPr>
          <w:sz w:val="20"/>
        </w:rPr>
        <w:t xml:space="preserve"> </w:t>
      </w:r>
      <w:proofErr w:type="spellStart"/>
      <w:r w:rsidRPr="00CE5F44">
        <w:rPr>
          <w:sz w:val="20"/>
        </w:rPr>
        <w:t>pob</w:t>
      </w:r>
      <w:proofErr w:type="spellEnd"/>
      <w:r w:rsidRPr="00CE5F44">
        <w:rPr>
          <w:sz w:val="20"/>
        </w:rPr>
        <w:t xml:space="preserve"> </w:t>
      </w:r>
      <w:proofErr w:type="spellStart"/>
      <w:r w:rsidRPr="00CE5F44">
        <w:rPr>
          <w:sz w:val="20"/>
        </w:rPr>
        <w:t>peth</w:t>
      </w:r>
      <w:proofErr w:type="spellEnd"/>
      <w:r w:rsidRPr="00CE5F44">
        <w:rPr>
          <w:sz w:val="20"/>
        </w:rPr>
        <w:t xml:space="preserve"> </w:t>
      </w:r>
      <w:proofErr w:type="spellStart"/>
      <w:r w:rsidRPr="00CE5F44">
        <w:rPr>
          <w:sz w:val="20"/>
        </w:rPr>
        <w:t>wedi</w:t>
      </w:r>
      <w:proofErr w:type="spellEnd"/>
      <w:r w:rsidRPr="00CE5F44">
        <w:rPr>
          <w:sz w:val="20"/>
        </w:rPr>
        <w:t xml:space="preserve"> </w:t>
      </w:r>
      <w:proofErr w:type="spellStart"/>
      <w:r w:rsidRPr="00CE5F44">
        <w:rPr>
          <w:sz w:val="20"/>
        </w:rPr>
        <w:t>ei</w:t>
      </w:r>
      <w:proofErr w:type="spellEnd"/>
      <w:r w:rsidRPr="00CE5F44">
        <w:rPr>
          <w:sz w:val="20"/>
        </w:rPr>
        <w:t xml:space="preserve"> </w:t>
      </w:r>
      <w:proofErr w:type="spellStart"/>
      <w:r w:rsidRPr="00CE5F44">
        <w:rPr>
          <w:sz w:val="20"/>
        </w:rPr>
        <w:t>greu</w:t>
      </w:r>
      <w:proofErr w:type="spellEnd"/>
      <w:r w:rsidRPr="00CE5F44">
        <w:rPr>
          <w:sz w:val="20"/>
        </w:rPr>
        <w:t xml:space="preserve">. Y </w:t>
      </w:r>
      <w:proofErr w:type="spellStart"/>
      <w:r w:rsidRPr="00CE5F44">
        <w:rPr>
          <w:sz w:val="20"/>
        </w:rPr>
        <w:t>mae</w:t>
      </w:r>
      <w:proofErr w:type="spellEnd"/>
      <w:r w:rsidRPr="00CE5F44">
        <w:rPr>
          <w:sz w:val="20"/>
        </w:rPr>
        <w:t xml:space="preserve"> </w:t>
      </w:r>
      <w:proofErr w:type="spellStart"/>
      <w:r w:rsidRPr="00CE5F44">
        <w:rPr>
          <w:sz w:val="20"/>
        </w:rPr>
        <w:t>ef</w:t>
      </w:r>
      <w:proofErr w:type="spellEnd"/>
      <w:r w:rsidRPr="00CE5F44">
        <w:rPr>
          <w:sz w:val="20"/>
        </w:rPr>
        <w:t xml:space="preserve"> yn bod </w:t>
      </w:r>
      <w:proofErr w:type="spellStart"/>
      <w:r w:rsidRPr="00CE5F44">
        <w:rPr>
          <w:sz w:val="20"/>
        </w:rPr>
        <w:t>cyn</w:t>
      </w:r>
      <w:proofErr w:type="spellEnd"/>
      <w:r w:rsidRPr="00CE5F44">
        <w:rPr>
          <w:sz w:val="20"/>
        </w:rPr>
        <w:t xml:space="preserve"> </w:t>
      </w:r>
      <w:proofErr w:type="spellStart"/>
      <w:r w:rsidRPr="00CE5F44">
        <w:rPr>
          <w:sz w:val="20"/>
        </w:rPr>
        <w:t>pob</w:t>
      </w:r>
      <w:proofErr w:type="spellEnd"/>
      <w:r w:rsidRPr="00CE5F44">
        <w:rPr>
          <w:sz w:val="20"/>
        </w:rPr>
        <w:t xml:space="preserve"> </w:t>
      </w:r>
      <w:proofErr w:type="spellStart"/>
      <w:r w:rsidRPr="00CE5F44">
        <w:rPr>
          <w:sz w:val="20"/>
        </w:rPr>
        <w:t>peth</w:t>
      </w:r>
      <w:proofErr w:type="spellEnd"/>
      <w:r w:rsidRPr="00CE5F44">
        <w:rPr>
          <w:sz w:val="20"/>
        </w:rPr>
        <w:t xml:space="preserve">, ac </w:t>
      </w:r>
      <w:proofErr w:type="spellStart"/>
      <w:r w:rsidRPr="00CE5F44">
        <w:rPr>
          <w:sz w:val="20"/>
        </w:rPr>
        <w:t>ynddo</w:t>
      </w:r>
      <w:proofErr w:type="spellEnd"/>
      <w:r w:rsidRPr="00CE5F44">
        <w:rPr>
          <w:sz w:val="20"/>
        </w:rPr>
        <w:t xml:space="preserve"> </w:t>
      </w:r>
      <w:proofErr w:type="spellStart"/>
      <w:r w:rsidRPr="00CE5F44">
        <w:rPr>
          <w:sz w:val="20"/>
        </w:rPr>
        <w:t>ef</w:t>
      </w:r>
      <w:proofErr w:type="spellEnd"/>
      <w:r w:rsidRPr="00CE5F44">
        <w:rPr>
          <w:sz w:val="20"/>
        </w:rPr>
        <w:t xml:space="preserve"> y </w:t>
      </w:r>
      <w:proofErr w:type="spellStart"/>
      <w:r w:rsidRPr="00CE5F44">
        <w:rPr>
          <w:sz w:val="20"/>
        </w:rPr>
        <w:t>mae</w:t>
      </w:r>
      <w:proofErr w:type="spellEnd"/>
      <w:r w:rsidRPr="00CE5F44">
        <w:rPr>
          <w:sz w:val="20"/>
        </w:rPr>
        <w:t xml:space="preserve"> </w:t>
      </w:r>
      <w:proofErr w:type="spellStart"/>
      <w:r w:rsidRPr="00CE5F44">
        <w:rPr>
          <w:sz w:val="20"/>
        </w:rPr>
        <w:t>pob</w:t>
      </w:r>
      <w:proofErr w:type="spellEnd"/>
      <w:r w:rsidRPr="00CE5F44">
        <w:rPr>
          <w:sz w:val="20"/>
        </w:rPr>
        <w:t xml:space="preserve"> </w:t>
      </w:r>
      <w:proofErr w:type="spellStart"/>
      <w:r w:rsidRPr="00CE5F44">
        <w:rPr>
          <w:sz w:val="20"/>
        </w:rPr>
        <w:t>peth</w:t>
      </w:r>
      <w:proofErr w:type="spellEnd"/>
      <w:r w:rsidRPr="00CE5F44">
        <w:rPr>
          <w:sz w:val="20"/>
        </w:rPr>
        <w:t xml:space="preserve"> yn </w:t>
      </w:r>
      <w:proofErr w:type="spellStart"/>
      <w:r w:rsidRPr="00CE5F44">
        <w:rPr>
          <w:sz w:val="20"/>
        </w:rPr>
        <w:t>cydsefyll</w:t>
      </w:r>
      <w:proofErr w:type="spellEnd"/>
      <w:r w:rsidRPr="00CE5F44">
        <w:rPr>
          <w:sz w:val="20"/>
        </w:rPr>
        <w:t xml:space="preserve">. Ef </w:t>
      </w:r>
      <w:proofErr w:type="spellStart"/>
      <w:r w:rsidRPr="00CE5F44">
        <w:rPr>
          <w:sz w:val="20"/>
        </w:rPr>
        <w:t>hefyd</w:t>
      </w:r>
      <w:proofErr w:type="spellEnd"/>
      <w:r w:rsidRPr="00CE5F44">
        <w:rPr>
          <w:sz w:val="20"/>
        </w:rPr>
        <w:t xml:space="preserve"> </w:t>
      </w:r>
      <w:proofErr w:type="spellStart"/>
      <w:r w:rsidRPr="00CE5F44">
        <w:rPr>
          <w:sz w:val="20"/>
        </w:rPr>
        <w:t>yw</w:t>
      </w:r>
      <w:proofErr w:type="spellEnd"/>
      <w:r w:rsidRPr="00CE5F44">
        <w:rPr>
          <w:sz w:val="20"/>
        </w:rPr>
        <w:t xml:space="preserve"> pen y </w:t>
      </w:r>
      <w:proofErr w:type="spellStart"/>
      <w:r w:rsidRPr="00CE5F44">
        <w:rPr>
          <w:sz w:val="20"/>
        </w:rPr>
        <w:t>corff</w:t>
      </w:r>
      <w:proofErr w:type="spellEnd"/>
      <w:r w:rsidRPr="00CE5F44">
        <w:rPr>
          <w:sz w:val="20"/>
        </w:rPr>
        <w:t xml:space="preserve">, </w:t>
      </w:r>
      <w:proofErr w:type="spellStart"/>
      <w:r w:rsidRPr="00CE5F44">
        <w:rPr>
          <w:sz w:val="20"/>
        </w:rPr>
        <w:t>sef</w:t>
      </w:r>
      <w:proofErr w:type="spellEnd"/>
      <w:r w:rsidRPr="00CE5F44">
        <w:rPr>
          <w:sz w:val="20"/>
        </w:rPr>
        <w:t xml:space="preserve"> </w:t>
      </w:r>
      <w:proofErr w:type="spellStart"/>
      <w:r w:rsidRPr="00CE5F44">
        <w:rPr>
          <w:sz w:val="20"/>
        </w:rPr>
        <w:t>yr</w:t>
      </w:r>
      <w:proofErr w:type="spellEnd"/>
      <w:r w:rsidRPr="00CE5F44">
        <w:rPr>
          <w:sz w:val="20"/>
        </w:rPr>
        <w:t xml:space="preserve"> </w:t>
      </w:r>
      <w:proofErr w:type="spellStart"/>
      <w:r w:rsidRPr="00CE5F44">
        <w:rPr>
          <w:sz w:val="20"/>
        </w:rPr>
        <w:t>eglwys</w:t>
      </w:r>
      <w:proofErr w:type="spellEnd"/>
      <w:r w:rsidRPr="00CE5F44">
        <w:rPr>
          <w:sz w:val="20"/>
        </w:rPr>
        <w:t xml:space="preserve">. Ef </w:t>
      </w:r>
      <w:proofErr w:type="spellStart"/>
      <w:r w:rsidRPr="00CE5F44">
        <w:rPr>
          <w:sz w:val="20"/>
        </w:rPr>
        <w:t>yw’r</w:t>
      </w:r>
      <w:proofErr w:type="spellEnd"/>
      <w:r w:rsidRPr="00CE5F44">
        <w:rPr>
          <w:sz w:val="20"/>
        </w:rPr>
        <w:t xml:space="preserve"> </w:t>
      </w:r>
      <w:proofErr w:type="spellStart"/>
      <w:r w:rsidRPr="00CE5F44">
        <w:rPr>
          <w:sz w:val="20"/>
        </w:rPr>
        <w:t>dechrau</w:t>
      </w:r>
      <w:proofErr w:type="spellEnd"/>
      <w:r w:rsidRPr="00CE5F44">
        <w:rPr>
          <w:sz w:val="20"/>
        </w:rPr>
        <w:t xml:space="preserve">, y </w:t>
      </w:r>
      <w:proofErr w:type="spellStart"/>
      <w:r w:rsidRPr="00CE5F44">
        <w:rPr>
          <w:sz w:val="20"/>
        </w:rPr>
        <w:t>cyntafanedig</w:t>
      </w:r>
      <w:proofErr w:type="spellEnd"/>
      <w:r w:rsidRPr="00CE5F44">
        <w:rPr>
          <w:sz w:val="20"/>
        </w:rPr>
        <w:t xml:space="preserve"> o </w:t>
      </w:r>
      <w:proofErr w:type="spellStart"/>
      <w:r w:rsidRPr="00CE5F44">
        <w:rPr>
          <w:sz w:val="20"/>
        </w:rPr>
        <w:t>blith</w:t>
      </w:r>
      <w:proofErr w:type="spellEnd"/>
      <w:r w:rsidRPr="00CE5F44">
        <w:rPr>
          <w:sz w:val="20"/>
        </w:rPr>
        <w:t xml:space="preserve"> y </w:t>
      </w:r>
      <w:proofErr w:type="spellStart"/>
      <w:r w:rsidRPr="00CE5F44">
        <w:rPr>
          <w:sz w:val="20"/>
        </w:rPr>
        <w:t>meirw</w:t>
      </w:r>
      <w:proofErr w:type="spellEnd"/>
      <w:r w:rsidRPr="00CE5F44">
        <w:rPr>
          <w:sz w:val="20"/>
        </w:rPr>
        <w:t xml:space="preserve">, </w:t>
      </w:r>
      <w:proofErr w:type="spellStart"/>
      <w:r w:rsidRPr="00CE5F44">
        <w:rPr>
          <w:sz w:val="20"/>
        </w:rPr>
        <w:t>i</w:t>
      </w:r>
      <w:proofErr w:type="spellEnd"/>
      <w:r w:rsidRPr="00CE5F44">
        <w:rPr>
          <w:sz w:val="20"/>
        </w:rPr>
        <w:t xml:space="preserve"> </w:t>
      </w:r>
      <w:proofErr w:type="spellStart"/>
      <w:r w:rsidRPr="00CE5F44">
        <w:rPr>
          <w:sz w:val="20"/>
        </w:rPr>
        <w:t>fod</w:t>
      </w:r>
      <w:proofErr w:type="spellEnd"/>
      <w:r w:rsidRPr="00CE5F44">
        <w:rPr>
          <w:sz w:val="20"/>
        </w:rPr>
        <w:t xml:space="preserve"> </w:t>
      </w:r>
      <w:proofErr w:type="spellStart"/>
      <w:r w:rsidRPr="00CE5F44">
        <w:rPr>
          <w:sz w:val="20"/>
        </w:rPr>
        <w:t>ei</w:t>
      </w:r>
      <w:proofErr w:type="spellEnd"/>
      <w:r w:rsidRPr="00CE5F44">
        <w:rPr>
          <w:sz w:val="20"/>
        </w:rPr>
        <w:t xml:space="preserve"> </w:t>
      </w:r>
      <w:proofErr w:type="spellStart"/>
      <w:r w:rsidRPr="00CE5F44">
        <w:rPr>
          <w:sz w:val="20"/>
        </w:rPr>
        <w:t>hun</w:t>
      </w:r>
      <w:proofErr w:type="spellEnd"/>
      <w:r w:rsidRPr="00CE5F44">
        <w:rPr>
          <w:sz w:val="20"/>
        </w:rPr>
        <w:t xml:space="preserve"> yn </w:t>
      </w:r>
      <w:proofErr w:type="spellStart"/>
      <w:r w:rsidRPr="00CE5F44">
        <w:rPr>
          <w:sz w:val="20"/>
        </w:rPr>
        <w:t>gyntaf</w:t>
      </w:r>
      <w:proofErr w:type="spellEnd"/>
      <w:r w:rsidRPr="00CE5F44">
        <w:rPr>
          <w:sz w:val="20"/>
        </w:rPr>
        <w:t xml:space="preserve"> </w:t>
      </w:r>
      <w:proofErr w:type="spellStart"/>
      <w:r w:rsidRPr="00CE5F44">
        <w:rPr>
          <w:sz w:val="20"/>
        </w:rPr>
        <w:t>ym</w:t>
      </w:r>
      <w:proofErr w:type="spellEnd"/>
      <w:r w:rsidRPr="00CE5F44">
        <w:rPr>
          <w:sz w:val="20"/>
        </w:rPr>
        <w:t xml:space="preserve"> </w:t>
      </w:r>
      <w:proofErr w:type="spellStart"/>
      <w:r w:rsidRPr="00CE5F44">
        <w:rPr>
          <w:sz w:val="20"/>
        </w:rPr>
        <w:t>mhob</w:t>
      </w:r>
      <w:proofErr w:type="spellEnd"/>
      <w:r w:rsidRPr="00CE5F44">
        <w:rPr>
          <w:sz w:val="20"/>
        </w:rPr>
        <w:t xml:space="preserve"> </w:t>
      </w:r>
      <w:proofErr w:type="spellStart"/>
      <w:r w:rsidRPr="00CE5F44">
        <w:rPr>
          <w:sz w:val="20"/>
        </w:rPr>
        <w:t>peth</w:t>
      </w:r>
      <w:proofErr w:type="spellEnd"/>
      <w:r w:rsidRPr="00CE5F44">
        <w:rPr>
          <w:sz w:val="20"/>
        </w:rPr>
        <w:t>.</w:t>
      </w:r>
    </w:p>
    <w:p w14:paraId="656BE971" w14:textId="6908D19D" w:rsidR="00052655" w:rsidRPr="00CE5F44" w:rsidRDefault="00052655" w:rsidP="00CE5F44">
      <w:pPr>
        <w:widowControl w:val="0"/>
        <w:tabs>
          <w:tab w:val="left" w:pos="284"/>
        </w:tabs>
        <w:autoSpaceDE w:val="0"/>
        <w:autoSpaceDN w:val="0"/>
        <w:adjustRightInd w:val="0"/>
        <w:spacing w:after="50"/>
        <w:rPr>
          <w:sz w:val="20"/>
        </w:rPr>
      </w:pPr>
      <w:proofErr w:type="spellStart"/>
      <w:r w:rsidRPr="00CE5F44">
        <w:rPr>
          <w:sz w:val="20"/>
        </w:rPr>
        <w:t>Oherwydd</w:t>
      </w:r>
      <w:proofErr w:type="spellEnd"/>
      <w:r w:rsidRPr="00CE5F44">
        <w:rPr>
          <w:sz w:val="20"/>
        </w:rPr>
        <w:t xml:space="preserve"> </w:t>
      </w:r>
      <w:proofErr w:type="spellStart"/>
      <w:r w:rsidRPr="00CE5F44">
        <w:rPr>
          <w:sz w:val="20"/>
        </w:rPr>
        <w:t>gwelodd</w:t>
      </w:r>
      <w:proofErr w:type="spellEnd"/>
      <w:r w:rsidRPr="00CE5F44">
        <w:rPr>
          <w:sz w:val="20"/>
        </w:rPr>
        <w:t xml:space="preserve"> </w:t>
      </w:r>
      <w:proofErr w:type="spellStart"/>
      <w:r w:rsidRPr="00CE5F44">
        <w:rPr>
          <w:sz w:val="20"/>
        </w:rPr>
        <w:t>Duw</w:t>
      </w:r>
      <w:proofErr w:type="spellEnd"/>
      <w:r w:rsidRPr="00CE5F44">
        <w:rPr>
          <w:sz w:val="20"/>
        </w:rPr>
        <w:t xml:space="preserve"> yn </w:t>
      </w:r>
      <w:proofErr w:type="spellStart"/>
      <w:r w:rsidRPr="00CE5F44">
        <w:rPr>
          <w:sz w:val="20"/>
        </w:rPr>
        <w:t>dda</w:t>
      </w:r>
      <w:proofErr w:type="spellEnd"/>
      <w:r w:rsidRPr="00CE5F44">
        <w:rPr>
          <w:sz w:val="20"/>
        </w:rPr>
        <w:t xml:space="preserve"> </w:t>
      </w:r>
      <w:proofErr w:type="spellStart"/>
      <w:r w:rsidRPr="00CE5F44">
        <w:rPr>
          <w:sz w:val="20"/>
        </w:rPr>
        <w:t>i’w</w:t>
      </w:r>
      <w:proofErr w:type="spellEnd"/>
      <w:r w:rsidRPr="00CE5F44">
        <w:rPr>
          <w:sz w:val="20"/>
        </w:rPr>
        <w:t xml:space="preserve"> </w:t>
      </w:r>
      <w:proofErr w:type="spellStart"/>
      <w:r w:rsidRPr="00CE5F44">
        <w:rPr>
          <w:sz w:val="20"/>
        </w:rPr>
        <w:t>holl</w:t>
      </w:r>
      <w:proofErr w:type="spellEnd"/>
      <w:r w:rsidRPr="00CE5F44">
        <w:rPr>
          <w:sz w:val="20"/>
        </w:rPr>
        <w:t xml:space="preserve"> </w:t>
      </w:r>
      <w:proofErr w:type="spellStart"/>
      <w:r w:rsidRPr="00CE5F44">
        <w:rPr>
          <w:sz w:val="20"/>
        </w:rPr>
        <w:t>gyflawnder</w:t>
      </w:r>
      <w:proofErr w:type="spellEnd"/>
      <w:r w:rsidRPr="00CE5F44">
        <w:rPr>
          <w:sz w:val="20"/>
        </w:rPr>
        <w:t xml:space="preserve"> </w:t>
      </w:r>
      <w:proofErr w:type="spellStart"/>
      <w:r w:rsidRPr="00CE5F44">
        <w:rPr>
          <w:sz w:val="20"/>
        </w:rPr>
        <w:t>breswylio</w:t>
      </w:r>
      <w:proofErr w:type="spellEnd"/>
      <w:r w:rsidRPr="00CE5F44">
        <w:rPr>
          <w:sz w:val="20"/>
        </w:rPr>
        <w:t xml:space="preserve"> </w:t>
      </w:r>
      <w:proofErr w:type="spellStart"/>
      <w:r w:rsidRPr="00CE5F44">
        <w:rPr>
          <w:sz w:val="20"/>
        </w:rPr>
        <w:t>ynddo</w:t>
      </w:r>
      <w:proofErr w:type="spellEnd"/>
      <w:r w:rsidRPr="00CE5F44">
        <w:rPr>
          <w:sz w:val="20"/>
        </w:rPr>
        <w:t xml:space="preserve"> </w:t>
      </w:r>
      <w:proofErr w:type="spellStart"/>
      <w:r w:rsidRPr="00CE5F44">
        <w:rPr>
          <w:sz w:val="20"/>
        </w:rPr>
        <w:t>ef</w:t>
      </w:r>
      <w:proofErr w:type="spellEnd"/>
      <w:r w:rsidRPr="00CE5F44">
        <w:rPr>
          <w:sz w:val="20"/>
        </w:rPr>
        <w:t xml:space="preserve">, a </w:t>
      </w:r>
      <w:proofErr w:type="spellStart"/>
      <w:r w:rsidRPr="00CE5F44">
        <w:rPr>
          <w:sz w:val="20"/>
        </w:rPr>
        <w:t>thrwyddo</w:t>
      </w:r>
      <w:proofErr w:type="spellEnd"/>
      <w:r w:rsidRPr="00CE5F44">
        <w:rPr>
          <w:sz w:val="20"/>
        </w:rPr>
        <w:t xml:space="preserve"> </w:t>
      </w:r>
      <w:proofErr w:type="spellStart"/>
      <w:r w:rsidRPr="00CE5F44">
        <w:rPr>
          <w:sz w:val="20"/>
        </w:rPr>
        <w:t>ef</w:t>
      </w:r>
      <w:proofErr w:type="spellEnd"/>
      <w:r w:rsidRPr="00CE5F44">
        <w:rPr>
          <w:sz w:val="20"/>
        </w:rPr>
        <w:t xml:space="preserve">, </w:t>
      </w:r>
      <w:proofErr w:type="spellStart"/>
      <w:r w:rsidRPr="00CE5F44">
        <w:rPr>
          <w:sz w:val="20"/>
        </w:rPr>
        <w:t>ar</w:t>
      </w:r>
      <w:proofErr w:type="spellEnd"/>
      <w:r w:rsidRPr="00CE5F44">
        <w:rPr>
          <w:sz w:val="20"/>
        </w:rPr>
        <w:t xml:space="preserve"> </w:t>
      </w:r>
      <w:proofErr w:type="spellStart"/>
      <w:r w:rsidRPr="00CE5F44">
        <w:rPr>
          <w:sz w:val="20"/>
        </w:rPr>
        <w:t>ôl</w:t>
      </w:r>
      <w:proofErr w:type="spellEnd"/>
      <w:r w:rsidRPr="00CE5F44">
        <w:rPr>
          <w:sz w:val="20"/>
        </w:rPr>
        <w:t xml:space="preserve"> </w:t>
      </w:r>
      <w:proofErr w:type="spellStart"/>
      <w:r w:rsidRPr="00CE5F44">
        <w:rPr>
          <w:sz w:val="20"/>
        </w:rPr>
        <w:t>gwneud</w:t>
      </w:r>
      <w:proofErr w:type="spellEnd"/>
      <w:r w:rsidRPr="00CE5F44">
        <w:rPr>
          <w:sz w:val="20"/>
        </w:rPr>
        <w:t xml:space="preserve"> </w:t>
      </w:r>
      <w:proofErr w:type="spellStart"/>
      <w:r w:rsidRPr="00CE5F44">
        <w:rPr>
          <w:sz w:val="20"/>
        </w:rPr>
        <w:t>heddwch</w:t>
      </w:r>
      <w:proofErr w:type="spellEnd"/>
      <w:r w:rsidRPr="00CE5F44">
        <w:rPr>
          <w:sz w:val="20"/>
        </w:rPr>
        <w:t xml:space="preserve"> </w:t>
      </w:r>
      <w:proofErr w:type="spellStart"/>
      <w:r w:rsidRPr="00CE5F44">
        <w:rPr>
          <w:sz w:val="20"/>
        </w:rPr>
        <w:t>trwy</w:t>
      </w:r>
      <w:proofErr w:type="spellEnd"/>
      <w:r w:rsidRPr="00CE5F44">
        <w:rPr>
          <w:sz w:val="20"/>
        </w:rPr>
        <w:t xml:space="preserve"> </w:t>
      </w:r>
      <w:proofErr w:type="spellStart"/>
      <w:r w:rsidRPr="00CE5F44">
        <w:rPr>
          <w:sz w:val="20"/>
        </w:rPr>
        <w:t>ei</w:t>
      </w:r>
      <w:proofErr w:type="spellEnd"/>
      <w:r w:rsidRPr="00CE5F44">
        <w:rPr>
          <w:sz w:val="20"/>
        </w:rPr>
        <w:t xml:space="preserve"> </w:t>
      </w:r>
      <w:proofErr w:type="spellStart"/>
      <w:r w:rsidRPr="00CE5F44">
        <w:rPr>
          <w:sz w:val="20"/>
        </w:rPr>
        <w:t>waed</w:t>
      </w:r>
      <w:proofErr w:type="spellEnd"/>
      <w:r w:rsidRPr="00CE5F44">
        <w:rPr>
          <w:sz w:val="20"/>
        </w:rPr>
        <w:t xml:space="preserve"> </w:t>
      </w:r>
      <w:proofErr w:type="spellStart"/>
      <w:r w:rsidRPr="00CE5F44">
        <w:rPr>
          <w:sz w:val="20"/>
        </w:rPr>
        <w:t>ar</w:t>
      </w:r>
      <w:proofErr w:type="spellEnd"/>
      <w:r w:rsidRPr="00CE5F44">
        <w:rPr>
          <w:sz w:val="20"/>
        </w:rPr>
        <w:t xml:space="preserve"> y </w:t>
      </w:r>
      <w:proofErr w:type="spellStart"/>
      <w:r w:rsidRPr="00CE5F44">
        <w:rPr>
          <w:sz w:val="20"/>
        </w:rPr>
        <w:t>groes</w:t>
      </w:r>
      <w:proofErr w:type="spellEnd"/>
      <w:r w:rsidRPr="00CE5F44">
        <w:rPr>
          <w:sz w:val="20"/>
        </w:rPr>
        <w:t xml:space="preserve">, </w:t>
      </w:r>
      <w:proofErr w:type="spellStart"/>
      <w:r w:rsidRPr="00CE5F44">
        <w:rPr>
          <w:sz w:val="20"/>
        </w:rPr>
        <w:t>i</w:t>
      </w:r>
      <w:proofErr w:type="spellEnd"/>
      <w:r w:rsidRPr="00CE5F44">
        <w:rPr>
          <w:sz w:val="20"/>
        </w:rPr>
        <w:t xml:space="preserve"> </w:t>
      </w:r>
      <w:proofErr w:type="spellStart"/>
      <w:r w:rsidRPr="00CE5F44">
        <w:rPr>
          <w:sz w:val="20"/>
        </w:rPr>
        <w:t>gymodi</w:t>
      </w:r>
      <w:proofErr w:type="spellEnd"/>
      <w:r w:rsidRPr="00CE5F44">
        <w:rPr>
          <w:sz w:val="20"/>
        </w:rPr>
        <w:t xml:space="preserve"> </w:t>
      </w:r>
      <w:proofErr w:type="spellStart"/>
      <w:r w:rsidRPr="00CE5F44">
        <w:rPr>
          <w:sz w:val="20"/>
        </w:rPr>
        <w:t>pob</w:t>
      </w:r>
      <w:proofErr w:type="spellEnd"/>
      <w:r w:rsidRPr="00CE5F44">
        <w:rPr>
          <w:sz w:val="20"/>
        </w:rPr>
        <w:t xml:space="preserve"> </w:t>
      </w:r>
      <w:proofErr w:type="spellStart"/>
      <w:r w:rsidRPr="00CE5F44">
        <w:rPr>
          <w:sz w:val="20"/>
        </w:rPr>
        <w:t>peth</w:t>
      </w:r>
      <w:proofErr w:type="spellEnd"/>
      <w:r w:rsidRPr="00CE5F44">
        <w:rPr>
          <w:sz w:val="20"/>
        </w:rPr>
        <w:t xml:space="preserve"> ag </w:t>
      </w:r>
      <w:proofErr w:type="spellStart"/>
      <w:r w:rsidRPr="00CE5F44">
        <w:rPr>
          <w:sz w:val="20"/>
        </w:rPr>
        <w:t>ef</w:t>
      </w:r>
      <w:proofErr w:type="spellEnd"/>
      <w:r w:rsidRPr="00CE5F44">
        <w:rPr>
          <w:sz w:val="20"/>
        </w:rPr>
        <w:t xml:space="preserve"> </w:t>
      </w:r>
      <w:proofErr w:type="spellStart"/>
      <w:r w:rsidRPr="00CE5F44">
        <w:rPr>
          <w:sz w:val="20"/>
        </w:rPr>
        <w:t>ei</w:t>
      </w:r>
      <w:proofErr w:type="spellEnd"/>
      <w:r w:rsidRPr="00CE5F44">
        <w:rPr>
          <w:sz w:val="20"/>
        </w:rPr>
        <w:t xml:space="preserve"> </w:t>
      </w:r>
      <w:proofErr w:type="spellStart"/>
      <w:r w:rsidRPr="00CE5F44">
        <w:rPr>
          <w:sz w:val="20"/>
        </w:rPr>
        <w:t>hun</w:t>
      </w:r>
      <w:proofErr w:type="spellEnd"/>
      <w:r w:rsidRPr="00CE5F44">
        <w:rPr>
          <w:sz w:val="20"/>
        </w:rPr>
        <w:t xml:space="preserve">, y </w:t>
      </w:r>
      <w:proofErr w:type="spellStart"/>
      <w:r w:rsidRPr="00CE5F44">
        <w:rPr>
          <w:sz w:val="20"/>
        </w:rPr>
        <w:t>pethau</w:t>
      </w:r>
      <w:proofErr w:type="spellEnd"/>
      <w:r w:rsidRPr="00CE5F44">
        <w:rPr>
          <w:sz w:val="20"/>
        </w:rPr>
        <w:t xml:space="preserve"> </w:t>
      </w:r>
      <w:proofErr w:type="spellStart"/>
      <w:r w:rsidRPr="00CE5F44">
        <w:rPr>
          <w:sz w:val="20"/>
        </w:rPr>
        <w:t>sydd</w:t>
      </w:r>
      <w:proofErr w:type="spellEnd"/>
      <w:r w:rsidRPr="00CE5F44">
        <w:rPr>
          <w:sz w:val="20"/>
        </w:rPr>
        <w:t xml:space="preserve"> </w:t>
      </w:r>
      <w:proofErr w:type="spellStart"/>
      <w:r w:rsidRPr="00CE5F44">
        <w:rPr>
          <w:sz w:val="20"/>
        </w:rPr>
        <w:t>ar</w:t>
      </w:r>
      <w:proofErr w:type="spellEnd"/>
      <w:r w:rsidRPr="00CE5F44">
        <w:rPr>
          <w:sz w:val="20"/>
        </w:rPr>
        <w:t xml:space="preserve"> y </w:t>
      </w:r>
      <w:proofErr w:type="spellStart"/>
      <w:r w:rsidRPr="00CE5F44">
        <w:rPr>
          <w:sz w:val="20"/>
        </w:rPr>
        <w:t>ddaear</w:t>
      </w:r>
      <w:proofErr w:type="spellEnd"/>
      <w:r w:rsidRPr="00CE5F44">
        <w:rPr>
          <w:sz w:val="20"/>
        </w:rPr>
        <w:t xml:space="preserve"> </w:t>
      </w:r>
      <w:proofErr w:type="spellStart"/>
      <w:r w:rsidRPr="00CE5F44">
        <w:rPr>
          <w:sz w:val="20"/>
        </w:rPr>
        <w:t>a’r</w:t>
      </w:r>
      <w:proofErr w:type="spellEnd"/>
      <w:r w:rsidRPr="00CE5F44">
        <w:rPr>
          <w:sz w:val="20"/>
        </w:rPr>
        <w:t xml:space="preserve"> </w:t>
      </w:r>
      <w:proofErr w:type="spellStart"/>
      <w:r w:rsidRPr="00CE5F44">
        <w:rPr>
          <w:sz w:val="20"/>
        </w:rPr>
        <w:t>pethau</w:t>
      </w:r>
      <w:proofErr w:type="spellEnd"/>
      <w:r w:rsidRPr="00CE5F44">
        <w:rPr>
          <w:sz w:val="20"/>
        </w:rPr>
        <w:t xml:space="preserve"> </w:t>
      </w:r>
      <w:proofErr w:type="spellStart"/>
      <w:r w:rsidRPr="00CE5F44">
        <w:rPr>
          <w:sz w:val="20"/>
        </w:rPr>
        <w:t>sydd</w:t>
      </w:r>
      <w:proofErr w:type="spellEnd"/>
      <w:r w:rsidRPr="00CE5F44">
        <w:rPr>
          <w:sz w:val="20"/>
        </w:rPr>
        <w:t xml:space="preserve"> yn y </w:t>
      </w:r>
      <w:proofErr w:type="spellStart"/>
      <w:r w:rsidRPr="00CE5F44">
        <w:rPr>
          <w:sz w:val="20"/>
        </w:rPr>
        <w:t>nefoedd</w:t>
      </w:r>
      <w:proofErr w:type="spellEnd"/>
      <w:r w:rsidRPr="00CE5F44">
        <w:rPr>
          <w:sz w:val="20"/>
        </w:rPr>
        <w:t>.</w:t>
      </w:r>
    </w:p>
    <w:p w14:paraId="0701D7E3" w14:textId="77777777" w:rsidR="00052655" w:rsidRPr="00CE5F44" w:rsidRDefault="00052655" w:rsidP="00CE5F44">
      <w:pPr>
        <w:widowControl w:val="0"/>
        <w:tabs>
          <w:tab w:val="left" w:pos="284"/>
        </w:tabs>
        <w:autoSpaceDE w:val="0"/>
        <w:autoSpaceDN w:val="0"/>
        <w:adjustRightInd w:val="0"/>
        <w:spacing w:after="50"/>
        <w:rPr>
          <w:sz w:val="20"/>
        </w:rPr>
      </w:pPr>
      <w:proofErr w:type="spellStart"/>
      <w:r w:rsidRPr="00CE5F44">
        <w:rPr>
          <w:sz w:val="20"/>
        </w:rPr>
        <w:t>Dyma</w:t>
      </w:r>
      <w:proofErr w:type="spellEnd"/>
      <w:r w:rsidRPr="00CE5F44">
        <w:rPr>
          <w:sz w:val="20"/>
        </w:rPr>
        <w:t xml:space="preserve"> air </w:t>
      </w:r>
      <w:proofErr w:type="spellStart"/>
      <w:r w:rsidRPr="00CE5F44">
        <w:rPr>
          <w:sz w:val="20"/>
        </w:rPr>
        <w:t>yr</w:t>
      </w:r>
      <w:proofErr w:type="spellEnd"/>
      <w:r w:rsidRPr="00CE5F44">
        <w:rPr>
          <w:sz w:val="20"/>
        </w:rPr>
        <w:t xml:space="preserve"> </w:t>
      </w:r>
      <w:proofErr w:type="spellStart"/>
      <w:r w:rsidRPr="00CE5F44">
        <w:rPr>
          <w:sz w:val="20"/>
        </w:rPr>
        <w:t>Arglwydd</w:t>
      </w:r>
      <w:proofErr w:type="spellEnd"/>
      <w:r w:rsidRPr="00CE5F44">
        <w:rPr>
          <w:sz w:val="20"/>
        </w:rPr>
        <w:t>.</w:t>
      </w:r>
    </w:p>
    <w:p w14:paraId="6CC3E1ED" w14:textId="125E6C4C" w:rsidR="00052655" w:rsidRPr="00CE5F44" w:rsidRDefault="00052655" w:rsidP="00CE5F44">
      <w:pPr>
        <w:widowControl w:val="0"/>
        <w:tabs>
          <w:tab w:val="left" w:pos="284"/>
        </w:tabs>
        <w:autoSpaceDE w:val="0"/>
        <w:autoSpaceDN w:val="0"/>
        <w:adjustRightInd w:val="0"/>
        <w:spacing w:after="50"/>
        <w:rPr>
          <w:sz w:val="20"/>
        </w:rPr>
      </w:pPr>
      <w:r w:rsidRPr="00CE5F44">
        <w:rPr>
          <w:b/>
          <w:sz w:val="20"/>
        </w:rPr>
        <w:t xml:space="preserve">Diolch a </w:t>
      </w:r>
      <w:proofErr w:type="spellStart"/>
      <w:r w:rsidRPr="00CE5F44">
        <w:rPr>
          <w:b/>
          <w:sz w:val="20"/>
        </w:rPr>
        <w:t>fo</w:t>
      </w:r>
      <w:proofErr w:type="spellEnd"/>
      <w:r w:rsidRPr="00CE5F44">
        <w:rPr>
          <w:b/>
          <w:sz w:val="20"/>
        </w:rPr>
        <w:t xml:space="preserve"> </w:t>
      </w:r>
      <w:proofErr w:type="spellStart"/>
      <w:r w:rsidRPr="00CE5F44">
        <w:rPr>
          <w:b/>
          <w:sz w:val="20"/>
        </w:rPr>
        <w:t>i</w:t>
      </w:r>
      <w:proofErr w:type="spellEnd"/>
      <w:r w:rsidRPr="00CE5F44">
        <w:rPr>
          <w:b/>
          <w:sz w:val="20"/>
        </w:rPr>
        <w:t xml:space="preserve"> </w:t>
      </w:r>
      <w:proofErr w:type="spellStart"/>
      <w:r w:rsidRPr="00CE5F44">
        <w:rPr>
          <w:b/>
          <w:sz w:val="20"/>
        </w:rPr>
        <w:t>Dduw</w:t>
      </w:r>
      <w:proofErr w:type="spellEnd"/>
      <w:r w:rsidRPr="00CE5F44">
        <w:rPr>
          <w:b/>
          <w:sz w:val="20"/>
        </w:rPr>
        <w:t>.</w:t>
      </w:r>
    </w:p>
    <w:p w14:paraId="31BF1F5C" w14:textId="77777777" w:rsidR="00052655" w:rsidRPr="00CE5F44" w:rsidRDefault="00052655" w:rsidP="00CE5F44">
      <w:pPr>
        <w:widowControl w:val="0"/>
        <w:tabs>
          <w:tab w:val="left" w:pos="284"/>
        </w:tabs>
        <w:autoSpaceDE w:val="0"/>
        <w:autoSpaceDN w:val="0"/>
        <w:adjustRightInd w:val="0"/>
        <w:spacing w:after="50"/>
        <w:rPr>
          <w:sz w:val="20"/>
        </w:rPr>
      </w:pPr>
    </w:p>
    <w:p w14:paraId="0C22D362" w14:textId="46C38A33" w:rsidR="00052655" w:rsidRPr="00CE5F44" w:rsidRDefault="00052655" w:rsidP="00CE5F44">
      <w:pPr>
        <w:widowControl w:val="0"/>
        <w:tabs>
          <w:tab w:val="left" w:pos="284"/>
        </w:tabs>
        <w:autoSpaceDE w:val="0"/>
        <w:autoSpaceDN w:val="0"/>
        <w:adjustRightInd w:val="0"/>
        <w:spacing w:after="50"/>
        <w:rPr>
          <w:b/>
          <w:sz w:val="20"/>
        </w:rPr>
      </w:pPr>
      <w:proofErr w:type="spellStart"/>
      <w:r w:rsidRPr="00CE5F44">
        <w:rPr>
          <w:b/>
          <w:sz w:val="20"/>
        </w:rPr>
        <w:t>Gwrandewch</w:t>
      </w:r>
      <w:proofErr w:type="spellEnd"/>
      <w:r w:rsidRPr="00CE5F44">
        <w:rPr>
          <w:b/>
          <w:sz w:val="20"/>
        </w:rPr>
        <w:t xml:space="preserve"> </w:t>
      </w:r>
      <w:proofErr w:type="spellStart"/>
      <w:r w:rsidRPr="00CE5F44">
        <w:rPr>
          <w:b/>
          <w:sz w:val="20"/>
        </w:rPr>
        <w:t>Efengyl</w:t>
      </w:r>
      <w:proofErr w:type="spellEnd"/>
      <w:r w:rsidRPr="00CE5F44">
        <w:rPr>
          <w:b/>
          <w:sz w:val="20"/>
        </w:rPr>
        <w:t xml:space="preserve"> </w:t>
      </w:r>
      <w:proofErr w:type="spellStart"/>
      <w:r w:rsidRPr="00CE5F44">
        <w:rPr>
          <w:b/>
          <w:sz w:val="20"/>
        </w:rPr>
        <w:t>Crist</w:t>
      </w:r>
      <w:proofErr w:type="spellEnd"/>
      <w:r w:rsidRPr="00CE5F44">
        <w:rPr>
          <w:b/>
          <w:sz w:val="20"/>
        </w:rPr>
        <w:t xml:space="preserve"> yn </w:t>
      </w:r>
      <w:proofErr w:type="spellStart"/>
      <w:r w:rsidRPr="00CE5F44">
        <w:rPr>
          <w:b/>
          <w:sz w:val="20"/>
        </w:rPr>
        <w:t>ôl</w:t>
      </w:r>
      <w:proofErr w:type="spellEnd"/>
      <w:r w:rsidRPr="00CE5F44">
        <w:rPr>
          <w:b/>
          <w:sz w:val="20"/>
        </w:rPr>
        <w:t xml:space="preserve"> Sant Luc</w:t>
      </w:r>
      <w:r w:rsidR="00CE5F44">
        <w:rPr>
          <w:b/>
          <w:sz w:val="20"/>
        </w:rPr>
        <w:t xml:space="preserve"> </w:t>
      </w:r>
      <w:r w:rsidRPr="00CE5F44">
        <w:rPr>
          <w:b/>
          <w:sz w:val="20"/>
        </w:rPr>
        <w:t>(23.33-43)</w:t>
      </w:r>
    </w:p>
    <w:p w14:paraId="2F140A9A" w14:textId="4B6D678A" w:rsidR="00052655" w:rsidRPr="00CE5F44" w:rsidRDefault="00052655" w:rsidP="00CE5F44">
      <w:pPr>
        <w:widowControl w:val="0"/>
        <w:tabs>
          <w:tab w:val="left" w:pos="284"/>
        </w:tabs>
        <w:autoSpaceDE w:val="0"/>
        <w:autoSpaceDN w:val="0"/>
        <w:adjustRightInd w:val="0"/>
        <w:spacing w:after="50"/>
        <w:rPr>
          <w:b/>
          <w:sz w:val="20"/>
        </w:rPr>
      </w:pPr>
      <w:proofErr w:type="spellStart"/>
      <w:r w:rsidRPr="00CE5F44">
        <w:rPr>
          <w:b/>
          <w:sz w:val="20"/>
        </w:rPr>
        <w:t>Gogoniant</w:t>
      </w:r>
      <w:proofErr w:type="spellEnd"/>
      <w:r w:rsidRPr="00CE5F44">
        <w:rPr>
          <w:b/>
          <w:sz w:val="20"/>
        </w:rPr>
        <w:t xml:space="preserve"> </w:t>
      </w:r>
      <w:proofErr w:type="spellStart"/>
      <w:r w:rsidRPr="00CE5F44">
        <w:rPr>
          <w:b/>
          <w:sz w:val="20"/>
        </w:rPr>
        <w:t>i</w:t>
      </w:r>
      <w:proofErr w:type="spellEnd"/>
      <w:r w:rsidRPr="00CE5F44">
        <w:rPr>
          <w:b/>
          <w:sz w:val="20"/>
        </w:rPr>
        <w:t xml:space="preserve"> </w:t>
      </w:r>
      <w:proofErr w:type="spellStart"/>
      <w:r w:rsidRPr="00CE5F44">
        <w:rPr>
          <w:b/>
          <w:sz w:val="20"/>
        </w:rPr>
        <w:t>ti</w:t>
      </w:r>
      <w:proofErr w:type="spellEnd"/>
      <w:r w:rsidRPr="00CE5F44">
        <w:rPr>
          <w:b/>
          <w:sz w:val="20"/>
        </w:rPr>
        <w:t xml:space="preserve">, O </w:t>
      </w:r>
      <w:proofErr w:type="spellStart"/>
      <w:r w:rsidRPr="00CE5F44">
        <w:rPr>
          <w:b/>
          <w:sz w:val="20"/>
        </w:rPr>
        <w:t>Arglwydd</w:t>
      </w:r>
      <w:proofErr w:type="spellEnd"/>
      <w:r w:rsidRPr="00CE5F44">
        <w:rPr>
          <w:b/>
          <w:sz w:val="20"/>
        </w:rPr>
        <w:t>.</w:t>
      </w:r>
    </w:p>
    <w:p w14:paraId="04DA1FD1" w14:textId="77777777" w:rsidR="00052655" w:rsidRPr="00CE5F44" w:rsidRDefault="00052655" w:rsidP="00CE5F44">
      <w:pPr>
        <w:widowControl w:val="0"/>
        <w:tabs>
          <w:tab w:val="left" w:pos="284"/>
        </w:tabs>
        <w:autoSpaceDE w:val="0"/>
        <w:autoSpaceDN w:val="0"/>
        <w:adjustRightInd w:val="0"/>
        <w:spacing w:after="50"/>
        <w:rPr>
          <w:sz w:val="20"/>
        </w:rPr>
      </w:pPr>
      <w:r w:rsidRPr="00CE5F44">
        <w:rPr>
          <w:sz w:val="20"/>
        </w:rPr>
        <w:t xml:space="preserve">Pan </w:t>
      </w:r>
      <w:proofErr w:type="spellStart"/>
      <w:r w:rsidRPr="00CE5F44">
        <w:rPr>
          <w:sz w:val="20"/>
        </w:rPr>
        <w:t>ddaethant</w:t>
      </w:r>
      <w:proofErr w:type="spellEnd"/>
      <w:r w:rsidRPr="00CE5F44">
        <w:rPr>
          <w:sz w:val="20"/>
        </w:rPr>
        <w:t xml:space="preserve"> </w:t>
      </w:r>
      <w:proofErr w:type="spellStart"/>
      <w:r w:rsidRPr="00CE5F44">
        <w:rPr>
          <w:sz w:val="20"/>
        </w:rPr>
        <w:t>i’r</w:t>
      </w:r>
      <w:proofErr w:type="spellEnd"/>
      <w:r w:rsidRPr="00CE5F44">
        <w:rPr>
          <w:sz w:val="20"/>
        </w:rPr>
        <w:t xml:space="preserve"> </w:t>
      </w:r>
      <w:proofErr w:type="spellStart"/>
      <w:r w:rsidRPr="00CE5F44">
        <w:rPr>
          <w:sz w:val="20"/>
        </w:rPr>
        <w:t>lle</w:t>
      </w:r>
      <w:proofErr w:type="spellEnd"/>
      <w:r w:rsidRPr="00CE5F44">
        <w:rPr>
          <w:sz w:val="20"/>
        </w:rPr>
        <w:t xml:space="preserve"> a </w:t>
      </w:r>
      <w:proofErr w:type="spellStart"/>
      <w:r w:rsidRPr="00CE5F44">
        <w:rPr>
          <w:sz w:val="20"/>
        </w:rPr>
        <w:t>elwir</w:t>
      </w:r>
      <w:proofErr w:type="spellEnd"/>
      <w:r w:rsidRPr="00CE5F44">
        <w:rPr>
          <w:sz w:val="20"/>
        </w:rPr>
        <w:t xml:space="preserve"> Y </w:t>
      </w:r>
      <w:proofErr w:type="spellStart"/>
      <w:r w:rsidRPr="00CE5F44">
        <w:rPr>
          <w:sz w:val="20"/>
        </w:rPr>
        <w:t>Benglog</w:t>
      </w:r>
      <w:proofErr w:type="spellEnd"/>
      <w:r w:rsidRPr="00CE5F44">
        <w:rPr>
          <w:sz w:val="20"/>
        </w:rPr>
        <w:t xml:space="preserve">, </w:t>
      </w:r>
      <w:proofErr w:type="spellStart"/>
      <w:r w:rsidRPr="00CE5F44">
        <w:rPr>
          <w:sz w:val="20"/>
        </w:rPr>
        <w:t>yno</w:t>
      </w:r>
      <w:proofErr w:type="spellEnd"/>
      <w:r w:rsidRPr="00CE5F44">
        <w:rPr>
          <w:sz w:val="20"/>
        </w:rPr>
        <w:t xml:space="preserve"> </w:t>
      </w:r>
      <w:proofErr w:type="spellStart"/>
      <w:r w:rsidRPr="00CE5F44">
        <w:rPr>
          <w:sz w:val="20"/>
        </w:rPr>
        <w:t>croeshoeliwyd</w:t>
      </w:r>
      <w:proofErr w:type="spellEnd"/>
      <w:r w:rsidRPr="00CE5F44">
        <w:rPr>
          <w:sz w:val="20"/>
        </w:rPr>
        <w:t xml:space="preserve"> </w:t>
      </w:r>
      <w:proofErr w:type="spellStart"/>
      <w:r w:rsidRPr="00CE5F44">
        <w:rPr>
          <w:sz w:val="20"/>
        </w:rPr>
        <w:t>ef</w:t>
      </w:r>
      <w:proofErr w:type="spellEnd"/>
      <w:r w:rsidRPr="00CE5F44">
        <w:rPr>
          <w:sz w:val="20"/>
        </w:rPr>
        <w:t xml:space="preserve"> </w:t>
      </w:r>
      <w:proofErr w:type="spellStart"/>
      <w:r w:rsidRPr="00CE5F44">
        <w:rPr>
          <w:sz w:val="20"/>
        </w:rPr>
        <w:t>a’r</w:t>
      </w:r>
      <w:proofErr w:type="spellEnd"/>
      <w:r w:rsidRPr="00CE5F44">
        <w:rPr>
          <w:sz w:val="20"/>
        </w:rPr>
        <w:t xml:space="preserve"> </w:t>
      </w:r>
      <w:proofErr w:type="spellStart"/>
      <w:r w:rsidRPr="00CE5F44">
        <w:rPr>
          <w:sz w:val="20"/>
        </w:rPr>
        <w:t>troseddwyr</w:t>
      </w:r>
      <w:proofErr w:type="spellEnd"/>
      <w:r w:rsidRPr="00CE5F44">
        <w:rPr>
          <w:sz w:val="20"/>
        </w:rPr>
        <w:t xml:space="preserve">, y </w:t>
      </w:r>
      <w:proofErr w:type="spellStart"/>
      <w:r w:rsidRPr="00CE5F44">
        <w:rPr>
          <w:sz w:val="20"/>
        </w:rPr>
        <w:t>naill</w:t>
      </w:r>
      <w:proofErr w:type="spellEnd"/>
      <w:r w:rsidRPr="00CE5F44">
        <w:rPr>
          <w:sz w:val="20"/>
        </w:rPr>
        <w:t xml:space="preserve"> </w:t>
      </w:r>
      <w:proofErr w:type="spellStart"/>
      <w:r w:rsidRPr="00CE5F44">
        <w:rPr>
          <w:sz w:val="20"/>
        </w:rPr>
        <w:t>ar</w:t>
      </w:r>
      <w:proofErr w:type="spellEnd"/>
      <w:r w:rsidRPr="00CE5F44">
        <w:rPr>
          <w:sz w:val="20"/>
        </w:rPr>
        <w:t xml:space="preserve"> y </w:t>
      </w:r>
      <w:proofErr w:type="spellStart"/>
      <w:r w:rsidRPr="00CE5F44">
        <w:rPr>
          <w:sz w:val="20"/>
        </w:rPr>
        <w:t>dde</w:t>
      </w:r>
      <w:proofErr w:type="spellEnd"/>
      <w:r w:rsidRPr="00CE5F44">
        <w:rPr>
          <w:sz w:val="20"/>
        </w:rPr>
        <w:t xml:space="preserve"> </w:t>
      </w:r>
      <w:proofErr w:type="spellStart"/>
      <w:r w:rsidRPr="00CE5F44">
        <w:rPr>
          <w:sz w:val="20"/>
        </w:rPr>
        <w:t>a’r</w:t>
      </w:r>
      <w:proofErr w:type="spellEnd"/>
      <w:r w:rsidRPr="00CE5F44">
        <w:rPr>
          <w:sz w:val="20"/>
        </w:rPr>
        <w:t xml:space="preserve"> </w:t>
      </w:r>
      <w:proofErr w:type="spellStart"/>
      <w:r w:rsidRPr="00CE5F44">
        <w:rPr>
          <w:sz w:val="20"/>
        </w:rPr>
        <w:t>llall</w:t>
      </w:r>
      <w:proofErr w:type="spellEnd"/>
      <w:r w:rsidRPr="00CE5F44">
        <w:rPr>
          <w:sz w:val="20"/>
        </w:rPr>
        <w:t xml:space="preserve"> </w:t>
      </w:r>
      <w:proofErr w:type="spellStart"/>
      <w:r w:rsidRPr="00CE5F44">
        <w:rPr>
          <w:sz w:val="20"/>
        </w:rPr>
        <w:t>ar</w:t>
      </w:r>
      <w:proofErr w:type="spellEnd"/>
      <w:r w:rsidRPr="00CE5F44">
        <w:rPr>
          <w:sz w:val="20"/>
        </w:rPr>
        <w:t xml:space="preserve"> y </w:t>
      </w:r>
      <w:proofErr w:type="spellStart"/>
      <w:r w:rsidRPr="00CE5F44">
        <w:rPr>
          <w:sz w:val="20"/>
        </w:rPr>
        <w:t>chwith</w:t>
      </w:r>
      <w:proofErr w:type="spellEnd"/>
      <w:r w:rsidRPr="00CE5F44">
        <w:rPr>
          <w:sz w:val="20"/>
        </w:rPr>
        <w:t xml:space="preserve"> </w:t>
      </w:r>
      <w:proofErr w:type="spellStart"/>
      <w:r w:rsidRPr="00CE5F44">
        <w:rPr>
          <w:sz w:val="20"/>
        </w:rPr>
        <w:t>iddo</w:t>
      </w:r>
      <w:proofErr w:type="spellEnd"/>
      <w:r w:rsidRPr="00CE5F44">
        <w:rPr>
          <w:sz w:val="20"/>
        </w:rPr>
        <w:t xml:space="preserve">. Ac </w:t>
      </w:r>
      <w:proofErr w:type="spellStart"/>
      <w:r w:rsidRPr="00CE5F44">
        <w:rPr>
          <w:sz w:val="20"/>
        </w:rPr>
        <w:t>meddai</w:t>
      </w:r>
      <w:proofErr w:type="spellEnd"/>
      <w:r w:rsidRPr="00CE5F44">
        <w:rPr>
          <w:sz w:val="20"/>
        </w:rPr>
        <w:t xml:space="preserve"> </w:t>
      </w:r>
      <w:proofErr w:type="spellStart"/>
      <w:r w:rsidRPr="00CE5F44">
        <w:rPr>
          <w:sz w:val="20"/>
        </w:rPr>
        <w:t>Iesu</w:t>
      </w:r>
      <w:proofErr w:type="spellEnd"/>
      <w:r w:rsidRPr="00CE5F44">
        <w:rPr>
          <w:sz w:val="20"/>
        </w:rPr>
        <w:t xml:space="preserve">, “O Dad, </w:t>
      </w:r>
      <w:proofErr w:type="spellStart"/>
      <w:r w:rsidRPr="00CE5F44">
        <w:rPr>
          <w:sz w:val="20"/>
        </w:rPr>
        <w:t>maddau</w:t>
      </w:r>
      <w:proofErr w:type="spellEnd"/>
      <w:r w:rsidRPr="00CE5F44">
        <w:rPr>
          <w:sz w:val="20"/>
        </w:rPr>
        <w:t xml:space="preserve"> </w:t>
      </w:r>
      <w:proofErr w:type="spellStart"/>
      <w:r w:rsidRPr="00CE5F44">
        <w:rPr>
          <w:sz w:val="20"/>
        </w:rPr>
        <w:t>iddynt</w:t>
      </w:r>
      <w:proofErr w:type="spellEnd"/>
      <w:r w:rsidRPr="00CE5F44">
        <w:rPr>
          <w:sz w:val="20"/>
        </w:rPr>
        <w:t xml:space="preserve">, </w:t>
      </w:r>
      <w:proofErr w:type="spellStart"/>
      <w:r w:rsidRPr="00CE5F44">
        <w:rPr>
          <w:sz w:val="20"/>
        </w:rPr>
        <w:t>oherwydd</w:t>
      </w:r>
      <w:proofErr w:type="spellEnd"/>
      <w:r w:rsidRPr="00CE5F44">
        <w:rPr>
          <w:sz w:val="20"/>
        </w:rPr>
        <w:t xml:space="preserve"> </w:t>
      </w:r>
      <w:proofErr w:type="spellStart"/>
      <w:r w:rsidRPr="00CE5F44">
        <w:rPr>
          <w:sz w:val="20"/>
        </w:rPr>
        <w:t>ni</w:t>
      </w:r>
      <w:proofErr w:type="spellEnd"/>
      <w:r w:rsidRPr="00CE5F44">
        <w:rPr>
          <w:sz w:val="20"/>
        </w:rPr>
        <w:t xml:space="preserve"> </w:t>
      </w:r>
      <w:proofErr w:type="spellStart"/>
      <w:r w:rsidRPr="00CE5F44">
        <w:rPr>
          <w:sz w:val="20"/>
        </w:rPr>
        <w:t>wyddant</w:t>
      </w:r>
      <w:proofErr w:type="spellEnd"/>
      <w:r w:rsidRPr="00CE5F44">
        <w:rPr>
          <w:sz w:val="20"/>
        </w:rPr>
        <w:t xml:space="preserve"> </w:t>
      </w:r>
      <w:proofErr w:type="spellStart"/>
      <w:r w:rsidRPr="00CE5F44">
        <w:rPr>
          <w:sz w:val="20"/>
        </w:rPr>
        <w:t>beth</w:t>
      </w:r>
      <w:proofErr w:type="spellEnd"/>
      <w:r w:rsidRPr="00CE5F44">
        <w:rPr>
          <w:sz w:val="20"/>
        </w:rPr>
        <w:t xml:space="preserve"> y </w:t>
      </w:r>
      <w:proofErr w:type="spellStart"/>
      <w:r w:rsidRPr="00CE5F44">
        <w:rPr>
          <w:sz w:val="20"/>
        </w:rPr>
        <w:t>maent</w:t>
      </w:r>
      <w:proofErr w:type="spellEnd"/>
      <w:r w:rsidRPr="00CE5F44">
        <w:rPr>
          <w:sz w:val="20"/>
        </w:rPr>
        <w:t xml:space="preserve"> yn </w:t>
      </w:r>
      <w:proofErr w:type="spellStart"/>
      <w:r w:rsidRPr="00CE5F44">
        <w:rPr>
          <w:sz w:val="20"/>
        </w:rPr>
        <w:t>ei</w:t>
      </w:r>
      <w:proofErr w:type="spellEnd"/>
      <w:r w:rsidRPr="00CE5F44">
        <w:rPr>
          <w:sz w:val="20"/>
        </w:rPr>
        <w:t xml:space="preserve"> </w:t>
      </w:r>
      <w:proofErr w:type="spellStart"/>
      <w:r w:rsidRPr="00CE5F44">
        <w:rPr>
          <w:sz w:val="20"/>
        </w:rPr>
        <w:t>wneud</w:t>
      </w:r>
      <w:proofErr w:type="spellEnd"/>
      <w:r w:rsidRPr="00CE5F44">
        <w:rPr>
          <w:sz w:val="20"/>
        </w:rPr>
        <w:t>.”</w:t>
      </w:r>
    </w:p>
    <w:p w14:paraId="3F033F69" w14:textId="3F2A015C" w:rsidR="00052655" w:rsidRPr="00CE5F44" w:rsidRDefault="00052655" w:rsidP="00CE5F44">
      <w:pPr>
        <w:widowControl w:val="0"/>
        <w:tabs>
          <w:tab w:val="left" w:pos="284"/>
        </w:tabs>
        <w:autoSpaceDE w:val="0"/>
        <w:autoSpaceDN w:val="0"/>
        <w:adjustRightInd w:val="0"/>
        <w:spacing w:after="50"/>
        <w:rPr>
          <w:sz w:val="20"/>
        </w:rPr>
      </w:pPr>
      <w:r w:rsidRPr="00CE5F44">
        <w:rPr>
          <w:sz w:val="20"/>
        </w:rPr>
        <w:t xml:space="preserve">A </w:t>
      </w:r>
      <w:proofErr w:type="spellStart"/>
      <w:r w:rsidRPr="00CE5F44">
        <w:rPr>
          <w:sz w:val="20"/>
        </w:rPr>
        <w:t>bwriasant</w:t>
      </w:r>
      <w:proofErr w:type="spellEnd"/>
      <w:r w:rsidRPr="00CE5F44">
        <w:rPr>
          <w:sz w:val="20"/>
        </w:rPr>
        <w:t xml:space="preserve"> </w:t>
      </w:r>
      <w:proofErr w:type="spellStart"/>
      <w:r w:rsidRPr="00CE5F44">
        <w:rPr>
          <w:sz w:val="20"/>
        </w:rPr>
        <w:t>goelbrennau</w:t>
      </w:r>
      <w:proofErr w:type="spellEnd"/>
      <w:r w:rsidRPr="00CE5F44">
        <w:rPr>
          <w:sz w:val="20"/>
        </w:rPr>
        <w:t xml:space="preserve"> </w:t>
      </w:r>
      <w:proofErr w:type="spellStart"/>
      <w:r w:rsidRPr="00CE5F44">
        <w:rPr>
          <w:sz w:val="20"/>
        </w:rPr>
        <w:t>i</w:t>
      </w:r>
      <w:proofErr w:type="spellEnd"/>
      <w:r w:rsidRPr="00CE5F44">
        <w:rPr>
          <w:sz w:val="20"/>
        </w:rPr>
        <w:t xml:space="preserve"> </w:t>
      </w:r>
      <w:proofErr w:type="spellStart"/>
      <w:r w:rsidRPr="00CE5F44">
        <w:rPr>
          <w:sz w:val="20"/>
        </w:rPr>
        <w:t>rannu</w:t>
      </w:r>
      <w:proofErr w:type="spellEnd"/>
      <w:r w:rsidRPr="00CE5F44">
        <w:rPr>
          <w:sz w:val="20"/>
        </w:rPr>
        <w:t xml:space="preserve"> </w:t>
      </w:r>
      <w:proofErr w:type="spellStart"/>
      <w:r w:rsidRPr="00CE5F44">
        <w:rPr>
          <w:sz w:val="20"/>
        </w:rPr>
        <w:t>ei</w:t>
      </w:r>
      <w:proofErr w:type="spellEnd"/>
      <w:r w:rsidRPr="00CE5F44">
        <w:rPr>
          <w:sz w:val="20"/>
        </w:rPr>
        <w:t xml:space="preserve"> </w:t>
      </w:r>
      <w:proofErr w:type="spellStart"/>
      <w:r w:rsidRPr="00CE5F44">
        <w:rPr>
          <w:sz w:val="20"/>
        </w:rPr>
        <w:t>ddillad</w:t>
      </w:r>
      <w:proofErr w:type="spellEnd"/>
      <w:r w:rsidRPr="00CE5F44">
        <w:rPr>
          <w:sz w:val="20"/>
        </w:rPr>
        <w:t xml:space="preserve">. </w:t>
      </w:r>
      <w:proofErr w:type="spellStart"/>
      <w:r w:rsidRPr="00CE5F44">
        <w:rPr>
          <w:sz w:val="20"/>
        </w:rPr>
        <w:t>Yr</w:t>
      </w:r>
      <w:proofErr w:type="spellEnd"/>
      <w:r w:rsidRPr="00CE5F44">
        <w:rPr>
          <w:sz w:val="20"/>
        </w:rPr>
        <w:t xml:space="preserve"> </w:t>
      </w:r>
      <w:proofErr w:type="spellStart"/>
      <w:r w:rsidRPr="00CE5F44">
        <w:rPr>
          <w:sz w:val="20"/>
        </w:rPr>
        <w:t>oedd</w:t>
      </w:r>
      <w:proofErr w:type="spellEnd"/>
      <w:r w:rsidRPr="00CE5F44">
        <w:rPr>
          <w:sz w:val="20"/>
        </w:rPr>
        <w:t xml:space="preserve"> y </w:t>
      </w:r>
      <w:proofErr w:type="spellStart"/>
      <w:r w:rsidRPr="00CE5F44">
        <w:rPr>
          <w:sz w:val="20"/>
        </w:rPr>
        <w:t>bobl</w:t>
      </w:r>
      <w:proofErr w:type="spellEnd"/>
      <w:r w:rsidRPr="00CE5F44">
        <w:rPr>
          <w:sz w:val="20"/>
        </w:rPr>
        <w:t xml:space="preserve"> yn </w:t>
      </w:r>
      <w:proofErr w:type="spellStart"/>
      <w:r w:rsidRPr="00CE5F44">
        <w:rPr>
          <w:sz w:val="20"/>
        </w:rPr>
        <w:t>sefyll</w:t>
      </w:r>
      <w:proofErr w:type="spellEnd"/>
      <w:r w:rsidRPr="00CE5F44">
        <w:rPr>
          <w:sz w:val="20"/>
        </w:rPr>
        <w:t xml:space="preserve"> </w:t>
      </w:r>
      <w:proofErr w:type="spellStart"/>
      <w:r w:rsidRPr="00CE5F44">
        <w:rPr>
          <w:sz w:val="20"/>
        </w:rPr>
        <w:t>yno</w:t>
      </w:r>
      <w:proofErr w:type="spellEnd"/>
      <w:r w:rsidRPr="00CE5F44">
        <w:rPr>
          <w:sz w:val="20"/>
        </w:rPr>
        <w:t xml:space="preserve">, yn </w:t>
      </w:r>
      <w:proofErr w:type="spellStart"/>
      <w:r w:rsidRPr="00CE5F44">
        <w:rPr>
          <w:sz w:val="20"/>
        </w:rPr>
        <w:t>gwylio</w:t>
      </w:r>
      <w:proofErr w:type="spellEnd"/>
      <w:r w:rsidRPr="00CE5F44">
        <w:rPr>
          <w:sz w:val="20"/>
        </w:rPr>
        <w:t xml:space="preserve">. </w:t>
      </w:r>
      <w:proofErr w:type="spellStart"/>
      <w:r w:rsidRPr="00CE5F44">
        <w:rPr>
          <w:sz w:val="20"/>
        </w:rPr>
        <w:t>Yr</w:t>
      </w:r>
      <w:proofErr w:type="spellEnd"/>
      <w:r w:rsidRPr="00CE5F44">
        <w:rPr>
          <w:sz w:val="20"/>
        </w:rPr>
        <w:t xml:space="preserve"> </w:t>
      </w:r>
      <w:proofErr w:type="spellStart"/>
      <w:r w:rsidRPr="00CE5F44">
        <w:rPr>
          <w:sz w:val="20"/>
        </w:rPr>
        <w:t>oedd</w:t>
      </w:r>
      <w:proofErr w:type="spellEnd"/>
      <w:r w:rsidRPr="00CE5F44">
        <w:rPr>
          <w:sz w:val="20"/>
        </w:rPr>
        <w:t xml:space="preserve"> </w:t>
      </w:r>
      <w:proofErr w:type="spellStart"/>
      <w:r w:rsidRPr="00CE5F44">
        <w:rPr>
          <w:sz w:val="20"/>
        </w:rPr>
        <w:t>aelodau’r</w:t>
      </w:r>
      <w:proofErr w:type="spellEnd"/>
      <w:r w:rsidRPr="00CE5F44">
        <w:rPr>
          <w:sz w:val="20"/>
        </w:rPr>
        <w:t xml:space="preserve"> </w:t>
      </w:r>
      <w:proofErr w:type="spellStart"/>
      <w:r w:rsidRPr="00CE5F44">
        <w:rPr>
          <w:sz w:val="20"/>
        </w:rPr>
        <w:t>Cyngor</w:t>
      </w:r>
      <w:proofErr w:type="spellEnd"/>
      <w:r w:rsidRPr="00CE5F44">
        <w:rPr>
          <w:sz w:val="20"/>
        </w:rPr>
        <w:t xml:space="preserve"> </w:t>
      </w:r>
      <w:proofErr w:type="spellStart"/>
      <w:r w:rsidRPr="00CE5F44">
        <w:rPr>
          <w:sz w:val="20"/>
        </w:rPr>
        <w:t>hwythau</w:t>
      </w:r>
      <w:proofErr w:type="spellEnd"/>
      <w:r w:rsidRPr="00CE5F44">
        <w:rPr>
          <w:sz w:val="20"/>
        </w:rPr>
        <w:t xml:space="preserve"> yn </w:t>
      </w:r>
      <w:proofErr w:type="spellStart"/>
      <w:r w:rsidRPr="00CE5F44">
        <w:rPr>
          <w:sz w:val="20"/>
        </w:rPr>
        <w:t>ei</w:t>
      </w:r>
      <w:proofErr w:type="spellEnd"/>
      <w:r w:rsidRPr="00CE5F44">
        <w:rPr>
          <w:sz w:val="20"/>
        </w:rPr>
        <w:t xml:space="preserve"> </w:t>
      </w:r>
      <w:proofErr w:type="spellStart"/>
      <w:r w:rsidRPr="00CE5F44">
        <w:rPr>
          <w:sz w:val="20"/>
        </w:rPr>
        <w:t>wawdio</w:t>
      </w:r>
      <w:proofErr w:type="spellEnd"/>
      <w:r w:rsidRPr="00CE5F44">
        <w:rPr>
          <w:sz w:val="20"/>
        </w:rPr>
        <w:t xml:space="preserve"> </w:t>
      </w:r>
      <w:proofErr w:type="spellStart"/>
      <w:r w:rsidRPr="00CE5F44">
        <w:rPr>
          <w:sz w:val="20"/>
        </w:rPr>
        <w:t>gan</w:t>
      </w:r>
      <w:proofErr w:type="spellEnd"/>
      <w:r w:rsidRPr="00CE5F44">
        <w:rPr>
          <w:sz w:val="20"/>
        </w:rPr>
        <w:t xml:space="preserve"> </w:t>
      </w:r>
      <w:proofErr w:type="spellStart"/>
      <w:r w:rsidRPr="00CE5F44">
        <w:rPr>
          <w:sz w:val="20"/>
        </w:rPr>
        <w:t>ddweud</w:t>
      </w:r>
      <w:proofErr w:type="spellEnd"/>
      <w:r w:rsidRPr="00CE5F44">
        <w:rPr>
          <w:sz w:val="20"/>
        </w:rPr>
        <w:t xml:space="preserve">, “Fe </w:t>
      </w:r>
      <w:proofErr w:type="spellStart"/>
      <w:r w:rsidRPr="00CE5F44">
        <w:rPr>
          <w:sz w:val="20"/>
        </w:rPr>
        <w:t>achubodd</w:t>
      </w:r>
      <w:proofErr w:type="spellEnd"/>
      <w:r w:rsidRPr="00CE5F44">
        <w:rPr>
          <w:sz w:val="20"/>
        </w:rPr>
        <w:t xml:space="preserve"> </w:t>
      </w:r>
      <w:proofErr w:type="spellStart"/>
      <w:r w:rsidRPr="00CE5F44">
        <w:rPr>
          <w:sz w:val="20"/>
        </w:rPr>
        <w:t>eraill</w:t>
      </w:r>
      <w:proofErr w:type="spellEnd"/>
      <w:r w:rsidRPr="00CE5F44">
        <w:rPr>
          <w:sz w:val="20"/>
        </w:rPr>
        <w:t xml:space="preserve">; </w:t>
      </w:r>
      <w:proofErr w:type="spellStart"/>
      <w:r w:rsidRPr="00CE5F44">
        <w:rPr>
          <w:sz w:val="20"/>
        </w:rPr>
        <w:t>achubed</w:t>
      </w:r>
      <w:proofErr w:type="spellEnd"/>
      <w:r w:rsidRPr="00CE5F44">
        <w:rPr>
          <w:sz w:val="20"/>
        </w:rPr>
        <w:t xml:space="preserve"> </w:t>
      </w:r>
      <w:proofErr w:type="spellStart"/>
      <w:r w:rsidRPr="00CE5F44">
        <w:rPr>
          <w:sz w:val="20"/>
        </w:rPr>
        <w:t>ei</w:t>
      </w:r>
      <w:proofErr w:type="spellEnd"/>
      <w:r w:rsidRPr="00CE5F44">
        <w:rPr>
          <w:sz w:val="20"/>
        </w:rPr>
        <w:t xml:space="preserve"> </w:t>
      </w:r>
      <w:proofErr w:type="spellStart"/>
      <w:r w:rsidRPr="00CE5F44">
        <w:rPr>
          <w:sz w:val="20"/>
        </w:rPr>
        <w:t>hun</w:t>
      </w:r>
      <w:proofErr w:type="spellEnd"/>
      <w:r w:rsidRPr="00CE5F44">
        <w:rPr>
          <w:sz w:val="20"/>
        </w:rPr>
        <w:t xml:space="preserve">, </w:t>
      </w:r>
      <w:proofErr w:type="spellStart"/>
      <w:r w:rsidRPr="00CE5F44">
        <w:rPr>
          <w:sz w:val="20"/>
        </w:rPr>
        <w:t>os</w:t>
      </w:r>
      <w:proofErr w:type="spellEnd"/>
      <w:r w:rsidRPr="00CE5F44">
        <w:rPr>
          <w:sz w:val="20"/>
        </w:rPr>
        <w:t xml:space="preserve"> </w:t>
      </w:r>
      <w:proofErr w:type="spellStart"/>
      <w:r w:rsidRPr="00CE5F44">
        <w:rPr>
          <w:sz w:val="20"/>
        </w:rPr>
        <w:t>ef</w:t>
      </w:r>
      <w:proofErr w:type="spellEnd"/>
      <w:r w:rsidRPr="00CE5F44">
        <w:rPr>
          <w:sz w:val="20"/>
        </w:rPr>
        <w:t xml:space="preserve"> </w:t>
      </w:r>
      <w:proofErr w:type="spellStart"/>
      <w:r w:rsidRPr="00CE5F44">
        <w:rPr>
          <w:sz w:val="20"/>
        </w:rPr>
        <w:t>yw</w:t>
      </w:r>
      <w:proofErr w:type="spellEnd"/>
      <w:r w:rsidRPr="00CE5F44">
        <w:rPr>
          <w:sz w:val="20"/>
        </w:rPr>
        <w:t xml:space="preserve"> </w:t>
      </w:r>
      <w:proofErr w:type="spellStart"/>
      <w:r w:rsidRPr="00CE5F44">
        <w:rPr>
          <w:sz w:val="20"/>
        </w:rPr>
        <w:t>Meseia</w:t>
      </w:r>
      <w:proofErr w:type="spellEnd"/>
      <w:r w:rsidRPr="00CE5F44">
        <w:rPr>
          <w:sz w:val="20"/>
        </w:rPr>
        <w:t xml:space="preserve"> </w:t>
      </w:r>
      <w:proofErr w:type="spellStart"/>
      <w:r w:rsidRPr="00CE5F44">
        <w:rPr>
          <w:sz w:val="20"/>
        </w:rPr>
        <w:t>Duw</w:t>
      </w:r>
      <w:proofErr w:type="spellEnd"/>
      <w:r w:rsidRPr="00CE5F44">
        <w:rPr>
          <w:sz w:val="20"/>
        </w:rPr>
        <w:t xml:space="preserve">, </w:t>
      </w:r>
      <w:proofErr w:type="spellStart"/>
      <w:r w:rsidRPr="00CE5F44">
        <w:rPr>
          <w:sz w:val="20"/>
        </w:rPr>
        <w:t>yr</w:t>
      </w:r>
      <w:proofErr w:type="spellEnd"/>
      <w:r w:rsidRPr="00CE5F44">
        <w:rPr>
          <w:sz w:val="20"/>
        </w:rPr>
        <w:t xml:space="preserve"> </w:t>
      </w:r>
      <w:proofErr w:type="spellStart"/>
      <w:r w:rsidRPr="00CE5F44">
        <w:rPr>
          <w:sz w:val="20"/>
        </w:rPr>
        <w:t>Etholedig</w:t>
      </w:r>
      <w:proofErr w:type="spellEnd"/>
      <w:r w:rsidRPr="00CE5F44">
        <w:rPr>
          <w:sz w:val="20"/>
        </w:rPr>
        <w:t>.”</w:t>
      </w:r>
    </w:p>
    <w:p w14:paraId="7AA4789B" w14:textId="4982F34C" w:rsidR="00052655" w:rsidRPr="00CE5F44" w:rsidRDefault="00052655" w:rsidP="00CE5F44">
      <w:pPr>
        <w:widowControl w:val="0"/>
        <w:tabs>
          <w:tab w:val="left" w:pos="284"/>
        </w:tabs>
        <w:autoSpaceDE w:val="0"/>
        <w:autoSpaceDN w:val="0"/>
        <w:adjustRightInd w:val="0"/>
        <w:spacing w:after="50"/>
        <w:rPr>
          <w:sz w:val="20"/>
        </w:rPr>
      </w:pPr>
      <w:proofErr w:type="spellStart"/>
      <w:r w:rsidRPr="00CE5F44">
        <w:rPr>
          <w:sz w:val="20"/>
        </w:rPr>
        <w:t>Daeth</w:t>
      </w:r>
      <w:proofErr w:type="spellEnd"/>
      <w:r w:rsidRPr="00CE5F44">
        <w:rPr>
          <w:sz w:val="20"/>
        </w:rPr>
        <w:t xml:space="preserve"> y </w:t>
      </w:r>
      <w:proofErr w:type="spellStart"/>
      <w:r w:rsidRPr="00CE5F44">
        <w:rPr>
          <w:sz w:val="20"/>
        </w:rPr>
        <w:t>milwyr</w:t>
      </w:r>
      <w:proofErr w:type="spellEnd"/>
      <w:r w:rsidRPr="00CE5F44">
        <w:rPr>
          <w:sz w:val="20"/>
        </w:rPr>
        <w:t xml:space="preserve"> </w:t>
      </w:r>
      <w:proofErr w:type="spellStart"/>
      <w:r w:rsidRPr="00CE5F44">
        <w:rPr>
          <w:sz w:val="20"/>
        </w:rPr>
        <w:t>hefyd</w:t>
      </w:r>
      <w:proofErr w:type="spellEnd"/>
      <w:r w:rsidRPr="00CE5F44">
        <w:rPr>
          <w:sz w:val="20"/>
        </w:rPr>
        <w:t xml:space="preserve"> </w:t>
      </w:r>
      <w:proofErr w:type="spellStart"/>
      <w:r w:rsidRPr="00CE5F44">
        <w:rPr>
          <w:sz w:val="20"/>
        </w:rPr>
        <w:t>ato</w:t>
      </w:r>
      <w:proofErr w:type="spellEnd"/>
      <w:r w:rsidRPr="00CE5F44">
        <w:rPr>
          <w:sz w:val="20"/>
        </w:rPr>
        <w:t xml:space="preserve"> </w:t>
      </w:r>
      <w:proofErr w:type="spellStart"/>
      <w:r w:rsidRPr="00CE5F44">
        <w:rPr>
          <w:sz w:val="20"/>
        </w:rPr>
        <w:t>a’i</w:t>
      </w:r>
      <w:proofErr w:type="spellEnd"/>
      <w:r w:rsidRPr="00CE5F44">
        <w:rPr>
          <w:sz w:val="20"/>
        </w:rPr>
        <w:t xml:space="preserve"> </w:t>
      </w:r>
      <w:proofErr w:type="spellStart"/>
      <w:r w:rsidRPr="00CE5F44">
        <w:rPr>
          <w:sz w:val="20"/>
        </w:rPr>
        <w:t>watwar</w:t>
      </w:r>
      <w:proofErr w:type="spellEnd"/>
      <w:r w:rsidRPr="00CE5F44">
        <w:rPr>
          <w:sz w:val="20"/>
        </w:rPr>
        <w:t xml:space="preserve">, </w:t>
      </w:r>
      <w:proofErr w:type="spellStart"/>
      <w:r w:rsidRPr="00CE5F44">
        <w:rPr>
          <w:sz w:val="20"/>
        </w:rPr>
        <w:t>gan</w:t>
      </w:r>
      <w:proofErr w:type="spellEnd"/>
      <w:r w:rsidRPr="00CE5F44">
        <w:rPr>
          <w:sz w:val="20"/>
        </w:rPr>
        <w:t xml:space="preserve"> </w:t>
      </w:r>
      <w:proofErr w:type="spellStart"/>
      <w:r w:rsidRPr="00CE5F44">
        <w:rPr>
          <w:sz w:val="20"/>
        </w:rPr>
        <w:t>gynnig</w:t>
      </w:r>
      <w:proofErr w:type="spellEnd"/>
      <w:r w:rsidRPr="00CE5F44">
        <w:rPr>
          <w:sz w:val="20"/>
        </w:rPr>
        <w:t xml:space="preserve"> </w:t>
      </w:r>
      <w:proofErr w:type="spellStart"/>
      <w:r w:rsidRPr="00CE5F44">
        <w:rPr>
          <w:sz w:val="20"/>
        </w:rPr>
        <w:t>gwin</w:t>
      </w:r>
      <w:proofErr w:type="spellEnd"/>
      <w:r w:rsidRPr="00CE5F44">
        <w:rPr>
          <w:sz w:val="20"/>
        </w:rPr>
        <w:t xml:space="preserve"> sur </w:t>
      </w:r>
      <w:proofErr w:type="spellStart"/>
      <w:r w:rsidRPr="00CE5F44">
        <w:rPr>
          <w:sz w:val="20"/>
        </w:rPr>
        <w:t>iddo</w:t>
      </w:r>
      <w:proofErr w:type="spellEnd"/>
      <w:r w:rsidRPr="00CE5F44">
        <w:rPr>
          <w:sz w:val="20"/>
        </w:rPr>
        <w:t xml:space="preserve">, a </w:t>
      </w:r>
      <w:proofErr w:type="spellStart"/>
      <w:r w:rsidRPr="00CE5F44">
        <w:rPr>
          <w:sz w:val="20"/>
        </w:rPr>
        <w:t>chan</w:t>
      </w:r>
      <w:proofErr w:type="spellEnd"/>
      <w:r w:rsidRPr="00CE5F44">
        <w:rPr>
          <w:sz w:val="20"/>
        </w:rPr>
        <w:t xml:space="preserve"> </w:t>
      </w:r>
      <w:proofErr w:type="spellStart"/>
      <w:r w:rsidRPr="00CE5F44">
        <w:rPr>
          <w:sz w:val="20"/>
        </w:rPr>
        <w:t>ddweud</w:t>
      </w:r>
      <w:proofErr w:type="spellEnd"/>
      <w:r w:rsidRPr="00CE5F44">
        <w:rPr>
          <w:sz w:val="20"/>
        </w:rPr>
        <w:t>, “</w:t>
      </w:r>
      <w:proofErr w:type="spellStart"/>
      <w:r w:rsidRPr="00CE5F44">
        <w:rPr>
          <w:sz w:val="20"/>
        </w:rPr>
        <w:t>Os</w:t>
      </w:r>
      <w:proofErr w:type="spellEnd"/>
      <w:r w:rsidRPr="00CE5F44">
        <w:rPr>
          <w:sz w:val="20"/>
        </w:rPr>
        <w:t xml:space="preserve"> </w:t>
      </w:r>
      <w:proofErr w:type="spellStart"/>
      <w:r w:rsidRPr="00CE5F44">
        <w:rPr>
          <w:sz w:val="20"/>
        </w:rPr>
        <w:t>ti</w:t>
      </w:r>
      <w:proofErr w:type="spellEnd"/>
      <w:r w:rsidRPr="00CE5F44">
        <w:rPr>
          <w:sz w:val="20"/>
        </w:rPr>
        <w:t xml:space="preserve"> </w:t>
      </w:r>
      <w:proofErr w:type="spellStart"/>
      <w:r w:rsidRPr="00CE5F44">
        <w:rPr>
          <w:sz w:val="20"/>
        </w:rPr>
        <w:t>yw</w:t>
      </w:r>
      <w:proofErr w:type="spellEnd"/>
      <w:r w:rsidRPr="00CE5F44">
        <w:rPr>
          <w:sz w:val="20"/>
        </w:rPr>
        <w:t xml:space="preserve"> </w:t>
      </w:r>
      <w:proofErr w:type="spellStart"/>
      <w:r w:rsidRPr="00CE5F44">
        <w:rPr>
          <w:sz w:val="20"/>
        </w:rPr>
        <w:t>Brenin</w:t>
      </w:r>
      <w:proofErr w:type="spellEnd"/>
      <w:r w:rsidRPr="00CE5F44">
        <w:rPr>
          <w:sz w:val="20"/>
        </w:rPr>
        <w:t xml:space="preserve"> </w:t>
      </w:r>
      <w:proofErr w:type="spellStart"/>
      <w:r w:rsidRPr="00CE5F44">
        <w:rPr>
          <w:sz w:val="20"/>
        </w:rPr>
        <w:t>yr</w:t>
      </w:r>
      <w:proofErr w:type="spellEnd"/>
      <w:r w:rsidRPr="00CE5F44">
        <w:rPr>
          <w:sz w:val="20"/>
        </w:rPr>
        <w:t xml:space="preserve"> </w:t>
      </w:r>
      <w:proofErr w:type="spellStart"/>
      <w:r w:rsidRPr="00CE5F44">
        <w:rPr>
          <w:sz w:val="20"/>
        </w:rPr>
        <w:t>Iddewon</w:t>
      </w:r>
      <w:proofErr w:type="spellEnd"/>
      <w:r w:rsidRPr="00CE5F44">
        <w:rPr>
          <w:sz w:val="20"/>
        </w:rPr>
        <w:t xml:space="preserve">, </w:t>
      </w:r>
      <w:proofErr w:type="spellStart"/>
      <w:r w:rsidRPr="00CE5F44">
        <w:rPr>
          <w:sz w:val="20"/>
        </w:rPr>
        <w:t>achub</w:t>
      </w:r>
      <w:proofErr w:type="spellEnd"/>
      <w:r w:rsidRPr="00CE5F44">
        <w:rPr>
          <w:sz w:val="20"/>
        </w:rPr>
        <w:t xml:space="preserve"> </w:t>
      </w:r>
      <w:proofErr w:type="spellStart"/>
      <w:r w:rsidRPr="00CE5F44">
        <w:rPr>
          <w:sz w:val="20"/>
        </w:rPr>
        <w:t>dy</w:t>
      </w:r>
      <w:proofErr w:type="spellEnd"/>
      <w:r w:rsidRPr="00CE5F44">
        <w:rPr>
          <w:sz w:val="20"/>
        </w:rPr>
        <w:t xml:space="preserve"> </w:t>
      </w:r>
      <w:proofErr w:type="spellStart"/>
      <w:r w:rsidRPr="00CE5F44">
        <w:rPr>
          <w:sz w:val="20"/>
        </w:rPr>
        <w:t>hun</w:t>
      </w:r>
      <w:proofErr w:type="spellEnd"/>
      <w:r w:rsidRPr="00CE5F44">
        <w:rPr>
          <w:sz w:val="20"/>
        </w:rPr>
        <w:t xml:space="preserve">.” </w:t>
      </w:r>
      <w:proofErr w:type="spellStart"/>
      <w:r w:rsidRPr="00CE5F44">
        <w:rPr>
          <w:sz w:val="20"/>
        </w:rPr>
        <w:t>Yr</w:t>
      </w:r>
      <w:proofErr w:type="spellEnd"/>
      <w:r w:rsidRPr="00CE5F44">
        <w:rPr>
          <w:sz w:val="20"/>
        </w:rPr>
        <w:t xml:space="preserve"> </w:t>
      </w:r>
      <w:proofErr w:type="spellStart"/>
      <w:r w:rsidRPr="00CE5F44">
        <w:rPr>
          <w:sz w:val="20"/>
        </w:rPr>
        <w:t>oedd</w:t>
      </w:r>
      <w:proofErr w:type="spellEnd"/>
      <w:r w:rsidRPr="00CE5F44">
        <w:rPr>
          <w:sz w:val="20"/>
        </w:rPr>
        <w:t xml:space="preserve"> </w:t>
      </w:r>
      <w:proofErr w:type="spellStart"/>
      <w:r w:rsidRPr="00CE5F44">
        <w:rPr>
          <w:sz w:val="20"/>
        </w:rPr>
        <w:t>hefyd</w:t>
      </w:r>
      <w:proofErr w:type="spellEnd"/>
      <w:r w:rsidRPr="00CE5F44">
        <w:rPr>
          <w:sz w:val="20"/>
        </w:rPr>
        <w:t xml:space="preserve"> </w:t>
      </w:r>
      <w:proofErr w:type="spellStart"/>
      <w:r w:rsidRPr="00CE5F44">
        <w:rPr>
          <w:sz w:val="20"/>
        </w:rPr>
        <w:t>arysgrif</w:t>
      </w:r>
      <w:proofErr w:type="spellEnd"/>
      <w:r w:rsidRPr="00CE5F44">
        <w:rPr>
          <w:sz w:val="20"/>
        </w:rPr>
        <w:t xml:space="preserve"> </w:t>
      </w:r>
      <w:proofErr w:type="spellStart"/>
      <w:r w:rsidRPr="00CE5F44">
        <w:rPr>
          <w:sz w:val="20"/>
        </w:rPr>
        <w:t>uwch</w:t>
      </w:r>
      <w:proofErr w:type="spellEnd"/>
      <w:r w:rsidRPr="00CE5F44">
        <w:rPr>
          <w:sz w:val="20"/>
        </w:rPr>
        <w:t xml:space="preserve"> </w:t>
      </w:r>
      <w:proofErr w:type="spellStart"/>
      <w:r w:rsidRPr="00CE5F44">
        <w:rPr>
          <w:sz w:val="20"/>
        </w:rPr>
        <w:t>ei</w:t>
      </w:r>
      <w:proofErr w:type="spellEnd"/>
      <w:r w:rsidRPr="00CE5F44">
        <w:rPr>
          <w:sz w:val="20"/>
        </w:rPr>
        <w:t xml:space="preserve"> ben: “</w:t>
      </w:r>
      <w:proofErr w:type="spellStart"/>
      <w:r w:rsidRPr="00CE5F44">
        <w:rPr>
          <w:sz w:val="20"/>
        </w:rPr>
        <w:t>Hwn</w:t>
      </w:r>
      <w:proofErr w:type="spellEnd"/>
      <w:r w:rsidRPr="00CE5F44">
        <w:rPr>
          <w:sz w:val="20"/>
        </w:rPr>
        <w:t xml:space="preserve"> </w:t>
      </w:r>
      <w:proofErr w:type="spellStart"/>
      <w:r w:rsidRPr="00CE5F44">
        <w:rPr>
          <w:sz w:val="20"/>
        </w:rPr>
        <w:t>yw</w:t>
      </w:r>
      <w:proofErr w:type="spellEnd"/>
      <w:r w:rsidRPr="00CE5F44">
        <w:rPr>
          <w:sz w:val="20"/>
        </w:rPr>
        <w:t xml:space="preserve"> </w:t>
      </w:r>
      <w:proofErr w:type="spellStart"/>
      <w:r w:rsidRPr="00CE5F44">
        <w:rPr>
          <w:sz w:val="20"/>
        </w:rPr>
        <w:t>Brenin</w:t>
      </w:r>
      <w:proofErr w:type="spellEnd"/>
      <w:r w:rsidRPr="00CE5F44">
        <w:rPr>
          <w:sz w:val="20"/>
        </w:rPr>
        <w:t xml:space="preserve"> </w:t>
      </w:r>
      <w:proofErr w:type="spellStart"/>
      <w:r w:rsidRPr="00CE5F44">
        <w:rPr>
          <w:sz w:val="20"/>
        </w:rPr>
        <w:t>yr</w:t>
      </w:r>
      <w:proofErr w:type="spellEnd"/>
      <w:r w:rsidRPr="00CE5F44">
        <w:rPr>
          <w:sz w:val="20"/>
        </w:rPr>
        <w:t xml:space="preserve"> </w:t>
      </w:r>
      <w:proofErr w:type="spellStart"/>
      <w:r w:rsidRPr="00CE5F44">
        <w:rPr>
          <w:sz w:val="20"/>
        </w:rPr>
        <w:t>Iddewon</w:t>
      </w:r>
      <w:proofErr w:type="spellEnd"/>
      <w:r w:rsidRPr="00CE5F44">
        <w:rPr>
          <w:sz w:val="20"/>
        </w:rPr>
        <w:t>.”</w:t>
      </w:r>
    </w:p>
    <w:p w14:paraId="12B3CDDE" w14:textId="3FBC9263" w:rsidR="00052655" w:rsidRPr="00CE5F44" w:rsidRDefault="00052655" w:rsidP="00CE5F44">
      <w:pPr>
        <w:widowControl w:val="0"/>
        <w:tabs>
          <w:tab w:val="left" w:pos="284"/>
        </w:tabs>
        <w:autoSpaceDE w:val="0"/>
        <w:autoSpaceDN w:val="0"/>
        <w:adjustRightInd w:val="0"/>
        <w:spacing w:after="50"/>
        <w:rPr>
          <w:sz w:val="20"/>
        </w:rPr>
      </w:pPr>
      <w:proofErr w:type="spellStart"/>
      <w:r w:rsidRPr="00CE5F44">
        <w:rPr>
          <w:sz w:val="20"/>
        </w:rPr>
        <w:t>Yr</w:t>
      </w:r>
      <w:proofErr w:type="spellEnd"/>
      <w:r w:rsidRPr="00CE5F44">
        <w:rPr>
          <w:sz w:val="20"/>
        </w:rPr>
        <w:t xml:space="preserve"> </w:t>
      </w:r>
      <w:proofErr w:type="spellStart"/>
      <w:r w:rsidRPr="00CE5F44">
        <w:rPr>
          <w:sz w:val="20"/>
        </w:rPr>
        <w:t>oedd</w:t>
      </w:r>
      <w:proofErr w:type="spellEnd"/>
      <w:r w:rsidRPr="00CE5F44">
        <w:rPr>
          <w:sz w:val="20"/>
        </w:rPr>
        <w:t xml:space="preserve"> un </w:t>
      </w:r>
      <w:proofErr w:type="spellStart"/>
      <w:r w:rsidRPr="00CE5F44">
        <w:rPr>
          <w:sz w:val="20"/>
        </w:rPr>
        <w:t>o’r</w:t>
      </w:r>
      <w:proofErr w:type="spellEnd"/>
      <w:r w:rsidRPr="00CE5F44">
        <w:rPr>
          <w:sz w:val="20"/>
        </w:rPr>
        <w:t xml:space="preserve"> </w:t>
      </w:r>
      <w:proofErr w:type="spellStart"/>
      <w:r w:rsidRPr="00CE5F44">
        <w:rPr>
          <w:sz w:val="20"/>
        </w:rPr>
        <w:t>troseddwyr</w:t>
      </w:r>
      <w:proofErr w:type="spellEnd"/>
      <w:r w:rsidRPr="00CE5F44">
        <w:rPr>
          <w:sz w:val="20"/>
        </w:rPr>
        <w:t xml:space="preserve"> </w:t>
      </w:r>
      <w:proofErr w:type="spellStart"/>
      <w:r w:rsidRPr="00CE5F44">
        <w:rPr>
          <w:sz w:val="20"/>
        </w:rPr>
        <w:t>ar</w:t>
      </w:r>
      <w:proofErr w:type="spellEnd"/>
      <w:r w:rsidRPr="00CE5F44">
        <w:rPr>
          <w:sz w:val="20"/>
        </w:rPr>
        <w:t xml:space="preserve"> </w:t>
      </w:r>
      <w:proofErr w:type="spellStart"/>
      <w:r w:rsidRPr="00CE5F44">
        <w:rPr>
          <w:sz w:val="20"/>
        </w:rPr>
        <w:t>ei</w:t>
      </w:r>
      <w:proofErr w:type="spellEnd"/>
      <w:r w:rsidRPr="00CE5F44">
        <w:rPr>
          <w:sz w:val="20"/>
        </w:rPr>
        <w:t xml:space="preserve"> </w:t>
      </w:r>
      <w:proofErr w:type="spellStart"/>
      <w:r w:rsidRPr="00CE5F44">
        <w:rPr>
          <w:sz w:val="20"/>
        </w:rPr>
        <w:t>groes</w:t>
      </w:r>
      <w:proofErr w:type="spellEnd"/>
      <w:r w:rsidRPr="00CE5F44">
        <w:rPr>
          <w:sz w:val="20"/>
        </w:rPr>
        <w:t xml:space="preserve"> yn </w:t>
      </w:r>
      <w:proofErr w:type="spellStart"/>
      <w:r w:rsidRPr="00CE5F44">
        <w:rPr>
          <w:sz w:val="20"/>
        </w:rPr>
        <w:t>ei</w:t>
      </w:r>
      <w:proofErr w:type="spellEnd"/>
      <w:r w:rsidRPr="00CE5F44">
        <w:rPr>
          <w:sz w:val="20"/>
        </w:rPr>
        <w:t xml:space="preserve"> </w:t>
      </w:r>
      <w:proofErr w:type="spellStart"/>
      <w:r w:rsidRPr="00CE5F44">
        <w:rPr>
          <w:sz w:val="20"/>
        </w:rPr>
        <w:t>gablu</w:t>
      </w:r>
      <w:proofErr w:type="spellEnd"/>
      <w:r w:rsidRPr="00CE5F44">
        <w:rPr>
          <w:sz w:val="20"/>
        </w:rPr>
        <w:t xml:space="preserve"> </w:t>
      </w:r>
      <w:proofErr w:type="spellStart"/>
      <w:r w:rsidRPr="00CE5F44">
        <w:rPr>
          <w:sz w:val="20"/>
        </w:rPr>
        <w:t>gan</w:t>
      </w:r>
      <w:proofErr w:type="spellEnd"/>
      <w:r w:rsidRPr="00CE5F44">
        <w:rPr>
          <w:sz w:val="20"/>
        </w:rPr>
        <w:t xml:space="preserve"> </w:t>
      </w:r>
      <w:proofErr w:type="spellStart"/>
      <w:r w:rsidRPr="00CE5F44">
        <w:rPr>
          <w:sz w:val="20"/>
        </w:rPr>
        <w:t>ddweud</w:t>
      </w:r>
      <w:proofErr w:type="spellEnd"/>
      <w:r w:rsidRPr="00CE5F44">
        <w:rPr>
          <w:sz w:val="20"/>
        </w:rPr>
        <w:t>, “</w:t>
      </w:r>
      <w:proofErr w:type="spellStart"/>
      <w:r w:rsidRPr="00CE5F44">
        <w:rPr>
          <w:sz w:val="20"/>
        </w:rPr>
        <w:t>Onid</w:t>
      </w:r>
      <w:proofErr w:type="spellEnd"/>
      <w:r w:rsidRPr="00CE5F44">
        <w:rPr>
          <w:sz w:val="20"/>
        </w:rPr>
        <w:t xml:space="preserve"> </w:t>
      </w:r>
      <w:proofErr w:type="spellStart"/>
      <w:r w:rsidRPr="00CE5F44">
        <w:rPr>
          <w:sz w:val="20"/>
        </w:rPr>
        <w:t>ti</w:t>
      </w:r>
      <w:proofErr w:type="spellEnd"/>
      <w:r w:rsidRPr="00CE5F44">
        <w:rPr>
          <w:sz w:val="20"/>
        </w:rPr>
        <w:t xml:space="preserve"> </w:t>
      </w:r>
      <w:proofErr w:type="spellStart"/>
      <w:r w:rsidRPr="00CE5F44">
        <w:rPr>
          <w:sz w:val="20"/>
        </w:rPr>
        <w:t>yw’r</w:t>
      </w:r>
      <w:proofErr w:type="spellEnd"/>
      <w:r w:rsidRPr="00CE5F44">
        <w:rPr>
          <w:sz w:val="20"/>
        </w:rPr>
        <w:t xml:space="preserve"> </w:t>
      </w:r>
      <w:proofErr w:type="spellStart"/>
      <w:r w:rsidRPr="00CE5F44">
        <w:rPr>
          <w:sz w:val="20"/>
        </w:rPr>
        <w:t>Meseia</w:t>
      </w:r>
      <w:proofErr w:type="spellEnd"/>
      <w:r w:rsidRPr="00CE5F44">
        <w:rPr>
          <w:sz w:val="20"/>
        </w:rPr>
        <w:t xml:space="preserve">? </w:t>
      </w:r>
      <w:proofErr w:type="spellStart"/>
      <w:r w:rsidRPr="00CE5F44">
        <w:rPr>
          <w:sz w:val="20"/>
        </w:rPr>
        <w:t>Achub</w:t>
      </w:r>
      <w:proofErr w:type="spellEnd"/>
      <w:r w:rsidRPr="00CE5F44">
        <w:rPr>
          <w:sz w:val="20"/>
        </w:rPr>
        <w:t xml:space="preserve"> </w:t>
      </w:r>
      <w:proofErr w:type="spellStart"/>
      <w:r w:rsidRPr="00CE5F44">
        <w:rPr>
          <w:sz w:val="20"/>
        </w:rPr>
        <w:t>dy</w:t>
      </w:r>
      <w:proofErr w:type="spellEnd"/>
      <w:r w:rsidRPr="00CE5F44">
        <w:rPr>
          <w:sz w:val="20"/>
        </w:rPr>
        <w:t xml:space="preserve"> </w:t>
      </w:r>
      <w:proofErr w:type="spellStart"/>
      <w:r w:rsidRPr="00CE5F44">
        <w:rPr>
          <w:sz w:val="20"/>
        </w:rPr>
        <w:t>hun</w:t>
      </w:r>
      <w:proofErr w:type="spellEnd"/>
      <w:r w:rsidRPr="00CE5F44">
        <w:rPr>
          <w:sz w:val="20"/>
        </w:rPr>
        <w:t xml:space="preserve"> a </w:t>
      </w:r>
      <w:proofErr w:type="spellStart"/>
      <w:r w:rsidRPr="00CE5F44">
        <w:rPr>
          <w:sz w:val="20"/>
        </w:rPr>
        <w:t>ninnau</w:t>
      </w:r>
      <w:proofErr w:type="spellEnd"/>
      <w:r w:rsidRPr="00CE5F44">
        <w:rPr>
          <w:sz w:val="20"/>
        </w:rPr>
        <w:t>.”</w:t>
      </w:r>
    </w:p>
    <w:p w14:paraId="16ED855C" w14:textId="4048A965" w:rsidR="00052655" w:rsidRPr="00CE5F44" w:rsidRDefault="00052655" w:rsidP="00CE5F44">
      <w:pPr>
        <w:widowControl w:val="0"/>
        <w:tabs>
          <w:tab w:val="left" w:pos="284"/>
        </w:tabs>
        <w:autoSpaceDE w:val="0"/>
        <w:autoSpaceDN w:val="0"/>
        <w:adjustRightInd w:val="0"/>
        <w:spacing w:after="50"/>
        <w:rPr>
          <w:sz w:val="20"/>
        </w:rPr>
      </w:pPr>
      <w:proofErr w:type="spellStart"/>
      <w:r w:rsidRPr="00CE5F44">
        <w:rPr>
          <w:sz w:val="20"/>
        </w:rPr>
        <w:t>Ond</w:t>
      </w:r>
      <w:proofErr w:type="spellEnd"/>
      <w:r w:rsidRPr="00CE5F44">
        <w:rPr>
          <w:sz w:val="20"/>
        </w:rPr>
        <w:t xml:space="preserve"> </w:t>
      </w:r>
      <w:proofErr w:type="spellStart"/>
      <w:r w:rsidRPr="00CE5F44">
        <w:rPr>
          <w:sz w:val="20"/>
        </w:rPr>
        <w:t>atebodd</w:t>
      </w:r>
      <w:proofErr w:type="spellEnd"/>
      <w:r w:rsidRPr="00CE5F44">
        <w:rPr>
          <w:sz w:val="20"/>
        </w:rPr>
        <w:t xml:space="preserve"> y </w:t>
      </w:r>
      <w:proofErr w:type="spellStart"/>
      <w:r w:rsidRPr="00CE5F44">
        <w:rPr>
          <w:sz w:val="20"/>
        </w:rPr>
        <w:t>llall</w:t>
      </w:r>
      <w:proofErr w:type="spellEnd"/>
      <w:r w:rsidRPr="00CE5F44">
        <w:rPr>
          <w:sz w:val="20"/>
        </w:rPr>
        <w:t xml:space="preserve">, </w:t>
      </w:r>
      <w:proofErr w:type="spellStart"/>
      <w:r w:rsidRPr="00CE5F44">
        <w:rPr>
          <w:sz w:val="20"/>
        </w:rPr>
        <w:t>a’i</w:t>
      </w:r>
      <w:proofErr w:type="spellEnd"/>
      <w:r w:rsidRPr="00CE5F44">
        <w:rPr>
          <w:sz w:val="20"/>
        </w:rPr>
        <w:t xml:space="preserve"> </w:t>
      </w:r>
      <w:proofErr w:type="spellStart"/>
      <w:r w:rsidRPr="00CE5F44">
        <w:rPr>
          <w:sz w:val="20"/>
        </w:rPr>
        <w:t>geryddu</w:t>
      </w:r>
      <w:proofErr w:type="spellEnd"/>
      <w:r w:rsidRPr="00CE5F44">
        <w:rPr>
          <w:sz w:val="20"/>
        </w:rPr>
        <w:t>: “</w:t>
      </w:r>
      <w:proofErr w:type="spellStart"/>
      <w:r w:rsidRPr="00CE5F44">
        <w:rPr>
          <w:sz w:val="20"/>
        </w:rPr>
        <w:t>Onid</w:t>
      </w:r>
      <w:proofErr w:type="spellEnd"/>
      <w:r w:rsidRPr="00CE5F44">
        <w:rPr>
          <w:sz w:val="20"/>
        </w:rPr>
        <w:t xml:space="preserve"> </w:t>
      </w:r>
      <w:proofErr w:type="spellStart"/>
      <w:r w:rsidRPr="00CE5F44">
        <w:rPr>
          <w:sz w:val="20"/>
        </w:rPr>
        <w:t>oes</w:t>
      </w:r>
      <w:proofErr w:type="spellEnd"/>
      <w:r w:rsidRPr="00CE5F44">
        <w:rPr>
          <w:sz w:val="20"/>
        </w:rPr>
        <w:t xml:space="preserve"> </w:t>
      </w:r>
      <w:proofErr w:type="spellStart"/>
      <w:r w:rsidRPr="00CE5F44">
        <w:rPr>
          <w:sz w:val="20"/>
        </w:rPr>
        <w:t>arnat</w:t>
      </w:r>
      <w:proofErr w:type="spellEnd"/>
      <w:r w:rsidRPr="00CE5F44">
        <w:rPr>
          <w:sz w:val="20"/>
        </w:rPr>
        <w:t xml:space="preserve"> </w:t>
      </w:r>
      <w:proofErr w:type="spellStart"/>
      <w:r w:rsidRPr="00CE5F44">
        <w:rPr>
          <w:sz w:val="20"/>
        </w:rPr>
        <w:t>ofn</w:t>
      </w:r>
      <w:proofErr w:type="spellEnd"/>
      <w:r w:rsidRPr="00CE5F44">
        <w:rPr>
          <w:sz w:val="20"/>
        </w:rPr>
        <w:t xml:space="preserve"> </w:t>
      </w:r>
      <w:proofErr w:type="spellStart"/>
      <w:r w:rsidRPr="00CE5F44">
        <w:rPr>
          <w:sz w:val="20"/>
        </w:rPr>
        <w:t>Duw</w:t>
      </w:r>
      <w:proofErr w:type="spellEnd"/>
      <w:r w:rsidRPr="00CE5F44">
        <w:rPr>
          <w:sz w:val="20"/>
        </w:rPr>
        <w:t xml:space="preserve">, a </w:t>
      </w:r>
      <w:proofErr w:type="spellStart"/>
      <w:r w:rsidRPr="00CE5F44">
        <w:rPr>
          <w:sz w:val="20"/>
        </w:rPr>
        <w:t>thithau</w:t>
      </w:r>
      <w:proofErr w:type="spellEnd"/>
      <w:r w:rsidRPr="00CE5F44">
        <w:rPr>
          <w:sz w:val="20"/>
        </w:rPr>
        <w:t xml:space="preserve"> dan </w:t>
      </w:r>
      <w:proofErr w:type="spellStart"/>
      <w:r w:rsidRPr="00CE5F44">
        <w:rPr>
          <w:sz w:val="20"/>
        </w:rPr>
        <w:t>yr</w:t>
      </w:r>
      <w:proofErr w:type="spellEnd"/>
      <w:r w:rsidRPr="00CE5F44">
        <w:rPr>
          <w:sz w:val="20"/>
        </w:rPr>
        <w:t xml:space="preserve"> un </w:t>
      </w:r>
      <w:proofErr w:type="spellStart"/>
      <w:r w:rsidRPr="00CE5F44">
        <w:rPr>
          <w:sz w:val="20"/>
        </w:rPr>
        <w:t>ddedfryd</w:t>
      </w:r>
      <w:proofErr w:type="spellEnd"/>
      <w:r w:rsidRPr="00CE5F44">
        <w:rPr>
          <w:sz w:val="20"/>
        </w:rPr>
        <w:t xml:space="preserve">? I </w:t>
      </w:r>
      <w:proofErr w:type="spellStart"/>
      <w:r w:rsidRPr="00CE5F44">
        <w:rPr>
          <w:sz w:val="20"/>
        </w:rPr>
        <w:t>ni</w:t>
      </w:r>
      <w:proofErr w:type="spellEnd"/>
      <w:r w:rsidRPr="00CE5F44">
        <w:rPr>
          <w:sz w:val="20"/>
        </w:rPr>
        <w:t xml:space="preserve">, y </w:t>
      </w:r>
      <w:proofErr w:type="spellStart"/>
      <w:r w:rsidRPr="00CE5F44">
        <w:rPr>
          <w:sz w:val="20"/>
        </w:rPr>
        <w:t>mae</w:t>
      </w:r>
      <w:proofErr w:type="spellEnd"/>
      <w:r w:rsidRPr="00CE5F44">
        <w:rPr>
          <w:sz w:val="20"/>
        </w:rPr>
        <w:t xml:space="preserve"> </w:t>
      </w:r>
      <w:proofErr w:type="spellStart"/>
      <w:r w:rsidRPr="00CE5F44">
        <w:rPr>
          <w:sz w:val="20"/>
        </w:rPr>
        <w:t>hynny’n</w:t>
      </w:r>
      <w:proofErr w:type="spellEnd"/>
      <w:r w:rsidRPr="00CE5F44">
        <w:rPr>
          <w:sz w:val="20"/>
        </w:rPr>
        <w:t xml:space="preserve"> </w:t>
      </w:r>
      <w:proofErr w:type="spellStart"/>
      <w:r w:rsidRPr="00CE5F44">
        <w:rPr>
          <w:sz w:val="20"/>
        </w:rPr>
        <w:t>gyfiawn</w:t>
      </w:r>
      <w:proofErr w:type="spellEnd"/>
      <w:r w:rsidRPr="00CE5F44">
        <w:rPr>
          <w:sz w:val="20"/>
        </w:rPr>
        <w:t xml:space="preserve">, </w:t>
      </w:r>
      <w:proofErr w:type="spellStart"/>
      <w:r w:rsidRPr="00CE5F44">
        <w:rPr>
          <w:sz w:val="20"/>
        </w:rPr>
        <w:t>oherwydd</w:t>
      </w:r>
      <w:proofErr w:type="spellEnd"/>
      <w:r w:rsidRPr="00CE5F44">
        <w:rPr>
          <w:sz w:val="20"/>
        </w:rPr>
        <w:t xml:space="preserve"> </w:t>
      </w:r>
      <w:proofErr w:type="spellStart"/>
      <w:r w:rsidRPr="00CE5F44">
        <w:rPr>
          <w:sz w:val="20"/>
        </w:rPr>
        <w:t>haeddiant</w:t>
      </w:r>
      <w:proofErr w:type="spellEnd"/>
      <w:r w:rsidRPr="00CE5F44">
        <w:rPr>
          <w:sz w:val="20"/>
        </w:rPr>
        <w:t xml:space="preserve"> </w:t>
      </w:r>
      <w:proofErr w:type="spellStart"/>
      <w:r w:rsidRPr="00CE5F44">
        <w:rPr>
          <w:sz w:val="20"/>
        </w:rPr>
        <w:t>ein</w:t>
      </w:r>
      <w:proofErr w:type="spellEnd"/>
      <w:r w:rsidRPr="00CE5F44">
        <w:rPr>
          <w:sz w:val="20"/>
        </w:rPr>
        <w:t xml:space="preserve"> </w:t>
      </w:r>
      <w:proofErr w:type="spellStart"/>
      <w:r w:rsidRPr="00CE5F44">
        <w:rPr>
          <w:sz w:val="20"/>
        </w:rPr>
        <w:t>gweithredoedd</w:t>
      </w:r>
      <w:proofErr w:type="spellEnd"/>
      <w:r w:rsidRPr="00CE5F44">
        <w:rPr>
          <w:sz w:val="20"/>
        </w:rPr>
        <w:t xml:space="preserve"> </w:t>
      </w:r>
      <w:proofErr w:type="spellStart"/>
      <w:r w:rsidRPr="00CE5F44">
        <w:rPr>
          <w:sz w:val="20"/>
        </w:rPr>
        <w:t>sy’n</w:t>
      </w:r>
      <w:proofErr w:type="spellEnd"/>
      <w:r w:rsidRPr="00CE5F44">
        <w:rPr>
          <w:sz w:val="20"/>
        </w:rPr>
        <w:t xml:space="preserve"> </w:t>
      </w:r>
      <w:proofErr w:type="spellStart"/>
      <w:r w:rsidRPr="00CE5F44">
        <w:rPr>
          <w:sz w:val="20"/>
        </w:rPr>
        <w:t>dod</w:t>
      </w:r>
      <w:proofErr w:type="spellEnd"/>
      <w:r w:rsidRPr="00CE5F44">
        <w:rPr>
          <w:sz w:val="20"/>
        </w:rPr>
        <w:t xml:space="preserve"> </w:t>
      </w:r>
      <w:proofErr w:type="spellStart"/>
      <w:r w:rsidRPr="00CE5F44">
        <w:rPr>
          <w:sz w:val="20"/>
        </w:rPr>
        <w:t>inni</w:t>
      </w:r>
      <w:proofErr w:type="spellEnd"/>
      <w:r w:rsidRPr="00CE5F44">
        <w:rPr>
          <w:sz w:val="20"/>
        </w:rPr>
        <w:t xml:space="preserve">. </w:t>
      </w:r>
      <w:proofErr w:type="spellStart"/>
      <w:r w:rsidRPr="00CE5F44">
        <w:rPr>
          <w:sz w:val="20"/>
        </w:rPr>
        <w:t>Ond</w:t>
      </w:r>
      <w:proofErr w:type="spellEnd"/>
      <w:r w:rsidRPr="00CE5F44">
        <w:rPr>
          <w:sz w:val="20"/>
        </w:rPr>
        <w:t xml:space="preserve"> </w:t>
      </w:r>
      <w:proofErr w:type="spellStart"/>
      <w:r w:rsidRPr="00CE5F44">
        <w:rPr>
          <w:sz w:val="20"/>
        </w:rPr>
        <w:t>ni</w:t>
      </w:r>
      <w:proofErr w:type="spellEnd"/>
      <w:r w:rsidRPr="00CE5F44">
        <w:rPr>
          <w:sz w:val="20"/>
        </w:rPr>
        <w:t xml:space="preserve"> </w:t>
      </w:r>
      <w:proofErr w:type="spellStart"/>
      <w:r w:rsidRPr="00CE5F44">
        <w:rPr>
          <w:sz w:val="20"/>
        </w:rPr>
        <w:t>wnaeth</w:t>
      </w:r>
      <w:proofErr w:type="spellEnd"/>
      <w:r w:rsidRPr="00CE5F44">
        <w:rPr>
          <w:sz w:val="20"/>
        </w:rPr>
        <w:t xml:space="preserve"> </w:t>
      </w:r>
      <w:proofErr w:type="spellStart"/>
      <w:r w:rsidRPr="00CE5F44">
        <w:rPr>
          <w:sz w:val="20"/>
        </w:rPr>
        <w:t>hwn</w:t>
      </w:r>
      <w:proofErr w:type="spellEnd"/>
      <w:r w:rsidRPr="00CE5F44">
        <w:rPr>
          <w:sz w:val="20"/>
        </w:rPr>
        <w:t xml:space="preserve"> </w:t>
      </w:r>
      <w:proofErr w:type="spellStart"/>
      <w:r w:rsidRPr="00CE5F44">
        <w:rPr>
          <w:sz w:val="20"/>
        </w:rPr>
        <w:t>ddim</w:t>
      </w:r>
      <w:proofErr w:type="spellEnd"/>
      <w:r w:rsidRPr="00CE5F44">
        <w:rPr>
          <w:sz w:val="20"/>
        </w:rPr>
        <w:t xml:space="preserve"> </w:t>
      </w:r>
      <w:proofErr w:type="spellStart"/>
      <w:r w:rsidRPr="00CE5F44">
        <w:rPr>
          <w:sz w:val="20"/>
        </w:rPr>
        <w:t>o’i</w:t>
      </w:r>
      <w:proofErr w:type="spellEnd"/>
      <w:r w:rsidRPr="00CE5F44">
        <w:rPr>
          <w:sz w:val="20"/>
        </w:rPr>
        <w:t xml:space="preserve"> le.”</w:t>
      </w:r>
    </w:p>
    <w:p w14:paraId="3121C761" w14:textId="3E9761D5" w:rsidR="00052655" w:rsidRPr="00CE5F44" w:rsidRDefault="00052655" w:rsidP="00CE5F44">
      <w:pPr>
        <w:widowControl w:val="0"/>
        <w:tabs>
          <w:tab w:val="left" w:pos="284"/>
        </w:tabs>
        <w:autoSpaceDE w:val="0"/>
        <w:autoSpaceDN w:val="0"/>
        <w:adjustRightInd w:val="0"/>
        <w:spacing w:after="50"/>
        <w:rPr>
          <w:sz w:val="20"/>
        </w:rPr>
      </w:pPr>
      <w:proofErr w:type="spellStart"/>
      <w:r w:rsidRPr="00CE5F44">
        <w:rPr>
          <w:sz w:val="20"/>
        </w:rPr>
        <w:t>Yna</w:t>
      </w:r>
      <w:proofErr w:type="spellEnd"/>
      <w:r w:rsidRPr="00CE5F44">
        <w:rPr>
          <w:sz w:val="20"/>
        </w:rPr>
        <w:t xml:space="preserve"> </w:t>
      </w:r>
      <w:proofErr w:type="spellStart"/>
      <w:r w:rsidRPr="00CE5F44">
        <w:rPr>
          <w:sz w:val="20"/>
        </w:rPr>
        <w:t>dywedodd</w:t>
      </w:r>
      <w:proofErr w:type="spellEnd"/>
      <w:r w:rsidRPr="00CE5F44">
        <w:rPr>
          <w:sz w:val="20"/>
        </w:rPr>
        <w:t>, “</w:t>
      </w:r>
      <w:proofErr w:type="spellStart"/>
      <w:r w:rsidRPr="00CE5F44">
        <w:rPr>
          <w:sz w:val="20"/>
        </w:rPr>
        <w:t>Iesu</w:t>
      </w:r>
      <w:proofErr w:type="spellEnd"/>
      <w:r w:rsidRPr="00CE5F44">
        <w:rPr>
          <w:sz w:val="20"/>
        </w:rPr>
        <w:t xml:space="preserve">, </w:t>
      </w:r>
      <w:proofErr w:type="spellStart"/>
      <w:r w:rsidRPr="00CE5F44">
        <w:rPr>
          <w:sz w:val="20"/>
        </w:rPr>
        <w:t>cofia</w:t>
      </w:r>
      <w:proofErr w:type="spellEnd"/>
      <w:r w:rsidRPr="00CE5F44">
        <w:rPr>
          <w:sz w:val="20"/>
        </w:rPr>
        <w:t xml:space="preserve"> fi pan </w:t>
      </w:r>
      <w:proofErr w:type="spellStart"/>
      <w:r w:rsidRPr="00CE5F44">
        <w:rPr>
          <w:sz w:val="20"/>
        </w:rPr>
        <w:t>ddoi</w:t>
      </w:r>
      <w:proofErr w:type="spellEnd"/>
      <w:r w:rsidRPr="00CE5F44">
        <w:rPr>
          <w:sz w:val="20"/>
        </w:rPr>
        <w:t xml:space="preserve"> </w:t>
      </w:r>
      <w:proofErr w:type="spellStart"/>
      <w:r w:rsidRPr="00CE5F44">
        <w:rPr>
          <w:sz w:val="20"/>
        </w:rPr>
        <w:t>i’th</w:t>
      </w:r>
      <w:proofErr w:type="spellEnd"/>
      <w:r w:rsidRPr="00CE5F44">
        <w:rPr>
          <w:sz w:val="20"/>
        </w:rPr>
        <w:t xml:space="preserve"> </w:t>
      </w:r>
      <w:proofErr w:type="spellStart"/>
      <w:r w:rsidRPr="00CE5F44">
        <w:rPr>
          <w:sz w:val="20"/>
        </w:rPr>
        <w:t>deyrnas</w:t>
      </w:r>
      <w:proofErr w:type="spellEnd"/>
      <w:r w:rsidRPr="00CE5F44">
        <w:rPr>
          <w:sz w:val="20"/>
        </w:rPr>
        <w:t>.”</w:t>
      </w:r>
    </w:p>
    <w:p w14:paraId="77EAAD7A" w14:textId="5090EF8F" w:rsidR="00052655" w:rsidRPr="00CE5F44" w:rsidRDefault="00052655" w:rsidP="00CE5F44">
      <w:pPr>
        <w:widowControl w:val="0"/>
        <w:tabs>
          <w:tab w:val="left" w:pos="284"/>
        </w:tabs>
        <w:autoSpaceDE w:val="0"/>
        <w:autoSpaceDN w:val="0"/>
        <w:adjustRightInd w:val="0"/>
        <w:spacing w:after="50"/>
        <w:rPr>
          <w:sz w:val="20"/>
        </w:rPr>
      </w:pPr>
      <w:proofErr w:type="spellStart"/>
      <w:r w:rsidRPr="00CE5F44">
        <w:rPr>
          <w:sz w:val="20"/>
        </w:rPr>
        <w:t>Atebodd</w:t>
      </w:r>
      <w:proofErr w:type="spellEnd"/>
      <w:r w:rsidRPr="00CE5F44">
        <w:rPr>
          <w:sz w:val="20"/>
        </w:rPr>
        <w:t xml:space="preserve"> </w:t>
      </w:r>
      <w:proofErr w:type="spellStart"/>
      <w:r w:rsidRPr="00CE5F44">
        <w:rPr>
          <w:sz w:val="20"/>
        </w:rPr>
        <w:t>yntau</w:t>
      </w:r>
      <w:proofErr w:type="spellEnd"/>
      <w:r w:rsidRPr="00CE5F44">
        <w:rPr>
          <w:sz w:val="20"/>
        </w:rPr>
        <w:t xml:space="preserve">, “Yn </w:t>
      </w:r>
      <w:proofErr w:type="spellStart"/>
      <w:r w:rsidRPr="00CE5F44">
        <w:rPr>
          <w:sz w:val="20"/>
        </w:rPr>
        <w:t>wir</w:t>
      </w:r>
      <w:proofErr w:type="spellEnd"/>
      <w:r w:rsidRPr="00CE5F44">
        <w:rPr>
          <w:sz w:val="20"/>
        </w:rPr>
        <w:t xml:space="preserve">, </w:t>
      </w:r>
      <w:proofErr w:type="spellStart"/>
      <w:r w:rsidRPr="00CE5F44">
        <w:rPr>
          <w:sz w:val="20"/>
        </w:rPr>
        <w:t>rwy’n</w:t>
      </w:r>
      <w:proofErr w:type="spellEnd"/>
      <w:r w:rsidRPr="00CE5F44">
        <w:rPr>
          <w:sz w:val="20"/>
        </w:rPr>
        <w:t xml:space="preserve"> </w:t>
      </w:r>
      <w:proofErr w:type="spellStart"/>
      <w:r w:rsidRPr="00CE5F44">
        <w:rPr>
          <w:sz w:val="20"/>
        </w:rPr>
        <w:t>dweud</w:t>
      </w:r>
      <w:proofErr w:type="spellEnd"/>
      <w:r w:rsidRPr="00CE5F44">
        <w:rPr>
          <w:sz w:val="20"/>
        </w:rPr>
        <w:t xml:space="preserve"> </w:t>
      </w:r>
      <w:proofErr w:type="spellStart"/>
      <w:r w:rsidRPr="00CE5F44">
        <w:rPr>
          <w:sz w:val="20"/>
        </w:rPr>
        <w:t>wrthyt</w:t>
      </w:r>
      <w:proofErr w:type="spellEnd"/>
      <w:r w:rsidRPr="00CE5F44">
        <w:rPr>
          <w:sz w:val="20"/>
        </w:rPr>
        <w:t xml:space="preserve">, </w:t>
      </w:r>
      <w:proofErr w:type="spellStart"/>
      <w:r w:rsidRPr="00CE5F44">
        <w:rPr>
          <w:sz w:val="20"/>
        </w:rPr>
        <w:t>heddiw</w:t>
      </w:r>
      <w:proofErr w:type="spellEnd"/>
      <w:r w:rsidRPr="00CE5F44">
        <w:rPr>
          <w:sz w:val="20"/>
        </w:rPr>
        <w:t xml:space="preserve"> </w:t>
      </w:r>
      <w:proofErr w:type="spellStart"/>
      <w:r w:rsidRPr="00CE5F44">
        <w:rPr>
          <w:sz w:val="20"/>
        </w:rPr>
        <w:t>byddi</w:t>
      </w:r>
      <w:proofErr w:type="spellEnd"/>
      <w:r w:rsidRPr="00CE5F44">
        <w:rPr>
          <w:sz w:val="20"/>
        </w:rPr>
        <w:t xml:space="preserve"> </w:t>
      </w:r>
      <w:proofErr w:type="spellStart"/>
      <w:r w:rsidRPr="00CE5F44">
        <w:rPr>
          <w:sz w:val="20"/>
        </w:rPr>
        <w:t>gyda</w:t>
      </w:r>
      <w:proofErr w:type="spellEnd"/>
      <w:r w:rsidRPr="00CE5F44">
        <w:rPr>
          <w:sz w:val="20"/>
        </w:rPr>
        <w:t xml:space="preserve"> mi </w:t>
      </w:r>
      <w:proofErr w:type="spellStart"/>
      <w:r w:rsidRPr="00CE5F44">
        <w:rPr>
          <w:sz w:val="20"/>
        </w:rPr>
        <w:t>ym</w:t>
      </w:r>
      <w:proofErr w:type="spellEnd"/>
      <w:r w:rsidRPr="00CE5F44">
        <w:rPr>
          <w:sz w:val="20"/>
        </w:rPr>
        <w:t xml:space="preserve"> </w:t>
      </w:r>
      <w:proofErr w:type="spellStart"/>
      <w:r w:rsidRPr="00CE5F44">
        <w:rPr>
          <w:sz w:val="20"/>
        </w:rPr>
        <w:t>Mharadwys</w:t>
      </w:r>
      <w:proofErr w:type="spellEnd"/>
      <w:r w:rsidRPr="00CE5F44">
        <w:rPr>
          <w:sz w:val="20"/>
        </w:rPr>
        <w:t>.”</w:t>
      </w:r>
    </w:p>
    <w:p w14:paraId="1254AF9B" w14:textId="77777777" w:rsidR="00052655" w:rsidRPr="00CE5F44" w:rsidRDefault="00052655" w:rsidP="00CE5F44">
      <w:pPr>
        <w:widowControl w:val="0"/>
        <w:tabs>
          <w:tab w:val="left" w:pos="284"/>
        </w:tabs>
        <w:autoSpaceDE w:val="0"/>
        <w:autoSpaceDN w:val="0"/>
        <w:adjustRightInd w:val="0"/>
        <w:spacing w:after="50"/>
        <w:rPr>
          <w:sz w:val="20"/>
        </w:rPr>
      </w:pPr>
      <w:proofErr w:type="spellStart"/>
      <w:r w:rsidRPr="00CE5F44">
        <w:rPr>
          <w:sz w:val="20"/>
        </w:rPr>
        <w:t>Dyma</w:t>
      </w:r>
      <w:proofErr w:type="spellEnd"/>
      <w:r w:rsidRPr="00CE5F44">
        <w:rPr>
          <w:sz w:val="20"/>
        </w:rPr>
        <w:t xml:space="preserve"> </w:t>
      </w:r>
      <w:proofErr w:type="spellStart"/>
      <w:r w:rsidRPr="00CE5F44">
        <w:rPr>
          <w:sz w:val="20"/>
        </w:rPr>
        <w:t>Efengyl</w:t>
      </w:r>
      <w:proofErr w:type="spellEnd"/>
      <w:r w:rsidRPr="00CE5F44">
        <w:rPr>
          <w:sz w:val="20"/>
        </w:rPr>
        <w:t xml:space="preserve"> </w:t>
      </w:r>
      <w:proofErr w:type="spellStart"/>
      <w:r w:rsidRPr="00CE5F44">
        <w:rPr>
          <w:sz w:val="20"/>
        </w:rPr>
        <w:t>yr</w:t>
      </w:r>
      <w:proofErr w:type="spellEnd"/>
      <w:r w:rsidRPr="00CE5F44">
        <w:rPr>
          <w:sz w:val="20"/>
        </w:rPr>
        <w:t xml:space="preserve"> </w:t>
      </w:r>
      <w:proofErr w:type="spellStart"/>
      <w:r w:rsidRPr="00CE5F44">
        <w:rPr>
          <w:sz w:val="20"/>
        </w:rPr>
        <w:t>Arglwydd</w:t>
      </w:r>
      <w:proofErr w:type="spellEnd"/>
      <w:r w:rsidRPr="00CE5F44">
        <w:rPr>
          <w:sz w:val="20"/>
        </w:rPr>
        <w:t>.</w:t>
      </w:r>
    </w:p>
    <w:p w14:paraId="55E1801C" w14:textId="63433037" w:rsidR="00052655" w:rsidRPr="00CE5F44" w:rsidRDefault="00052655" w:rsidP="00CE5F44">
      <w:pPr>
        <w:widowControl w:val="0"/>
        <w:tabs>
          <w:tab w:val="left" w:pos="284"/>
        </w:tabs>
        <w:autoSpaceDE w:val="0"/>
        <w:autoSpaceDN w:val="0"/>
        <w:adjustRightInd w:val="0"/>
        <w:spacing w:after="50"/>
        <w:rPr>
          <w:sz w:val="20"/>
        </w:rPr>
      </w:pPr>
      <w:proofErr w:type="spellStart"/>
      <w:r w:rsidRPr="00CE5F44">
        <w:rPr>
          <w:b/>
          <w:sz w:val="20"/>
        </w:rPr>
        <w:t>Moliant</w:t>
      </w:r>
      <w:proofErr w:type="spellEnd"/>
      <w:r w:rsidRPr="00CE5F44">
        <w:rPr>
          <w:b/>
          <w:sz w:val="20"/>
        </w:rPr>
        <w:t xml:space="preserve"> i </w:t>
      </w:r>
      <w:proofErr w:type="spellStart"/>
      <w:r w:rsidRPr="00CE5F44">
        <w:rPr>
          <w:b/>
          <w:sz w:val="20"/>
        </w:rPr>
        <w:t>ti</w:t>
      </w:r>
      <w:proofErr w:type="spellEnd"/>
      <w:r w:rsidRPr="00CE5F44">
        <w:rPr>
          <w:b/>
          <w:sz w:val="20"/>
        </w:rPr>
        <w:t>, O Grist.</w:t>
      </w:r>
    </w:p>
    <w:p w14:paraId="46FC9D5B" w14:textId="77777777" w:rsidR="00052655" w:rsidRPr="00CE5F44" w:rsidRDefault="00052655" w:rsidP="00CE5F44">
      <w:pPr>
        <w:spacing w:after="50"/>
        <w:rPr>
          <w:sz w:val="20"/>
        </w:rPr>
      </w:pPr>
    </w:p>
    <w:p w14:paraId="642D92DC" w14:textId="68BBE9A4" w:rsidR="00052655" w:rsidRPr="00CE5F44" w:rsidRDefault="00CE5F44" w:rsidP="00CE5F44">
      <w:pPr>
        <w:spacing w:after="50"/>
        <w:rPr>
          <w:sz w:val="20"/>
        </w:rPr>
      </w:pPr>
      <w:proofErr w:type="spellStart"/>
      <w:r w:rsidRPr="00CE5F44">
        <w:rPr>
          <w:b/>
          <w:bCs/>
          <w:sz w:val="20"/>
        </w:rPr>
        <w:t>Gweddi</w:t>
      </w:r>
      <w:proofErr w:type="spellEnd"/>
      <w:r w:rsidRPr="00CE5F44">
        <w:rPr>
          <w:b/>
          <w:bCs/>
          <w:sz w:val="20"/>
        </w:rPr>
        <w:t xml:space="preserve"> </w:t>
      </w:r>
      <w:proofErr w:type="spellStart"/>
      <w:r w:rsidRPr="00CE5F44">
        <w:rPr>
          <w:b/>
          <w:bCs/>
          <w:sz w:val="20"/>
        </w:rPr>
        <w:t>ar</w:t>
      </w:r>
      <w:proofErr w:type="spellEnd"/>
      <w:r w:rsidRPr="00CE5F44">
        <w:rPr>
          <w:b/>
          <w:bCs/>
          <w:sz w:val="20"/>
        </w:rPr>
        <w:t xml:space="preserve"> </w:t>
      </w:r>
      <w:proofErr w:type="spellStart"/>
      <w:r w:rsidRPr="00CE5F44">
        <w:rPr>
          <w:b/>
          <w:bCs/>
          <w:sz w:val="20"/>
        </w:rPr>
        <w:t>ol</w:t>
      </w:r>
      <w:proofErr w:type="spellEnd"/>
      <w:r w:rsidRPr="00CE5F44">
        <w:rPr>
          <w:b/>
          <w:bCs/>
          <w:sz w:val="20"/>
        </w:rPr>
        <w:t xml:space="preserve"> y </w:t>
      </w:r>
      <w:proofErr w:type="spellStart"/>
      <w:r w:rsidRPr="00CE5F44">
        <w:rPr>
          <w:b/>
          <w:bCs/>
          <w:sz w:val="20"/>
        </w:rPr>
        <w:t>Cymun</w:t>
      </w:r>
      <w:proofErr w:type="spellEnd"/>
    </w:p>
    <w:p w14:paraId="587FEA58" w14:textId="77777777" w:rsidR="00CE5F44" w:rsidRDefault="00052655" w:rsidP="00CE5F44">
      <w:pPr>
        <w:spacing w:after="50"/>
        <w:rPr>
          <w:sz w:val="20"/>
        </w:rPr>
      </w:pPr>
      <w:proofErr w:type="spellStart"/>
      <w:r w:rsidRPr="00CE5F44">
        <w:rPr>
          <w:sz w:val="20"/>
        </w:rPr>
        <w:t>Deffro</w:t>
      </w:r>
      <w:proofErr w:type="spellEnd"/>
      <w:r w:rsidRPr="00CE5F44">
        <w:rPr>
          <w:sz w:val="20"/>
        </w:rPr>
        <w:t xml:space="preserve">, </w:t>
      </w:r>
      <w:proofErr w:type="spellStart"/>
      <w:r w:rsidRPr="00CE5F44">
        <w:rPr>
          <w:sz w:val="20"/>
        </w:rPr>
        <w:t>Arglwydd</w:t>
      </w:r>
      <w:proofErr w:type="spellEnd"/>
      <w:r w:rsidRPr="00CE5F44">
        <w:rPr>
          <w:sz w:val="20"/>
        </w:rPr>
        <w:t xml:space="preserve">, </w:t>
      </w:r>
      <w:proofErr w:type="spellStart"/>
      <w:r w:rsidRPr="00CE5F44">
        <w:rPr>
          <w:sz w:val="20"/>
        </w:rPr>
        <w:t>erfyniwn</w:t>
      </w:r>
      <w:proofErr w:type="spellEnd"/>
      <w:r w:rsidRPr="00CE5F44">
        <w:rPr>
          <w:sz w:val="20"/>
        </w:rPr>
        <w:t xml:space="preserve"> </w:t>
      </w:r>
      <w:proofErr w:type="spellStart"/>
      <w:r w:rsidRPr="00CE5F44">
        <w:rPr>
          <w:sz w:val="20"/>
        </w:rPr>
        <w:t>arnat</w:t>
      </w:r>
      <w:proofErr w:type="spellEnd"/>
      <w:r w:rsidRPr="00CE5F44">
        <w:rPr>
          <w:sz w:val="20"/>
        </w:rPr>
        <w:t xml:space="preserve">, </w:t>
      </w:r>
      <w:proofErr w:type="spellStart"/>
      <w:r w:rsidRPr="00CE5F44">
        <w:rPr>
          <w:sz w:val="20"/>
        </w:rPr>
        <w:t>ewyllys</w:t>
      </w:r>
      <w:proofErr w:type="spellEnd"/>
      <w:r w:rsidRPr="00CE5F44">
        <w:rPr>
          <w:sz w:val="20"/>
        </w:rPr>
        <w:t xml:space="preserve"> </w:t>
      </w:r>
      <w:proofErr w:type="spellStart"/>
      <w:r w:rsidRPr="00CE5F44">
        <w:rPr>
          <w:sz w:val="20"/>
        </w:rPr>
        <w:t>dy</w:t>
      </w:r>
      <w:proofErr w:type="spellEnd"/>
      <w:r w:rsidRPr="00CE5F44">
        <w:rPr>
          <w:sz w:val="20"/>
        </w:rPr>
        <w:t xml:space="preserve"> </w:t>
      </w:r>
      <w:proofErr w:type="spellStart"/>
      <w:r w:rsidRPr="00CE5F44">
        <w:rPr>
          <w:sz w:val="20"/>
        </w:rPr>
        <w:t>bobl</w:t>
      </w:r>
      <w:proofErr w:type="spellEnd"/>
      <w:r w:rsidRPr="00CE5F44">
        <w:rPr>
          <w:sz w:val="20"/>
        </w:rPr>
        <w:t xml:space="preserve"> </w:t>
      </w:r>
      <w:proofErr w:type="spellStart"/>
      <w:r w:rsidRPr="00CE5F44">
        <w:rPr>
          <w:sz w:val="20"/>
        </w:rPr>
        <w:t>ffyddlon</w:t>
      </w:r>
      <w:proofErr w:type="spellEnd"/>
      <w:r w:rsidRPr="00CE5F44">
        <w:rPr>
          <w:sz w:val="20"/>
        </w:rPr>
        <w:t xml:space="preserve">;  </w:t>
      </w:r>
      <w:proofErr w:type="spellStart"/>
      <w:r w:rsidRPr="00CE5F44">
        <w:rPr>
          <w:sz w:val="20"/>
        </w:rPr>
        <w:t>fel</w:t>
      </w:r>
      <w:proofErr w:type="spellEnd"/>
      <w:r w:rsidRPr="00CE5F44">
        <w:rPr>
          <w:sz w:val="20"/>
        </w:rPr>
        <w:t xml:space="preserve">, </w:t>
      </w:r>
      <w:proofErr w:type="spellStart"/>
      <w:r w:rsidRPr="00CE5F44">
        <w:rPr>
          <w:sz w:val="20"/>
        </w:rPr>
        <w:t>gan</w:t>
      </w:r>
      <w:proofErr w:type="spellEnd"/>
      <w:r w:rsidRPr="00CE5F44">
        <w:rPr>
          <w:sz w:val="20"/>
        </w:rPr>
        <w:t xml:space="preserve"> </w:t>
      </w:r>
      <w:proofErr w:type="spellStart"/>
      <w:r w:rsidRPr="00CE5F44">
        <w:rPr>
          <w:sz w:val="20"/>
        </w:rPr>
        <w:t>ddwyn</w:t>
      </w:r>
      <w:proofErr w:type="spellEnd"/>
      <w:r w:rsidRPr="00CE5F44">
        <w:rPr>
          <w:sz w:val="20"/>
        </w:rPr>
        <w:t xml:space="preserve"> </w:t>
      </w:r>
      <w:proofErr w:type="spellStart"/>
      <w:r w:rsidRPr="00CE5F44">
        <w:rPr>
          <w:sz w:val="20"/>
        </w:rPr>
        <w:t>ffrwyth</w:t>
      </w:r>
      <w:proofErr w:type="spellEnd"/>
      <w:r w:rsidRPr="00CE5F44">
        <w:rPr>
          <w:sz w:val="20"/>
        </w:rPr>
        <w:t xml:space="preserve"> </w:t>
      </w:r>
      <w:proofErr w:type="spellStart"/>
      <w:r w:rsidRPr="00CE5F44">
        <w:rPr>
          <w:sz w:val="20"/>
        </w:rPr>
        <w:t>gweithredoedd</w:t>
      </w:r>
      <w:proofErr w:type="spellEnd"/>
      <w:r w:rsidRPr="00CE5F44">
        <w:rPr>
          <w:sz w:val="20"/>
        </w:rPr>
        <w:t xml:space="preserve"> da yn </w:t>
      </w:r>
      <w:proofErr w:type="spellStart"/>
      <w:r w:rsidRPr="00CE5F44">
        <w:rPr>
          <w:sz w:val="20"/>
        </w:rPr>
        <w:t>helaeth</w:t>
      </w:r>
      <w:proofErr w:type="spellEnd"/>
      <w:r w:rsidRPr="00CE5F44">
        <w:rPr>
          <w:sz w:val="20"/>
        </w:rPr>
        <w:t xml:space="preserve">, y </w:t>
      </w:r>
      <w:proofErr w:type="spellStart"/>
      <w:r w:rsidRPr="00CE5F44">
        <w:rPr>
          <w:sz w:val="20"/>
        </w:rPr>
        <w:t>cânt</w:t>
      </w:r>
      <w:proofErr w:type="spellEnd"/>
      <w:r w:rsidRPr="00CE5F44">
        <w:rPr>
          <w:sz w:val="20"/>
        </w:rPr>
        <w:t xml:space="preserve"> </w:t>
      </w:r>
      <w:proofErr w:type="spellStart"/>
      <w:r w:rsidRPr="00CE5F44">
        <w:rPr>
          <w:sz w:val="20"/>
        </w:rPr>
        <w:t>eu</w:t>
      </w:r>
      <w:proofErr w:type="spellEnd"/>
      <w:r w:rsidRPr="00CE5F44">
        <w:rPr>
          <w:sz w:val="20"/>
        </w:rPr>
        <w:t xml:space="preserve"> </w:t>
      </w:r>
      <w:proofErr w:type="spellStart"/>
      <w:r w:rsidRPr="00CE5F44">
        <w:rPr>
          <w:sz w:val="20"/>
        </w:rPr>
        <w:t>gwobrwyo’n</w:t>
      </w:r>
      <w:proofErr w:type="spellEnd"/>
      <w:r w:rsidRPr="00CE5F44">
        <w:rPr>
          <w:sz w:val="20"/>
        </w:rPr>
        <w:t xml:space="preserve"> </w:t>
      </w:r>
      <w:proofErr w:type="spellStart"/>
      <w:r w:rsidRPr="00CE5F44">
        <w:rPr>
          <w:sz w:val="20"/>
        </w:rPr>
        <w:t>helaeth</w:t>
      </w:r>
      <w:proofErr w:type="spellEnd"/>
      <w:r w:rsidRPr="00CE5F44">
        <w:rPr>
          <w:sz w:val="20"/>
        </w:rPr>
        <w:t xml:space="preserve"> </w:t>
      </w:r>
      <w:proofErr w:type="spellStart"/>
      <w:r w:rsidRPr="00CE5F44">
        <w:rPr>
          <w:sz w:val="20"/>
        </w:rPr>
        <w:t>gennyt</w:t>
      </w:r>
      <w:proofErr w:type="spellEnd"/>
      <w:r w:rsidRPr="00CE5F44">
        <w:rPr>
          <w:sz w:val="20"/>
        </w:rPr>
        <w:t xml:space="preserve"> </w:t>
      </w:r>
      <w:proofErr w:type="spellStart"/>
      <w:r w:rsidRPr="00CE5F44">
        <w:rPr>
          <w:sz w:val="20"/>
        </w:rPr>
        <w:t>ti</w:t>
      </w:r>
      <w:proofErr w:type="spellEnd"/>
      <w:r w:rsidRPr="00CE5F44">
        <w:rPr>
          <w:sz w:val="20"/>
        </w:rPr>
        <w:t xml:space="preserve">;  </w:t>
      </w:r>
      <w:proofErr w:type="spellStart"/>
      <w:r w:rsidR="00CE5F44">
        <w:rPr>
          <w:sz w:val="20"/>
        </w:rPr>
        <w:t>trwy</w:t>
      </w:r>
      <w:proofErr w:type="spellEnd"/>
      <w:r w:rsidR="00CE5F44">
        <w:rPr>
          <w:sz w:val="20"/>
        </w:rPr>
        <w:t xml:space="preserve"> </w:t>
      </w:r>
      <w:proofErr w:type="spellStart"/>
      <w:r w:rsidR="00CE5F44">
        <w:rPr>
          <w:sz w:val="20"/>
        </w:rPr>
        <w:t>Iesu</w:t>
      </w:r>
      <w:proofErr w:type="spellEnd"/>
      <w:r w:rsidR="00CE5F44">
        <w:rPr>
          <w:sz w:val="20"/>
        </w:rPr>
        <w:t xml:space="preserve"> Grist </w:t>
      </w:r>
      <w:proofErr w:type="spellStart"/>
      <w:r w:rsidR="00CE5F44">
        <w:rPr>
          <w:sz w:val="20"/>
        </w:rPr>
        <w:t>ein</w:t>
      </w:r>
      <w:proofErr w:type="spellEnd"/>
      <w:r w:rsidR="00CE5F44">
        <w:rPr>
          <w:sz w:val="20"/>
        </w:rPr>
        <w:t xml:space="preserve"> </w:t>
      </w:r>
      <w:proofErr w:type="spellStart"/>
      <w:r w:rsidR="00CE5F44">
        <w:rPr>
          <w:sz w:val="20"/>
        </w:rPr>
        <w:t>Harglwydd</w:t>
      </w:r>
      <w:proofErr w:type="spellEnd"/>
      <w:r w:rsidR="00CE5F44">
        <w:rPr>
          <w:sz w:val="20"/>
        </w:rPr>
        <w:t>.</w:t>
      </w:r>
    </w:p>
    <w:p w14:paraId="158D1353" w14:textId="3D95F91A" w:rsidR="00580971" w:rsidRPr="00CE5F44" w:rsidRDefault="00052655" w:rsidP="00CE5F44">
      <w:pPr>
        <w:spacing w:after="50"/>
        <w:rPr>
          <w:b/>
          <w:sz w:val="20"/>
        </w:rPr>
      </w:pPr>
      <w:r w:rsidRPr="00CE5F44">
        <w:rPr>
          <w:b/>
          <w:sz w:val="20"/>
        </w:rPr>
        <w:t>Amen.</w:t>
      </w:r>
    </w:p>
    <w:sectPr w:rsidR="00580971" w:rsidRPr="00CE5F44"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4689637">
    <w:abstractNumId w:val="1"/>
  </w:num>
  <w:num w:numId="2" w16cid:durableId="952637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988"/>
    <w:rsid w:val="00020846"/>
    <w:rsid w:val="00021219"/>
    <w:rsid w:val="0002195F"/>
    <w:rsid w:val="00023063"/>
    <w:rsid w:val="0002391C"/>
    <w:rsid w:val="000245B5"/>
    <w:rsid w:val="00026BA3"/>
    <w:rsid w:val="00027157"/>
    <w:rsid w:val="00027409"/>
    <w:rsid w:val="00027778"/>
    <w:rsid w:val="00030EF7"/>
    <w:rsid w:val="00031BC8"/>
    <w:rsid w:val="00032AA2"/>
    <w:rsid w:val="00032DEF"/>
    <w:rsid w:val="0003452D"/>
    <w:rsid w:val="0003461D"/>
    <w:rsid w:val="000369D4"/>
    <w:rsid w:val="00040BFA"/>
    <w:rsid w:val="00041C51"/>
    <w:rsid w:val="00041C83"/>
    <w:rsid w:val="000441F3"/>
    <w:rsid w:val="0004552E"/>
    <w:rsid w:val="000513FE"/>
    <w:rsid w:val="0005196B"/>
    <w:rsid w:val="00052430"/>
    <w:rsid w:val="00052655"/>
    <w:rsid w:val="000537E4"/>
    <w:rsid w:val="000538B8"/>
    <w:rsid w:val="000541D1"/>
    <w:rsid w:val="00054534"/>
    <w:rsid w:val="00054698"/>
    <w:rsid w:val="00054890"/>
    <w:rsid w:val="00054A02"/>
    <w:rsid w:val="00054AFC"/>
    <w:rsid w:val="00056D1B"/>
    <w:rsid w:val="00062AA4"/>
    <w:rsid w:val="0006320C"/>
    <w:rsid w:val="00065513"/>
    <w:rsid w:val="00065997"/>
    <w:rsid w:val="0006675B"/>
    <w:rsid w:val="00067A7D"/>
    <w:rsid w:val="00073F03"/>
    <w:rsid w:val="0007435A"/>
    <w:rsid w:val="000758B4"/>
    <w:rsid w:val="000806A4"/>
    <w:rsid w:val="00081142"/>
    <w:rsid w:val="0008275C"/>
    <w:rsid w:val="0008419C"/>
    <w:rsid w:val="000843AE"/>
    <w:rsid w:val="00086431"/>
    <w:rsid w:val="0008693E"/>
    <w:rsid w:val="000872D6"/>
    <w:rsid w:val="0009197D"/>
    <w:rsid w:val="00093861"/>
    <w:rsid w:val="00093D71"/>
    <w:rsid w:val="00094EFD"/>
    <w:rsid w:val="00094F92"/>
    <w:rsid w:val="000A0CF2"/>
    <w:rsid w:val="000A2DC2"/>
    <w:rsid w:val="000A38C1"/>
    <w:rsid w:val="000A3F1D"/>
    <w:rsid w:val="000A42C5"/>
    <w:rsid w:val="000A43C6"/>
    <w:rsid w:val="000A6DFE"/>
    <w:rsid w:val="000A70F4"/>
    <w:rsid w:val="000B099E"/>
    <w:rsid w:val="000B124C"/>
    <w:rsid w:val="000B2DB6"/>
    <w:rsid w:val="000B3F1D"/>
    <w:rsid w:val="000B46E1"/>
    <w:rsid w:val="000B732B"/>
    <w:rsid w:val="000B7563"/>
    <w:rsid w:val="000B79FF"/>
    <w:rsid w:val="000C020C"/>
    <w:rsid w:val="000C0827"/>
    <w:rsid w:val="000C09D9"/>
    <w:rsid w:val="000C0A81"/>
    <w:rsid w:val="000C1741"/>
    <w:rsid w:val="000C3292"/>
    <w:rsid w:val="000C5873"/>
    <w:rsid w:val="000C65D9"/>
    <w:rsid w:val="000C6F06"/>
    <w:rsid w:val="000D0B99"/>
    <w:rsid w:val="000D3071"/>
    <w:rsid w:val="000D5FEC"/>
    <w:rsid w:val="000D60FF"/>
    <w:rsid w:val="000D69D7"/>
    <w:rsid w:val="000D6D26"/>
    <w:rsid w:val="000D7570"/>
    <w:rsid w:val="000E1A18"/>
    <w:rsid w:val="000E2C64"/>
    <w:rsid w:val="000E3370"/>
    <w:rsid w:val="000E359B"/>
    <w:rsid w:val="000E3A71"/>
    <w:rsid w:val="000E6974"/>
    <w:rsid w:val="000E6DA9"/>
    <w:rsid w:val="000F168C"/>
    <w:rsid w:val="000F281F"/>
    <w:rsid w:val="000F299E"/>
    <w:rsid w:val="000F2C86"/>
    <w:rsid w:val="000F6786"/>
    <w:rsid w:val="000F7012"/>
    <w:rsid w:val="000F7A83"/>
    <w:rsid w:val="00100BBF"/>
    <w:rsid w:val="00100CB4"/>
    <w:rsid w:val="001010CC"/>
    <w:rsid w:val="00101A96"/>
    <w:rsid w:val="00103913"/>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4391"/>
    <w:rsid w:val="00135076"/>
    <w:rsid w:val="0014133C"/>
    <w:rsid w:val="0014216A"/>
    <w:rsid w:val="0014401C"/>
    <w:rsid w:val="0014403C"/>
    <w:rsid w:val="001463DB"/>
    <w:rsid w:val="00147ADA"/>
    <w:rsid w:val="0015128C"/>
    <w:rsid w:val="00154419"/>
    <w:rsid w:val="001545CF"/>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5C99"/>
    <w:rsid w:val="001B5E60"/>
    <w:rsid w:val="001B6D28"/>
    <w:rsid w:val="001B734A"/>
    <w:rsid w:val="001B73CB"/>
    <w:rsid w:val="001C07FA"/>
    <w:rsid w:val="001C1285"/>
    <w:rsid w:val="001C40D9"/>
    <w:rsid w:val="001D137A"/>
    <w:rsid w:val="001D3C88"/>
    <w:rsid w:val="001D422A"/>
    <w:rsid w:val="001D49B0"/>
    <w:rsid w:val="001D4A8B"/>
    <w:rsid w:val="001D777A"/>
    <w:rsid w:val="001D7D1E"/>
    <w:rsid w:val="001E10F4"/>
    <w:rsid w:val="001E11B3"/>
    <w:rsid w:val="001E44DE"/>
    <w:rsid w:val="001E529F"/>
    <w:rsid w:val="001E5607"/>
    <w:rsid w:val="001E6916"/>
    <w:rsid w:val="001E6C9F"/>
    <w:rsid w:val="001E7AF3"/>
    <w:rsid w:val="001E7DEA"/>
    <w:rsid w:val="001F0BC7"/>
    <w:rsid w:val="001F0EAF"/>
    <w:rsid w:val="001F0F22"/>
    <w:rsid w:val="001F2973"/>
    <w:rsid w:val="001F2B55"/>
    <w:rsid w:val="001F2FC5"/>
    <w:rsid w:val="001F30A9"/>
    <w:rsid w:val="001F3C89"/>
    <w:rsid w:val="001F4E42"/>
    <w:rsid w:val="001F562B"/>
    <w:rsid w:val="001F5F54"/>
    <w:rsid w:val="00200CE1"/>
    <w:rsid w:val="00202385"/>
    <w:rsid w:val="002027D7"/>
    <w:rsid w:val="002038D5"/>
    <w:rsid w:val="00203F79"/>
    <w:rsid w:val="00204627"/>
    <w:rsid w:val="00205A5E"/>
    <w:rsid w:val="002068D7"/>
    <w:rsid w:val="00206C9C"/>
    <w:rsid w:val="00207502"/>
    <w:rsid w:val="002075CF"/>
    <w:rsid w:val="002079D6"/>
    <w:rsid w:val="0021029C"/>
    <w:rsid w:val="00210852"/>
    <w:rsid w:val="00210CEA"/>
    <w:rsid w:val="0021112D"/>
    <w:rsid w:val="00211625"/>
    <w:rsid w:val="00212235"/>
    <w:rsid w:val="00212263"/>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6E9A"/>
    <w:rsid w:val="002372E8"/>
    <w:rsid w:val="00237B7C"/>
    <w:rsid w:val="00240A1A"/>
    <w:rsid w:val="00240D5B"/>
    <w:rsid w:val="00242751"/>
    <w:rsid w:val="00242E73"/>
    <w:rsid w:val="00245D56"/>
    <w:rsid w:val="00251268"/>
    <w:rsid w:val="00251EA3"/>
    <w:rsid w:val="00252BF2"/>
    <w:rsid w:val="002530FF"/>
    <w:rsid w:val="002574C6"/>
    <w:rsid w:val="0025762D"/>
    <w:rsid w:val="002609D9"/>
    <w:rsid w:val="00260DF1"/>
    <w:rsid w:val="002625A1"/>
    <w:rsid w:val="00262B02"/>
    <w:rsid w:val="00263448"/>
    <w:rsid w:val="002647A9"/>
    <w:rsid w:val="00266239"/>
    <w:rsid w:val="00266B20"/>
    <w:rsid w:val="00270740"/>
    <w:rsid w:val="002723CD"/>
    <w:rsid w:val="00272FDD"/>
    <w:rsid w:val="00272FE8"/>
    <w:rsid w:val="0027306B"/>
    <w:rsid w:val="0027386C"/>
    <w:rsid w:val="00273E05"/>
    <w:rsid w:val="00274147"/>
    <w:rsid w:val="0027493C"/>
    <w:rsid w:val="00275144"/>
    <w:rsid w:val="00275172"/>
    <w:rsid w:val="002754BA"/>
    <w:rsid w:val="0027696C"/>
    <w:rsid w:val="00276B4F"/>
    <w:rsid w:val="00276E10"/>
    <w:rsid w:val="002777BF"/>
    <w:rsid w:val="00277C6C"/>
    <w:rsid w:val="00280A4B"/>
    <w:rsid w:val="002819E3"/>
    <w:rsid w:val="00281D91"/>
    <w:rsid w:val="00282F1C"/>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D0BE4"/>
    <w:rsid w:val="002D3483"/>
    <w:rsid w:val="002D3520"/>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526"/>
    <w:rsid w:val="00326BA6"/>
    <w:rsid w:val="00331550"/>
    <w:rsid w:val="00331AE0"/>
    <w:rsid w:val="00332A01"/>
    <w:rsid w:val="00332F03"/>
    <w:rsid w:val="00333C21"/>
    <w:rsid w:val="00334F89"/>
    <w:rsid w:val="00337191"/>
    <w:rsid w:val="00340FD2"/>
    <w:rsid w:val="0034149B"/>
    <w:rsid w:val="00343AA9"/>
    <w:rsid w:val="00344507"/>
    <w:rsid w:val="00345227"/>
    <w:rsid w:val="0034617E"/>
    <w:rsid w:val="003472D2"/>
    <w:rsid w:val="00350E48"/>
    <w:rsid w:val="003515E2"/>
    <w:rsid w:val="003553C1"/>
    <w:rsid w:val="00357E29"/>
    <w:rsid w:val="00360D24"/>
    <w:rsid w:val="00361BE2"/>
    <w:rsid w:val="00361C11"/>
    <w:rsid w:val="00361EC2"/>
    <w:rsid w:val="003634CA"/>
    <w:rsid w:val="00363854"/>
    <w:rsid w:val="0037009C"/>
    <w:rsid w:val="0037130E"/>
    <w:rsid w:val="0037167E"/>
    <w:rsid w:val="00371A3A"/>
    <w:rsid w:val="0037315D"/>
    <w:rsid w:val="00373A66"/>
    <w:rsid w:val="003750A7"/>
    <w:rsid w:val="00375546"/>
    <w:rsid w:val="0037559B"/>
    <w:rsid w:val="0037661D"/>
    <w:rsid w:val="00376C78"/>
    <w:rsid w:val="00377068"/>
    <w:rsid w:val="003854E5"/>
    <w:rsid w:val="003871BF"/>
    <w:rsid w:val="003872D8"/>
    <w:rsid w:val="0039076D"/>
    <w:rsid w:val="003913CD"/>
    <w:rsid w:val="003927A1"/>
    <w:rsid w:val="00392A95"/>
    <w:rsid w:val="00393B84"/>
    <w:rsid w:val="00394992"/>
    <w:rsid w:val="00396499"/>
    <w:rsid w:val="00397DC5"/>
    <w:rsid w:val="003A0052"/>
    <w:rsid w:val="003A0A47"/>
    <w:rsid w:val="003A3C82"/>
    <w:rsid w:val="003A4938"/>
    <w:rsid w:val="003A5197"/>
    <w:rsid w:val="003A7F6C"/>
    <w:rsid w:val="003B1180"/>
    <w:rsid w:val="003B233A"/>
    <w:rsid w:val="003B2945"/>
    <w:rsid w:val="003B2D67"/>
    <w:rsid w:val="003B3257"/>
    <w:rsid w:val="003B4B06"/>
    <w:rsid w:val="003B5018"/>
    <w:rsid w:val="003B56C2"/>
    <w:rsid w:val="003B6144"/>
    <w:rsid w:val="003B6582"/>
    <w:rsid w:val="003B6810"/>
    <w:rsid w:val="003B71DC"/>
    <w:rsid w:val="003C0549"/>
    <w:rsid w:val="003C085A"/>
    <w:rsid w:val="003C0BDC"/>
    <w:rsid w:val="003C122F"/>
    <w:rsid w:val="003C20ED"/>
    <w:rsid w:val="003C2D97"/>
    <w:rsid w:val="003C405E"/>
    <w:rsid w:val="003C48DF"/>
    <w:rsid w:val="003C796A"/>
    <w:rsid w:val="003D0362"/>
    <w:rsid w:val="003D0986"/>
    <w:rsid w:val="003D1E0C"/>
    <w:rsid w:val="003D2D27"/>
    <w:rsid w:val="003D3E5C"/>
    <w:rsid w:val="003D562C"/>
    <w:rsid w:val="003D58C1"/>
    <w:rsid w:val="003D7108"/>
    <w:rsid w:val="003D7969"/>
    <w:rsid w:val="003D7995"/>
    <w:rsid w:val="003E03D0"/>
    <w:rsid w:val="003E2247"/>
    <w:rsid w:val="003E2521"/>
    <w:rsid w:val="003E3412"/>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3266"/>
    <w:rsid w:val="00403303"/>
    <w:rsid w:val="004045FE"/>
    <w:rsid w:val="00406443"/>
    <w:rsid w:val="00406D8D"/>
    <w:rsid w:val="004074D4"/>
    <w:rsid w:val="0040765D"/>
    <w:rsid w:val="0041034E"/>
    <w:rsid w:val="004126DE"/>
    <w:rsid w:val="00412D59"/>
    <w:rsid w:val="00413ECE"/>
    <w:rsid w:val="004140FD"/>
    <w:rsid w:val="00414568"/>
    <w:rsid w:val="00414906"/>
    <w:rsid w:val="004172CB"/>
    <w:rsid w:val="00417A38"/>
    <w:rsid w:val="00420B0E"/>
    <w:rsid w:val="00421A01"/>
    <w:rsid w:val="00422208"/>
    <w:rsid w:val="00422F94"/>
    <w:rsid w:val="00425CBA"/>
    <w:rsid w:val="004303F5"/>
    <w:rsid w:val="00430F6F"/>
    <w:rsid w:val="00431479"/>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55C3"/>
    <w:rsid w:val="004568EA"/>
    <w:rsid w:val="00456B18"/>
    <w:rsid w:val="0046205B"/>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0476"/>
    <w:rsid w:val="00491BEB"/>
    <w:rsid w:val="00491CA3"/>
    <w:rsid w:val="00496E00"/>
    <w:rsid w:val="00497ED3"/>
    <w:rsid w:val="004A15DF"/>
    <w:rsid w:val="004A207A"/>
    <w:rsid w:val="004A2874"/>
    <w:rsid w:val="004A2D36"/>
    <w:rsid w:val="004A2F35"/>
    <w:rsid w:val="004A34D0"/>
    <w:rsid w:val="004A3B03"/>
    <w:rsid w:val="004A4463"/>
    <w:rsid w:val="004A4E3A"/>
    <w:rsid w:val="004A785B"/>
    <w:rsid w:val="004B393B"/>
    <w:rsid w:val="004B60D2"/>
    <w:rsid w:val="004B6195"/>
    <w:rsid w:val="004C021B"/>
    <w:rsid w:val="004C0A6B"/>
    <w:rsid w:val="004C104B"/>
    <w:rsid w:val="004C2A73"/>
    <w:rsid w:val="004C39B8"/>
    <w:rsid w:val="004C3E60"/>
    <w:rsid w:val="004C3F5E"/>
    <w:rsid w:val="004C41AC"/>
    <w:rsid w:val="004C4871"/>
    <w:rsid w:val="004C6DEA"/>
    <w:rsid w:val="004C715A"/>
    <w:rsid w:val="004C7470"/>
    <w:rsid w:val="004C7EA1"/>
    <w:rsid w:val="004D06F7"/>
    <w:rsid w:val="004D0D17"/>
    <w:rsid w:val="004D1815"/>
    <w:rsid w:val="004D1E99"/>
    <w:rsid w:val="004D5003"/>
    <w:rsid w:val="004D5E6A"/>
    <w:rsid w:val="004E02A1"/>
    <w:rsid w:val="004E04B8"/>
    <w:rsid w:val="004E1F51"/>
    <w:rsid w:val="004E2831"/>
    <w:rsid w:val="004E4CCE"/>
    <w:rsid w:val="004E4EB9"/>
    <w:rsid w:val="004E6EB1"/>
    <w:rsid w:val="004E6F8A"/>
    <w:rsid w:val="004F0E6A"/>
    <w:rsid w:val="004F10D7"/>
    <w:rsid w:val="004F18F0"/>
    <w:rsid w:val="004F1BBD"/>
    <w:rsid w:val="004F1F52"/>
    <w:rsid w:val="004F1FB8"/>
    <w:rsid w:val="004F2594"/>
    <w:rsid w:val="004F46C7"/>
    <w:rsid w:val="004F4BA7"/>
    <w:rsid w:val="004F50F1"/>
    <w:rsid w:val="004F543B"/>
    <w:rsid w:val="004F7506"/>
    <w:rsid w:val="00501166"/>
    <w:rsid w:val="005012F7"/>
    <w:rsid w:val="00501A4D"/>
    <w:rsid w:val="005020C3"/>
    <w:rsid w:val="00502837"/>
    <w:rsid w:val="0050380C"/>
    <w:rsid w:val="00504058"/>
    <w:rsid w:val="005054D1"/>
    <w:rsid w:val="0051069F"/>
    <w:rsid w:val="00510736"/>
    <w:rsid w:val="00510A83"/>
    <w:rsid w:val="005145A8"/>
    <w:rsid w:val="00516294"/>
    <w:rsid w:val="00520557"/>
    <w:rsid w:val="005234A6"/>
    <w:rsid w:val="005236B8"/>
    <w:rsid w:val="005259B2"/>
    <w:rsid w:val="0052740E"/>
    <w:rsid w:val="00527520"/>
    <w:rsid w:val="0052796F"/>
    <w:rsid w:val="00531275"/>
    <w:rsid w:val="00531806"/>
    <w:rsid w:val="00532CBE"/>
    <w:rsid w:val="005331C4"/>
    <w:rsid w:val="00535EF1"/>
    <w:rsid w:val="00537050"/>
    <w:rsid w:val="005375C9"/>
    <w:rsid w:val="00537603"/>
    <w:rsid w:val="00537EDE"/>
    <w:rsid w:val="005417C2"/>
    <w:rsid w:val="005418C7"/>
    <w:rsid w:val="00541BC3"/>
    <w:rsid w:val="00541CDA"/>
    <w:rsid w:val="00544B8D"/>
    <w:rsid w:val="005453F8"/>
    <w:rsid w:val="0054547C"/>
    <w:rsid w:val="00546F2B"/>
    <w:rsid w:val="005517EC"/>
    <w:rsid w:val="00553DF0"/>
    <w:rsid w:val="00561D95"/>
    <w:rsid w:val="00561EF6"/>
    <w:rsid w:val="0056322B"/>
    <w:rsid w:val="00563ACF"/>
    <w:rsid w:val="00564481"/>
    <w:rsid w:val="00565A5D"/>
    <w:rsid w:val="00567250"/>
    <w:rsid w:val="00567BCC"/>
    <w:rsid w:val="005702E9"/>
    <w:rsid w:val="00570415"/>
    <w:rsid w:val="00570D1E"/>
    <w:rsid w:val="0057132E"/>
    <w:rsid w:val="00572165"/>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226B"/>
    <w:rsid w:val="005D32F4"/>
    <w:rsid w:val="005D336F"/>
    <w:rsid w:val="005D4637"/>
    <w:rsid w:val="005D50CE"/>
    <w:rsid w:val="005E0969"/>
    <w:rsid w:val="005E0A12"/>
    <w:rsid w:val="005E1CE9"/>
    <w:rsid w:val="005E20AB"/>
    <w:rsid w:val="005E257E"/>
    <w:rsid w:val="005E2CF0"/>
    <w:rsid w:val="005E3A2C"/>
    <w:rsid w:val="005E3ACD"/>
    <w:rsid w:val="005E52EF"/>
    <w:rsid w:val="005E6532"/>
    <w:rsid w:val="005F0548"/>
    <w:rsid w:val="005F0C23"/>
    <w:rsid w:val="005F25A0"/>
    <w:rsid w:val="005F2C81"/>
    <w:rsid w:val="005F32A4"/>
    <w:rsid w:val="005F38FA"/>
    <w:rsid w:val="005F43A4"/>
    <w:rsid w:val="006005E4"/>
    <w:rsid w:val="00600958"/>
    <w:rsid w:val="00602043"/>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444"/>
    <w:rsid w:val="00622086"/>
    <w:rsid w:val="00622C43"/>
    <w:rsid w:val="00623C4F"/>
    <w:rsid w:val="006248D5"/>
    <w:rsid w:val="006249EC"/>
    <w:rsid w:val="00626A58"/>
    <w:rsid w:val="00631591"/>
    <w:rsid w:val="00631EA8"/>
    <w:rsid w:val="006328AC"/>
    <w:rsid w:val="00633333"/>
    <w:rsid w:val="00636B29"/>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60855"/>
    <w:rsid w:val="006609D6"/>
    <w:rsid w:val="00662FF5"/>
    <w:rsid w:val="00663AF2"/>
    <w:rsid w:val="00663B0D"/>
    <w:rsid w:val="0066561D"/>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499B"/>
    <w:rsid w:val="006A6A9F"/>
    <w:rsid w:val="006A7101"/>
    <w:rsid w:val="006A7DDC"/>
    <w:rsid w:val="006B06DF"/>
    <w:rsid w:val="006B1119"/>
    <w:rsid w:val="006B1551"/>
    <w:rsid w:val="006B227B"/>
    <w:rsid w:val="006B3360"/>
    <w:rsid w:val="006B4BD4"/>
    <w:rsid w:val="006B4BDF"/>
    <w:rsid w:val="006B70D7"/>
    <w:rsid w:val="006C181E"/>
    <w:rsid w:val="006C1823"/>
    <w:rsid w:val="006C2056"/>
    <w:rsid w:val="006C5182"/>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E2323"/>
    <w:rsid w:val="006E2877"/>
    <w:rsid w:val="006E2FDF"/>
    <w:rsid w:val="006E3503"/>
    <w:rsid w:val="006E37F7"/>
    <w:rsid w:val="006E4076"/>
    <w:rsid w:val="006E562D"/>
    <w:rsid w:val="006E66F2"/>
    <w:rsid w:val="006E7155"/>
    <w:rsid w:val="006F1946"/>
    <w:rsid w:val="006F267E"/>
    <w:rsid w:val="006F2D45"/>
    <w:rsid w:val="006F3132"/>
    <w:rsid w:val="006F34CA"/>
    <w:rsid w:val="006F4B59"/>
    <w:rsid w:val="006F6238"/>
    <w:rsid w:val="006F7481"/>
    <w:rsid w:val="006F7944"/>
    <w:rsid w:val="007007EE"/>
    <w:rsid w:val="00700BBE"/>
    <w:rsid w:val="0070408B"/>
    <w:rsid w:val="007047CD"/>
    <w:rsid w:val="00710587"/>
    <w:rsid w:val="00710600"/>
    <w:rsid w:val="007106B3"/>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5B02"/>
    <w:rsid w:val="0073738C"/>
    <w:rsid w:val="00737427"/>
    <w:rsid w:val="00741468"/>
    <w:rsid w:val="0074203A"/>
    <w:rsid w:val="0074439F"/>
    <w:rsid w:val="007476E1"/>
    <w:rsid w:val="00747757"/>
    <w:rsid w:val="00750E05"/>
    <w:rsid w:val="00752D2C"/>
    <w:rsid w:val="0075410F"/>
    <w:rsid w:val="0075496B"/>
    <w:rsid w:val="00756B03"/>
    <w:rsid w:val="007602BF"/>
    <w:rsid w:val="00762234"/>
    <w:rsid w:val="00763757"/>
    <w:rsid w:val="007642AA"/>
    <w:rsid w:val="0076431A"/>
    <w:rsid w:val="00765BA2"/>
    <w:rsid w:val="007671F1"/>
    <w:rsid w:val="00771349"/>
    <w:rsid w:val="00773048"/>
    <w:rsid w:val="0077387A"/>
    <w:rsid w:val="00773C73"/>
    <w:rsid w:val="007752D1"/>
    <w:rsid w:val="00775603"/>
    <w:rsid w:val="00775700"/>
    <w:rsid w:val="007763DC"/>
    <w:rsid w:val="00783912"/>
    <w:rsid w:val="00787707"/>
    <w:rsid w:val="007911CB"/>
    <w:rsid w:val="00791404"/>
    <w:rsid w:val="007941DB"/>
    <w:rsid w:val="00794746"/>
    <w:rsid w:val="00795087"/>
    <w:rsid w:val="00795099"/>
    <w:rsid w:val="00795735"/>
    <w:rsid w:val="00795DFC"/>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3DF6"/>
    <w:rsid w:val="007B4336"/>
    <w:rsid w:val="007B4347"/>
    <w:rsid w:val="007B4577"/>
    <w:rsid w:val="007B4CCC"/>
    <w:rsid w:val="007B50E2"/>
    <w:rsid w:val="007B5EE7"/>
    <w:rsid w:val="007B6738"/>
    <w:rsid w:val="007B71D5"/>
    <w:rsid w:val="007C0896"/>
    <w:rsid w:val="007C0C6B"/>
    <w:rsid w:val="007C1052"/>
    <w:rsid w:val="007C1190"/>
    <w:rsid w:val="007C30CE"/>
    <w:rsid w:val="007C7504"/>
    <w:rsid w:val="007D0447"/>
    <w:rsid w:val="007D0B13"/>
    <w:rsid w:val="007D15A9"/>
    <w:rsid w:val="007D335D"/>
    <w:rsid w:val="007D34ED"/>
    <w:rsid w:val="007D452D"/>
    <w:rsid w:val="007D4C5F"/>
    <w:rsid w:val="007D4EB6"/>
    <w:rsid w:val="007D60A5"/>
    <w:rsid w:val="007D6FC3"/>
    <w:rsid w:val="007E39B5"/>
    <w:rsid w:val="007E3AAF"/>
    <w:rsid w:val="007E3C54"/>
    <w:rsid w:val="007E3E23"/>
    <w:rsid w:val="007E4354"/>
    <w:rsid w:val="007E56B5"/>
    <w:rsid w:val="007E70D8"/>
    <w:rsid w:val="007E7310"/>
    <w:rsid w:val="007E7452"/>
    <w:rsid w:val="007E7B7E"/>
    <w:rsid w:val="007E7F6D"/>
    <w:rsid w:val="007F026F"/>
    <w:rsid w:val="007F254E"/>
    <w:rsid w:val="007F3399"/>
    <w:rsid w:val="007F4AEF"/>
    <w:rsid w:val="007F6078"/>
    <w:rsid w:val="007F7C08"/>
    <w:rsid w:val="00800123"/>
    <w:rsid w:val="0080059F"/>
    <w:rsid w:val="0080215F"/>
    <w:rsid w:val="00802E7D"/>
    <w:rsid w:val="008043D0"/>
    <w:rsid w:val="0080621E"/>
    <w:rsid w:val="008100CE"/>
    <w:rsid w:val="00811F93"/>
    <w:rsid w:val="008138DF"/>
    <w:rsid w:val="00813ED2"/>
    <w:rsid w:val="00814380"/>
    <w:rsid w:val="00814DFB"/>
    <w:rsid w:val="00816C7D"/>
    <w:rsid w:val="00817600"/>
    <w:rsid w:val="00817770"/>
    <w:rsid w:val="00820DCB"/>
    <w:rsid w:val="00821434"/>
    <w:rsid w:val="008219CA"/>
    <w:rsid w:val="00823638"/>
    <w:rsid w:val="00823AD2"/>
    <w:rsid w:val="00826131"/>
    <w:rsid w:val="0082631F"/>
    <w:rsid w:val="008268DC"/>
    <w:rsid w:val="00827190"/>
    <w:rsid w:val="00830542"/>
    <w:rsid w:val="00830560"/>
    <w:rsid w:val="008335AD"/>
    <w:rsid w:val="008338B7"/>
    <w:rsid w:val="00834121"/>
    <w:rsid w:val="0083497C"/>
    <w:rsid w:val="0084016B"/>
    <w:rsid w:val="00840347"/>
    <w:rsid w:val="0084067A"/>
    <w:rsid w:val="00840AD2"/>
    <w:rsid w:val="00840C78"/>
    <w:rsid w:val="008420FA"/>
    <w:rsid w:val="00846378"/>
    <w:rsid w:val="00847403"/>
    <w:rsid w:val="00847582"/>
    <w:rsid w:val="00847FAC"/>
    <w:rsid w:val="008501A9"/>
    <w:rsid w:val="00851EB0"/>
    <w:rsid w:val="00852029"/>
    <w:rsid w:val="00852661"/>
    <w:rsid w:val="008536AE"/>
    <w:rsid w:val="008540C5"/>
    <w:rsid w:val="00854328"/>
    <w:rsid w:val="008548BD"/>
    <w:rsid w:val="008553B1"/>
    <w:rsid w:val="008566BC"/>
    <w:rsid w:val="008575B2"/>
    <w:rsid w:val="00860E27"/>
    <w:rsid w:val="00860F5C"/>
    <w:rsid w:val="0086387D"/>
    <w:rsid w:val="00863D07"/>
    <w:rsid w:val="00864D8E"/>
    <w:rsid w:val="00866AB2"/>
    <w:rsid w:val="0087082D"/>
    <w:rsid w:val="008717C2"/>
    <w:rsid w:val="00872708"/>
    <w:rsid w:val="008738FD"/>
    <w:rsid w:val="0087472B"/>
    <w:rsid w:val="008752B7"/>
    <w:rsid w:val="008754AB"/>
    <w:rsid w:val="00876433"/>
    <w:rsid w:val="008835AB"/>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EAD"/>
    <w:rsid w:val="008A63AC"/>
    <w:rsid w:val="008B039D"/>
    <w:rsid w:val="008B03C2"/>
    <w:rsid w:val="008B1757"/>
    <w:rsid w:val="008B4350"/>
    <w:rsid w:val="008B4E5F"/>
    <w:rsid w:val="008B4F28"/>
    <w:rsid w:val="008B51F5"/>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6D7"/>
    <w:rsid w:val="008E5F42"/>
    <w:rsid w:val="008E6D07"/>
    <w:rsid w:val="008E70EA"/>
    <w:rsid w:val="008E73BA"/>
    <w:rsid w:val="008F0BA4"/>
    <w:rsid w:val="008F0C3E"/>
    <w:rsid w:val="008F0DB9"/>
    <w:rsid w:val="008F2489"/>
    <w:rsid w:val="008F2A62"/>
    <w:rsid w:val="008F31FE"/>
    <w:rsid w:val="008F4DD4"/>
    <w:rsid w:val="008F6634"/>
    <w:rsid w:val="00901478"/>
    <w:rsid w:val="009026AF"/>
    <w:rsid w:val="0090299D"/>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5188"/>
    <w:rsid w:val="00925799"/>
    <w:rsid w:val="00931923"/>
    <w:rsid w:val="00932098"/>
    <w:rsid w:val="009323A1"/>
    <w:rsid w:val="00932C48"/>
    <w:rsid w:val="00933A25"/>
    <w:rsid w:val="009341C0"/>
    <w:rsid w:val="0093427E"/>
    <w:rsid w:val="0093476F"/>
    <w:rsid w:val="00935F91"/>
    <w:rsid w:val="0093673D"/>
    <w:rsid w:val="009374F3"/>
    <w:rsid w:val="009402F0"/>
    <w:rsid w:val="00940C87"/>
    <w:rsid w:val="00942DF8"/>
    <w:rsid w:val="00942FDE"/>
    <w:rsid w:val="00943682"/>
    <w:rsid w:val="00946B4E"/>
    <w:rsid w:val="009471D5"/>
    <w:rsid w:val="009476AE"/>
    <w:rsid w:val="009535E4"/>
    <w:rsid w:val="00954EED"/>
    <w:rsid w:val="0095630C"/>
    <w:rsid w:val="00956958"/>
    <w:rsid w:val="009573DA"/>
    <w:rsid w:val="0095771D"/>
    <w:rsid w:val="00964289"/>
    <w:rsid w:val="00965278"/>
    <w:rsid w:val="00967D56"/>
    <w:rsid w:val="00970B1F"/>
    <w:rsid w:val="00971132"/>
    <w:rsid w:val="00971A67"/>
    <w:rsid w:val="00971FE5"/>
    <w:rsid w:val="00972FD7"/>
    <w:rsid w:val="009745FD"/>
    <w:rsid w:val="009823E0"/>
    <w:rsid w:val="00982D2D"/>
    <w:rsid w:val="009831A6"/>
    <w:rsid w:val="0098472F"/>
    <w:rsid w:val="00984C9A"/>
    <w:rsid w:val="00985381"/>
    <w:rsid w:val="00985B1F"/>
    <w:rsid w:val="00986E0B"/>
    <w:rsid w:val="009878B9"/>
    <w:rsid w:val="00987A2A"/>
    <w:rsid w:val="00991451"/>
    <w:rsid w:val="00991F82"/>
    <w:rsid w:val="009938E6"/>
    <w:rsid w:val="0099524A"/>
    <w:rsid w:val="009958AA"/>
    <w:rsid w:val="00995E76"/>
    <w:rsid w:val="009963EA"/>
    <w:rsid w:val="0099775A"/>
    <w:rsid w:val="009A1B71"/>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C00DD"/>
    <w:rsid w:val="009C08A5"/>
    <w:rsid w:val="009C2FE2"/>
    <w:rsid w:val="009C3AA5"/>
    <w:rsid w:val="009C57FA"/>
    <w:rsid w:val="009C6177"/>
    <w:rsid w:val="009C6B3E"/>
    <w:rsid w:val="009C6C97"/>
    <w:rsid w:val="009C7D12"/>
    <w:rsid w:val="009D215C"/>
    <w:rsid w:val="009D27A4"/>
    <w:rsid w:val="009D5730"/>
    <w:rsid w:val="009D5E66"/>
    <w:rsid w:val="009E08B1"/>
    <w:rsid w:val="009E32A5"/>
    <w:rsid w:val="009E4EBA"/>
    <w:rsid w:val="009E789B"/>
    <w:rsid w:val="009E7DE2"/>
    <w:rsid w:val="009F0A3E"/>
    <w:rsid w:val="009F379E"/>
    <w:rsid w:val="009F3A2A"/>
    <w:rsid w:val="009F4458"/>
    <w:rsid w:val="009F4C48"/>
    <w:rsid w:val="009F4D16"/>
    <w:rsid w:val="009F509A"/>
    <w:rsid w:val="009F5953"/>
    <w:rsid w:val="009F61B5"/>
    <w:rsid w:val="009F78EF"/>
    <w:rsid w:val="00A0293C"/>
    <w:rsid w:val="00A052F1"/>
    <w:rsid w:val="00A0537A"/>
    <w:rsid w:val="00A0554C"/>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CBA"/>
    <w:rsid w:val="00A226D7"/>
    <w:rsid w:val="00A25CC8"/>
    <w:rsid w:val="00A26724"/>
    <w:rsid w:val="00A27F54"/>
    <w:rsid w:val="00A31083"/>
    <w:rsid w:val="00A313D9"/>
    <w:rsid w:val="00A32E4D"/>
    <w:rsid w:val="00A32FE6"/>
    <w:rsid w:val="00A33AE0"/>
    <w:rsid w:val="00A34232"/>
    <w:rsid w:val="00A37CB5"/>
    <w:rsid w:val="00A4025F"/>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674D"/>
    <w:rsid w:val="00A56FC6"/>
    <w:rsid w:val="00A5774E"/>
    <w:rsid w:val="00A57CE8"/>
    <w:rsid w:val="00A6186F"/>
    <w:rsid w:val="00A628C7"/>
    <w:rsid w:val="00A63842"/>
    <w:rsid w:val="00A65D0D"/>
    <w:rsid w:val="00A70A88"/>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630"/>
    <w:rsid w:val="00AA0D87"/>
    <w:rsid w:val="00AA296F"/>
    <w:rsid w:val="00AA3FA9"/>
    <w:rsid w:val="00AA45FC"/>
    <w:rsid w:val="00AA4CE0"/>
    <w:rsid w:val="00AA6E6B"/>
    <w:rsid w:val="00AA78A9"/>
    <w:rsid w:val="00AB2A61"/>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E5"/>
    <w:rsid w:val="00AD7AA6"/>
    <w:rsid w:val="00AD7C09"/>
    <w:rsid w:val="00AE0810"/>
    <w:rsid w:val="00AE09E5"/>
    <w:rsid w:val="00AE256B"/>
    <w:rsid w:val="00AE3D88"/>
    <w:rsid w:val="00AE4378"/>
    <w:rsid w:val="00AE6A7A"/>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E5"/>
    <w:rsid w:val="00B02D1A"/>
    <w:rsid w:val="00B0360D"/>
    <w:rsid w:val="00B04229"/>
    <w:rsid w:val="00B0488D"/>
    <w:rsid w:val="00B04910"/>
    <w:rsid w:val="00B05341"/>
    <w:rsid w:val="00B07EFF"/>
    <w:rsid w:val="00B12260"/>
    <w:rsid w:val="00B12512"/>
    <w:rsid w:val="00B12B35"/>
    <w:rsid w:val="00B13794"/>
    <w:rsid w:val="00B1540A"/>
    <w:rsid w:val="00B15D8F"/>
    <w:rsid w:val="00B209CC"/>
    <w:rsid w:val="00B20F57"/>
    <w:rsid w:val="00B22E4B"/>
    <w:rsid w:val="00B24075"/>
    <w:rsid w:val="00B24B13"/>
    <w:rsid w:val="00B2661C"/>
    <w:rsid w:val="00B27317"/>
    <w:rsid w:val="00B30DD4"/>
    <w:rsid w:val="00B312CF"/>
    <w:rsid w:val="00B3256A"/>
    <w:rsid w:val="00B3341C"/>
    <w:rsid w:val="00B343C2"/>
    <w:rsid w:val="00B360F4"/>
    <w:rsid w:val="00B37188"/>
    <w:rsid w:val="00B4011A"/>
    <w:rsid w:val="00B406EF"/>
    <w:rsid w:val="00B414CE"/>
    <w:rsid w:val="00B41ED0"/>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36D"/>
    <w:rsid w:val="00B65688"/>
    <w:rsid w:val="00B65D99"/>
    <w:rsid w:val="00B66293"/>
    <w:rsid w:val="00B6731B"/>
    <w:rsid w:val="00B67B51"/>
    <w:rsid w:val="00B67F38"/>
    <w:rsid w:val="00B703A7"/>
    <w:rsid w:val="00B704B8"/>
    <w:rsid w:val="00B70D63"/>
    <w:rsid w:val="00B713CC"/>
    <w:rsid w:val="00B72489"/>
    <w:rsid w:val="00B72834"/>
    <w:rsid w:val="00B7372D"/>
    <w:rsid w:val="00B744EC"/>
    <w:rsid w:val="00B75514"/>
    <w:rsid w:val="00B81CCF"/>
    <w:rsid w:val="00B82A46"/>
    <w:rsid w:val="00B85828"/>
    <w:rsid w:val="00B9148A"/>
    <w:rsid w:val="00B916A0"/>
    <w:rsid w:val="00B94E07"/>
    <w:rsid w:val="00B95A82"/>
    <w:rsid w:val="00B962ED"/>
    <w:rsid w:val="00B96377"/>
    <w:rsid w:val="00BA00ED"/>
    <w:rsid w:val="00BA0B51"/>
    <w:rsid w:val="00BA11AF"/>
    <w:rsid w:val="00BA2AFC"/>
    <w:rsid w:val="00BA6221"/>
    <w:rsid w:val="00BA75C6"/>
    <w:rsid w:val="00BA7C02"/>
    <w:rsid w:val="00BB0184"/>
    <w:rsid w:val="00BB35B1"/>
    <w:rsid w:val="00BB3D92"/>
    <w:rsid w:val="00BB48DE"/>
    <w:rsid w:val="00BB4913"/>
    <w:rsid w:val="00BB5A7D"/>
    <w:rsid w:val="00BC14D6"/>
    <w:rsid w:val="00BC234D"/>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E14D3"/>
    <w:rsid w:val="00BE1FA0"/>
    <w:rsid w:val="00BE206B"/>
    <w:rsid w:val="00BE26EF"/>
    <w:rsid w:val="00BE5967"/>
    <w:rsid w:val="00BE5CFB"/>
    <w:rsid w:val="00BE6B54"/>
    <w:rsid w:val="00BF1783"/>
    <w:rsid w:val="00BF39A6"/>
    <w:rsid w:val="00BF3DA2"/>
    <w:rsid w:val="00BF48AD"/>
    <w:rsid w:val="00BF51F6"/>
    <w:rsid w:val="00BF53C3"/>
    <w:rsid w:val="00BF5B08"/>
    <w:rsid w:val="00BF671E"/>
    <w:rsid w:val="00C00465"/>
    <w:rsid w:val="00C012F4"/>
    <w:rsid w:val="00C0240C"/>
    <w:rsid w:val="00C0257F"/>
    <w:rsid w:val="00C02CAB"/>
    <w:rsid w:val="00C02F1F"/>
    <w:rsid w:val="00C04719"/>
    <w:rsid w:val="00C04E7C"/>
    <w:rsid w:val="00C07FD2"/>
    <w:rsid w:val="00C10ABE"/>
    <w:rsid w:val="00C113E1"/>
    <w:rsid w:val="00C11837"/>
    <w:rsid w:val="00C121F0"/>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3014D"/>
    <w:rsid w:val="00C31F2A"/>
    <w:rsid w:val="00C31F4E"/>
    <w:rsid w:val="00C320F7"/>
    <w:rsid w:val="00C33BF5"/>
    <w:rsid w:val="00C33F9F"/>
    <w:rsid w:val="00C343D0"/>
    <w:rsid w:val="00C34D7F"/>
    <w:rsid w:val="00C3718F"/>
    <w:rsid w:val="00C410FB"/>
    <w:rsid w:val="00C4170E"/>
    <w:rsid w:val="00C4189E"/>
    <w:rsid w:val="00C458CB"/>
    <w:rsid w:val="00C45A3D"/>
    <w:rsid w:val="00C45CB1"/>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5A35"/>
    <w:rsid w:val="00C666F3"/>
    <w:rsid w:val="00C66D06"/>
    <w:rsid w:val="00C6723F"/>
    <w:rsid w:val="00C67993"/>
    <w:rsid w:val="00C70DBA"/>
    <w:rsid w:val="00C764A8"/>
    <w:rsid w:val="00C764B4"/>
    <w:rsid w:val="00C77982"/>
    <w:rsid w:val="00C806B9"/>
    <w:rsid w:val="00C806E8"/>
    <w:rsid w:val="00C806FE"/>
    <w:rsid w:val="00C80DB3"/>
    <w:rsid w:val="00C810DB"/>
    <w:rsid w:val="00C82075"/>
    <w:rsid w:val="00C82E04"/>
    <w:rsid w:val="00C830B8"/>
    <w:rsid w:val="00C83A7D"/>
    <w:rsid w:val="00C84BF9"/>
    <w:rsid w:val="00C91294"/>
    <w:rsid w:val="00C9152D"/>
    <w:rsid w:val="00C9398E"/>
    <w:rsid w:val="00C944C8"/>
    <w:rsid w:val="00C94680"/>
    <w:rsid w:val="00C95D47"/>
    <w:rsid w:val="00C963B9"/>
    <w:rsid w:val="00CA2E2F"/>
    <w:rsid w:val="00CA331D"/>
    <w:rsid w:val="00CA3D43"/>
    <w:rsid w:val="00CA5DF6"/>
    <w:rsid w:val="00CA5F0B"/>
    <w:rsid w:val="00CA624A"/>
    <w:rsid w:val="00CA6C97"/>
    <w:rsid w:val="00CB06BF"/>
    <w:rsid w:val="00CB09EE"/>
    <w:rsid w:val="00CB0E99"/>
    <w:rsid w:val="00CB114C"/>
    <w:rsid w:val="00CB2478"/>
    <w:rsid w:val="00CB3288"/>
    <w:rsid w:val="00CB374B"/>
    <w:rsid w:val="00CB3FCF"/>
    <w:rsid w:val="00CB70B2"/>
    <w:rsid w:val="00CB76F4"/>
    <w:rsid w:val="00CB7B82"/>
    <w:rsid w:val="00CC305F"/>
    <w:rsid w:val="00CC325C"/>
    <w:rsid w:val="00CC462B"/>
    <w:rsid w:val="00CC707A"/>
    <w:rsid w:val="00CD0D47"/>
    <w:rsid w:val="00CD1E0D"/>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4602"/>
    <w:rsid w:val="00CF5DD8"/>
    <w:rsid w:val="00CF72CA"/>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17E55"/>
    <w:rsid w:val="00D20F4F"/>
    <w:rsid w:val="00D210D9"/>
    <w:rsid w:val="00D21877"/>
    <w:rsid w:val="00D2302D"/>
    <w:rsid w:val="00D24C27"/>
    <w:rsid w:val="00D26C62"/>
    <w:rsid w:val="00D27CFA"/>
    <w:rsid w:val="00D302BE"/>
    <w:rsid w:val="00D306B7"/>
    <w:rsid w:val="00D32B89"/>
    <w:rsid w:val="00D33621"/>
    <w:rsid w:val="00D33AC0"/>
    <w:rsid w:val="00D34596"/>
    <w:rsid w:val="00D34CAD"/>
    <w:rsid w:val="00D36CBD"/>
    <w:rsid w:val="00D37771"/>
    <w:rsid w:val="00D37917"/>
    <w:rsid w:val="00D41226"/>
    <w:rsid w:val="00D418FA"/>
    <w:rsid w:val="00D41F9D"/>
    <w:rsid w:val="00D42EAB"/>
    <w:rsid w:val="00D45190"/>
    <w:rsid w:val="00D45601"/>
    <w:rsid w:val="00D46DC3"/>
    <w:rsid w:val="00D46F04"/>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E71"/>
    <w:rsid w:val="00D842F7"/>
    <w:rsid w:val="00D84798"/>
    <w:rsid w:val="00D8566B"/>
    <w:rsid w:val="00D873AA"/>
    <w:rsid w:val="00D91F42"/>
    <w:rsid w:val="00D947EE"/>
    <w:rsid w:val="00D961ED"/>
    <w:rsid w:val="00D976FE"/>
    <w:rsid w:val="00DA0B8D"/>
    <w:rsid w:val="00DA118D"/>
    <w:rsid w:val="00DA26E2"/>
    <w:rsid w:val="00DA2F76"/>
    <w:rsid w:val="00DA346C"/>
    <w:rsid w:val="00DA3996"/>
    <w:rsid w:val="00DA3C36"/>
    <w:rsid w:val="00DA5890"/>
    <w:rsid w:val="00DA5C55"/>
    <w:rsid w:val="00DA72F9"/>
    <w:rsid w:val="00DB1387"/>
    <w:rsid w:val="00DB35D2"/>
    <w:rsid w:val="00DB3C64"/>
    <w:rsid w:val="00DB406C"/>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5779"/>
    <w:rsid w:val="00E16BD5"/>
    <w:rsid w:val="00E20EB4"/>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9B6"/>
    <w:rsid w:val="00EA4DA9"/>
    <w:rsid w:val="00EA5D8D"/>
    <w:rsid w:val="00EB02F9"/>
    <w:rsid w:val="00EB0B5F"/>
    <w:rsid w:val="00EB0C17"/>
    <w:rsid w:val="00EB2B62"/>
    <w:rsid w:val="00EB3C23"/>
    <w:rsid w:val="00EB4338"/>
    <w:rsid w:val="00EB54C2"/>
    <w:rsid w:val="00EB5808"/>
    <w:rsid w:val="00EC0A41"/>
    <w:rsid w:val="00EC233B"/>
    <w:rsid w:val="00EC2F4B"/>
    <w:rsid w:val="00EC2FE7"/>
    <w:rsid w:val="00EC36C5"/>
    <w:rsid w:val="00EC39D0"/>
    <w:rsid w:val="00EC4D83"/>
    <w:rsid w:val="00EC6E51"/>
    <w:rsid w:val="00EC772B"/>
    <w:rsid w:val="00ED2E06"/>
    <w:rsid w:val="00ED4E6B"/>
    <w:rsid w:val="00ED53EB"/>
    <w:rsid w:val="00ED677F"/>
    <w:rsid w:val="00ED6DE9"/>
    <w:rsid w:val="00ED73DC"/>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3614"/>
    <w:rsid w:val="00F15EA6"/>
    <w:rsid w:val="00F168D7"/>
    <w:rsid w:val="00F170DC"/>
    <w:rsid w:val="00F173D5"/>
    <w:rsid w:val="00F17ACA"/>
    <w:rsid w:val="00F209E8"/>
    <w:rsid w:val="00F20C4B"/>
    <w:rsid w:val="00F21642"/>
    <w:rsid w:val="00F22DED"/>
    <w:rsid w:val="00F23C37"/>
    <w:rsid w:val="00F244A7"/>
    <w:rsid w:val="00F25BB1"/>
    <w:rsid w:val="00F263D2"/>
    <w:rsid w:val="00F302B7"/>
    <w:rsid w:val="00F317F0"/>
    <w:rsid w:val="00F31B2D"/>
    <w:rsid w:val="00F3230F"/>
    <w:rsid w:val="00F327CF"/>
    <w:rsid w:val="00F329EA"/>
    <w:rsid w:val="00F3463F"/>
    <w:rsid w:val="00F348D4"/>
    <w:rsid w:val="00F354F4"/>
    <w:rsid w:val="00F367C4"/>
    <w:rsid w:val="00F36E98"/>
    <w:rsid w:val="00F4010C"/>
    <w:rsid w:val="00F40BFC"/>
    <w:rsid w:val="00F46882"/>
    <w:rsid w:val="00F54B8D"/>
    <w:rsid w:val="00F57484"/>
    <w:rsid w:val="00F6146B"/>
    <w:rsid w:val="00F61C00"/>
    <w:rsid w:val="00F634A6"/>
    <w:rsid w:val="00F6520C"/>
    <w:rsid w:val="00F6529F"/>
    <w:rsid w:val="00F65CCF"/>
    <w:rsid w:val="00F6653B"/>
    <w:rsid w:val="00F674E2"/>
    <w:rsid w:val="00F674FD"/>
    <w:rsid w:val="00F6779D"/>
    <w:rsid w:val="00F67D71"/>
    <w:rsid w:val="00F67D7B"/>
    <w:rsid w:val="00F722B3"/>
    <w:rsid w:val="00F73750"/>
    <w:rsid w:val="00F7410A"/>
    <w:rsid w:val="00F754E7"/>
    <w:rsid w:val="00F76307"/>
    <w:rsid w:val="00F7707E"/>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4150"/>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7456"/>
    <w:rsid w:val="00FD0B47"/>
    <w:rsid w:val="00FD102E"/>
    <w:rsid w:val="00FD15B6"/>
    <w:rsid w:val="00FD1A2E"/>
    <w:rsid w:val="00FD24DD"/>
    <w:rsid w:val="00FD32B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styleId="UnresolvedMention">
    <w:name w:val="Unresolved Mention"/>
    <w:basedOn w:val="DefaultParagraphFont"/>
    <w:uiPriority w:val="99"/>
    <w:semiHidden/>
    <w:unhideWhenUsed/>
    <w:rsid w:val="00124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yffrynclwyd.co.uk/christ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91DC8-A95D-4BD9-A055-4566AE10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173</TotalTime>
  <Pages>3</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Caroline</cp:lastModifiedBy>
  <cp:revision>61</cp:revision>
  <cp:lastPrinted>2022-10-26T19:31:00Z</cp:lastPrinted>
  <dcterms:created xsi:type="dcterms:W3CDTF">2022-11-03T14:55:00Z</dcterms:created>
  <dcterms:modified xsi:type="dcterms:W3CDTF">2022-11-18T15:43:00Z</dcterms:modified>
</cp:coreProperties>
</file>