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3D0F" w14:textId="7F84C7C9" w:rsidR="000446EF" w:rsidRPr="007430BF" w:rsidRDefault="002530FF" w:rsidP="007430BF">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084A5493">
            <wp:simplePos x="0" y="0"/>
            <wp:positionH relativeFrom="column">
              <wp:posOffset>74930</wp:posOffset>
            </wp:positionH>
            <wp:positionV relativeFrom="page">
              <wp:posOffset>240665</wp:posOffset>
            </wp:positionV>
            <wp:extent cx="1296035" cy="1727835"/>
            <wp:effectExtent l="0" t="0" r="0" b="5715"/>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296035" cy="1727835"/>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2F6D1AC2" w14:textId="516FE1BB" w:rsidR="000F31A5" w:rsidRPr="006370BD" w:rsidRDefault="0083076A" w:rsidP="000F31A5">
      <w:pPr>
        <w:spacing w:after="80"/>
        <w:ind w:right="-24"/>
        <w:jc w:val="center"/>
        <w:rPr>
          <w:b/>
          <w:color w:val="A8D08D" w:themeColor="accent6" w:themeTint="99"/>
          <w:sz w:val="52"/>
          <w:szCs w:val="16"/>
          <w14:textOutline w14:w="9525" w14:cap="rnd" w14:cmpd="sng" w14:algn="ctr">
            <w14:solidFill>
              <w14:schemeClr w14:val="tx1"/>
            </w14:solidFill>
            <w14:prstDash w14:val="solid"/>
            <w14:bevel/>
          </w14:textOutline>
        </w:rPr>
      </w:pPr>
      <w:r w:rsidRPr="006370BD">
        <w:rPr>
          <w:b/>
          <w:color w:val="A8D08D" w:themeColor="accent6" w:themeTint="99"/>
          <w:sz w:val="52"/>
          <w:szCs w:val="16"/>
          <w14:textOutline w14:w="9525" w14:cap="rnd" w14:cmpd="sng" w14:algn="ctr">
            <w14:solidFill>
              <w14:schemeClr w14:val="tx1"/>
            </w14:solidFill>
            <w14:prstDash w14:val="solid"/>
            <w14:bevel/>
          </w14:textOutline>
        </w:rPr>
        <w:t>Sunday 5</w:t>
      </w:r>
      <w:r w:rsidRPr="006370BD">
        <w:rPr>
          <w:b/>
          <w:color w:val="A8D08D" w:themeColor="accent6" w:themeTint="99"/>
          <w:sz w:val="52"/>
          <w:szCs w:val="16"/>
          <w:vertAlign w:val="superscript"/>
          <w14:textOutline w14:w="9525" w14:cap="rnd" w14:cmpd="sng" w14:algn="ctr">
            <w14:solidFill>
              <w14:schemeClr w14:val="tx1"/>
            </w14:solidFill>
            <w14:prstDash w14:val="solid"/>
            <w14:bevel/>
          </w14:textOutline>
        </w:rPr>
        <w:t>th</w:t>
      </w:r>
      <w:r w:rsidR="006370BD">
        <w:rPr>
          <w:b/>
          <w:color w:val="A8D08D" w:themeColor="accent6" w:themeTint="99"/>
          <w:sz w:val="52"/>
          <w:szCs w:val="16"/>
          <w14:textOutline w14:w="9525" w14:cap="rnd" w14:cmpd="sng" w14:algn="ctr">
            <w14:solidFill>
              <w14:schemeClr w14:val="tx1"/>
            </w14:solidFill>
            <w14:prstDash w14:val="solid"/>
            <w14:bevel/>
          </w14:textOutline>
        </w:rPr>
        <w:t xml:space="preserve"> F</w:t>
      </w:r>
      <w:r w:rsidRPr="006370BD">
        <w:rPr>
          <w:b/>
          <w:color w:val="A8D08D" w:themeColor="accent6" w:themeTint="99"/>
          <w:sz w:val="52"/>
          <w:szCs w:val="16"/>
          <w14:textOutline w14:w="9525" w14:cap="rnd" w14:cmpd="sng" w14:algn="ctr">
            <w14:solidFill>
              <w14:schemeClr w14:val="tx1"/>
            </w14:solidFill>
            <w14:prstDash w14:val="solid"/>
            <w14:bevel/>
          </w14:textOutline>
        </w:rPr>
        <w:t>ebruary 2023</w:t>
      </w:r>
    </w:p>
    <w:p w14:paraId="7626AC8A" w14:textId="6B30949F" w:rsidR="000F31A5" w:rsidRPr="006370BD" w:rsidRDefault="0083076A" w:rsidP="000D75FD">
      <w:pPr>
        <w:spacing w:after="80"/>
        <w:ind w:right="-24"/>
        <w:jc w:val="center"/>
        <w:rPr>
          <w:b/>
          <w:bCs/>
          <w:color w:val="A8D08D" w:themeColor="accent6" w:themeTint="99"/>
          <w:sz w:val="52"/>
          <w:szCs w:val="16"/>
          <w14:textOutline w14:w="9525" w14:cap="rnd" w14:cmpd="sng" w14:algn="ctr">
            <w14:solidFill>
              <w14:schemeClr w14:val="tx1"/>
            </w14:solidFill>
            <w14:prstDash w14:val="solid"/>
            <w14:bevel/>
          </w14:textOutline>
        </w:rPr>
      </w:pPr>
      <w:r w:rsidRPr="006370BD">
        <w:rPr>
          <w:b/>
          <w:bCs/>
          <w:color w:val="A8D08D" w:themeColor="accent6" w:themeTint="99"/>
          <w:sz w:val="52"/>
          <w:szCs w:val="16"/>
          <w14:textOutline w14:w="9525" w14:cap="rnd" w14:cmpd="sng" w14:algn="ctr">
            <w14:solidFill>
              <w14:schemeClr w14:val="tx1"/>
            </w14:solidFill>
            <w14:prstDash w14:val="solid"/>
            <w14:bevel/>
          </w14:textOutline>
        </w:rPr>
        <w:t>Septuagesima</w:t>
      </w:r>
    </w:p>
    <w:p w14:paraId="6D338616" w14:textId="77777777" w:rsidR="00AD78AC" w:rsidRPr="00AD78AC" w:rsidRDefault="00AD78AC" w:rsidP="00D84F98">
      <w:pPr>
        <w:spacing w:after="80"/>
        <w:ind w:right="-24"/>
        <w:jc w:val="center"/>
        <w:rPr>
          <w:b/>
          <w:color w:val="FFFF00"/>
          <w:sz w:val="14"/>
          <w:szCs w:val="16"/>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5607"/>
        <w:gridCol w:w="4849"/>
      </w:tblGrid>
      <w:tr w:rsidR="00212978" w14:paraId="6D8AD30C" w14:textId="74CD95F4" w:rsidTr="00212978">
        <w:trPr>
          <w:trHeight w:val="1342"/>
        </w:trPr>
        <w:tc>
          <w:tcPr>
            <w:tcW w:w="5607"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7BD26D3F" w:rsidR="00212978" w:rsidRDefault="00212978" w:rsidP="00D84F98">
            <w:pPr>
              <w:spacing w:after="60" w:line="228" w:lineRule="auto"/>
              <w:rPr>
                <w:sz w:val="22"/>
                <w:szCs w:val="22"/>
                <w:lang w:eastAsia="en-US"/>
              </w:rPr>
            </w:pPr>
            <w:r>
              <w:rPr>
                <w:b/>
                <w:sz w:val="22"/>
                <w:szCs w:val="22"/>
              </w:rPr>
              <w:t xml:space="preserve">For the sick: </w:t>
            </w:r>
            <w:r w:rsidR="004C3FB3">
              <w:rPr>
                <w:bCs/>
                <w:sz w:val="22"/>
                <w:szCs w:val="22"/>
              </w:rPr>
              <w:t>Martin Jones</w:t>
            </w:r>
          </w:p>
          <w:p w14:paraId="3C399AF4" w14:textId="77777777" w:rsidR="00AE3A6B" w:rsidRDefault="00212978" w:rsidP="00D84F98">
            <w:pPr>
              <w:spacing w:after="60" w:line="228" w:lineRule="auto"/>
              <w:rPr>
                <w:sz w:val="22"/>
                <w:szCs w:val="22"/>
                <w:lang w:eastAsia="en-US"/>
              </w:rPr>
            </w:pPr>
            <w:r w:rsidRPr="00D84F98">
              <w:rPr>
                <w:b/>
                <w:sz w:val="22"/>
                <w:szCs w:val="22"/>
                <w:lang w:eastAsia="en-US"/>
              </w:rPr>
              <w:t>For those recently departed</w:t>
            </w:r>
            <w:r w:rsidR="00CC3701">
              <w:rPr>
                <w:sz w:val="22"/>
                <w:szCs w:val="22"/>
                <w:lang w:eastAsia="en-US"/>
              </w:rPr>
              <w:t xml:space="preserve">: </w:t>
            </w:r>
            <w:r w:rsidR="00384BA2" w:rsidRPr="00384BA2">
              <w:rPr>
                <w:sz w:val="22"/>
                <w:szCs w:val="22"/>
                <w:lang w:eastAsia="en-US"/>
              </w:rPr>
              <w:t>Marion Rogers</w:t>
            </w:r>
            <w:r w:rsidR="00AE3A6B">
              <w:rPr>
                <w:sz w:val="22"/>
                <w:szCs w:val="22"/>
                <w:lang w:eastAsia="en-US"/>
              </w:rPr>
              <w:t>,</w:t>
            </w:r>
          </w:p>
          <w:p w14:paraId="290E5A57" w14:textId="0AE632DA" w:rsidR="00212978" w:rsidRDefault="00AE3A6B" w:rsidP="00D84F98">
            <w:pPr>
              <w:spacing w:after="60" w:line="228" w:lineRule="auto"/>
              <w:rPr>
                <w:sz w:val="22"/>
                <w:szCs w:val="22"/>
                <w:lang w:eastAsia="en-US"/>
              </w:rPr>
            </w:pPr>
            <w:r w:rsidRPr="00AE3A6B">
              <w:rPr>
                <w:sz w:val="22"/>
                <w:szCs w:val="22"/>
                <w:lang w:eastAsia="en-US"/>
              </w:rPr>
              <w:t>Len Roberts</w:t>
            </w:r>
          </w:p>
          <w:p w14:paraId="20298EB4" w14:textId="7CD240D6" w:rsidR="00384BA2" w:rsidRPr="00D84F98" w:rsidRDefault="00384BA2" w:rsidP="00D84F98">
            <w:pPr>
              <w:spacing w:after="60" w:line="228" w:lineRule="auto"/>
              <w:rPr>
                <w:sz w:val="22"/>
                <w:szCs w:val="22"/>
                <w:lang w:eastAsia="en-US"/>
              </w:rPr>
            </w:pPr>
          </w:p>
        </w:tc>
        <w:tc>
          <w:tcPr>
            <w:tcW w:w="4849" w:type="dxa"/>
            <w:shd w:val="clear" w:color="auto" w:fill="auto"/>
          </w:tcPr>
          <w:p w14:paraId="5CE130C2" w14:textId="77777777" w:rsidR="00AB1EFE" w:rsidRDefault="00F12543" w:rsidP="003E1547">
            <w:pPr>
              <w:spacing w:after="60" w:line="228" w:lineRule="auto"/>
              <w:rPr>
                <w:b/>
                <w:bCs/>
                <w:color w:val="000000"/>
                <w:sz w:val="22"/>
                <w:szCs w:val="22"/>
              </w:rPr>
            </w:pPr>
            <w:r w:rsidRPr="00384BA2">
              <w:rPr>
                <w:b/>
                <w:bCs/>
                <w:color w:val="000000"/>
                <w:sz w:val="22"/>
                <w:szCs w:val="22"/>
              </w:rPr>
              <w:t>Collect</w:t>
            </w:r>
          </w:p>
          <w:p w14:paraId="5CBDCA60" w14:textId="66E912DD" w:rsidR="0080257A" w:rsidRDefault="0080257A" w:rsidP="0080257A">
            <w:pPr>
              <w:jc w:val="both"/>
              <w:rPr>
                <w:rFonts w:cs="Times New Roman"/>
                <w:sz w:val="19"/>
                <w:szCs w:val="19"/>
              </w:rPr>
            </w:pPr>
            <w:r>
              <w:rPr>
                <w:sz w:val="20"/>
              </w:rPr>
              <w:t>Almighty God, you alone can bring order to the unruly wills and passions of sinful humanity:  give your people grace so to love what you command and to desire what you promise, that, among the many changes of this world, our hearts may surely there be fixed where true joys are to be found</w:t>
            </w:r>
            <w:r>
              <w:rPr>
                <w:sz w:val="20"/>
              </w:rPr>
              <w:t>; through</w:t>
            </w:r>
            <w:r>
              <w:rPr>
                <w:sz w:val="20"/>
              </w:rPr>
              <w:t xml:space="preserve"> Jesus Christ your Son our Lord, who is alive and reigns with you, in the unity of the Holy Spirit, one God, now and for ever.</w:t>
            </w:r>
          </w:p>
          <w:p w14:paraId="0DFEB704" w14:textId="1EB0033A" w:rsidR="003E1547" w:rsidRPr="0080257A" w:rsidRDefault="0080257A" w:rsidP="00FF0EAC">
            <w:pPr>
              <w:jc w:val="both"/>
              <w:rPr>
                <w:sz w:val="19"/>
                <w:szCs w:val="19"/>
              </w:rPr>
            </w:pPr>
            <w:r>
              <w:rPr>
                <w:b/>
                <w:bCs/>
                <w:color w:val="000000"/>
                <w:sz w:val="19"/>
                <w:szCs w:val="19"/>
              </w:rPr>
              <w:t>Amen.</w:t>
            </w:r>
          </w:p>
        </w:tc>
      </w:tr>
    </w:tbl>
    <w:p w14:paraId="4AC9EA1F" w14:textId="1F8339CC"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4F1C0E"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72803726" w:rsidR="00DA5E9E" w:rsidRPr="00AB1EFE" w:rsidRDefault="006B73B1"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Services </w:t>
      </w:r>
      <w:r w:rsidR="007430BF" w:rsidRPr="00AB1EFE">
        <w:rPr>
          <w:rFonts w:eastAsiaTheme="minorHAnsi"/>
          <w:b/>
          <w:bCs/>
          <w:sz w:val="22"/>
          <w:szCs w:val="22"/>
          <w:lang w:eastAsia="en-US"/>
          <w14:shadow w14:blurRad="50800" w14:dist="50800" w14:dir="5400000" w14:sx="0" w14:sy="0" w14:kx="0" w14:ky="0" w14:algn="ctr">
            <w14:srgbClr w14:val="FF0000"/>
          </w14:shadow>
        </w:rPr>
        <w:t xml:space="preserve">and Readings </w:t>
      </w:r>
      <w:r w:rsidR="00FA4626">
        <w:rPr>
          <w:rFonts w:eastAsiaTheme="minorHAnsi"/>
          <w:b/>
          <w:bCs/>
          <w:sz w:val="22"/>
          <w:szCs w:val="22"/>
          <w:lang w:eastAsia="en-US"/>
        </w:rPr>
        <w:t>for Next Sunday - 12th February – Sex</w:t>
      </w:r>
      <w:r w:rsidR="00CD26C2">
        <w:rPr>
          <w:rFonts w:eastAsiaTheme="minorHAnsi"/>
          <w:b/>
          <w:bCs/>
          <w:sz w:val="22"/>
          <w:szCs w:val="22"/>
          <w:lang w:eastAsia="en-US"/>
        </w:rPr>
        <w:t>agesima</w:t>
      </w:r>
      <w:r w:rsidR="00FA4626">
        <w:rPr>
          <w:rFonts w:eastAsiaTheme="minorHAnsi"/>
          <w:b/>
          <w:bCs/>
          <w:sz w:val="22"/>
          <w:szCs w:val="22"/>
          <w:lang w:eastAsia="en-US"/>
        </w:rPr>
        <w:t>. Creation Sunday</w:t>
      </w:r>
    </w:p>
    <w:p w14:paraId="6D550F97" w14:textId="17560F78" w:rsidR="00E12F2F" w:rsidRPr="00AB1EFE" w:rsidRDefault="00FA4626" w:rsidP="00FA4626">
      <w:pPr>
        <w:autoSpaceDE w:val="0"/>
        <w:autoSpaceDN w:val="0"/>
        <w:adjustRightInd w:val="0"/>
        <w:jc w:val="center"/>
        <w:rPr>
          <w:rFonts w:eastAsiaTheme="minorHAnsi"/>
          <w:b/>
          <w:bCs/>
          <w:sz w:val="22"/>
          <w:szCs w:val="22"/>
          <w:lang w:eastAsia="en-US"/>
        </w:rPr>
      </w:pPr>
      <w:r w:rsidRPr="00FA4626">
        <w:rPr>
          <w:rFonts w:eastAsiaTheme="minorHAnsi"/>
          <w:b/>
          <w:bCs/>
          <w:sz w:val="22"/>
          <w:szCs w:val="22"/>
          <w:lang w:eastAsia="en-US"/>
        </w:rPr>
        <w:t>Genesis 1.1 – 2.3</w:t>
      </w:r>
      <w:r>
        <w:rPr>
          <w:rFonts w:eastAsiaTheme="minorHAnsi"/>
          <w:b/>
          <w:bCs/>
          <w:sz w:val="22"/>
          <w:szCs w:val="22"/>
          <w:lang w:eastAsia="en-US"/>
        </w:rPr>
        <w:tab/>
      </w:r>
      <w:r w:rsidRPr="00FA4626">
        <w:rPr>
          <w:rFonts w:eastAsiaTheme="minorHAnsi"/>
          <w:b/>
          <w:bCs/>
          <w:sz w:val="22"/>
          <w:szCs w:val="22"/>
          <w:lang w:eastAsia="en-US"/>
        </w:rPr>
        <w:t xml:space="preserve">Psalm 136 </w:t>
      </w:r>
      <w:r w:rsidRPr="00FA4626">
        <w:rPr>
          <w:rFonts w:eastAsiaTheme="minorHAnsi"/>
          <w:b/>
          <w:bCs/>
          <w:i/>
          <w:iCs/>
          <w:sz w:val="22"/>
          <w:szCs w:val="22"/>
          <w:lang w:eastAsia="en-US"/>
        </w:rPr>
        <w:t xml:space="preserve">or </w:t>
      </w:r>
      <w:r w:rsidRPr="00FA4626">
        <w:rPr>
          <w:rFonts w:eastAsiaTheme="minorHAnsi"/>
          <w:b/>
          <w:bCs/>
          <w:sz w:val="22"/>
          <w:szCs w:val="22"/>
          <w:lang w:eastAsia="en-US"/>
        </w:rPr>
        <w:t>136. 1-9, 23-26</w:t>
      </w:r>
      <w:r>
        <w:rPr>
          <w:rFonts w:eastAsiaTheme="minorHAnsi"/>
          <w:b/>
          <w:bCs/>
          <w:sz w:val="22"/>
          <w:szCs w:val="22"/>
          <w:lang w:eastAsia="en-US"/>
        </w:rPr>
        <w:tab/>
      </w:r>
      <w:r w:rsidRPr="00FA4626">
        <w:rPr>
          <w:rFonts w:eastAsiaTheme="minorHAnsi"/>
          <w:b/>
          <w:bCs/>
          <w:sz w:val="22"/>
          <w:szCs w:val="22"/>
          <w:lang w:eastAsia="en-US"/>
        </w:rPr>
        <w:t>Romans 8. 18-25</w:t>
      </w:r>
      <w:r>
        <w:rPr>
          <w:rFonts w:eastAsiaTheme="minorHAnsi"/>
          <w:b/>
          <w:bCs/>
          <w:sz w:val="22"/>
          <w:szCs w:val="22"/>
          <w:lang w:eastAsia="en-US"/>
        </w:rPr>
        <w:tab/>
      </w:r>
      <w:r w:rsidRPr="00FA4626">
        <w:rPr>
          <w:rFonts w:eastAsiaTheme="minorHAnsi"/>
          <w:b/>
          <w:bCs/>
          <w:sz w:val="22"/>
          <w:szCs w:val="22"/>
          <w:lang w:eastAsia="en-US"/>
        </w:rPr>
        <w:t>Matthew 6. 25-34</w:t>
      </w:r>
    </w:p>
    <w:tbl>
      <w:tblPr>
        <w:tblStyle w:val="TableGrid"/>
        <w:tblW w:w="10490" w:type="dxa"/>
        <w:tblInd w:w="-5" w:type="dxa"/>
        <w:tblCellMar>
          <w:top w:w="57" w:type="dxa"/>
          <w:bottom w:w="57" w:type="dxa"/>
        </w:tblCellMar>
        <w:tblLook w:val="04A0" w:firstRow="1" w:lastRow="0" w:firstColumn="1" w:lastColumn="0" w:noHBand="0" w:noVBand="1"/>
      </w:tblPr>
      <w:tblGrid>
        <w:gridCol w:w="1701"/>
        <w:gridCol w:w="8789"/>
      </w:tblGrid>
      <w:tr w:rsidR="00B045F8" w:rsidRPr="00AB1EFE" w14:paraId="7B8514EF"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62BF3E" w14:textId="14CDCD31" w:rsidR="00B045F8" w:rsidRPr="00AB1EFE" w:rsidRDefault="00C97747" w:rsidP="00AB1EFE">
            <w:pPr>
              <w:ind w:right="-24"/>
              <w:rPr>
                <w:b/>
                <w:sz w:val="22"/>
                <w:szCs w:val="22"/>
                <w:lang w:eastAsia="en-US"/>
              </w:rPr>
            </w:pPr>
            <w:r>
              <w:rPr>
                <w:b/>
                <w:sz w:val="22"/>
                <w:szCs w:val="22"/>
                <w:lang w:eastAsia="en-US"/>
              </w:rPr>
              <w:t xml:space="preserve"> 9.00</w:t>
            </w:r>
            <w:r w:rsidR="00B045F8" w:rsidRPr="00AB1EFE">
              <w:rPr>
                <w:b/>
                <w:sz w:val="22"/>
                <w:szCs w:val="22"/>
                <w:lang w:eastAsia="en-US"/>
              </w:rPr>
              <w:t xml:space="preserve">am </w:t>
            </w:r>
          </w:p>
        </w:tc>
        <w:tc>
          <w:tcPr>
            <w:tcW w:w="8789" w:type="dxa"/>
            <w:tcBorders>
              <w:top w:val="single" w:sz="4" w:space="0" w:color="auto"/>
              <w:left w:val="single" w:sz="4" w:space="0" w:color="auto"/>
              <w:bottom w:val="single" w:sz="4" w:space="0" w:color="auto"/>
              <w:right w:val="single" w:sz="4" w:space="0" w:color="auto"/>
            </w:tcBorders>
            <w:hideMark/>
          </w:tcPr>
          <w:p w14:paraId="4D4F6FE9" w14:textId="77777777" w:rsidR="00B045F8" w:rsidRPr="00AB1EFE" w:rsidRDefault="00B045F8" w:rsidP="00AB1EFE">
            <w:pPr>
              <w:ind w:right="-24"/>
              <w:jc w:val="both"/>
              <w:rPr>
                <w:bCs/>
                <w:sz w:val="22"/>
                <w:szCs w:val="22"/>
                <w:lang w:eastAsia="en-US"/>
              </w:rPr>
            </w:pPr>
            <w:r w:rsidRPr="00AB1EFE">
              <w:rPr>
                <w:bCs/>
                <w:sz w:val="22"/>
                <w:szCs w:val="22"/>
                <w:lang w:eastAsia="en-US"/>
              </w:rPr>
              <w:t>Llanarmon Holy Eucharist | St Peter’s Holy Eucharist (Traditional)</w:t>
            </w:r>
          </w:p>
        </w:tc>
      </w:tr>
      <w:tr w:rsidR="00AE3A6B" w:rsidRPr="00AB1EFE" w14:paraId="07857E8E" w14:textId="77777777" w:rsidTr="002C7D21">
        <w:tc>
          <w:tcPr>
            <w:tcW w:w="1701" w:type="dxa"/>
            <w:tcBorders>
              <w:top w:val="single" w:sz="4" w:space="0" w:color="auto"/>
              <w:left w:val="single" w:sz="4" w:space="0" w:color="auto"/>
              <w:bottom w:val="single" w:sz="4" w:space="0" w:color="auto"/>
              <w:right w:val="single" w:sz="4" w:space="0" w:color="auto"/>
            </w:tcBorders>
            <w:vAlign w:val="center"/>
          </w:tcPr>
          <w:p w14:paraId="78C648D3" w14:textId="2754C316" w:rsidR="00AE3A6B" w:rsidRPr="00AB1EFE" w:rsidRDefault="00AE3A6B" w:rsidP="00AB1EFE">
            <w:pPr>
              <w:ind w:right="-24"/>
              <w:rPr>
                <w:b/>
                <w:sz w:val="22"/>
                <w:szCs w:val="22"/>
                <w:lang w:eastAsia="en-US"/>
              </w:rPr>
            </w:pPr>
            <w:r>
              <w:rPr>
                <w:b/>
                <w:sz w:val="22"/>
                <w:szCs w:val="22"/>
                <w:lang w:eastAsia="en-US"/>
              </w:rPr>
              <w:t xml:space="preserve"> 9.30am</w:t>
            </w:r>
          </w:p>
        </w:tc>
        <w:tc>
          <w:tcPr>
            <w:tcW w:w="8789" w:type="dxa"/>
            <w:tcBorders>
              <w:top w:val="single" w:sz="4" w:space="0" w:color="auto"/>
              <w:left w:val="single" w:sz="4" w:space="0" w:color="auto"/>
              <w:bottom w:val="single" w:sz="4" w:space="0" w:color="auto"/>
              <w:right w:val="single" w:sz="4" w:space="0" w:color="auto"/>
            </w:tcBorders>
          </w:tcPr>
          <w:p w14:paraId="69E4BF23" w14:textId="750D5686" w:rsidR="00AE3A6B" w:rsidRPr="00AB1EFE" w:rsidRDefault="00084C75" w:rsidP="00AB1EFE">
            <w:pPr>
              <w:ind w:right="-24"/>
              <w:rPr>
                <w:bCs/>
                <w:sz w:val="22"/>
                <w:szCs w:val="22"/>
                <w:lang w:eastAsia="en-US"/>
              </w:rPr>
            </w:pPr>
            <w:r>
              <w:rPr>
                <w:bCs/>
                <w:sz w:val="22"/>
                <w:szCs w:val="22"/>
                <w:lang w:eastAsia="en-US"/>
              </w:rPr>
              <w:t>Clocaenog</w:t>
            </w:r>
            <w:r w:rsidR="00AE3A6B">
              <w:rPr>
                <w:bCs/>
                <w:sz w:val="22"/>
                <w:szCs w:val="22"/>
                <w:lang w:eastAsia="en-US"/>
              </w:rPr>
              <w:t xml:space="preserve"> Holy Eucharist</w:t>
            </w:r>
            <w:r>
              <w:rPr>
                <w:bCs/>
                <w:sz w:val="22"/>
                <w:szCs w:val="22"/>
                <w:lang w:eastAsia="en-US"/>
              </w:rPr>
              <w:t xml:space="preserve"> | Cyffylliog Morning Prayer</w:t>
            </w:r>
          </w:p>
        </w:tc>
      </w:tr>
      <w:tr w:rsidR="00B045F8" w:rsidRPr="00AB1EFE" w14:paraId="09946E0D"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7092C462" w14:textId="36458B8C" w:rsidR="00B045F8" w:rsidRPr="00AB1EFE" w:rsidRDefault="00B045F8" w:rsidP="00AB1EFE">
            <w:pPr>
              <w:ind w:right="-24"/>
              <w:rPr>
                <w:b/>
                <w:sz w:val="22"/>
                <w:szCs w:val="22"/>
                <w:lang w:eastAsia="en-US"/>
              </w:rPr>
            </w:pPr>
            <w:r w:rsidRPr="00AB1EFE">
              <w:rPr>
                <w:b/>
                <w:sz w:val="22"/>
                <w:szCs w:val="22"/>
                <w:lang w:eastAsia="en-US"/>
              </w:rPr>
              <w:t>10.30am</w:t>
            </w:r>
          </w:p>
        </w:tc>
        <w:tc>
          <w:tcPr>
            <w:tcW w:w="8789" w:type="dxa"/>
            <w:tcBorders>
              <w:top w:val="single" w:sz="4" w:space="0" w:color="auto"/>
              <w:left w:val="single" w:sz="4" w:space="0" w:color="auto"/>
              <w:bottom w:val="single" w:sz="4" w:space="0" w:color="auto"/>
              <w:right w:val="single" w:sz="4" w:space="0" w:color="auto"/>
            </w:tcBorders>
            <w:hideMark/>
          </w:tcPr>
          <w:p w14:paraId="76121A71" w14:textId="77777777" w:rsidR="00741F97" w:rsidRDefault="002C7D21" w:rsidP="00AB1EFE">
            <w:pPr>
              <w:ind w:right="-24"/>
              <w:rPr>
                <w:bCs/>
                <w:sz w:val="22"/>
                <w:szCs w:val="22"/>
                <w:lang w:eastAsia="en-US"/>
              </w:rPr>
            </w:pPr>
            <w:r w:rsidRPr="00AB1EFE">
              <w:rPr>
                <w:bCs/>
                <w:sz w:val="22"/>
                <w:szCs w:val="22"/>
                <w:lang w:eastAsia="en-US"/>
              </w:rPr>
              <w:t>St Peter’s Sunday Worship (I</w:t>
            </w:r>
            <w:r w:rsidR="00B045F8" w:rsidRPr="00AB1EFE">
              <w:rPr>
                <w:bCs/>
                <w:sz w:val="22"/>
                <w:szCs w:val="22"/>
                <w:lang w:eastAsia="en-US"/>
              </w:rPr>
              <w:t>nformal) | Llanbedr</w:t>
            </w:r>
            <w:r w:rsidRPr="00AB1EFE">
              <w:rPr>
                <w:bCs/>
                <w:sz w:val="22"/>
                <w:szCs w:val="22"/>
                <w:lang w:eastAsia="en-US"/>
              </w:rPr>
              <w:t xml:space="preserve"> DC</w:t>
            </w:r>
            <w:r w:rsidR="00B045F8" w:rsidRPr="00AB1EFE">
              <w:rPr>
                <w:bCs/>
                <w:sz w:val="22"/>
                <w:szCs w:val="22"/>
                <w:lang w:eastAsia="en-US"/>
              </w:rPr>
              <w:t xml:space="preserve"> H</w:t>
            </w:r>
            <w:r w:rsidR="00741F97">
              <w:rPr>
                <w:bCs/>
                <w:sz w:val="22"/>
                <w:szCs w:val="22"/>
                <w:lang w:eastAsia="en-US"/>
              </w:rPr>
              <w:t>oly Eucharist</w:t>
            </w:r>
          </w:p>
          <w:p w14:paraId="4984E00F" w14:textId="77A1D43E" w:rsidR="0055512F" w:rsidRPr="00AB1EFE" w:rsidRDefault="002C7D21" w:rsidP="00AB1EFE">
            <w:pPr>
              <w:ind w:right="-24"/>
              <w:rPr>
                <w:bCs/>
                <w:sz w:val="22"/>
                <w:szCs w:val="22"/>
                <w:lang w:eastAsia="en-US"/>
              </w:rPr>
            </w:pPr>
            <w:r w:rsidRPr="00AB1EFE">
              <w:rPr>
                <w:bCs/>
                <w:sz w:val="22"/>
                <w:szCs w:val="22"/>
                <w:lang w:eastAsia="en-US"/>
              </w:rPr>
              <w:t>Llangynhafal Holy Eucharist</w:t>
            </w:r>
            <w:r w:rsidR="00740AD4">
              <w:rPr>
                <w:bCs/>
                <w:sz w:val="22"/>
                <w:szCs w:val="22"/>
                <w:lang w:eastAsia="en-US"/>
              </w:rPr>
              <w:t xml:space="preserve"> | </w:t>
            </w:r>
            <w:r w:rsidR="0055512F">
              <w:rPr>
                <w:bCs/>
                <w:sz w:val="22"/>
                <w:szCs w:val="22"/>
                <w:lang w:eastAsia="en-US"/>
              </w:rPr>
              <w:t>Llanychan Matins (1662)</w:t>
            </w:r>
          </w:p>
        </w:tc>
      </w:tr>
      <w:tr w:rsidR="00B045F8" w:rsidRPr="00AB1EFE" w14:paraId="061C6BA2"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4EB0F5" w14:textId="21B8F304" w:rsidR="00B045F8" w:rsidRPr="00AB1EFE" w:rsidRDefault="00C97747" w:rsidP="00AB1EFE">
            <w:pPr>
              <w:ind w:right="-24"/>
              <w:rPr>
                <w:b/>
                <w:sz w:val="22"/>
                <w:szCs w:val="22"/>
                <w:lang w:eastAsia="en-US"/>
              </w:rPr>
            </w:pPr>
            <w:r>
              <w:rPr>
                <w:b/>
                <w:sz w:val="22"/>
                <w:szCs w:val="22"/>
                <w:lang w:eastAsia="en-US"/>
              </w:rPr>
              <w:t>11.00</w:t>
            </w:r>
            <w:r w:rsidR="00B045F8" w:rsidRPr="00AB1EFE">
              <w:rPr>
                <w:b/>
                <w:sz w:val="22"/>
                <w:szCs w:val="22"/>
                <w:lang w:eastAsia="en-US"/>
              </w:rPr>
              <w:t>am</w:t>
            </w:r>
          </w:p>
        </w:tc>
        <w:tc>
          <w:tcPr>
            <w:tcW w:w="8789" w:type="dxa"/>
            <w:tcBorders>
              <w:top w:val="single" w:sz="4" w:space="0" w:color="auto"/>
              <w:left w:val="single" w:sz="4" w:space="0" w:color="auto"/>
              <w:bottom w:val="single" w:sz="4" w:space="0" w:color="auto"/>
              <w:right w:val="single" w:sz="4" w:space="0" w:color="auto"/>
            </w:tcBorders>
            <w:hideMark/>
          </w:tcPr>
          <w:p w14:paraId="4BE75E60" w14:textId="77777777" w:rsidR="00B045F8" w:rsidRPr="00AB1EFE" w:rsidRDefault="00B045F8" w:rsidP="00AB1EFE">
            <w:pPr>
              <w:ind w:right="-24"/>
              <w:rPr>
                <w:bCs/>
                <w:sz w:val="22"/>
                <w:szCs w:val="22"/>
                <w:lang w:eastAsia="en-US"/>
              </w:rPr>
            </w:pPr>
            <w:r w:rsidRPr="00AB1EFE">
              <w:rPr>
                <w:bCs/>
                <w:sz w:val="22"/>
                <w:szCs w:val="22"/>
                <w:lang w:eastAsia="en-US"/>
              </w:rPr>
              <w:t>Llanfair DC Holy Eucharist</w:t>
            </w:r>
          </w:p>
        </w:tc>
      </w:tr>
      <w:tr w:rsidR="00B045F8" w:rsidRPr="00AB1EFE" w14:paraId="1B28694E"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0B59E8C4" w14:textId="3E9F7875" w:rsidR="00B045F8" w:rsidRPr="00AB1EFE" w:rsidRDefault="00C97747" w:rsidP="00AB1EFE">
            <w:pPr>
              <w:ind w:right="-24"/>
              <w:rPr>
                <w:b/>
                <w:sz w:val="22"/>
                <w:szCs w:val="22"/>
                <w:lang w:eastAsia="en-US"/>
              </w:rPr>
            </w:pPr>
            <w:r>
              <w:rPr>
                <w:b/>
                <w:sz w:val="22"/>
                <w:szCs w:val="22"/>
                <w:lang w:eastAsia="en-US"/>
              </w:rPr>
              <w:t xml:space="preserve"> 4.00</w:t>
            </w:r>
            <w:r w:rsidR="00B045F8" w:rsidRPr="00AB1EFE">
              <w:rPr>
                <w:b/>
                <w:sz w:val="22"/>
                <w:szCs w:val="22"/>
                <w:lang w:eastAsia="en-US"/>
              </w:rPr>
              <w:t>pm</w:t>
            </w:r>
          </w:p>
        </w:tc>
        <w:tc>
          <w:tcPr>
            <w:tcW w:w="8789" w:type="dxa"/>
            <w:tcBorders>
              <w:top w:val="single" w:sz="4" w:space="0" w:color="auto"/>
              <w:left w:val="single" w:sz="4" w:space="0" w:color="auto"/>
              <w:bottom w:val="single" w:sz="4" w:space="0" w:color="auto"/>
              <w:right w:val="single" w:sz="4" w:space="0" w:color="auto"/>
            </w:tcBorders>
            <w:hideMark/>
          </w:tcPr>
          <w:p w14:paraId="1343628D" w14:textId="7948D0AA" w:rsidR="00B045F8" w:rsidRPr="00AB1EFE" w:rsidRDefault="002C7D21" w:rsidP="00AB1EFE">
            <w:pPr>
              <w:ind w:right="-24"/>
              <w:rPr>
                <w:bCs/>
                <w:sz w:val="22"/>
                <w:szCs w:val="22"/>
                <w:lang w:eastAsia="en-US"/>
              </w:rPr>
            </w:pPr>
            <w:r w:rsidRPr="00AB1EFE">
              <w:rPr>
                <w:bCs/>
                <w:sz w:val="22"/>
                <w:szCs w:val="22"/>
                <w:lang w:eastAsia="en-US"/>
              </w:rPr>
              <w:t>Lla</w:t>
            </w:r>
            <w:r w:rsidR="00DB5EA7">
              <w:rPr>
                <w:bCs/>
                <w:sz w:val="22"/>
                <w:szCs w:val="22"/>
                <w:lang w:eastAsia="en-US"/>
              </w:rPr>
              <w:t xml:space="preserve">nynys </w:t>
            </w:r>
            <w:r w:rsidR="0055512F">
              <w:rPr>
                <w:bCs/>
                <w:sz w:val="22"/>
                <w:szCs w:val="22"/>
                <w:lang w:eastAsia="en-US"/>
              </w:rPr>
              <w:t>Meditation &amp; Benediction</w:t>
            </w:r>
          </w:p>
        </w:tc>
      </w:tr>
    </w:tbl>
    <w:p w14:paraId="06BFEE63" w14:textId="2474815E" w:rsidR="009B3BEE" w:rsidRPr="00AB1EFE" w:rsidRDefault="00A8519B"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87"/>
        <w:gridCol w:w="1282"/>
        <w:gridCol w:w="6521"/>
      </w:tblGrid>
      <w:tr w:rsidR="00F936E3" w:rsidRPr="00AB1EFE" w14:paraId="3DE9FA1A" w14:textId="77777777" w:rsidTr="0041106D">
        <w:trPr>
          <w:trHeight w:val="367"/>
        </w:trPr>
        <w:tc>
          <w:tcPr>
            <w:tcW w:w="2687"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Pr="00AB1EFE" w:rsidRDefault="00F936E3" w:rsidP="0041106D">
            <w:pPr>
              <w:pStyle w:val="NoSpacing"/>
              <w:ind w:right="-24"/>
              <w:rPr>
                <w:b/>
                <w:bCs/>
                <w:sz w:val="22"/>
                <w:szCs w:val="22"/>
              </w:rPr>
            </w:pPr>
            <w:r w:rsidRPr="00AB1EFE">
              <w:rPr>
                <w:b/>
                <w:bCs/>
                <w:sz w:val="22"/>
                <w:szCs w:val="22"/>
              </w:rPr>
              <w:t>Tuesday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690FA7EE" w14:textId="2A701371" w:rsidR="00A033E5" w:rsidRPr="0041106D" w:rsidRDefault="00A033E5" w:rsidP="0041106D">
            <w:pPr>
              <w:pStyle w:val="NoSpacing"/>
              <w:ind w:right="-24"/>
              <w:rPr>
                <w:b/>
                <w:sz w:val="22"/>
                <w:szCs w:val="22"/>
              </w:rPr>
            </w:pPr>
            <w:r w:rsidRPr="0041106D">
              <w:rPr>
                <w:b/>
                <w:sz w:val="22"/>
                <w:szCs w:val="22"/>
              </w:rPr>
              <w:t>10am</w:t>
            </w:r>
          </w:p>
          <w:p w14:paraId="1BE3FAD0" w14:textId="19017C71" w:rsidR="00F936E3" w:rsidRPr="0041106D" w:rsidRDefault="00F936E3" w:rsidP="0041106D">
            <w:pPr>
              <w:pStyle w:val="NoSpacing"/>
              <w:ind w:right="-24"/>
              <w:rPr>
                <w:b/>
                <w:sz w:val="22"/>
                <w:szCs w:val="22"/>
              </w:rPr>
            </w:pPr>
            <w:r w:rsidRPr="0041106D">
              <w:rPr>
                <w:b/>
                <w:sz w:val="22"/>
                <w:szCs w:val="22"/>
              </w:rPr>
              <w:t>6.00pm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29B5D7" w14:textId="6E86568C" w:rsidR="00A033E5" w:rsidRPr="00AB1EFE" w:rsidRDefault="000446EF" w:rsidP="0041106D">
            <w:pPr>
              <w:pStyle w:val="NoSpacing"/>
              <w:ind w:right="-24"/>
              <w:rPr>
                <w:sz w:val="22"/>
                <w:szCs w:val="22"/>
              </w:rPr>
            </w:pPr>
            <w:r w:rsidRPr="00AB1EFE">
              <w:rPr>
                <w:sz w:val="22"/>
                <w:szCs w:val="22"/>
              </w:rPr>
              <w:t>Holy Eucharist</w:t>
            </w:r>
            <w:r w:rsidR="00A033E5" w:rsidRPr="00AB1EFE">
              <w:rPr>
                <w:sz w:val="22"/>
                <w:szCs w:val="22"/>
              </w:rPr>
              <w:t xml:space="preserve"> with Chapter in St Peter’s Ruthin</w:t>
            </w:r>
          </w:p>
          <w:p w14:paraId="3D248AB4" w14:textId="28A6AC38" w:rsidR="00F936E3" w:rsidRPr="00AB1EFE" w:rsidRDefault="00C65A35" w:rsidP="0041106D">
            <w:pPr>
              <w:pStyle w:val="NoSpacing"/>
              <w:ind w:right="-24"/>
              <w:rPr>
                <w:sz w:val="22"/>
                <w:szCs w:val="22"/>
              </w:rPr>
            </w:pPr>
            <w:r w:rsidRPr="00AB1EFE">
              <w:rPr>
                <w:sz w:val="22"/>
                <w:szCs w:val="22"/>
              </w:rPr>
              <w:t xml:space="preserve">Celtic </w:t>
            </w:r>
            <w:r w:rsidR="00F936E3" w:rsidRPr="00AB1EFE">
              <w:rPr>
                <w:sz w:val="22"/>
                <w:szCs w:val="22"/>
              </w:rPr>
              <w:t xml:space="preserve">Eucharist </w:t>
            </w:r>
            <w:r w:rsidRPr="00AB1EFE">
              <w:rPr>
                <w:sz w:val="22"/>
                <w:szCs w:val="22"/>
              </w:rPr>
              <w:t>at Llanbedr DC</w:t>
            </w:r>
          </w:p>
        </w:tc>
      </w:tr>
      <w:tr w:rsidR="00F936E3" w:rsidRPr="00AB1EFE" w14:paraId="49B6EFDA" w14:textId="77777777" w:rsidTr="0041106D">
        <w:trPr>
          <w:trHeight w:val="64"/>
        </w:trPr>
        <w:tc>
          <w:tcPr>
            <w:tcW w:w="2687" w:type="dxa"/>
            <w:tcBorders>
              <w:top w:val="single" w:sz="4" w:space="0" w:color="auto"/>
              <w:left w:val="single" w:sz="4" w:space="0" w:color="auto"/>
              <w:bottom w:val="single" w:sz="4" w:space="0" w:color="auto"/>
              <w:right w:val="single" w:sz="4" w:space="0" w:color="auto"/>
            </w:tcBorders>
            <w:vAlign w:val="center"/>
            <w:hideMark/>
          </w:tcPr>
          <w:p w14:paraId="542C81B3" w14:textId="2F04AAD9" w:rsidR="00F936E3" w:rsidRPr="00AB1EFE" w:rsidRDefault="00F936E3" w:rsidP="0041106D">
            <w:pPr>
              <w:pStyle w:val="NoSpacing"/>
              <w:ind w:right="-24"/>
              <w:rPr>
                <w:b/>
                <w:bCs/>
                <w:sz w:val="22"/>
                <w:szCs w:val="22"/>
              </w:rPr>
            </w:pPr>
            <w:r w:rsidRPr="00AB1EFE">
              <w:rPr>
                <w:b/>
                <w:bCs/>
                <w:sz w:val="22"/>
                <w:szCs w:val="22"/>
              </w:rPr>
              <w:t>Wednesday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A788A17" w14:textId="77777777" w:rsidR="00F936E3" w:rsidRPr="0041106D" w:rsidRDefault="00F936E3" w:rsidP="0041106D">
            <w:pPr>
              <w:pStyle w:val="NoSpacing"/>
              <w:ind w:right="-24"/>
              <w:rPr>
                <w:b/>
                <w:sz w:val="22"/>
                <w:szCs w:val="22"/>
              </w:rPr>
            </w:pPr>
            <w:r w:rsidRPr="0041106D">
              <w:rPr>
                <w:b/>
                <w:sz w:val="22"/>
                <w:szCs w:val="22"/>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D567AF0" w14:textId="40B5C54B" w:rsidR="00F936E3" w:rsidRPr="00AB1EFE" w:rsidRDefault="00F22DED" w:rsidP="0041106D">
            <w:pPr>
              <w:pStyle w:val="NoSpacing"/>
              <w:ind w:right="-24"/>
              <w:rPr>
                <w:sz w:val="22"/>
                <w:szCs w:val="22"/>
              </w:rPr>
            </w:pPr>
            <w:r w:rsidRPr="00AB1EFE">
              <w:rPr>
                <w:sz w:val="22"/>
                <w:szCs w:val="22"/>
              </w:rPr>
              <w:t xml:space="preserve">St Peter’s Ruthin </w:t>
            </w:r>
            <w:r w:rsidR="0005196B" w:rsidRPr="00AB1EFE">
              <w:rPr>
                <w:sz w:val="22"/>
                <w:szCs w:val="22"/>
              </w:rPr>
              <w:t xml:space="preserve">short 20 mins </w:t>
            </w:r>
            <w:r w:rsidR="000446EF" w:rsidRPr="00AB1EFE">
              <w:rPr>
                <w:sz w:val="22"/>
                <w:szCs w:val="22"/>
              </w:rPr>
              <w:t>Holy Eucharist</w:t>
            </w:r>
          </w:p>
        </w:tc>
      </w:tr>
      <w:tr w:rsidR="00F936E3" w:rsidRPr="00AB1EFE" w14:paraId="5B311F76"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Pr="00AB1EFE" w:rsidRDefault="0005196B" w:rsidP="0041106D">
            <w:pPr>
              <w:pStyle w:val="NoSpacing"/>
              <w:ind w:right="-24"/>
              <w:rPr>
                <w:b/>
                <w:bCs/>
                <w:sz w:val="22"/>
                <w:szCs w:val="22"/>
              </w:rPr>
            </w:pPr>
            <w:r w:rsidRPr="00AB1EFE">
              <w:rPr>
                <w:b/>
                <w:bCs/>
                <w:sz w:val="22"/>
                <w:szCs w:val="22"/>
              </w:rPr>
              <w:t>Thursday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AD7B50B" w14:textId="77777777" w:rsidR="00F936E3" w:rsidRPr="0041106D" w:rsidRDefault="00F936E3" w:rsidP="0041106D">
            <w:pPr>
              <w:pStyle w:val="NoSpacing"/>
              <w:ind w:right="-24"/>
              <w:rPr>
                <w:b/>
                <w:sz w:val="22"/>
                <w:szCs w:val="22"/>
              </w:rPr>
            </w:pPr>
            <w:r w:rsidRPr="0041106D">
              <w:rPr>
                <w:b/>
                <w:sz w:val="22"/>
                <w:szCs w:val="22"/>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049683F" w14:textId="7081853E" w:rsidR="00F936E3" w:rsidRPr="00AB1EFE" w:rsidRDefault="00B22E4B" w:rsidP="0041106D">
            <w:pPr>
              <w:rPr>
                <w:rFonts w:cs="Calibri"/>
                <w:sz w:val="22"/>
                <w:szCs w:val="22"/>
              </w:rPr>
            </w:pPr>
            <w:r w:rsidRPr="00AB1EFE">
              <w:rPr>
                <w:sz w:val="22"/>
                <w:szCs w:val="22"/>
              </w:rPr>
              <w:t>Offeren Sanctaidd St Peter’s Llanbedr</w:t>
            </w:r>
            <w:r w:rsidR="00D41226" w:rsidRPr="00AB1EFE">
              <w:rPr>
                <w:sz w:val="22"/>
                <w:szCs w:val="22"/>
              </w:rPr>
              <w:t xml:space="preserve"> DC</w:t>
            </w:r>
          </w:p>
        </w:tc>
      </w:tr>
      <w:tr w:rsidR="00A033E5" w:rsidRPr="00AB1EFE" w14:paraId="6D9BC937"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tcPr>
          <w:p w14:paraId="62D67BD2" w14:textId="5979BD7B" w:rsidR="00A033E5" w:rsidRPr="00AB1EFE" w:rsidRDefault="00A033E5" w:rsidP="0041106D">
            <w:pPr>
              <w:pStyle w:val="NoSpacing"/>
              <w:ind w:right="-24"/>
              <w:rPr>
                <w:b/>
                <w:bCs/>
                <w:sz w:val="22"/>
                <w:szCs w:val="22"/>
              </w:rPr>
            </w:pPr>
            <w:r w:rsidRPr="00AB1EFE">
              <w:rPr>
                <w:b/>
                <w:bCs/>
                <w:sz w:val="22"/>
                <w:szCs w:val="22"/>
              </w:rPr>
              <w:t>Friday</w:t>
            </w:r>
          </w:p>
        </w:tc>
        <w:tc>
          <w:tcPr>
            <w:tcW w:w="1282" w:type="dxa"/>
            <w:tcBorders>
              <w:top w:val="single" w:sz="4" w:space="0" w:color="auto"/>
              <w:left w:val="single" w:sz="4" w:space="0" w:color="auto"/>
              <w:bottom w:val="single" w:sz="4" w:space="0" w:color="auto"/>
              <w:right w:val="single" w:sz="4" w:space="0" w:color="auto"/>
            </w:tcBorders>
            <w:vAlign w:val="center"/>
          </w:tcPr>
          <w:p w14:paraId="19B0C3E4" w14:textId="77777777" w:rsidR="00A033E5" w:rsidRPr="0041106D" w:rsidRDefault="00A033E5" w:rsidP="0041106D">
            <w:pPr>
              <w:pStyle w:val="NoSpacing"/>
              <w:ind w:right="-24"/>
              <w:rPr>
                <w:b/>
                <w:sz w:val="22"/>
                <w:szCs w:val="22"/>
              </w:rPr>
            </w:pPr>
            <w:r w:rsidRPr="0041106D">
              <w:rPr>
                <w:b/>
                <w:sz w:val="22"/>
                <w:szCs w:val="22"/>
              </w:rPr>
              <w:t>9.30am</w:t>
            </w:r>
          </w:p>
          <w:p w14:paraId="59591821" w14:textId="35BD1E77" w:rsidR="00A033E5" w:rsidRPr="0041106D" w:rsidRDefault="00A033E5" w:rsidP="0041106D">
            <w:pPr>
              <w:pStyle w:val="NoSpacing"/>
              <w:ind w:right="-24"/>
              <w:rPr>
                <w:b/>
                <w:sz w:val="22"/>
                <w:szCs w:val="22"/>
              </w:rPr>
            </w:pPr>
            <w:r w:rsidRPr="0041106D">
              <w:rPr>
                <w:b/>
                <w:sz w:val="22"/>
                <w:szCs w:val="22"/>
              </w:rPr>
              <w:t>9am-2pm</w:t>
            </w:r>
          </w:p>
        </w:tc>
        <w:tc>
          <w:tcPr>
            <w:tcW w:w="6521" w:type="dxa"/>
            <w:tcBorders>
              <w:top w:val="single" w:sz="4" w:space="0" w:color="auto"/>
              <w:left w:val="single" w:sz="4" w:space="0" w:color="auto"/>
              <w:bottom w:val="single" w:sz="4" w:space="0" w:color="auto"/>
              <w:right w:val="single" w:sz="4" w:space="0" w:color="auto"/>
            </w:tcBorders>
            <w:vAlign w:val="center"/>
          </w:tcPr>
          <w:p w14:paraId="179930AB" w14:textId="2A0A5AFF" w:rsidR="00A033E5" w:rsidRPr="00AB1EFE" w:rsidRDefault="00A033E5" w:rsidP="0041106D">
            <w:pPr>
              <w:rPr>
                <w:sz w:val="22"/>
                <w:szCs w:val="22"/>
              </w:rPr>
            </w:pPr>
            <w:r w:rsidRPr="00AB1EFE">
              <w:rPr>
                <w:sz w:val="22"/>
                <w:szCs w:val="22"/>
              </w:rPr>
              <w:t>St Peter’s Ruthin short 20 mins</w:t>
            </w:r>
            <w:r w:rsidR="000446EF" w:rsidRPr="00AB1EFE">
              <w:rPr>
                <w:sz w:val="22"/>
                <w:szCs w:val="22"/>
              </w:rPr>
              <w:t xml:space="preserve"> Holy Eucharist</w:t>
            </w:r>
          </w:p>
          <w:p w14:paraId="49FF98F5" w14:textId="7726A8F1" w:rsidR="00A033E5" w:rsidRPr="00AB1EFE" w:rsidRDefault="00A033E5" w:rsidP="0041106D">
            <w:pPr>
              <w:rPr>
                <w:sz w:val="22"/>
                <w:szCs w:val="22"/>
              </w:rPr>
            </w:pPr>
            <w:r w:rsidRPr="00AB1EFE">
              <w:rPr>
                <w:sz w:val="22"/>
                <w:szCs w:val="22"/>
              </w:rPr>
              <w:t>Drop in Friday in St Peter’s Ruthin</w:t>
            </w:r>
          </w:p>
        </w:tc>
      </w:tr>
    </w:tbl>
    <w:p w14:paraId="1C3F1EE6" w14:textId="44C81C65" w:rsidR="00985679" w:rsidRPr="00AB1EFE" w:rsidRDefault="00A033E5"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Upcoming events</w:t>
      </w:r>
    </w:p>
    <w:p w14:paraId="02AA16D1" w14:textId="523A129C" w:rsidR="00710965" w:rsidRDefault="00710965" w:rsidP="0041106D">
      <w:pPr>
        <w:pStyle w:val="NoSpacing"/>
        <w:spacing w:after="40"/>
        <w:ind w:right="-23"/>
        <w:rPr>
          <w:b/>
          <w:color w:val="000000" w:themeColor="text1"/>
          <w:sz w:val="22"/>
          <w:szCs w:val="22"/>
          <w:lang w:val="en-GB"/>
        </w:rPr>
      </w:pPr>
    </w:p>
    <w:p w14:paraId="7D047EC3" w14:textId="1006A051" w:rsidR="00857191" w:rsidRDefault="00857191" w:rsidP="0041106D">
      <w:pPr>
        <w:pStyle w:val="NoSpacing"/>
        <w:spacing w:after="40"/>
        <w:ind w:right="-23"/>
        <w:rPr>
          <w:color w:val="000000" w:themeColor="text1"/>
          <w:sz w:val="22"/>
          <w:szCs w:val="22"/>
          <w:lang w:val="en-GB"/>
        </w:rPr>
      </w:pPr>
      <w:r w:rsidRPr="00857191">
        <w:rPr>
          <w:b/>
          <w:color w:val="000000" w:themeColor="text1"/>
          <w:sz w:val="22"/>
          <w:szCs w:val="22"/>
          <w:lang w:val="en-GB"/>
        </w:rPr>
        <w:t xml:space="preserve">Every Wednesday </w:t>
      </w:r>
      <w:r w:rsidR="00796005">
        <w:rPr>
          <w:b/>
          <w:color w:val="000000" w:themeColor="text1"/>
          <w:sz w:val="22"/>
          <w:szCs w:val="22"/>
          <w:lang w:val="en-GB"/>
        </w:rPr>
        <w:t xml:space="preserve">10:15am - </w:t>
      </w:r>
      <w:r w:rsidRPr="00857191">
        <w:rPr>
          <w:b/>
          <w:color w:val="000000" w:themeColor="text1"/>
          <w:sz w:val="22"/>
          <w:szCs w:val="22"/>
          <w:lang w:val="en-GB"/>
        </w:rPr>
        <w:t>11:30am</w:t>
      </w:r>
      <w:r>
        <w:rPr>
          <w:rStyle w:val="Hyperlink"/>
          <w:color w:val="000000" w:themeColor="text1"/>
          <w:sz w:val="22"/>
          <w:szCs w:val="22"/>
          <w:u w:val="none"/>
        </w:rPr>
        <w:t xml:space="preserve"> </w:t>
      </w:r>
      <w:r w:rsidRPr="00857191">
        <w:rPr>
          <w:rStyle w:val="Hyperlink"/>
          <w:b/>
          <w:color w:val="000000" w:themeColor="text1"/>
          <w:sz w:val="22"/>
          <w:szCs w:val="22"/>
          <w:u w:val="none"/>
        </w:rPr>
        <w:t>Llanfair DC</w:t>
      </w:r>
      <w:r>
        <w:rPr>
          <w:rStyle w:val="Hyperlink"/>
          <w:color w:val="000000" w:themeColor="text1"/>
          <w:sz w:val="22"/>
          <w:szCs w:val="22"/>
          <w:u w:val="none"/>
        </w:rPr>
        <w:t xml:space="preserve"> t</w:t>
      </w:r>
      <w:r w:rsidRPr="00857191">
        <w:rPr>
          <w:color w:val="000000" w:themeColor="text1"/>
          <w:sz w:val="22"/>
          <w:szCs w:val="22"/>
          <w:lang w:val="en-GB"/>
        </w:rPr>
        <w:t>he par</w:t>
      </w:r>
      <w:r>
        <w:rPr>
          <w:color w:val="000000" w:themeColor="text1"/>
          <w:sz w:val="22"/>
          <w:szCs w:val="22"/>
          <w:lang w:val="en-GB"/>
        </w:rPr>
        <w:t xml:space="preserve">ents &amp; toddler group </w:t>
      </w:r>
      <w:r w:rsidRPr="00857191">
        <w:rPr>
          <w:color w:val="000000" w:themeColor="text1"/>
          <w:sz w:val="22"/>
          <w:szCs w:val="22"/>
          <w:lang w:val="en-GB"/>
        </w:rPr>
        <w:t xml:space="preserve">has </w:t>
      </w:r>
      <w:r>
        <w:rPr>
          <w:color w:val="000000" w:themeColor="text1"/>
          <w:sz w:val="22"/>
          <w:szCs w:val="22"/>
          <w:lang w:val="en-GB"/>
        </w:rPr>
        <w:t>now recommenced.</w:t>
      </w:r>
    </w:p>
    <w:p w14:paraId="3893528E" w14:textId="6940FAF2" w:rsidR="00710965" w:rsidRDefault="00710965" w:rsidP="0041106D">
      <w:pPr>
        <w:pStyle w:val="NoSpacing"/>
        <w:spacing w:after="40"/>
        <w:ind w:right="-23"/>
        <w:rPr>
          <w:color w:val="000000" w:themeColor="text1"/>
          <w:sz w:val="22"/>
          <w:szCs w:val="22"/>
        </w:rPr>
      </w:pPr>
    </w:p>
    <w:p w14:paraId="7CE8069A" w14:textId="77777777" w:rsidR="003C226E" w:rsidRPr="00857191" w:rsidRDefault="003C226E" w:rsidP="0041106D">
      <w:pPr>
        <w:pStyle w:val="NoSpacing"/>
        <w:spacing w:after="40"/>
        <w:ind w:right="-23"/>
        <w:rPr>
          <w:color w:val="000000" w:themeColor="text1"/>
          <w:sz w:val="22"/>
          <w:szCs w:val="22"/>
        </w:rPr>
      </w:pPr>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AB1EFE" w14:paraId="54E85C11" w14:textId="77777777" w:rsidTr="00420357">
        <w:trPr>
          <w:trHeight w:val="164"/>
        </w:trPr>
        <w:tc>
          <w:tcPr>
            <w:tcW w:w="10490" w:type="dxa"/>
          </w:tcPr>
          <w:p w14:paraId="5353803B" w14:textId="4A1BA87C" w:rsidR="0000009D" w:rsidRPr="00AB1EFE" w:rsidRDefault="00C72CA8" w:rsidP="00AB1EFE">
            <w:pPr>
              <w:jc w:val="center"/>
              <w:rPr>
                <w:rStyle w:val="Hyperlink"/>
                <w:sz w:val="22"/>
                <w:szCs w:val="22"/>
              </w:rPr>
            </w:pPr>
            <w:r w:rsidRPr="00AB1EFE">
              <w:rPr>
                <w:b/>
                <w:sz w:val="22"/>
                <w:szCs w:val="22"/>
              </w:rPr>
              <w:t>Please see</w:t>
            </w:r>
            <w:r w:rsidR="00D4057E" w:rsidRPr="00AB1EFE">
              <w:rPr>
                <w:b/>
                <w:sz w:val="22"/>
                <w:szCs w:val="22"/>
              </w:rPr>
              <w:t xml:space="preserve"> </w:t>
            </w:r>
            <w:r w:rsidRPr="00AB1EFE">
              <w:rPr>
                <w:b/>
                <w:sz w:val="22"/>
                <w:szCs w:val="22"/>
              </w:rPr>
              <w:t>the Dyffryn Clwyd web</w:t>
            </w:r>
            <w:r w:rsidR="0000009D" w:rsidRPr="00AB1EFE">
              <w:rPr>
                <w:b/>
                <w:sz w:val="22"/>
                <w:szCs w:val="22"/>
              </w:rPr>
              <w:t xml:space="preserve">site for </w:t>
            </w:r>
            <w:r w:rsidRPr="00AB1EFE">
              <w:rPr>
                <w:b/>
                <w:sz w:val="22"/>
                <w:szCs w:val="22"/>
              </w:rPr>
              <w:t>e</w:t>
            </w:r>
            <w:r w:rsidR="0000009D" w:rsidRPr="00AB1EFE">
              <w:rPr>
                <w:b/>
                <w:sz w:val="22"/>
                <w:szCs w:val="22"/>
              </w:rPr>
              <w:t>vents covering Advent</w:t>
            </w:r>
            <w:r w:rsidR="00663B0D" w:rsidRPr="00AB1EFE">
              <w:rPr>
                <w:b/>
                <w:sz w:val="22"/>
                <w:szCs w:val="22"/>
              </w:rPr>
              <w:t xml:space="preserve">, </w:t>
            </w:r>
            <w:r w:rsidR="00DA5890" w:rsidRPr="00AB1EFE">
              <w:rPr>
                <w:b/>
                <w:sz w:val="22"/>
                <w:szCs w:val="22"/>
              </w:rPr>
              <w:t>Christmas</w:t>
            </w:r>
            <w:r w:rsidR="00D572C0" w:rsidRPr="00AB1EFE">
              <w:rPr>
                <w:b/>
                <w:sz w:val="22"/>
                <w:szCs w:val="22"/>
              </w:rPr>
              <w:t xml:space="preserve"> fares and </w:t>
            </w:r>
            <w:r w:rsidR="003B1180" w:rsidRPr="00AB1EFE">
              <w:rPr>
                <w:b/>
                <w:sz w:val="22"/>
                <w:szCs w:val="22"/>
              </w:rPr>
              <w:t xml:space="preserve">Carol </w:t>
            </w:r>
            <w:r w:rsidR="00937845" w:rsidRPr="00AB1EFE">
              <w:rPr>
                <w:b/>
                <w:sz w:val="22"/>
                <w:szCs w:val="22"/>
              </w:rPr>
              <w:t xml:space="preserve">services </w:t>
            </w:r>
            <w:hyperlink r:id="rId7" w:history="1">
              <w:r w:rsidR="000021A5" w:rsidRPr="00AB1EFE">
                <w:rPr>
                  <w:rStyle w:val="Hyperlink"/>
                  <w:sz w:val="22"/>
                  <w:szCs w:val="22"/>
                </w:rPr>
                <w:t>https://dyffrynclwyd.co.uk/christmas</w:t>
              </w:r>
            </w:hyperlink>
          </w:p>
          <w:p w14:paraId="255BFC3C" w14:textId="5EA494A9" w:rsidR="00D572C0" w:rsidRPr="00AB1EFE" w:rsidRDefault="004A08E1" w:rsidP="00AB1EFE">
            <w:pPr>
              <w:rPr>
                <w:bCs/>
                <w:sz w:val="22"/>
                <w:szCs w:val="22"/>
              </w:rPr>
            </w:pPr>
            <w:r w:rsidRPr="00AB1EFE">
              <w:rPr>
                <w:color w:val="000000"/>
                <w:sz w:val="22"/>
                <w:szCs w:val="22"/>
              </w:rPr>
              <w:t xml:space="preserve"> </w:t>
            </w:r>
          </w:p>
        </w:tc>
      </w:tr>
    </w:tbl>
    <w:p w14:paraId="3FDDA906" w14:textId="77777777" w:rsidR="006849C3" w:rsidRPr="0077142A" w:rsidRDefault="006849C3" w:rsidP="006849C3">
      <w:pPr>
        <w:jc w:val="both"/>
      </w:pPr>
    </w:p>
    <w:p w14:paraId="55960755" w14:textId="77777777" w:rsidR="000172BF" w:rsidRDefault="000172BF" w:rsidP="006849C3">
      <w:pPr>
        <w:jc w:val="both"/>
      </w:pPr>
    </w:p>
    <w:p w14:paraId="53874B07" w14:textId="77777777" w:rsidR="00CB206B" w:rsidRDefault="00CB206B" w:rsidP="006849C3">
      <w:pPr>
        <w:jc w:val="both"/>
      </w:pPr>
    </w:p>
    <w:p w14:paraId="23FE0ADA" w14:textId="77777777" w:rsidR="00CB206B" w:rsidRDefault="00CB206B" w:rsidP="006849C3">
      <w:pPr>
        <w:jc w:val="both"/>
      </w:pPr>
    </w:p>
    <w:p w14:paraId="797144FE" w14:textId="77777777" w:rsidR="000248B1" w:rsidRDefault="000248B1" w:rsidP="006849C3">
      <w:pPr>
        <w:jc w:val="both"/>
      </w:pPr>
    </w:p>
    <w:p w14:paraId="0970CB5F" w14:textId="77777777" w:rsidR="000248B1" w:rsidRDefault="000248B1" w:rsidP="006849C3">
      <w:pPr>
        <w:jc w:val="both"/>
        <w:rPr>
          <w:color w:val="800000"/>
        </w:rPr>
        <w:sectPr w:rsidR="000248B1" w:rsidSect="006B73B1">
          <w:type w:val="continuous"/>
          <w:pgSz w:w="11906" w:h="16838"/>
          <w:pgMar w:top="720" w:right="720" w:bottom="720" w:left="720" w:header="709" w:footer="709" w:gutter="0"/>
          <w:cols w:space="708"/>
          <w:docGrid w:linePitch="360"/>
        </w:sectPr>
      </w:pPr>
    </w:p>
    <w:p w14:paraId="2489B3D5" w14:textId="77777777" w:rsidR="0080257A" w:rsidRPr="0080257A" w:rsidRDefault="0080257A" w:rsidP="0080257A">
      <w:pPr>
        <w:spacing w:after="20" w:line="228" w:lineRule="auto"/>
        <w:jc w:val="both"/>
        <w:rPr>
          <w:b/>
          <w:sz w:val="20"/>
        </w:rPr>
      </w:pPr>
      <w:r w:rsidRPr="0080257A">
        <w:rPr>
          <w:b/>
          <w:sz w:val="20"/>
        </w:rPr>
        <w:lastRenderedPageBreak/>
        <w:t>A reading from Isaiah    (58.1-9a)</w:t>
      </w:r>
    </w:p>
    <w:p w14:paraId="0396AC25" w14:textId="1658859A" w:rsidR="0080257A" w:rsidRPr="0080257A" w:rsidRDefault="0080257A" w:rsidP="0080257A">
      <w:pPr>
        <w:spacing w:after="20" w:line="228" w:lineRule="auto"/>
        <w:jc w:val="both"/>
        <w:rPr>
          <w:sz w:val="20"/>
        </w:rPr>
      </w:pPr>
      <w:r w:rsidRPr="0080257A">
        <w:rPr>
          <w:sz w:val="20"/>
        </w:rPr>
        <w:t>Thus says the Lord:  Shout out, do not hold back!  Lift up your voice like a trumpet!  Announce to my people their rebellion, to the house of Jacob their sins.  Yet day after day they seek me and delight to know my ways, as if they were a nation that practised righteousness and did not forsake the ordinance of their God</w:t>
      </w:r>
      <w:r w:rsidRPr="0080257A">
        <w:rPr>
          <w:sz w:val="20"/>
        </w:rPr>
        <w:t>; they</w:t>
      </w:r>
      <w:r w:rsidRPr="0080257A">
        <w:rPr>
          <w:sz w:val="20"/>
        </w:rPr>
        <w:t xml:space="preserve"> ask of me righteous judgements, they delight to draw near to God.  ‘Why do we fast, but you do not see?  Why humble ourselves, but you do not notice?’</w:t>
      </w:r>
    </w:p>
    <w:p w14:paraId="4656AEEE" w14:textId="68AAE9A5" w:rsidR="0080257A" w:rsidRPr="0080257A" w:rsidRDefault="0080257A" w:rsidP="0080257A">
      <w:pPr>
        <w:spacing w:after="20" w:line="228" w:lineRule="auto"/>
        <w:jc w:val="both"/>
        <w:rPr>
          <w:sz w:val="20"/>
        </w:rPr>
      </w:pPr>
      <w:r w:rsidRPr="0080257A">
        <w:rPr>
          <w:sz w:val="20"/>
        </w:rPr>
        <w:t>Look, you serve your own interest on your fast-day, and oppress all your workers.  Look, you fast only to quarrel and to fight and to strike with a wicked fist.  Such fasting as you do today will not make your voice heard on high.  Is such the fast that I choose, a day to humble oneself?  Is it to bow down the head like a bulrush, and to lie in sackcloth and ashes?  Will you call this a fast, a day acceptable to the Lord?  Is not this the fast that I choose:  to loose the bonds of injustice, to undo the thongs of the yoke, to let the oppressed go free, and to break every yoke?  Is it not to share your bread with the hungry, and bring the homeless poor into your house</w:t>
      </w:r>
      <w:r w:rsidRPr="0080257A">
        <w:rPr>
          <w:sz w:val="20"/>
        </w:rPr>
        <w:t>; when</w:t>
      </w:r>
      <w:r w:rsidRPr="0080257A">
        <w:rPr>
          <w:sz w:val="20"/>
        </w:rPr>
        <w:t xml:space="preserve"> you see the naked, to cover them, and not to hide yourself from your own kin?</w:t>
      </w:r>
    </w:p>
    <w:p w14:paraId="0681AFBD" w14:textId="3553D972" w:rsidR="0080257A" w:rsidRPr="0080257A" w:rsidRDefault="0080257A" w:rsidP="0080257A">
      <w:pPr>
        <w:spacing w:after="20" w:line="228" w:lineRule="auto"/>
        <w:jc w:val="both"/>
        <w:rPr>
          <w:sz w:val="20"/>
        </w:rPr>
      </w:pPr>
      <w:r w:rsidRPr="0080257A">
        <w:rPr>
          <w:sz w:val="20"/>
        </w:rPr>
        <w:t>Then your light shall break forth like the dawn, and your healing shall spring up quickly</w:t>
      </w:r>
      <w:r w:rsidRPr="0080257A">
        <w:rPr>
          <w:sz w:val="20"/>
        </w:rPr>
        <w:t>; your</w:t>
      </w:r>
      <w:r w:rsidRPr="0080257A">
        <w:rPr>
          <w:sz w:val="20"/>
        </w:rPr>
        <w:t xml:space="preserve"> vindicator shall go before you, the glory of the Lord shall be your </w:t>
      </w:r>
      <w:r w:rsidRPr="0080257A">
        <w:rPr>
          <w:sz w:val="20"/>
        </w:rPr>
        <w:t>rear-guard</w:t>
      </w:r>
      <w:r w:rsidRPr="0080257A">
        <w:rPr>
          <w:sz w:val="20"/>
        </w:rPr>
        <w:t>.  Then you shall call, and the Lord will answer</w:t>
      </w:r>
      <w:r w:rsidR="004C56E9" w:rsidRPr="0080257A">
        <w:rPr>
          <w:sz w:val="20"/>
        </w:rPr>
        <w:t>; you</w:t>
      </w:r>
      <w:r w:rsidRPr="0080257A">
        <w:rPr>
          <w:sz w:val="20"/>
        </w:rPr>
        <w:t xml:space="preserve"> shall cry for help, and he will say, Here I am.</w:t>
      </w:r>
    </w:p>
    <w:p w14:paraId="7BE559BE" w14:textId="77777777" w:rsidR="0080257A" w:rsidRPr="0080257A" w:rsidRDefault="0080257A" w:rsidP="0080257A">
      <w:pPr>
        <w:spacing w:after="20" w:line="228" w:lineRule="auto"/>
        <w:rPr>
          <w:sz w:val="20"/>
        </w:rPr>
      </w:pPr>
      <w:r w:rsidRPr="0080257A">
        <w:rPr>
          <w:sz w:val="20"/>
        </w:rPr>
        <w:t>This is the word of the Lord.</w:t>
      </w:r>
    </w:p>
    <w:p w14:paraId="28B0DA84" w14:textId="7E75883E" w:rsidR="0080257A" w:rsidRPr="0080257A" w:rsidRDefault="0080257A" w:rsidP="0080257A">
      <w:pPr>
        <w:widowControl w:val="0"/>
        <w:autoSpaceDE w:val="0"/>
        <w:autoSpaceDN w:val="0"/>
        <w:adjustRightInd w:val="0"/>
        <w:spacing w:after="20" w:line="228" w:lineRule="auto"/>
        <w:rPr>
          <w:b/>
          <w:bCs/>
          <w:sz w:val="20"/>
        </w:rPr>
      </w:pPr>
      <w:r w:rsidRPr="0080257A">
        <w:rPr>
          <w:b/>
          <w:bCs/>
          <w:sz w:val="20"/>
        </w:rPr>
        <w:t>Thanks be to God.</w:t>
      </w:r>
    </w:p>
    <w:p w14:paraId="23BBC39C" w14:textId="77777777" w:rsidR="0080257A" w:rsidRPr="0080257A" w:rsidRDefault="0080257A" w:rsidP="0080257A">
      <w:pPr>
        <w:spacing w:after="20" w:line="228" w:lineRule="auto"/>
        <w:jc w:val="both"/>
        <w:rPr>
          <w:sz w:val="20"/>
        </w:rPr>
      </w:pPr>
    </w:p>
    <w:p w14:paraId="7FB65DE0" w14:textId="77777777" w:rsidR="0080257A" w:rsidRPr="0080257A" w:rsidRDefault="0080257A" w:rsidP="0080257A">
      <w:pPr>
        <w:spacing w:after="20" w:line="228" w:lineRule="auto"/>
        <w:jc w:val="both"/>
        <w:rPr>
          <w:b/>
          <w:sz w:val="20"/>
        </w:rPr>
      </w:pPr>
      <w:r w:rsidRPr="0080257A">
        <w:rPr>
          <w:b/>
          <w:sz w:val="20"/>
        </w:rPr>
        <w:t>Psalm 112. 1-9 [, 10]</w:t>
      </w:r>
    </w:p>
    <w:p w14:paraId="2E100CAC" w14:textId="77777777" w:rsidR="0080257A" w:rsidRPr="0080257A" w:rsidRDefault="0080257A" w:rsidP="0080257A">
      <w:pPr>
        <w:spacing w:after="20" w:line="228" w:lineRule="auto"/>
        <w:jc w:val="both"/>
        <w:rPr>
          <w:sz w:val="20"/>
        </w:rPr>
      </w:pPr>
      <w:r w:rsidRPr="0080257A">
        <w:rPr>
          <w:sz w:val="20"/>
        </w:rPr>
        <w:t>1</w:t>
      </w:r>
      <w:r w:rsidRPr="0080257A">
        <w:rPr>
          <w:sz w:val="20"/>
        </w:rPr>
        <w:tab/>
        <w:t>Alleluia.  Blessed are those who fear the Lord, and have great delight in his commandments.</w:t>
      </w:r>
    </w:p>
    <w:p w14:paraId="29C73FCD" w14:textId="7DF8B425" w:rsidR="0080257A" w:rsidRPr="0080257A" w:rsidRDefault="0080257A" w:rsidP="0080257A">
      <w:pPr>
        <w:spacing w:after="20" w:line="228" w:lineRule="auto"/>
        <w:jc w:val="both"/>
        <w:rPr>
          <w:b/>
          <w:sz w:val="20"/>
        </w:rPr>
      </w:pPr>
      <w:r w:rsidRPr="0080257A">
        <w:rPr>
          <w:b/>
          <w:sz w:val="20"/>
        </w:rPr>
        <w:t>2</w:t>
      </w:r>
      <w:r w:rsidRPr="0080257A">
        <w:rPr>
          <w:b/>
          <w:sz w:val="20"/>
        </w:rPr>
        <w:tab/>
        <w:t>Their descendants will be mighty in the land, a generation of the faithful that will be blest.</w:t>
      </w:r>
    </w:p>
    <w:p w14:paraId="59167509" w14:textId="77777777" w:rsidR="0080257A" w:rsidRPr="0080257A" w:rsidRDefault="0080257A" w:rsidP="0080257A">
      <w:pPr>
        <w:spacing w:after="20" w:line="228" w:lineRule="auto"/>
        <w:jc w:val="both"/>
        <w:rPr>
          <w:sz w:val="20"/>
        </w:rPr>
      </w:pPr>
      <w:r w:rsidRPr="0080257A">
        <w:rPr>
          <w:sz w:val="20"/>
        </w:rPr>
        <w:t>3</w:t>
      </w:r>
      <w:r w:rsidRPr="0080257A">
        <w:rPr>
          <w:sz w:val="20"/>
        </w:rPr>
        <w:tab/>
        <w:t>Wealth and riches will be in their house, and their righteousness endures for ever.</w:t>
      </w:r>
    </w:p>
    <w:p w14:paraId="5F102DD9" w14:textId="14A5B5D7" w:rsidR="0080257A" w:rsidRPr="0080257A" w:rsidRDefault="0080257A" w:rsidP="0080257A">
      <w:pPr>
        <w:spacing w:after="20" w:line="228" w:lineRule="auto"/>
        <w:jc w:val="both"/>
        <w:rPr>
          <w:b/>
          <w:sz w:val="20"/>
        </w:rPr>
      </w:pPr>
      <w:r w:rsidRPr="0080257A">
        <w:rPr>
          <w:b/>
          <w:sz w:val="20"/>
        </w:rPr>
        <w:t>4</w:t>
      </w:r>
      <w:r w:rsidRPr="0080257A">
        <w:rPr>
          <w:b/>
          <w:sz w:val="20"/>
        </w:rPr>
        <w:tab/>
        <w:t>Light shines in the darkness for the upright</w:t>
      </w:r>
      <w:r w:rsidR="004C56E9" w:rsidRPr="0080257A">
        <w:rPr>
          <w:b/>
          <w:sz w:val="20"/>
        </w:rPr>
        <w:t>; gracious</w:t>
      </w:r>
      <w:r w:rsidRPr="0080257A">
        <w:rPr>
          <w:b/>
          <w:sz w:val="20"/>
        </w:rPr>
        <w:t xml:space="preserve"> and full of compassion are the righteous.</w:t>
      </w:r>
    </w:p>
    <w:p w14:paraId="60C998E7" w14:textId="77777777" w:rsidR="0080257A" w:rsidRPr="0080257A" w:rsidRDefault="0080257A" w:rsidP="0080257A">
      <w:pPr>
        <w:spacing w:after="20" w:line="228" w:lineRule="auto"/>
        <w:jc w:val="both"/>
        <w:rPr>
          <w:sz w:val="20"/>
        </w:rPr>
      </w:pPr>
      <w:r w:rsidRPr="0080257A">
        <w:rPr>
          <w:sz w:val="20"/>
        </w:rPr>
        <w:t>5</w:t>
      </w:r>
      <w:r w:rsidRPr="0080257A">
        <w:rPr>
          <w:sz w:val="20"/>
        </w:rPr>
        <w:tab/>
        <w:t>It goes well with those who are generous in lending, and order their affairs with justice,</w:t>
      </w:r>
    </w:p>
    <w:p w14:paraId="439DCB1F" w14:textId="3C0A2DB3" w:rsidR="0080257A" w:rsidRPr="0080257A" w:rsidRDefault="0080257A" w:rsidP="0080257A">
      <w:pPr>
        <w:spacing w:after="20" w:line="228" w:lineRule="auto"/>
        <w:jc w:val="both"/>
        <w:rPr>
          <w:b/>
          <w:sz w:val="20"/>
        </w:rPr>
      </w:pPr>
      <w:r w:rsidRPr="0080257A">
        <w:rPr>
          <w:b/>
          <w:sz w:val="20"/>
        </w:rPr>
        <w:t>6</w:t>
      </w:r>
      <w:r w:rsidRPr="0080257A">
        <w:rPr>
          <w:b/>
          <w:sz w:val="20"/>
        </w:rPr>
        <w:tab/>
        <w:t>For they will never be shaken</w:t>
      </w:r>
      <w:r w:rsidR="004C56E9" w:rsidRPr="0080257A">
        <w:rPr>
          <w:b/>
          <w:sz w:val="20"/>
        </w:rPr>
        <w:t>; the</w:t>
      </w:r>
      <w:r w:rsidRPr="0080257A">
        <w:rPr>
          <w:b/>
          <w:sz w:val="20"/>
        </w:rPr>
        <w:t xml:space="preserve"> righteous will be held in everlasting remembrance.</w:t>
      </w:r>
    </w:p>
    <w:p w14:paraId="14065D40" w14:textId="15982FDC" w:rsidR="0080257A" w:rsidRPr="0080257A" w:rsidRDefault="0080257A" w:rsidP="0080257A">
      <w:pPr>
        <w:spacing w:after="20" w:line="228" w:lineRule="auto"/>
        <w:jc w:val="both"/>
        <w:rPr>
          <w:sz w:val="20"/>
        </w:rPr>
      </w:pPr>
      <w:r w:rsidRPr="0080257A">
        <w:rPr>
          <w:sz w:val="20"/>
        </w:rPr>
        <w:t>7</w:t>
      </w:r>
      <w:r w:rsidRPr="0080257A">
        <w:rPr>
          <w:sz w:val="20"/>
        </w:rPr>
        <w:tab/>
        <w:t>They will not be afraid of any evil tidings</w:t>
      </w:r>
      <w:r w:rsidR="004C56E9" w:rsidRPr="0080257A">
        <w:rPr>
          <w:sz w:val="20"/>
        </w:rPr>
        <w:t>; their</w:t>
      </w:r>
      <w:r w:rsidRPr="0080257A">
        <w:rPr>
          <w:sz w:val="20"/>
        </w:rPr>
        <w:t xml:space="preserve"> heart is steadfast, trusting in the Lord.</w:t>
      </w:r>
    </w:p>
    <w:p w14:paraId="107271E9" w14:textId="3A31B0BD" w:rsidR="0080257A" w:rsidRPr="0080257A" w:rsidRDefault="0080257A" w:rsidP="0080257A">
      <w:pPr>
        <w:spacing w:after="20" w:line="228" w:lineRule="auto"/>
        <w:jc w:val="both"/>
        <w:rPr>
          <w:b/>
          <w:sz w:val="20"/>
        </w:rPr>
      </w:pPr>
      <w:r w:rsidRPr="0080257A">
        <w:rPr>
          <w:b/>
          <w:sz w:val="20"/>
        </w:rPr>
        <w:t>8</w:t>
      </w:r>
      <w:r w:rsidRPr="0080257A">
        <w:rPr>
          <w:b/>
          <w:sz w:val="20"/>
        </w:rPr>
        <w:tab/>
        <w:t>Their heart is sustained and will not fear, until they see the downfall of their foes.</w:t>
      </w:r>
    </w:p>
    <w:p w14:paraId="4184482B" w14:textId="591F2BB4" w:rsidR="0080257A" w:rsidRPr="0080257A" w:rsidRDefault="0080257A" w:rsidP="0080257A">
      <w:pPr>
        <w:spacing w:after="20" w:line="228" w:lineRule="auto"/>
        <w:jc w:val="both"/>
        <w:rPr>
          <w:sz w:val="20"/>
        </w:rPr>
      </w:pPr>
      <w:r w:rsidRPr="0080257A">
        <w:rPr>
          <w:sz w:val="20"/>
        </w:rPr>
        <w:t>9</w:t>
      </w:r>
      <w:r w:rsidRPr="0080257A">
        <w:rPr>
          <w:sz w:val="20"/>
        </w:rPr>
        <w:tab/>
        <w:t>They have given freely to the poor</w:t>
      </w:r>
      <w:r w:rsidR="004C56E9" w:rsidRPr="0080257A">
        <w:rPr>
          <w:sz w:val="20"/>
        </w:rPr>
        <w:t>; their</w:t>
      </w:r>
      <w:r w:rsidRPr="0080257A">
        <w:rPr>
          <w:sz w:val="20"/>
        </w:rPr>
        <w:t xml:space="preserve"> righteousness stands fast for ever</w:t>
      </w:r>
      <w:r w:rsidR="004C56E9" w:rsidRPr="0080257A">
        <w:rPr>
          <w:sz w:val="20"/>
        </w:rPr>
        <w:t>; their</w:t>
      </w:r>
      <w:r w:rsidRPr="0080257A">
        <w:rPr>
          <w:sz w:val="20"/>
        </w:rPr>
        <w:t xml:space="preserve"> head will be exalted with honour.</w:t>
      </w:r>
    </w:p>
    <w:p w14:paraId="210D9E9E" w14:textId="72DD95B0" w:rsidR="0080257A" w:rsidRDefault="0080257A" w:rsidP="0080257A">
      <w:pPr>
        <w:spacing w:after="20" w:line="228" w:lineRule="auto"/>
        <w:jc w:val="both"/>
        <w:rPr>
          <w:b/>
          <w:sz w:val="20"/>
        </w:rPr>
      </w:pPr>
      <w:r w:rsidRPr="0080257A">
        <w:rPr>
          <w:b/>
          <w:sz w:val="20"/>
        </w:rPr>
        <w:t>10</w:t>
      </w:r>
      <w:r w:rsidRPr="0080257A">
        <w:rPr>
          <w:b/>
          <w:sz w:val="20"/>
        </w:rPr>
        <w:tab/>
        <w:t xml:space="preserve"> The wicked shall see it and be angry</w:t>
      </w:r>
      <w:r w:rsidR="004C56E9" w:rsidRPr="0080257A">
        <w:rPr>
          <w:b/>
          <w:sz w:val="20"/>
        </w:rPr>
        <w:t>; they</w:t>
      </w:r>
      <w:r w:rsidRPr="0080257A">
        <w:rPr>
          <w:b/>
          <w:sz w:val="20"/>
        </w:rPr>
        <w:t xml:space="preserve"> shall gnash their teeth in despair; the desire of the wicked shall perish.</w:t>
      </w:r>
    </w:p>
    <w:p w14:paraId="6637D56A" w14:textId="77777777" w:rsidR="0080257A" w:rsidRPr="0080257A" w:rsidRDefault="0080257A" w:rsidP="0080257A">
      <w:pPr>
        <w:spacing w:after="20" w:line="228" w:lineRule="auto"/>
        <w:jc w:val="both"/>
        <w:rPr>
          <w:b/>
          <w:sz w:val="20"/>
        </w:rPr>
      </w:pPr>
    </w:p>
    <w:p w14:paraId="25D289CB" w14:textId="79955A5A" w:rsidR="0080257A" w:rsidRPr="0080257A" w:rsidRDefault="0080257A" w:rsidP="0080257A">
      <w:pPr>
        <w:spacing w:after="20" w:line="228" w:lineRule="auto"/>
        <w:jc w:val="both"/>
        <w:rPr>
          <w:b/>
          <w:sz w:val="20"/>
        </w:rPr>
      </w:pPr>
      <w:r w:rsidRPr="0080257A">
        <w:rPr>
          <w:b/>
          <w:sz w:val="20"/>
        </w:rPr>
        <w:t xml:space="preserve">A reading from 1 </w:t>
      </w:r>
      <w:r w:rsidR="004C56E9" w:rsidRPr="0080257A">
        <w:rPr>
          <w:b/>
          <w:sz w:val="20"/>
        </w:rPr>
        <w:t>Corinthians (</w:t>
      </w:r>
      <w:r w:rsidRPr="0080257A">
        <w:rPr>
          <w:b/>
          <w:sz w:val="20"/>
        </w:rPr>
        <w:t>2.1-12 [, 13-16])</w:t>
      </w:r>
    </w:p>
    <w:p w14:paraId="3BF9ABC8" w14:textId="77777777" w:rsidR="0080257A" w:rsidRPr="0080257A" w:rsidRDefault="0080257A" w:rsidP="0080257A">
      <w:pPr>
        <w:spacing w:after="20" w:line="228" w:lineRule="auto"/>
        <w:jc w:val="both"/>
        <w:rPr>
          <w:sz w:val="20"/>
        </w:rPr>
      </w:pPr>
      <w:r w:rsidRPr="0080257A">
        <w:rPr>
          <w:sz w:val="20"/>
        </w:rPr>
        <w:t>When I came to you, brothers and sisters, I did not come proclaiming the mystery of God to you in lofty words or wisdom.  For I decided to know nothing among you except Jesus Christ, and him crucified.  And I came to you in weakness and in fear and in much trembling.  My speech and my proclamation were not with plausible words of wisdom, but with a demonstration of the Spirit and of power, so that your faith might rest not on human wisdom but on the power of God.</w:t>
      </w:r>
    </w:p>
    <w:p w14:paraId="743FE1AF" w14:textId="07034390" w:rsidR="0080257A" w:rsidRPr="0080257A" w:rsidRDefault="0080257A" w:rsidP="0080257A">
      <w:pPr>
        <w:spacing w:after="20" w:line="228" w:lineRule="auto"/>
        <w:jc w:val="both"/>
        <w:rPr>
          <w:sz w:val="20"/>
        </w:rPr>
      </w:pPr>
      <w:r w:rsidRPr="0080257A">
        <w:rPr>
          <w:sz w:val="20"/>
        </w:rPr>
        <w:t xml:space="preserve">Yet among the mature we do speak wisdom, though it is not a wisdom of this age or of the rulers of this age, </w:t>
      </w:r>
      <w:r w:rsidRPr="0080257A">
        <w:rPr>
          <w:sz w:val="20"/>
        </w:rPr>
        <w:t>who are doomed to perish.  But we speak God’s wisdom, secret and hidden, which God decreed before the ages for our glory.</w:t>
      </w:r>
    </w:p>
    <w:p w14:paraId="51C1E218" w14:textId="437E6D32" w:rsidR="0080257A" w:rsidRPr="0080257A" w:rsidRDefault="0080257A" w:rsidP="0080257A">
      <w:pPr>
        <w:spacing w:after="20" w:line="228" w:lineRule="auto"/>
        <w:jc w:val="both"/>
        <w:rPr>
          <w:sz w:val="20"/>
        </w:rPr>
      </w:pPr>
      <w:r w:rsidRPr="0080257A">
        <w:rPr>
          <w:sz w:val="20"/>
        </w:rPr>
        <w:t>None of the rulers of this age understood this</w:t>
      </w:r>
      <w:r w:rsidR="004C56E9" w:rsidRPr="0080257A">
        <w:rPr>
          <w:sz w:val="20"/>
        </w:rPr>
        <w:t>; for</w:t>
      </w:r>
      <w:r w:rsidRPr="0080257A">
        <w:rPr>
          <w:sz w:val="20"/>
        </w:rPr>
        <w:t xml:space="preserve"> if they had, they would not have crucified the Lord of glory.  But, as it is written, ‘What no eye has seen, nor ear heard, nor the human heart conceived, what God has prepared for those who love him’  - these things God has revealed to us through the Spirit;  for the Spirit searches everything, even the depths of God.  For what human being knows what is truly human except the human spirit that is within?  So also no one comprehends what is truly God’s except the Spirit of God.</w:t>
      </w:r>
    </w:p>
    <w:p w14:paraId="160BA5BD" w14:textId="769F40FD" w:rsidR="0080257A" w:rsidRPr="0080257A" w:rsidRDefault="0080257A" w:rsidP="0080257A">
      <w:pPr>
        <w:spacing w:after="20" w:line="228" w:lineRule="auto"/>
        <w:jc w:val="both"/>
        <w:rPr>
          <w:sz w:val="20"/>
        </w:rPr>
      </w:pPr>
      <w:r w:rsidRPr="0080257A">
        <w:rPr>
          <w:sz w:val="20"/>
        </w:rPr>
        <w:t>Now we have received not the spirit of the world, but the Spirit that is from God, so that we may understand the gifts bestowed on us by God.</w:t>
      </w:r>
    </w:p>
    <w:p w14:paraId="57E1F02B" w14:textId="568D1DC0" w:rsidR="0080257A" w:rsidRPr="0080257A" w:rsidRDefault="0080257A" w:rsidP="0080257A">
      <w:pPr>
        <w:spacing w:after="20" w:line="228" w:lineRule="auto"/>
        <w:jc w:val="both"/>
        <w:rPr>
          <w:sz w:val="20"/>
        </w:rPr>
      </w:pPr>
      <w:r w:rsidRPr="0080257A">
        <w:rPr>
          <w:sz w:val="20"/>
        </w:rPr>
        <w:t>[And we speak of these things in words not taught by human wisdom but taught by the Spirit, interpreting spiritual things to those who are spiritual.  Those who are unspiritual do not receive the gifts of God’s Spirit, for they are foolishness to them, and they are unable to understand them because they are discerned spiritually. Those who are spiritual discern all things, and they are themselves subject to no one else’s scrutiny.  “For who has known the mind of the Lord so as to instruct him?”  But we have the mind of Christ.]</w:t>
      </w:r>
    </w:p>
    <w:p w14:paraId="2C3CF686" w14:textId="77777777" w:rsidR="0080257A" w:rsidRPr="0080257A" w:rsidRDefault="0080257A" w:rsidP="0080257A">
      <w:pPr>
        <w:spacing w:after="20" w:line="228" w:lineRule="auto"/>
        <w:rPr>
          <w:sz w:val="20"/>
        </w:rPr>
      </w:pPr>
      <w:r w:rsidRPr="0080257A">
        <w:rPr>
          <w:sz w:val="20"/>
        </w:rPr>
        <w:t>This is the word of the Lord.</w:t>
      </w:r>
    </w:p>
    <w:p w14:paraId="39CA446D" w14:textId="7EBB21B1" w:rsidR="0080257A" w:rsidRPr="0080257A" w:rsidRDefault="0080257A" w:rsidP="0080257A">
      <w:pPr>
        <w:widowControl w:val="0"/>
        <w:autoSpaceDE w:val="0"/>
        <w:autoSpaceDN w:val="0"/>
        <w:adjustRightInd w:val="0"/>
        <w:spacing w:after="20" w:line="228" w:lineRule="auto"/>
        <w:rPr>
          <w:b/>
          <w:bCs/>
          <w:sz w:val="20"/>
        </w:rPr>
      </w:pPr>
      <w:r w:rsidRPr="0080257A">
        <w:rPr>
          <w:b/>
          <w:bCs/>
          <w:sz w:val="20"/>
        </w:rPr>
        <w:t>Thanks be to God.</w:t>
      </w:r>
    </w:p>
    <w:p w14:paraId="1FAFE9F5" w14:textId="77777777" w:rsidR="0080257A" w:rsidRPr="0080257A" w:rsidRDefault="0080257A" w:rsidP="0080257A">
      <w:pPr>
        <w:widowControl w:val="0"/>
        <w:autoSpaceDE w:val="0"/>
        <w:autoSpaceDN w:val="0"/>
        <w:adjustRightInd w:val="0"/>
        <w:spacing w:after="20" w:line="228" w:lineRule="auto"/>
        <w:jc w:val="both"/>
        <w:rPr>
          <w:sz w:val="20"/>
        </w:rPr>
      </w:pPr>
    </w:p>
    <w:p w14:paraId="328B6E6E" w14:textId="77777777" w:rsidR="0080257A" w:rsidRPr="0080257A" w:rsidRDefault="0080257A" w:rsidP="0080257A">
      <w:pPr>
        <w:widowControl w:val="0"/>
        <w:autoSpaceDE w:val="0"/>
        <w:autoSpaceDN w:val="0"/>
        <w:adjustRightInd w:val="0"/>
        <w:spacing w:after="20" w:line="228" w:lineRule="auto"/>
        <w:jc w:val="both"/>
        <w:rPr>
          <w:b/>
          <w:iCs/>
          <w:sz w:val="20"/>
        </w:rPr>
      </w:pPr>
      <w:r w:rsidRPr="0080257A">
        <w:rPr>
          <w:b/>
          <w:sz w:val="20"/>
        </w:rPr>
        <w:t xml:space="preserve">Listen to the Gospel of Christ according to St </w:t>
      </w:r>
      <w:r w:rsidRPr="0080257A">
        <w:rPr>
          <w:b/>
          <w:iCs/>
          <w:sz w:val="20"/>
        </w:rPr>
        <w:t>Matthew   (</w:t>
      </w:r>
      <w:r w:rsidRPr="0080257A">
        <w:rPr>
          <w:b/>
          <w:sz w:val="20"/>
        </w:rPr>
        <w:t>5.13-20)</w:t>
      </w:r>
    </w:p>
    <w:p w14:paraId="2A183E51" w14:textId="6C08866C" w:rsidR="0080257A" w:rsidRPr="0080257A" w:rsidRDefault="0080257A" w:rsidP="0080257A">
      <w:pPr>
        <w:widowControl w:val="0"/>
        <w:autoSpaceDE w:val="0"/>
        <w:autoSpaceDN w:val="0"/>
        <w:adjustRightInd w:val="0"/>
        <w:spacing w:after="20" w:line="228" w:lineRule="auto"/>
        <w:jc w:val="both"/>
        <w:rPr>
          <w:sz w:val="20"/>
        </w:rPr>
      </w:pPr>
      <w:r w:rsidRPr="0080257A">
        <w:rPr>
          <w:b/>
          <w:bCs/>
          <w:sz w:val="20"/>
        </w:rPr>
        <w:t>Glory to you, O Lord.</w:t>
      </w:r>
    </w:p>
    <w:p w14:paraId="584EF583" w14:textId="4F7E0668" w:rsidR="0080257A" w:rsidRPr="0080257A" w:rsidRDefault="0080257A" w:rsidP="0080257A">
      <w:pPr>
        <w:spacing w:after="20" w:line="228" w:lineRule="auto"/>
        <w:jc w:val="both"/>
        <w:rPr>
          <w:sz w:val="20"/>
        </w:rPr>
      </w:pPr>
      <w:r w:rsidRPr="0080257A">
        <w:rPr>
          <w:sz w:val="20"/>
        </w:rPr>
        <w:t>Jesus went up the mountain and was joined by his disciples.  Then he began to teach them:  ‘You are the salt of the earth</w:t>
      </w:r>
      <w:r w:rsidR="004C56E9" w:rsidRPr="0080257A">
        <w:rPr>
          <w:sz w:val="20"/>
        </w:rPr>
        <w:t>; but</w:t>
      </w:r>
      <w:r w:rsidRPr="0080257A">
        <w:rPr>
          <w:sz w:val="20"/>
        </w:rPr>
        <w:t xml:space="preserve"> if salt has lost its taste, how can its saltiness be restored?  It is no longer good for anything, but is thrown out and trampled </w:t>
      </w:r>
      <w:r w:rsidR="004C56E9" w:rsidRPr="0080257A">
        <w:rPr>
          <w:sz w:val="20"/>
        </w:rPr>
        <w:t>underfoot</w:t>
      </w:r>
      <w:r w:rsidRPr="0080257A">
        <w:rPr>
          <w:sz w:val="20"/>
        </w:rPr>
        <w:t xml:space="preserve">.  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 </w:t>
      </w:r>
    </w:p>
    <w:p w14:paraId="682D7A2E" w14:textId="40365650" w:rsidR="0080257A" w:rsidRPr="0080257A" w:rsidRDefault="0080257A" w:rsidP="0080257A">
      <w:pPr>
        <w:spacing w:after="20" w:line="228" w:lineRule="auto"/>
        <w:jc w:val="both"/>
        <w:rPr>
          <w:sz w:val="20"/>
        </w:rPr>
      </w:pPr>
      <w:r w:rsidRPr="0080257A">
        <w:rPr>
          <w:sz w:val="20"/>
        </w:rPr>
        <w:t>‘Do not think that I have come to abolish the law or the prophets</w:t>
      </w:r>
      <w:r w:rsidR="004C56E9" w:rsidRPr="0080257A">
        <w:rPr>
          <w:sz w:val="20"/>
        </w:rPr>
        <w:t>; I</w:t>
      </w:r>
      <w:r w:rsidRPr="0080257A">
        <w:rPr>
          <w:sz w:val="20"/>
        </w:rPr>
        <w:t xml:space="preserve"> have come not to abolish but to fulfil.  For truly I tell you, until heaven and earth pass away, not one letter, not one stroke of a letter, will pass from the </w:t>
      </w:r>
      <w:r w:rsidR="004F1C0E">
        <w:rPr>
          <w:sz w:val="20"/>
        </w:rPr>
        <w:t xml:space="preserve">law until all is accomplished. </w:t>
      </w:r>
      <w:r w:rsidRPr="0080257A">
        <w:rPr>
          <w:sz w:val="20"/>
        </w:rPr>
        <w:t>Therefore, whoever breaks one of the least of these commandments, and teaches others to do the same, will be called least in the kingdom of heaven;  but whoever does them and teaches them will be called great in the kingdom of heaven.</w:t>
      </w:r>
    </w:p>
    <w:p w14:paraId="33B51D83" w14:textId="6098EBB6" w:rsidR="0080257A" w:rsidRPr="0080257A" w:rsidRDefault="0080257A" w:rsidP="0080257A">
      <w:pPr>
        <w:spacing w:after="20" w:line="228" w:lineRule="auto"/>
        <w:jc w:val="both"/>
        <w:rPr>
          <w:sz w:val="20"/>
        </w:rPr>
      </w:pPr>
      <w:r w:rsidRPr="0080257A">
        <w:rPr>
          <w:sz w:val="20"/>
        </w:rPr>
        <w:t>‘For I tell you, unless your righteousness exceeds that of the scribes and Pharisees, you will never enter the kingdom of heaven.’</w:t>
      </w:r>
    </w:p>
    <w:p w14:paraId="3BFF33AB" w14:textId="77777777" w:rsidR="0080257A" w:rsidRPr="0080257A" w:rsidRDefault="0080257A" w:rsidP="0080257A">
      <w:pPr>
        <w:widowControl w:val="0"/>
        <w:autoSpaceDE w:val="0"/>
        <w:autoSpaceDN w:val="0"/>
        <w:adjustRightInd w:val="0"/>
        <w:spacing w:after="20" w:line="228" w:lineRule="auto"/>
        <w:jc w:val="both"/>
        <w:rPr>
          <w:sz w:val="20"/>
        </w:rPr>
      </w:pPr>
      <w:r w:rsidRPr="0080257A">
        <w:rPr>
          <w:sz w:val="20"/>
        </w:rPr>
        <w:t>This is the Gospel of the Lord.</w:t>
      </w:r>
    </w:p>
    <w:p w14:paraId="486DE96F" w14:textId="659780AD" w:rsidR="0080257A" w:rsidRPr="0080257A" w:rsidRDefault="0080257A" w:rsidP="0080257A">
      <w:pPr>
        <w:widowControl w:val="0"/>
        <w:autoSpaceDE w:val="0"/>
        <w:autoSpaceDN w:val="0"/>
        <w:adjustRightInd w:val="0"/>
        <w:spacing w:after="20" w:line="228" w:lineRule="auto"/>
        <w:rPr>
          <w:sz w:val="20"/>
        </w:rPr>
      </w:pPr>
      <w:r w:rsidRPr="0080257A">
        <w:rPr>
          <w:b/>
          <w:bCs/>
          <w:sz w:val="20"/>
        </w:rPr>
        <w:t>Praise to you, O Christ.</w:t>
      </w:r>
    </w:p>
    <w:p w14:paraId="3BA117A6" w14:textId="77777777" w:rsidR="0080257A" w:rsidRPr="0080257A" w:rsidRDefault="0080257A" w:rsidP="0080257A">
      <w:pPr>
        <w:widowControl w:val="0"/>
        <w:autoSpaceDE w:val="0"/>
        <w:autoSpaceDN w:val="0"/>
        <w:adjustRightInd w:val="0"/>
        <w:spacing w:after="20" w:line="228" w:lineRule="auto"/>
        <w:rPr>
          <w:bCs/>
          <w:sz w:val="20"/>
        </w:rPr>
      </w:pPr>
    </w:p>
    <w:p w14:paraId="45470E46" w14:textId="77777777" w:rsidR="0080257A" w:rsidRPr="0080257A" w:rsidRDefault="0080257A" w:rsidP="0080257A">
      <w:pPr>
        <w:spacing w:after="20" w:line="228" w:lineRule="auto"/>
        <w:rPr>
          <w:rFonts w:eastAsiaTheme="minorHAnsi"/>
          <w:b/>
          <w:sz w:val="20"/>
          <w:lang w:eastAsia="en-US"/>
        </w:rPr>
      </w:pPr>
      <w:r w:rsidRPr="0080257A">
        <w:rPr>
          <w:rFonts w:eastAsiaTheme="minorHAnsi"/>
          <w:b/>
          <w:sz w:val="20"/>
          <w:lang w:eastAsia="en-US"/>
        </w:rPr>
        <w:t>Post Communion Prayer</w:t>
      </w:r>
    </w:p>
    <w:p w14:paraId="3839839B" w14:textId="77777777" w:rsidR="0080257A" w:rsidRDefault="0080257A" w:rsidP="0080257A">
      <w:pPr>
        <w:widowControl w:val="0"/>
        <w:autoSpaceDE w:val="0"/>
        <w:autoSpaceDN w:val="0"/>
        <w:adjustRightInd w:val="0"/>
        <w:spacing w:after="20" w:line="228" w:lineRule="auto"/>
        <w:jc w:val="both"/>
        <w:rPr>
          <w:bCs/>
          <w:sz w:val="20"/>
        </w:rPr>
      </w:pPr>
      <w:r w:rsidRPr="0080257A">
        <w:rPr>
          <w:bCs/>
          <w:sz w:val="20"/>
        </w:rPr>
        <w:t>Merciful God, you gave Jesus Christ to be for us the bread of life that those who come to him should never hunger:  draw us to the Lord in faith and love that we may eat and drink with him at his table in the kingdom, where he is alive and reigns, now and for ever.</w:t>
      </w:r>
    </w:p>
    <w:p w14:paraId="0CFDE7AC" w14:textId="117AA994" w:rsidR="0080257A" w:rsidRPr="0080257A" w:rsidRDefault="0080257A" w:rsidP="0080257A">
      <w:pPr>
        <w:widowControl w:val="0"/>
        <w:autoSpaceDE w:val="0"/>
        <w:autoSpaceDN w:val="0"/>
        <w:adjustRightInd w:val="0"/>
        <w:spacing w:after="20" w:line="228" w:lineRule="auto"/>
        <w:jc w:val="both"/>
        <w:rPr>
          <w:b/>
          <w:sz w:val="20"/>
        </w:rPr>
      </w:pPr>
      <w:r w:rsidRPr="0080257A">
        <w:rPr>
          <w:b/>
          <w:bCs/>
          <w:sz w:val="20"/>
        </w:rPr>
        <w:t>Amen.</w:t>
      </w:r>
    </w:p>
    <w:p w14:paraId="3B9EF687" w14:textId="77777777" w:rsidR="0080257A" w:rsidRDefault="0080257A" w:rsidP="00963558">
      <w:pPr>
        <w:widowControl w:val="0"/>
        <w:autoSpaceDE w:val="0"/>
        <w:autoSpaceDN w:val="0"/>
        <w:adjustRightInd w:val="0"/>
        <w:spacing w:after="40"/>
        <w:jc w:val="both"/>
        <w:rPr>
          <w:b/>
          <w:bCs/>
          <w:sz w:val="20"/>
        </w:rPr>
      </w:pPr>
    </w:p>
    <w:p w14:paraId="7F9A02D7" w14:textId="77777777" w:rsidR="004F1C0E" w:rsidRDefault="004F1C0E" w:rsidP="00963558">
      <w:pPr>
        <w:widowControl w:val="0"/>
        <w:autoSpaceDE w:val="0"/>
        <w:autoSpaceDN w:val="0"/>
        <w:adjustRightInd w:val="0"/>
        <w:spacing w:after="40"/>
        <w:jc w:val="both"/>
        <w:rPr>
          <w:b/>
          <w:bCs/>
          <w:sz w:val="20"/>
        </w:rPr>
      </w:pPr>
    </w:p>
    <w:p w14:paraId="5AD32B9E" w14:textId="77777777" w:rsidR="004F1C0E" w:rsidRPr="004F1C0E" w:rsidRDefault="00963558" w:rsidP="004F1C0E">
      <w:pPr>
        <w:spacing w:after="20" w:line="226" w:lineRule="auto"/>
        <w:rPr>
          <w:sz w:val="19"/>
        </w:rPr>
      </w:pPr>
      <w:proofErr w:type="spellStart"/>
      <w:r w:rsidRPr="004F1C0E">
        <w:rPr>
          <w:b/>
          <w:bCs/>
          <w:sz w:val="19"/>
        </w:rPr>
        <w:lastRenderedPageBreak/>
        <w:t>Colect</w:t>
      </w:r>
    </w:p>
    <w:p w14:paraId="315F2240" w14:textId="77777777" w:rsidR="004F1C0E" w:rsidRPr="004F1C0E" w:rsidRDefault="004F1C0E" w:rsidP="004F1C0E">
      <w:pPr>
        <w:spacing w:after="20" w:line="226" w:lineRule="auto"/>
        <w:rPr>
          <w:sz w:val="19"/>
        </w:rPr>
      </w:pPr>
      <w:r w:rsidRPr="004F1C0E">
        <w:rPr>
          <w:sz w:val="19"/>
        </w:rPr>
        <w:t>Hollalluog</w:t>
      </w:r>
      <w:proofErr w:type="spellEnd"/>
      <w:r w:rsidRPr="004F1C0E">
        <w:rPr>
          <w:sz w:val="19"/>
        </w:rPr>
        <w:t xml:space="preserve"> </w:t>
      </w:r>
      <w:proofErr w:type="spellStart"/>
      <w:r w:rsidRPr="004F1C0E">
        <w:rPr>
          <w:sz w:val="19"/>
        </w:rPr>
        <w:t>Dduw</w:t>
      </w:r>
      <w:proofErr w:type="spellEnd"/>
      <w:r w:rsidRPr="004F1C0E">
        <w:rPr>
          <w:sz w:val="19"/>
        </w:rPr>
        <w:t xml:space="preserve">, </w:t>
      </w:r>
      <w:proofErr w:type="spellStart"/>
      <w:r w:rsidRPr="004F1C0E">
        <w:rPr>
          <w:sz w:val="19"/>
        </w:rPr>
        <w:t>ti</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unig</w:t>
      </w:r>
      <w:proofErr w:type="spellEnd"/>
      <w:r w:rsidRPr="004F1C0E">
        <w:rPr>
          <w:sz w:val="19"/>
        </w:rPr>
        <w:t xml:space="preserve"> all </w:t>
      </w:r>
      <w:proofErr w:type="spellStart"/>
      <w:r w:rsidRPr="004F1C0E">
        <w:rPr>
          <w:sz w:val="19"/>
        </w:rPr>
        <w:t>ddod</w:t>
      </w:r>
      <w:proofErr w:type="spellEnd"/>
      <w:r w:rsidRPr="004F1C0E">
        <w:rPr>
          <w:sz w:val="19"/>
        </w:rPr>
        <w:t xml:space="preserve"> â </w:t>
      </w:r>
      <w:proofErr w:type="spellStart"/>
      <w:r w:rsidRPr="004F1C0E">
        <w:rPr>
          <w:sz w:val="19"/>
        </w:rPr>
        <w:t>threfn</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chwantau</w:t>
      </w:r>
      <w:proofErr w:type="spellEnd"/>
      <w:r w:rsidRPr="004F1C0E">
        <w:rPr>
          <w:sz w:val="19"/>
        </w:rPr>
        <w:t xml:space="preserve"> a </w:t>
      </w:r>
      <w:proofErr w:type="spellStart"/>
      <w:r w:rsidRPr="004F1C0E">
        <w:rPr>
          <w:sz w:val="19"/>
        </w:rPr>
        <w:t>serchiadau</w:t>
      </w:r>
      <w:proofErr w:type="spellEnd"/>
      <w:r w:rsidRPr="004F1C0E">
        <w:rPr>
          <w:sz w:val="19"/>
        </w:rPr>
        <w:t xml:space="preserve"> </w:t>
      </w:r>
      <w:proofErr w:type="spellStart"/>
      <w:r w:rsidRPr="004F1C0E">
        <w:rPr>
          <w:sz w:val="19"/>
        </w:rPr>
        <w:t>afreolus</w:t>
      </w:r>
      <w:proofErr w:type="spellEnd"/>
      <w:r w:rsidRPr="004F1C0E">
        <w:rPr>
          <w:sz w:val="19"/>
        </w:rPr>
        <w:t xml:space="preserve"> y </w:t>
      </w:r>
      <w:proofErr w:type="spellStart"/>
      <w:r w:rsidRPr="004F1C0E">
        <w:rPr>
          <w:sz w:val="19"/>
        </w:rPr>
        <w:t>ddynoliaeth</w:t>
      </w:r>
      <w:proofErr w:type="spellEnd"/>
      <w:r w:rsidRPr="004F1C0E">
        <w:rPr>
          <w:sz w:val="19"/>
        </w:rPr>
        <w:t xml:space="preserve"> </w:t>
      </w:r>
      <w:proofErr w:type="spellStart"/>
      <w:r w:rsidRPr="004F1C0E">
        <w:rPr>
          <w:sz w:val="19"/>
        </w:rPr>
        <w:t>bechadurus</w:t>
      </w:r>
      <w:proofErr w:type="spellEnd"/>
      <w:r w:rsidRPr="004F1C0E">
        <w:rPr>
          <w:sz w:val="19"/>
        </w:rPr>
        <w:t xml:space="preserve">: </w:t>
      </w:r>
      <w:proofErr w:type="spellStart"/>
      <w:r w:rsidRPr="004F1C0E">
        <w:rPr>
          <w:sz w:val="19"/>
        </w:rPr>
        <w:t>dyro</w:t>
      </w:r>
      <w:proofErr w:type="spellEnd"/>
      <w:r w:rsidRPr="004F1C0E">
        <w:rPr>
          <w:sz w:val="19"/>
        </w:rPr>
        <w:t xml:space="preserve"> </w:t>
      </w:r>
      <w:proofErr w:type="spellStart"/>
      <w:r w:rsidRPr="004F1C0E">
        <w:rPr>
          <w:sz w:val="19"/>
        </w:rPr>
        <w:t>ras</w:t>
      </w:r>
      <w:proofErr w:type="spellEnd"/>
      <w:r w:rsidRPr="004F1C0E">
        <w:rPr>
          <w:sz w:val="19"/>
        </w:rPr>
        <w:t xml:space="preserve"> </w:t>
      </w:r>
      <w:proofErr w:type="spellStart"/>
      <w:r w:rsidRPr="004F1C0E">
        <w:rPr>
          <w:sz w:val="19"/>
        </w:rPr>
        <w:t>i’th</w:t>
      </w:r>
      <w:proofErr w:type="spellEnd"/>
      <w:r w:rsidRPr="004F1C0E">
        <w:rPr>
          <w:sz w:val="19"/>
        </w:rPr>
        <w:t xml:space="preserve"> </w:t>
      </w:r>
      <w:proofErr w:type="spellStart"/>
      <w:r w:rsidRPr="004F1C0E">
        <w:rPr>
          <w:sz w:val="19"/>
        </w:rPr>
        <w:t>bobl</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garu</w:t>
      </w:r>
      <w:proofErr w:type="spellEnd"/>
      <w:r w:rsidRPr="004F1C0E">
        <w:rPr>
          <w:sz w:val="19"/>
        </w:rPr>
        <w:t xml:space="preserve"> </w:t>
      </w:r>
      <w:proofErr w:type="spellStart"/>
      <w:r w:rsidRPr="004F1C0E">
        <w:rPr>
          <w:sz w:val="19"/>
        </w:rPr>
        <w:t>dy</w:t>
      </w:r>
      <w:proofErr w:type="spellEnd"/>
      <w:r w:rsidRPr="004F1C0E">
        <w:rPr>
          <w:sz w:val="19"/>
        </w:rPr>
        <w:t xml:space="preserve"> </w:t>
      </w:r>
      <w:proofErr w:type="spellStart"/>
      <w:r w:rsidRPr="004F1C0E">
        <w:rPr>
          <w:sz w:val="19"/>
        </w:rPr>
        <w:t>orchmynion</w:t>
      </w:r>
      <w:proofErr w:type="spellEnd"/>
      <w:r w:rsidRPr="004F1C0E">
        <w:rPr>
          <w:sz w:val="19"/>
        </w:rPr>
        <w:t xml:space="preserve"> a </w:t>
      </w:r>
      <w:proofErr w:type="spellStart"/>
      <w:r w:rsidRPr="004F1C0E">
        <w:rPr>
          <w:sz w:val="19"/>
        </w:rPr>
        <w:t>deisyfu</w:t>
      </w:r>
      <w:proofErr w:type="spellEnd"/>
      <w:r w:rsidRPr="004F1C0E">
        <w:rPr>
          <w:sz w:val="19"/>
        </w:rPr>
        <w:t xml:space="preserve"> </w:t>
      </w:r>
      <w:proofErr w:type="spellStart"/>
      <w:r w:rsidRPr="004F1C0E">
        <w:rPr>
          <w:sz w:val="19"/>
        </w:rPr>
        <w:t>dy</w:t>
      </w:r>
      <w:proofErr w:type="spellEnd"/>
      <w:r w:rsidRPr="004F1C0E">
        <w:rPr>
          <w:sz w:val="19"/>
        </w:rPr>
        <w:t xml:space="preserve"> </w:t>
      </w:r>
      <w:proofErr w:type="spellStart"/>
      <w:r w:rsidRPr="004F1C0E">
        <w:rPr>
          <w:sz w:val="19"/>
        </w:rPr>
        <w:t>addewidion</w:t>
      </w:r>
      <w:proofErr w:type="spellEnd"/>
      <w:proofErr w:type="gramStart"/>
      <w:r w:rsidRPr="004F1C0E">
        <w:rPr>
          <w:sz w:val="19"/>
        </w:rPr>
        <w:t xml:space="preserve">;  </w:t>
      </w:r>
      <w:proofErr w:type="spellStart"/>
      <w:r w:rsidRPr="004F1C0E">
        <w:rPr>
          <w:sz w:val="19"/>
        </w:rPr>
        <w:t>fel</w:t>
      </w:r>
      <w:proofErr w:type="spellEnd"/>
      <w:proofErr w:type="gram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aml</w:t>
      </w:r>
      <w:proofErr w:type="spellEnd"/>
      <w:r w:rsidRPr="004F1C0E">
        <w:rPr>
          <w:sz w:val="19"/>
        </w:rPr>
        <w:t xml:space="preserve"> </w:t>
      </w:r>
      <w:proofErr w:type="spellStart"/>
      <w:r w:rsidRPr="004F1C0E">
        <w:rPr>
          <w:sz w:val="19"/>
        </w:rPr>
        <w:t>droeon</w:t>
      </w:r>
      <w:proofErr w:type="spellEnd"/>
      <w:r w:rsidRPr="004F1C0E">
        <w:rPr>
          <w:sz w:val="19"/>
        </w:rPr>
        <w:t xml:space="preserve"> y </w:t>
      </w:r>
      <w:proofErr w:type="spellStart"/>
      <w:r w:rsidRPr="004F1C0E">
        <w:rPr>
          <w:sz w:val="19"/>
        </w:rPr>
        <w:t>byd</w:t>
      </w:r>
      <w:proofErr w:type="spellEnd"/>
      <w:r w:rsidRPr="004F1C0E">
        <w:rPr>
          <w:sz w:val="19"/>
        </w:rPr>
        <w:t xml:space="preserve"> </w:t>
      </w:r>
      <w:proofErr w:type="spellStart"/>
      <w:r w:rsidRPr="004F1C0E">
        <w:rPr>
          <w:sz w:val="19"/>
        </w:rPr>
        <w:t>hwn</w:t>
      </w:r>
      <w:proofErr w:type="spellEnd"/>
      <w:r w:rsidRPr="004F1C0E">
        <w:rPr>
          <w:sz w:val="19"/>
        </w:rPr>
        <w:t xml:space="preserve">, y </w:t>
      </w:r>
      <w:proofErr w:type="spellStart"/>
      <w:r w:rsidRPr="004F1C0E">
        <w:rPr>
          <w:sz w:val="19"/>
        </w:rPr>
        <w:t>sefydlir</w:t>
      </w:r>
      <w:proofErr w:type="spellEnd"/>
      <w:r w:rsidRPr="004F1C0E">
        <w:rPr>
          <w:sz w:val="19"/>
        </w:rPr>
        <w:t xml:space="preserve"> </w:t>
      </w:r>
      <w:proofErr w:type="spellStart"/>
      <w:r w:rsidRPr="004F1C0E">
        <w:rPr>
          <w:sz w:val="19"/>
        </w:rPr>
        <w:t>ein</w:t>
      </w:r>
      <w:proofErr w:type="spellEnd"/>
      <w:r w:rsidRPr="004F1C0E">
        <w:rPr>
          <w:sz w:val="19"/>
        </w:rPr>
        <w:t xml:space="preserve"> </w:t>
      </w:r>
      <w:proofErr w:type="spellStart"/>
      <w:r w:rsidRPr="004F1C0E">
        <w:rPr>
          <w:sz w:val="19"/>
        </w:rPr>
        <w:t>calonnau’n</w:t>
      </w:r>
      <w:proofErr w:type="spellEnd"/>
      <w:r w:rsidRPr="004F1C0E">
        <w:rPr>
          <w:sz w:val="19"/>
        </w:rPr>
        <w:t xml:space="preserve"> </w:t>
      </w:r>
      <w:proofErr w:type="spellStart"/>
      <w:r w:rsidRPr="004F1C0E">
        <w:rPr>
          <w:sz w:val="19"/>
        </w:rPr>
        <w:t>ddiogel</w:t>
      </w:r>
      <w:proofErr w:type="spellEnd"/>
      <w:r w:rsidRPr="004F1C0E">
        <w:rPr>
          <w:sz w:val="19"/>
        </w:rPr>
        <w:t xml:space="preserve"> </w:t>
      </w:r>
      <w:proofErr w:type="spellStart"/>
      <w:r w:rsidRPr="004F1C0E">
        <w:rPr>
          <w:sz w:val="19"/>
        </w:rPr>
        <w:t>lle</w:t>
      </w:r>
      <w:proofErr w:type="spellEnd"/>
      <w:r w:rsidRPr="004F1C0E">
        <w:rPr>
          <w:sz w:val="19"/>
        </w:rPr>
        <w:t xml:space="preserve"> </w:t>
      </w:r>
      <w:proofErr w:type="spellStart"/>
      <w:r w:rsidRPr="004F1C0E">
        <w:rPr>
          <w:sz w:val="19"/>
        </w:rPr>
        <w:t>mae</w:t>
      </w:r>
      <w:proofErr w:type="spellEnd"/>
      <w:r w:rsidRPr="004F1C0E">
        <w:rPr>
          <w:sz w:val="19"/>
        </w:rPr>
        <w:t xml:space="preserve"> </w:t>
      </w:r>
      <w:proofErr w:type="spellStart"/>
      <w:r w:rsidRPr="004F1C0E">
        <w:rPr>
          <w:sz w:val="19"/>
        </w:rPr>
        <w:t>gwir</w:t>
      </w:r>
      <w:proofErr w:type="spellEnd"/>
      <w:r w:rsidRPr="004F1C0E">
        <w:rPr>
          <w:sz w:val="19"/>
        </w:rPr>
        <w:t xml:space="preserve"> </w:t>
      </w:r>
      <w:proofErr w:type="spellStart"/>
      <w:r w:rsidRPr="004F1C0E">
        <w:rPr>
          <w:sz w:val="19"/>
        </w:rPr>
        <w:t>lawenydd</w:t>
      </w:r>
      <w:proofErr w:type="spellEnd"/>
      <w:r w:rsidRPr="004F1C0E">
        <w:rPr>
          <w:sz w:val="19"/>
        </w:rPr>
        <w:t xml:space="preserve"> </w:t>
      </w:r>
      <w:proofErr w:type="spellStart"/>
      <w:r w:rsidRPr="004F1C0E">
        <w:rPr>
          <w:sz w:val="19"/>
        </w:rPr>
        <w:t>i’w</w:t>
      </w:r>
      <w:proofErr w:type="spellEnd"/>
      <w:r w:rsidRPr="004F1C0E">
        <w:rPr>
          <w:sz w:val="19"/>
        </w:rPr>
        <w:t xml:space="preserve"> </w:t>
      </w:r>
      <w:proofErr w:type="spellStart"/>
      <w:r w:rsidRPr="004F1C0E">
        <w:rPr>
          <w:sz w:val="19"/>
        </w:rPr>
        <w:t>gael</w:t>
      </w:r>
      <w:proofErr w:type="spellEnd"/>
      <w:r w:rsidRPr="004F1C0E">
        <w:rPr>
          <w:sz w:val="19"/>
        </w:rPr>
        <w:t xml:space="preserve">;  </w:t>
      </w:r>
      <w:proofErr w:type="spellStart"/>
      <w:r w:rsidRPr="004F1C0E">
        <w:rPr>
          <w:sz w:val="19"/>
        </w:rPr>
        <w:t>trwy</w:t>
      </w:r>
      <w:proofErr w:type="spellEnd"/>
      <w:r w:rsidRPr="004F1C0E">
        <w:rPr>
          <w:sz w:val="19"/>
        </w:rPr>
        <w:t xml:space="preserve"> </w:t>
      </w:r>
      <w:proofErr w:type="spellStart"/>
      <w:r w:rsidRPr="004F1C0E">
        <w:rPr>
          <w:sz w:val="19"/>
        </w:rPr>
        <w:t>Iesu</w:t>
      </w:r>
      <w:proofErr w:type="spellEnd"/>
      <w:r w:rsidRPr="004F1C0E">
        <w:rPr>
          <w:sz w:val="19"/>
        </w:rPr>
        <w:t xml:space="preserve"> Grist </w:t>
      </w:r>
      <w:proofErr w:type="spellStart"/>
      <w:r w:rsidRPr="004F1C0E">
        <w:rPr>
          <w:sz w:val="19"/>
        </w:rPr>
        <w:t>ein</w:t>
      </w:r>
      <w:proofErr w:type="spellEnd"/>
      <w:r w:rsidRPr="004F1C0E">
        <w:rPr>
          <w:sz w:val="19"/>
        </w:rPr>
        <w:t xml:space="preserve"> </w:t>
      </w:r>
      <w:proofErr w:type="spellStart"/>
      <w:r w:rsidRPr="004F1C0E">
        <w:rPr>
          <w:sz w:val="19"/>
        </w:rPr>
        <w:t>Harglwydd</w:t>
      </w:r>
      <w:proofErr w:type="spellEnd"/>
      <w:r w:rsidRPr="004F1C0E">
        <w:rPr>
          <w:sz w:val="19"/>
        </w:rPr>
        <w:t xml:space="preserve">, </w:t>
      </w:r>
      <w:proofErr w:type="spellStart"/>
      <w:r w:rsidRPr="004F1C0E">
        <w:rPr>
          <w:sz w:val="19"/>
        </w:rPr>
        <w:t>sy’n</w:t>
      </w:r>
      <w:proofErr w:type="spellEnd"/>
      <w:r w:rsidRPr="004F1C0E">
        <w:rPr>
          <w:sz w:val="19"/>
        </w:rPr>
        <w:t xml:space="preserve"> </w:t>
      </w:r>
      <w:proofErr w:type="spellStart"/>
      <w:r w:rsidRPr="004F1C0E">
        <w:rPr>
          <w:sz w:val="19"/>
        </w:rPr>
        <w:t>fyw</w:t>
      </w:r>
      <w:proofErr w:type="spellEnd"/>
      <w:r w:rsidRPr="004F1C0E">
        <w:rPr>
          <w:sz w:val="19"/>
        </w:rPr>
        <w:t xml:space="preserve"> ac </w:t>
      </w:r>
      <w:proofErr w:type="spellStart"/>
      <w:r w:rsidRPr="004F1C0E">
        <w:rPr>
          <w:sz w:val="19"/>
        </w:rPr>
        <w:t>yn</w:t>
      </w:r>
      <w:proofErr w:type="spellEnd"/>
      <w:r w:rsidRPr="004F1C0E">
        <w:rPr>
          <w:sz w:val="19"/>
        </w:rPr>
        <w:t xml:space="preserve"> </w:t>
      </w:r>
      <w:proofErr w:type="spellStart"/>
      <w:r w:rsidRPr="004F1C0E">
        <w:rPr>
          <w:sz w:val="19"/>
        </w:rPr>
        <w:t>teyrnasu</w:t>
      </w:r>
      <w:proofErr w:type="spellEnd"/>
      <w:r w:rsidRPr="004F1C0E">
        <w:rPr>
          <w:sz w:val="19"/>
        </w:rPr>
        <w:t xml:space="preserve"> </w:t>
      </w:r>
      <w:proofErr w:type="spellStart"/>
      <w:r w:rsidRPr="004F1C0E">
        <w:rPr>
          <w:sz w:val="19"/>
        </w:rPr>
        <w:t>gyda</w:t>
      </w:r>
      <w:proofErr w:type="spellEnd"/>
      <w:r w:rsidRPr="004F1C0E">
        <w:rPr>
          <w:sz w:val="19"/>
        </w:rPr>
        <w:t xml:space="preserve"> </w:t>
      </w:r>
      <w:proofErr w:type="spellStart"/>
      <w:r w:rsidRPr="004F1C0E">
        <w:rPr>
          <w:sz w:val="19"/>
        </w:rPr>
        <w:t>thi</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undod</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Glân</w:t>
      </w:r>
      <w:proofErr w:type="spellEnd"/>
      <w:r w:rsidRPr="004F1C0E">
        <w:rPr>
          <w:sz w:val="19"/>
        </w:rPr>
        <w:t xml:space="preserve">, </w:t>
      </w:r>
      <w:proofErr w:type="spellStart"/>
      <w:r w:rsidRPr="004F1C0E">
        <w:rPr>
          <w:sz w:val="19"/>
        </w:rPr>
        <w:t>yn</w:t>
      </w:r>
      <w:proofErr w:type="spellEnd"/>
      <w:r w:rsidRPr="004F1C0E">
        <w:rPr>
          <w:sz w:val="19"/>
        </w:rPr>
        <w:t xml:space="preserve"> un </w:t>
      </w:r>
      <w:proofErr w:type="spellStart"/>
      <w:r w:rsidRPr="004F1C0E">
        <w:rPr>
          <w:sz w:val="19"/>
        </w:rPr>
        <w:t>Duw</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awr</w:t>
      </w:r>
      <w:proofErr w:type="spellEnd"/>
      <w:r w:rsidRPr="004F1C0E">
        <w:rPr>
          <w:sz w:val="19"/>
        </w:rPr>
        <w:t xml:space="preserve"> ac am </w:t>
      </w:r>
      <w:proofErr w:type="spellStart"/>
      <w:r w:rsidRPr="004F1C0E">
        <w:rPr>
          <w:sz w:val="19"/>
        </w:rPr>
        <w:t>byth.</w:t>
      </w:r>
    </w:p>
    <w:p w14:paraId="0F0BE68A" w14:textId="29B1C2EC" w:rsidR="004F1C0E" w:rsidRPr="004F1C0E" w:rsidRDefault="004F1C0E" w:rsidP="004F1C0E">
      <w:pPr>
        <w:spacing w:after="20" w:line="226" w:lineRule="auto"/>
        <w:rPr>
          <w:b/>
          <w:sz w:val="19"/>
        </w:rPr>
      </w:pPr>
      <w:proofErr w:type="spellEnd"/>
      <w:r w:rsidRPr="004F1C0E">
        <w:rPr>
          <w:b/>
          <w:sz w:val="19"/>
        </w:rPr>
        <w:t>Amen.</w:t>
      </w:r>
    </w:p>
    <w:p w14:paraId="5697FB72" w14:textId="77777777" w:rsidR="004F1C0E" w:rsidRPr="004F1C0E" w:rsidRDefault="004F1C0E" w:rsidP="004F1C0E">
      <w:pPr>
        <w:spacing w:after="20" w:line="226" w:lineRule="auto"/>
        <w:rPr>
          <w:sz w:val="19"/>
        </w:rPr>
      </w:pPr>
    </w:p>
    <w:p w14:paraId="110449B0" w14:textId="77777777" w:rsidR="004F1C0E" w:rsidRPr="004F1C0E" w:rsidRDefault="004F1C0E" w:rsidP="004F1C0E">
      <w:pPr>
        <w:spacing w:after="20" w:line="226" w:lineRule="auto"/>
        <w:rPr>
          <w:b/>
          <w:sz w:val="19"/>
        </w:rPr>
      </w:pPr>
      <w:proofErr w:type="spellStart"/>
      <w:r w:rsidRPr="004F1C0E">
        <w:rPr>
          <w:b/>
          <w:sz w:val="19"/>
        </w:rPr>
        <w:t>Darlleniad</w:t>
      </w:r>
      <w:proofErr w:type="spellEnd"/>
      <w:r w:rsidRPr="004F1C0E">
        <w:rPr>
          <w:b/>
          <w:sz w:val="19"/>
        </w:rPr>
        <w:t xml:space="preserve"> o </w:t>
      </w:r>
      <w:proofErr w:type="spellStart"/>
      <w:proofErr w:type="gramStart"/>
      <w:r w:rsidRPr="004F1C0E">
        <w:rPr>
          <w:b/>
          <w:sz w:val="19"/>
        </w:rPr>
        <w:t>Eseia</w:t>
      </w:r>
      <w:proofErr w:type="spellEnd"/>
      <w:r w:rsidRPr="004F1C0E">
        <w:rPr>
          <w:b/>
          <w:sz w:val="19"/>
        </w:rPr>
        <w:t xml:space="preserve">  (</w:t>
      </w:r>
      <w:proofErr w:type="gramEnd"/>
      <w:r w:rsidRPr="004F1C0E">
        <w:rPr>
          <w:b/>
          <w:sz w:val="19"/>
        </w:rPr>
        <w:t>58.1-9a)</w:t>
      </w:r>
    </w:p>
    <w:p w14:paraId="4320A3A5" w14:textId="77777777" w:rsidR="004F1C0E" w:rsidRPr="004F1C0E" w:rsidRDefault="004F1C0E" w:rsidP="004F1C0E">
      <w:pPr>
        <w:spacing w:after="20" w:line="226" w:lineRule="auto"/>
        <w:rPr>
          <w:sz w:val="19"/>
        </w:rPr>
      </w:pPr>
      <w:r w:rsidRPr="004F1C0E">
        <w:rPr>
          <w:sz w:val="19"/>
        </w:rPr>
        <w:t>"</w:t>
      </w:r>
      <w:proofErr w:type="spellStart"/>
      <w:r w:rsidRPr="004F1C0E">
        <w:rPr>
          <w:sz w:val="19"/>
        </w:rPr>
        <w:t>Gwaedda'n</w:t>
      </w:r>
      <w:proofErr w:type="spellEnd"/>
      <w:r w:rsidRPr="004F1C0E">
        <w:rPr>
          <w:sz w:val="19"/>
        </w:rPr>
        <w:t xml:space="preserve"> </w:t>
      </w:r>
      <w:proofErr w:type="spellStart"/>
      <w:r w:rsidRPr="004F1C0E">
        <w:rPr>
          <w:sz w:val="19"/>
        </w:rPr>
        <w:t>uchel</w:t>
      </w:r>
      <w:proofErr w:type="spellEnd"/>
      <w:r w:rsidRPr="004F1C0E">
        <w:rPr>
          <w:sz w:val="19"/>
        </w:rPr>
        <w:t xml:space="preserve">, paid </w:t>
      </w:r>
      <w:proofErr w:type="gramStart"/>
      <w:r w:rsidRPr="004F1C0E">
        <w:rPr>
          <w:sz w:val="19"/>
        </w:rPr>
        <w:t>ag</w:t>
      </w:r>
      <w:proofErr w:type="gramEnd"/>
      <w:r w:rsidRPr="004F1C0E">
        <w:rPr>
          <w:sz w:val="19"/>
        </w:rPr>
        <w:t xml:space="preserve"> </w:t>
      </w:r>
      <w:proofErr w:type="spellStart"/>
      <w:r w:rsidRPr="004F1C0E">
        <w:rPr>
          <w:sz w:val="19"/>
        </w:rPr>
        <w:t>arbed</w:t>
      </w:r>
      <w:proofErr w:type="spellEnd"/>
      <w:r w:rsidRPr="004F1C0E">
        <w:rPr>
          <w:sz w:val="19"/>
        </w:rPr>
        <w:t xml:space="preserve">, cod </w:t>
      </w:r>
      <w:proofErr w:type="spellStart"/>
      <w:r w:rsidRPr="004F1C0E">
        <w:rPr>
          <w:sz w:val="19"/>
        </w:rPr>
        <w:t>dy</w:t>
      </w:r>
      <w:proofErr w:type="spellEnd"/>
      <w:r w:rsidRPr="004F1C0E">
        <w:rPr>
          <w:sz w:val="19"/>
        </w:rPr>
        <w:t xml:space="preserve"> </w:t>
      </w:r>
      <w:proofErr w:type="spellStart"/>
      <w:r w:rsidRPr="004F1C0E">
        <w:rPr>
          <w:sz w:val="19"/>
        </w:rPr>
        <w:t>lais</w:t>
      </w:r>
      <w:proofErr w:type="spellEnd"/>
      <w:r w:rsidRPr="004F1C0E">
        <w:rPr>
          <w:sz w:val="19"/>
        </w:rPr>
        <w:t xml:space="preserve"> </w:t>
      </w:r>
      <w:proofErr w:type="spellStart"/>
      <w:r w:rsidRPr="004F1C0E">
        <w:rPr>
          <w:sz w:val="19"/>
        </w:rPr>
        <w:t>fel</w:t>
      </w:r>
      <w:proofErr w:type="spellEnd"/>
      <w:r w:rsidRPr="004F1C0E">
        <w:rPr>
          <w:sz w:val="19"/>
        </w:rPr>
        <w:t xml:space="preserve"> </w:t>
      </w:r>
      <w:proofErr w:type="spellStart"/>
      <w:r w:rsidRPr="004F1C0E">
        <w:rPr>
          <w:sz w:val="19"/>
        </w:rPr>
        <w:t>utgorn</w:t>
      </w:r>
      <w:proofErr w:type="spellEnd"/>
      <w:r w:rsidRPr="004F1C0E">
        <w:rPr>
          <w:sz w:val="19"/>
        </w:rPr>
        <w:t xml:space="preserve">; </w:t>
      </w:r>
      <w:proofErr w:type="spellStart"/>
      <w:r w:rsidRPr="004F1C0E">
        <w:rPr>
          <w:sz w:val="19"/>
        </w:rPr>
        <w:t>mynega</w:t>
      </w:r>
      <w:proofErr w:type="spellEnd"/>
      <w:r w:rsidRPr="004F1C0E">
        <w:rPr>
          <w:sz w:val="19"/>
        </w:rPr>
        <w:t xml:space="preserve"> </w:t>
      </w:r>
      <w:proofErr w:type="spellStart"/>
      <w:r w:rsidRPr="004F1C0E">
        <w:rPr>
          <w:sz w:val="19"/>
        </w:rPr>
        <w:t>eu</w:t>
      </w:r>
      <w:proofErr w:type="spellEnd"/>
      <w:r w:rsidRPr="004F1C0E">
        <w:rPr>
          <w:sz w:val="19"/>
        </w:rPr>
        <w:t xml:space="preserve"> </w:t>
      </w:r>
      <w:proofErr w:type="spellStart"/>
      <w:r w:rsidRPr="004F1C0E">
        <w:rPr>
          <w:sz w:val="19"/>
        </w:rPr>
        <w:t>gwrthryfel</w:t>
      </w:r>
      <w:proofErr w:type="spellEnd"/>
      <w:r w:rsidRPr="004F1C0E">
        <w:rPr>
          <w:sz w:val="19"/>
        </w:rPr>
        <w:t xml:space="preserve"> </w:t>
      </w:r>
      <w:proofErr w:type="spellStart"/>
      <w:r w:rsidRPr="004F1C0E">
        <w:rPr>
          <w:sz w:val="19"/>
        </w:rPr>
        <w:t>i'm</w:t>
      </w:r>
      <w:proofErr w:type="spellEnd"/>
      <w:r w:rsidRPr="004F1C0E">
        <w:rPr>
          <w:sz w:val="19"/>
        </w:rPr>
        <w:t xml:space="preserve"> </w:t>
      </w:r>
      <w:proofErr w:type="spellStart"/>
      <w:r w:rsidRPr="004F1C0E">
        <w:rPr>
          <w:sz w:val="19"/>
        </w:rPr>
        <w:t>pobl</w:t>
      </w:r>
      <w:proofErr w:type="spellEnd"/>
      <w:r w:rsidRPr="004F1C0E">
        <w:rPr>
          <w:sz w:val="19"/>
        </w:rPr>
        <w:t xml:space="preserve">, </w:t>
      </w:r>
      <w:proofErr w:type="spellStart"/>
      <w:r w:rsidRPr="004F1C0E">
        <w:rPr>
          <w:sz w:val="19"/>
        </w:rPr>
        <w:t>a'u</w:t>
      </w:r>
      <w:proofErr w:type="spellEnd"/>
      <w:r w:rsidRPr="004F1C0E">
        <w:rPr>
          <w:sz w:val="19"/>
        </w:rPr>
        <w:t xml:space="preserve"> </w:t>
      </w:r>
      <w:proofErr w:type="spellStart"/>
      <w:r w:rsidRPr="004F1C0E">
        <w:rPr>
          <w:sz w:val="19"/>
        </w:rPr>
        <w:t>pechod</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dŷ</w:t>
      </w:r>
      <w:proofErr w:type="spellEnd"/>
      <w:r w:rsidRPr="004F1C0E">
        <w:rPr>
          <w:sz w:val="19"/>
        </w:rPr>
        <w:t xml:space="preserve"> Jacob. Y </w:t>
      </w:r>
      <w:proofErr w:type="spellStart"/>
      <w:r w:rsidRPr="004F1C0E">
        <w:rPr>
          <w:sz w:val="19"/>
        </w:rPr>
        <w:t>maent</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proofErr w:type="gramStart"/>
      <w:r w:rsidRPr="004F1C0E">
        <w:rPr>
          <w:sz w:val="19"/>
        </w:rPr>
        <w:t>fy</w:t>
      </w:r>
      <w:proofErr w:type="spellEnd"/>
      <w:proofErr w:type="gramEnd"/>
      <w:r w:rsidRPr="004F1C0E">
        <w:rPr>
          <w:sz w:val="19"/>
        </w:rPr>
        <w:t xml:space="preserve"> </w:t>
      </w:r>
      <w:proofErr w:type="spellStart"/>
      <w:r w:rsidRPr="004F1C0E">
        <w:rPr>
          <w:sz w:val="19"/>
        </w:rPr>
        <w:t>ngheisio'n</w:t>
      </w:r>
      <w:proofErr w:type="spellEnd"/>
      <w:r w:rsidRPr="004F1C0E">
        <w:rPr>
          <w:sz w:val="19"/>
        </w:rPr>
        <w:t xml:space="preserve"> </w:t>
      </w:r>
      <w:proofErr w:type="spellStart"/>
      <w:r w:rsidRPr="004F1C0E">
        <w:rPr>
          <w:sz w:val="19"/>
        </w:rPr>
        <w:t>feunyddiol</w:t>
      </w:r>
      <w:proofErr w:type="spellEnd"/>
      <w:r w:rsidRPr="004F1C0E">
        <w:rPr>
          <w:sz w:val="19"/>
        </w:rPr>
        <w:t xml:space="preserve">, ac </w:t>
      </w:r>
      <w:proofErr w:type="spellStart"/>
      <w:r w:rsidRPr="004F1C0E">
        <w:rPr>
          <w:sz w:val="19"/>
        </w:rPr>
        <w:t>yn</w:t>
      </w:r>
      <w:proofErr w:type="spellEnd"/>
      <w:r w:rsidRPr="004F1C0E">
        <w:rPr>
          <w:sz w:val="19"/>
        </w:rPr>
        <w:t xml:space="preserve"> </w:t>
      </w:r>
      <w:proofErr w:type="spellStart"/>
      <w:r w:rsidRPr="004F1C0E">
        <w:rPr>
          <w:sz w:val="19"/>
        </w:rPr>
        <w:t>deisyfu</w:t>
      </w:r>
      <w:proofErr w:type="spellEnd"/>
      <w:r w:rsidRPr="004F1C0E">
        <w:rPr>
          <w:sz w:val="19"/>
        </w:rPr>
        <w:t xml:space="preserve"> </w:t>
      </w:r>
      <w:proofErr w:type="spellStart"/>
      <w:r w:rsidRPr="004F1C0E">
        <w:rPr>
          <w:sz w:val="19"/>
        </w:rPr>
        <w:t>gwybod</w:t>
      </w:r>
      <w:proofErr w:type="spellEnd"/>
      <w:r w:rsidRPr="004F1C0E">
        <w:rPr>
          <w:sz w:val="19"/>
        </w:rPr>
        <w:t xml:space="preserve"> </w:t>
      </w:r>
      <w:proofErr w:type="spellStart"/>
      <w:r w:rsidRPr="004F1C0E">
        <w:rPr>
          <w:sz w:val="19"/>
        </w:rPr>
        <w:t>fy</w:t>
      </w:r>
      <w:proofErr w:type="spellEnd"/>
      <w:r w:rsidRPr="004F1C0E">
        <w:rPr>
          <w:sz w:val="19"/>
        </w:rPr>
        <w:t xml:space="preserve"> </w:t>
      </w:r>
      <w:proofErr w:type="spellStart"/>
      <w:r w:rsidRPr="004F1C0E">
        <w:rPr>
          <w:sz w:val="19"/>
        </w:rPr>
        <w:t>ffordd</w:t>
      </w:r>
      <w:proofErr w:type="spellEnd"/>
      <w:r w:rsidRPr="004F1C0E">
        <w:rPr>
          <w:sz w:val="19"/>
        </w:rPr>
        <w:t xml:space="preserve">; ac </w:t>
      </w:r>
      <w:proofErr w:type="spellStart"/>
      <w:r w:rsidRPr="004F1C0E">
        <w:rPr>
          <w:sz w:val="19"/>
        </w:rPr>
        <w:t>fel</w:t>
      </w:r>
      <w:proofErr w:type="spellEnd"/>
      <w:r w:rsidRPr="004F1C0E">
        <w:rPr>
          <w:sz w:val="19"/>
        </w:rPr>
        <w:t xml:space="preserve"> </w:t>
      </w:r>
      <w:proofErr w:type="spellStart"/>
      <w:r w:rsidRPr="004F1C0E">
        <w:rPr>
          <w:sz w:val="19"/>
        </w:rPr>
        <w:t>cenedl</w:t>
      </w:r>
      <w:proofErr w:type="spellEnd"/>
      <w:r w:rsidRPr="004F1C0E">
        <w:rPr>
          <w:sz w:val="19"/>
        </w:rPr>
        <w:t xml:space="preserve"> </w:t>
      </w:r>
      <w:proofErr w:type="spellStart"/>
      <w:r w:rsidRPr="004F1C0E">
        <w:rPr>
          <w:sz w:val="19"/>
        </w:rPr>
        <w:t>sy'n</w:t>
      </w:r>
      <w:proofErr w:type="spellEnd"/>
      <w:r w:rsidRPr="004F1C0E">
        <w:rPr>
          <w:sz w:val="19"/>
        </w:rPr>
        <w:t xml:space="preserve"> </w:t>
      </w:r>
      <w:proofErr w:type="spellStart"/>
      <w:r w:rsidRPr="004F1C0E">
        <w:rPr>
          <w:sz w:val="19"/>
        </w:rPr>
        <w:t>gweithredu</w:t>
      </w:r>
      <w:proofErr w:type="spellEnd"/>
      <w:r w:rsidRPr="004F1C0E">
        <w:rPr>
          <w:sz w:val="19"/>
        </w:rPr>
        <w:t xml:space="preserve"> </w:t>
      </w:r>
      <w:proofErr w:type="spellStart"/>
      <w:r w:rsidRPr="004F1C0E">
        <w:rPr>
          <w:sz w:val="19"/>
        </w:rPr>
        <w:t>cyfiawnder</w:t>
      </w:r>
      <w:proofErr w:type="spellEnd"/>
      <w:r w:rsidRPr="004F1C0E">
        <w:rPr>
          <w:sz w:val="19"/>
        </w:rPr>
        <w:t xml:space="preserve">, </w:t>
      </w:r>
      <w:proofErr w:type="spellStart"/>
      <w:r w:rsidRPr="004F1C0E">
        <w:rPr>
          <w:sz w:val="19"/>
        </w:rPr>
        <w:t>heb</w:t>
      </w:r>
      <w:proofErr w:type="spellEnd"/>
      <w:r w:rsidRPr="004F1C0E">
        <w:rPr>
          <w:sz w:val="19"/>
        </w:rPr>
        <w:t xml:space="preserve"> </w:t>
      </w:r>
      <w:proofErr w:type="spellStart"/>
      <w:r w:rsidRPr="004F1C0E">
        <w:rPr>
          <w:sz w:val="19"/>
        </w:rPr>
        <w:t>droi</w:t>
      </w:r>
      <w:proofErr w:type="spellEnd"/>
      <w:r w:rsidRPr="004F1C0E">
        <w:rPr>
          <w:sz w:val="19"/>
        </w:rPr>
        <w:t xml:space="preserve"> </w:t>
      </w:r>
      <w:proofErr w:type="spellStart"/>
      <w:r w:rsidRPr="004F1C0E">
        <w:rPr>
          <w:sz w:val="19"/>
        </w:rPr>
        <w:t>cefn</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farn</w:t>
      </w:r>
      <w:proofErr w:type="spellEnd"/>
      <w:r w:rsidRPr="004F1C0E">
        <w:rPr>
          <w:sz w:val="19"/>
        </w:rPr>
        <w:t xml:space="preserve"> </w:t>
      </w:r>
      <w:proofErr w:type="spellStart"/>
      <w:r w:rsidRPr="004F1C0E">
        <w:rPr>
          <w:sz w:val="19"/>
        </w:rPr>
        <w:t>eu</w:t>
      </w:r>
      <w:proofErr w:type="spellEnd"/>
      <w:r w:rsidRPr="004F1C0E">
        <w:rPr>
          <w:sz w:val="19"/>
        </w:rPr>
        <w:t xml:space="preserve"> </w:t>
      </w:r>
      <w:proofErr w:type="spellStart"/>
      <w:r w:rsidRPr="004F1C0E">
        <w:rPr>
          <w:sz w:val="19"/>
        </w:rPr>
        <w:t>Duw</w:t>
      </w:r>
      <w:proofErr w:type="spellEnd"/>
      <w:r w:rsidRPr="004F1C0E">
        <w:rPr>
          <w:sz w:val="19"/>
        </w:rPr>
        <w:t xml:space="preserve">, </w:t>
      </w:r>
      <w:proofErr w:type="spellStart"/>
      <w:r w:rsidRPr="004F1C0E">
        <w:rPr>
          <w:sz w:val="19"/>
        </w:rPr>
        <w:t>dônt</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ofyn</w:t>
      </w:r>
      <w:proofErr w:type="spellEnd"/>
      <w:r w:rsidRPr="004F1C0E">
        <w:rPr>
          <w:sz w:val="19"/>
        </w:rPr>
        <w:t xml:space="preserve"> barn </w:t>
      </w:r>
      <w:proofErr w:type="spellStart"/>
      <w:r w:rsidRPr="004F1C0E">
        <w:rPr>
          <w:sz w:val="19"/>
        </w:rPr>
        <w:t>gyfiawn</w:t>
      </w:r>
      <w:proofErr w:type="spellEnd"/>
      <w:r w:rsidRPr="004F1C0E">
        <w:rPr>
          <w:sz w:val="19"/>
        </w:rPr>
        <w:t xml:space="preserve"> </w:t>
      </w:r>
      <w:proofErr w:type="spellStart"/>
      <w:r w:rsidRPr="004F1C0E">
        <w:rPr>
          <w:sz w:val="19"/>
        </w:rPr>
        <w:t>gennyf</w:t>
      </w:r>
      <w:proofErr w:type="spellEnd"/>
      <w:r w:rsidRPr="004F1C0E">
        <w:rPr>
          <w:sz w:val="19"/>
        </w:rPr>
        <w:t xml:space="preserve">, ac y </w:t>
      </w:r>
      <w:proofErr w:type="spellStart"/>
      <w:r w:rsidRPr="004F1C0E">
        <w:rPr>
          <w:sz w:val="19"/>
        </w:rPr>
        <w:t>maent</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deisyfu</w:t>
      </w:r>
      <w:proofErr w:type="spellEnd"/>
      <w:r w:rsidRPr="004F1C0E">
        <w:rPr>
          <w:sz w:val="19"/>
        </w:rPr>
        <w:t xml:space="preserve"> </w:t>
      </w:r>
      <w:proofErr w:type="spellStart"/>
      <w:r w:rsidRPr="004F1C0E">
        <w:rPr>
          <w:sz w:val="19"/>
        </w:rPr>
        <w:t>nesáu</w:t>
      </w:r>
      <w:proofErr w:type="spellEnd"/>
      <w:r w:rsidRPr="004F1C0E">
        <w:rPr>
          <w:sz w:val="19"/>
        </w:rPr>
        <w:t xml:space="preserve"> at </w:t>
      </w:r>
      <w:proofErr w:type="spellStart"/>
      <w:r w:rsidRPr="004F1C0E">
        <w:rPr>
          <w:sz w:val="19"/>
        </w:rPr>
        <w:t>Dduw</w:t>
      </w:r>
      <w:proofErr w:type="spellEnd"/>
      <w:r w:rsidRPr="004F1C0E">
        <w:rPr>
          <w:sz w:val="19"/>
        </w:rPr>
        <w:t xml:space="preserve">. 'Pam y </w:t>
      </w:r>
      <w:proofErr w:type="spellStart"/>
      <w:r w:rsidRPr="004F1C0E">
        <w:rPr>
          <w:sz w:val="19"/>
        </w:rPr>
        <w:t>gwnawn</w:t>
      </w:r>
      <w:proofErr w:type="spellEnd"/>
      <w:r w:rsidRPr="004F1C0E">
        <w:rPr>
          <w:sz w:val="19"/>
        </w:rPr>
        <w:t xml:space="preserve"> </w:t>
      </w:r>
      <w:proofErr w:type="spellStart"/>
      <w:r w:rsidRPr="004F1C0E">
        <w:rPr>
          <w:sz w:val="19"/>
        </w:rPr>
        <w:t>ympryd</w:t>
      </w:r>
      <w:proofErr w:type="spellEnd"/>
      <w:r w:rsidRPr="004F1C0E">
        <w:rPr>
          <w:sz w:val="19"/>
        </w:rPr>
        <w:t xml:space="preserve">, a </w:t>
      </w:r>
      <w:proofErr w:type="spellStart"/>
      <w:r w:rsidRPr="004F1C0E">
        <w:rPr>
          <w:sz w:val="19"/>
        </w:rPr>
        <w:t>thithau</w:t>
      </w:r>
      <w:proofErr w:type="spellEnd"/>
      <w:r w:rsidRPr="004F1C0E">
        <w:rPr>
          <w:sz w:val="19"/>
        </w:rPr>
        <w:t xml:space="preserve"> </w:t>
      </w:r>
      <w:proofErr w:type="spellStart"/>
      <w:r w:rsidRPr="004F1C0E">
        <w:rPr>
          <w:sz w:val="19"/>
        </w:rPr>
        <w:t>heb</w:t>
      </w:r>
      <w:proofErr w:type="spellEnd"/>
      <w:r w:rsidRPr="004F1C0E">
        <w:rPr>
          <w:sz w:val="19"/>
        </w:rPr>
        <w:t xml:space="preserve"> </w:t>
      </w:r>
      <w:proofErr w:type="spellStart"/>
      <w:r w:rsidRPr="004F1C0E">
        <w:rPr>
          <w:sz w:val="19"/>
        </w:rPr>
        <w:t>edrych</w:t>
      </w:r>
      <w:proofErr w:type="spellEnd"/>
      <w:r w:rsidRPr="004F1C0E">
        <w:rPr>
          <w:sz w:val="19"/>
        </w:rPr>
        <w:t xml:space="preserve">? Pam </w:t>
      </w:r>
      <w:proofErr w:type="spellStart"/>
      <w:r w:rsidRPr="004F1C0E">
        <w:rPr>
          <w:sz w:val="19"/>
        </w:rPr>
        <w:t>y'n</w:t>
      </w:r>
      <w:proofErr w:type="spellEnd"/>
      <w:r w:rsidRPr="004F1C0E">
        <w:rPr>
          <w:sz w:val="19"/>
        </w:rPr>
        <w:t xml:space="preserve"> </w:t>
      </w:r>
      <w:proofErr w:type="spellStart"/>
      <w:r w:rsidRPr="004F1C0E">
        <w:rPr>
          <w:sz w:val="19"/>
        </w:rPr>
        <w:t>cystuddiwn</w:t>
      </w:r>
      <w:proofErr w:type="spellEnd"/>
      <w:r w:rsidRPr="004F1C0E">
        <w:rPr>
          <w:sz w:val="19"/>
        </w:rPr>
        <w:t xml:space="preserve"> </w:t>
      </w:r>
      <w:proofErr w:type="spellStart"/>
      <w:r w:rsidRPr="004F1C0E">
        <w:rPr>
          <w:sz w:val="19"/>
        </w:rPr>
        <w:t>ein</w:t>
      </w:r>
      <w:proofErr w:type="spellEnd"/>
      <w:r w:rsidRPr="004F1C0E">
        <w:rPr>
          <w:sz w:val="19"/>
        </w:rPr>
        <w:t xml:space="preserve"> </w:t>
      </w:r>
      <w:proofErr w:type="spellStart"/>
      <w:r w:rsidRPr="004F1C0E">
        <w:rPr>
          <w:sz w:val="19"/>
        </w:rPr>
        <w:t>hunain</w:t>
      </w:r>
      <w:proofErr w:type="spellEnd"/>
      <w:r w:rsidRPr="004F1C0E">
        <w:rPr>
          <w:sz w:val="19"/>
        </w:rPr>
        <w:t xml:space="preserve">, a </w:t>
      </w:r>
      <w:proofErr w:type="spellStart"/>
      <w:r w:rsidRPr="004F1C0E">
        <w:rPr>
          <w:sz w:val="19"/>
        </w:rPr>
        <w:t>thithau</w:t>
      </w:r>
      <w:proofErr w:type="spellEnd"/>
      <w:r w:rsidRPr="004F1C0E">
        <w:rPr>
          <w:sz w:val="19"/>
        </w:rPr>
        <w:t xml:space="preserve"> </w:t>
      </w:r>
      <w:proofErr w:type="spellStart"/>
      <w:r w:rsidRPr="004F1C0E">
        <w:rPr>
          <w:sz w:val="19"/>
        </w:rPr>
        <w:t>heb</w:t>
      </w:r>
      <w:proofErr w:type="spellEnd"/>
      <w:r w:rsidRPr="004F1C0E">
        <w:rPr>
          <w:sz w:val="19"/>
        </w:rPr>
        <w:t xml:space="preserve"> </w:t>
      </w:r>
      <w:proofErr w:type="spellStart"/>
      <w:r w:rsidRPr="004F1C0E">
        <w:rPr>
          <w:sz w:val="19"/>
        </w:rPr>
        <w:t>sylwi</w:t>
      </w:r>
      <w:proofErr w:type="spellEnd"/>
      <w:r w:rsidRPr="004F1C0E">
        <w:rPr>
          <w:sz w:val="19"/>
        </w:rPr>
        <w:t xml:space="preserve">?' </w:t>
      </w:r>
      <w:proofErr w:type="spellStart"/>
      <w:r w:rsidRPr="004F1C0E">
        <w:rPr>
          <w:sz w:val="19"/>
        </w:rPr>
        <w:t>meddant</w:t>
      </w:r>
      <w:proofErr w:type="spellEnd"/>
      <w:r w:rsidRPr="004F1C0E">
        <w:rPr>
          <w:sz w:val="19"/>
        </w:rPr>
        <w:t>.</w:t>
      </w:r>
    </w:p>
    <w:p w14:paraId="5632C6E2" w14:textId="238FB120" w:rsidR="004F1C0E" w:rsidRPr="004F1C0E" w:rsidRDefault="004F1C0E" w:rsidP="004F1C0E">
      <w:pPr>
        <w:spacing w:after="20" w:line="226" w:lineRule="auto"/>
        <w:rPr>
          <w:sz w:val="19"/>
        </w:rPr>
      </w:pPr>
      <w:r w:rsidRPr="004F1C0E">
        <w:rPr>
          <w:sz w:val="19"/>
        </w:rPr>
        <w:t>"</w:t>
      </w:r>
      <w:proofErr w:type="spellStart"/>
      <w:r w:rsidRPr="004F1C0E">
        <w:rPr>
          <w:sz w:val="19"/>
        </w:rPr>
        <w:t>Yn</w:t>
      </w:r>
      <w:proofErr w:type="spellEnd"/>
      <w:r w:rsidRPr="004F1C0E">
        <w:rPr>
          <w:sz w:val="19"/>
        </w:rPr>
        <w:t xml:space="preserve"> </w:t>
      </w:r>
      <w:proofErr w:type="spellStart"/>
      <w:r w:rsidRPr="004F1C0E">
        <w:rPr>
          <w:sz w:val="19"/>
        </w:rPr>
        <w:t>wir</w:t>
      </w:r>
      <w:proofErr w:type="spellEnd"/>
      <w:r w:rsidRPr="004F1C0E">
        <w:rPr>
          <w:sz w:val="19"/>
        </w:rPr>
        <w:t xml:space="preserve">, </w:t>
      </w:r>
      <w:proofErr w:type="spellStart"/>
      <w:r w:rsidRPr="004F1C0E">
        <w:rPr>
          <w:sz w:val="19"/>
        </w:rPr>
        <w:t>wrth</w:t>
      </w:r>
      <w:proofErr w:type="spellEnd"/>
      <w:r w:rsidRPr="004F1C0E">
        <w:rPr>
          <w:sz w:val="19"/>
        </w:rPr>
        <w:t xml:space="preserve"> </w:t>
      </w:r>
      <w:proofErr w:type="spellStart"/>
      <w:r w:rsidRPr="004F1C0E">
        <w:rPr>
          <w:sz w:val="19"/>
        </w:rPr>
        <w:t>ymprydio</w:t>
      </w:r>
      <w:proofErr w:type="spellEnd"/>
      <w:r w:rsidRPr="004F1C0E">
        <w:rPr>
          <w:sz w:val="19"/>
        </w:rPr>
        <w:t xml:space="preserve">, </w:t>
      </w:r>
      <w:proofErr w:type="spellStart"/>
      <w:r w:rsidRPr="004F1C0E">
        <w:rPr>
          <w:sz w:val="19"/>
        </w:rPr>
        <w:t>ceisio'ch</w:t>
      </w:r>
      <w:proofErr w:type="spellEnd"/>
      <w:r w:rsidRPr="004F1C0E">
        <w:rPr>
          <w:sz w:val="19"/>
        </w:rPr>
        <w:t xml:space="preserve"> </w:t>
      </w:r>
      <w:proofErr w:type="spellStart"/>
      <w:r w:rsidRPr="004F1C0E">
        <w:rPr>
          <w:sz w:val="19"/>
        </w:rPr>
        <w:t>lles</w:t>
      </w:r>
      <w:proofErr w:type="spellEnd"/>
      <w:r w:rsidRPr="004F1C0E">
        <w:rPr>
          <w:sz w:val="19"/>
        </w:rPr>
        <w:t xml:space="preserve"> </w:t>
      </w:r>
      <w:proofErr w:type="spellStart"/>
      <w:r w:rsidRPr="004F1C0E">
        <w:rPr>
          <w:sz w:val="19"/>
        </w:rPr>
        <w:t>eich</w:t>
      </w:r>
      <w:proofErr w:type="spellEnd"/>
      <w:r w:rsidRPr="004F1C0E">
        <w:rPr>
          <w:sz w:val="19"/>
        </w:rPr>
        <w:t xml:space="preserve"> </w:t>
      </w:r>
      <w:proofErr w:type="spellStart"/>
      <w:r w:rsidRPr="004F1C0E">
        <w:rPr>
          <w:sz w:val="19"/>
        </w:rPr>
        <w:t>hunain</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ydych</w:t>
      </w:r>
      <w:proofErr w:type="spellEnd"/>
      <w:r w:rsidRPr="004F1C0E">
        <w:rPr>
          <w:sz w:val="19"/>
        </w:rPr>
        <w:t xml:space="preserve">, a </w:t>
      </w:r>
      <w:proofErr w:type="spellStart"/>
      <w:r w:rsidRPr="004F1C0E">
        <w:rPr>
          <w:sz w:val="19"/>
        </w:rPr>
        <w:t>gyrru</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eich</w:t>
      </w:r>
      <w:proofErr w:type="spellEnd"/>
      <w:r w:rsidRPr="004F1C0E">
        <w:rPr>
          <w:sz w:val="19"/>
        </w:rPr>
        <w:t xml:space="preserve"> </w:t>
      </w:r>
      <w:proofErr w:type="spellStart"/>
      <w:r w:rsidRPr="004F1C0E">
        <w:rPr>
          <w:sz w:val="19"/>
        </w:rPr>
        <w:t>gweision</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galetach</w:t>
      </w:r>
      <w:proofErr w:type="spellEnd"/>
      <w:r w:rsidRPr="004F1C0E">
        <w:rPr>
          <w:sz w:val="19"/>
        </w:rPr>
        <w:t xml:space="preserve">. Y </w:t>
      </w:r>
      <w:proofErr w:type="spellStart"/>
      <w:proofErr w:type="gramStart"/>
      <w:r w:rsidRPr="004F1C0E">
        <w:rPr>
          <w:sz w:val="19"/>
        </w:rPr>
        <w:t>mae</w:t>
      </w:r>
      <w:proofErr w:type="spellEnd"/>
      <w:proofErr w:type="gramEnd"/>
      <w:r w:rsidRPr="004F1C0E">
        <w:rPr>
          <w:sz w:val="19"/>
        </w:rPr>
        <w:t xml:space="preserve"> </w:t>
      </w:r>
      <w:proofErr w:type="spellStart"/>
      <w:r w:rsidRPr="004F1C0E">
        <w:rPr>
          <w:sz w:val="19"/>
        </w:rPr>
        <w:t>eich</w:t>
      </w:r>
      <w:proofErr w:type="spellEnd"/>
      <w:r w:rsidRPr="004F1C0E">
        <w:rPr>
          <w:sz w:val="19"/>
        </w:rPr>
        <w:t xml:space="preserve"> </w:t>
      </w:r>
      <w:proofErr w:type="spellStart"/>
      <w:r w:rsidRPr="004F1C0E">
        <w:rPr>
          <w:sz w:val="19"/>
        </w:rPr>
        <w:t>ympryd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arwain</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gynnen</w:t>
      </w:r>
      <w:proofErr w:type="spellEnd"/>
      <w:r w:rsidRPr="004F1C0E">
        <w:rPr>
          <w:sz w:val="19"/>
        </w:rPr>
        <w:t xml:space="preserve"> a </w:t>
      </w:r>
      <w:proofErr w:type="spellStart"/>
      <w:r w:rsidRPr="004F1C0E">
        <w:rPr>
          <w:sz w:val="19"/>
        </w:rPr>
        <w:t>chweryl</w:t>
      </w:r>
      <w:proofErr w:type="spellEnd"/>
      <w:r w:rsidRPr="004F1C0E">
        <w:rPr>
          <w:sz w:val="19"/>
        </w:rPr>
        <w:t xml:space="preserve">, a </w:t>
      </w:r>
      <w:proofErr w:type="spellStart"/>
      <w:r w:rsidRPr="004F1C0E">
        <w:rPr>
          <w:sz w:val="19"/>
        </w:rPr>
        <w:t>tharo</w:t>
      </w:r>
      <w:proofErr w:type="spellEnd"/>
      <w:r w:rsidRPr="004F1C0E">
        <w:rPr>
          <w:sz w:val="19"/>
        </w:rPr>
        <w:t xml:space="preserve"> â </w:t>
      </w:r>
      <w:proofErr w:type="spellStart"/>
      <w:r w:rsidRPr="004F1C0E">
        <w:rPr>
          <w:sz w:val="19"/>
        </w:rPr>
        <w:t>dyrnod</w:t>
      </w:r>
      <w:proofErr w:type="spellEnd"/>
      <w:r w:rsidRPr="004F1C0E">
        <w:rPr>
          <w:sz w:val="19"/>
        </w:rPr>
        <w:t xml:space="preserve"> </w:t>
      </w:r>
      <w:proofErr w:type="spellStart"/>
      <w:r w:rsidRPr="004F1C0E">
        <w:rPr>
          <w:sz w:val="19"/>
        </w:rPr>
        <w:t>maleisus</w:t>
      </w:r>
      <w:proofErr w:type="spellEnd"/>
      <w:r w:rsidRPr="004F1C0E">
        <w:rPr>
          <w:sz w:val="19"/>
        </w:rPr>
        <w:t xml:space="preserve">; </w:t>
      </w:r>
      <w:proofErr w:type="spellStart"/>
      <w:r w:rsidRPr="004F1C0E">
        <w:rPr>
          <w:sz w:val="19"/>
        </w:rPr>
        <w:t>nid</w:t>
      </w:r>
      <w:proofErr w:type="spellEnd"/>
      <w:r w:rsidRPr="004F1C0E">
        <w:rPr>
          <w:sz w:val="19"/>
        </w:rPr>
        <w:t xml:space="preserve"> </w:t>
      </w:r>
      <w:proofErr w:type="spellStart"/>
      <w:r w:rsidRPr="004F1C0E">
        <w:rPr>
          <w:sz w:val="19"/>
        </w:rPr>
        <w:t>yw'r</w:t>
      </w:r>
      <w:proofErr w:type="spellEnd"/>
      <w:r w:rsidRPr="004F1C0E">
        <w:rPr>
          <w:sz w:val="19"/>
        </w:rPr>
        <w:t xml:space="preserve"> </w:t>
      </w:r>
      <w:proofErr w:type="spellStart"/>
      <w:r w:rsidRPr="004F1C0E">
        <w:rPr>
          <w:sz w:val="19"/>
        </w:rPr>
        <w:t>fath</w:t>
      </w:r>
      <w:proofErr w:type="spellEnd"/>
      <w:r w:rsidRPr="004F1C0E">
        <w:rPr>
          <w:sz w:val="19"/>
        </w:rPr>
        <w:t xml:space="preserve"> </w:t>
      </w:r>
      <w:proofErr w:type="spellStart"/>
      <w:r w:rsidRPr="004F1C0E">
        <w:rPr>
          <w:sz w:val="19"/>
        </w:rPr>
        <w:t>ddiwrnod</w:t>
      </w:r>
      <w:proofErr w:type="spellEnd"/>
      <w:r w:rsidRPr="004F1C0E">
        <w:rPr>
          <w:sz w:val="19"/>
        </w:rPr>
        <w:t xml:space="preserve"> o </w:t>
      </w:r>
      <w:proofErr w:type="spellStart"/>
      <w:r w:rsidRPr="004F1C0E">
        <w:rPr>
          <w:sz w:val="19"/>
        </w:rPr>
        <w:t>ympryd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dwyn</w:t>
      </w:r>
      <w:proofErr w:type="spellEnd"/>
      <w:r w:rsidRPr="004F1C0E">
        <w:rPr>
          <w:sz w:val="19"/>
        </w:rPr>
        <w:t xml:space="preserve"> </w:t>
      </w:r>
      <w:proofErr w:type="spellStart"/>
      <w:r w:rsidRPr="004F1C0E">
        <w:rPr>
          <w:sz w:val="19"/>
        </w:rPr>
        <w:t>eich</w:t>
      </w:r>
      <w:proofErr w:type="spellEnd"/>
      <w:r w:rsidRPr="004F1C0E">
        <w:rPr>
          <w:sz w:val="19"/>
        </w:rPr>
        <w:t xml:space="preserve"> </w:t>
      </w:r>
      <w:proofErr w:type="spellStart"/>
      <w:r w:rsidRPr="004F1C0E">
        <w:rPr>
          <w:sz w:val="19"/>
        </w:rPr>
        <w:t>llais</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fyny</w:t>
      </w:r>
      <w:proofErr w:type="spellEnd"/>
      <w:r w:rsidRPr="004F1C0E">
        <w:rPr>
          <w:sz w:val="19"/>
        </w:rPr>
        <w:t xml:space="preserve"> </w:t>
      </w:r>
      <w:proofErr w:type="spellStart"/>
      <w:r w:rsidRPr="004F1C0E">
        <w:rPr>
          <w:sz w:val="19"/>
        </w:rPr>
        <w:t>uchod</w:t>
      </w:r>
      <w:proofErr w:type="spellEnd"/>
      <w:r w:rsidRPr="004F1C0E">
        <w:rPr>
          <w:sz w:val="19"/>
        </w:rPr>
        <w:t xml:space="preserve">. Ai </w:t>
      </w:r>
      <w:proofErr w:type="spellStart"/>
      <w:r w:rsidRPr="004F1C0E">
        <w:rPr>
          <w:sz w:val="19"/>
        </w:rPr>
        <w:t>dyma'r</w:t>
      </w:r>
      <w:proofErr w:type="spellEnd"/>
      <w:r w:rsidRPr="004F1C0E">
        <w:rPr>
          <w:sz w:val="19"/>
        </w:rPr>
        <w:t xml:space="preserve"> math o </w:t>
      </w:r>
      <w:proofErr w:type="spellStart"/>
      <w:r w:rsidRPr="004F1C0E">
        <w:rPr>
          <w:sz w:val="19"/>
        </w:rPr>
        <w:t>ympryd</w:t>
      </w:r>
      <w:proofErr w:type="spellEnd"/>
      <w:r w:rsidRPr="004F1C0E">
        <w:rPr>
          <w:sz w:val="19"/>
        </w:rPr>
        <w:t xml:space="preserve"> a </w:t>
      </w:r>
      <w:proofErr w:type="spellStart"/>
      <w:r w:rsidRPr="004F1C0E">
        <w:rPr>
          <w:sz w:val="19"/>
        </w:rPr>
        <w:t>ddewisais</w:t>
      </w:r>
      <w:proofErr w:type="spellEnd"/>
      <w:r w:rsidRPr="004F1C0E">
        <w:rPr>
          <w:sz w:val="19"/>
        </w:rPr>
        <w:t xml:space="preserve"> — </w:t>
      </w:r>
      <w:proofErr w:type="spellStart"/>
      <w:r w:rsidRPr="004F1C0E">
        <w:rPr>
          <w:sz w:val="19"/>
        </w:rPr>
        <w:t>diwrnod</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rywun</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gystuddio'i</w:t>
      </w:r>
      <w:proofErr w:type="spellEnd"/>
      <w:r w:rsidRPr="004F1C0E">
        <w:rPr>
          <w:sz w:val="19"/>
        </w:rPr>
        <w:t xml:space="preserve"> </w:t>
      </w:r>
      <w:proofErr w:type="spellStart"/>
      <w:r w:rsidRPr="004F1C0E">
        <w:rPr>
          <w:sz w:val="19"/>
        </w:rPr>
        <w:t>hun</w:t>
      </w:r>
      <w:proofErr w:type="spellEnd"/>
      <w:r w:rsidRPr="004F1C0E">
        <w:rPr>
          <w:sz w:val="19"/>
        </w:rPr>
        <w:t xml:space="preserve">? </w:t>
      </w:r>
      <w:proofErr w:type="gramStart"/>
      <w:r w:rsidRPr="004F1C0E">
        <w:rPr>
          <w:sz w:val="19"/>
        </w:rPr>
        <w:t>A</w:t>
      </w:r>
      <w:proofErr w:type="gramEnd"/>
      <w:r w:rsidRPr="004F1C0E">
        <w:rPr>
          <w:sz w:val="19"/>
        </w:rPr>
        <w:t xml:space="preserve"> </w:t>
      </w:r>
      <w:proofErr w:type="spellStart"/>
      <w:r w:rsidRPr="004F1C0E">
        <w:rPr>
          <w:sz w:val="19"/>
        </w:rPr>
        <w:t>yw</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grymu</w:t>
      </w:r>
      <w:proofErr w:type="spellEnd"/>
      <w:r w:rsidRPr="004F1C0E">
        <w:rPr>
          <w:sz w:val="19"/>
        </w:rPr>
        <w:t xml:space="preserve"> </w:t>
      </w:r>
      <w:proofErr w:type="spellStart"/>
      <w:r w:rsidRPr="004F1C0E">
        <w:rPr>
          <w:sz w:val="19"/>
        </w:rPr>
        <w:t>ei</w:t>
      </w:r>
      <w:proofErr w:type="spellEnd"/>
      <w:r w:rsidRPr="004F1C0E">
        <w:rPr>
          <w:sz w:val="19"/>
        </w:rPr>
        <w:t xml:space="preserve"> ben </w:t>
      </w:r>
      <w:proofErr w:type="spellStart"/>
      <w:r w:rsidRPr="004F1C0E">
        <w:rPr>
          <w:sz w:val="19"/>
        </w:rPr>
        <w:t>fel</w:t>
      </w:r>
      <w:proofErr w:type="spellEnd"/>
      <w:r w:rsidRPr="004F1C0E">
        <w:rPr>
          <w:sz w:val="19"/>
        </w:rPr>
        <w:t xml:space="preserve"> </w:t>
      </w:r>
      <w:proofErr w:type="spellStart"/>
      <w:r w:rsidRPr="004F1C0E">
        <w:rPr>
          <w:sz w:val="19"/>
        </w:rPr>
        <w:t>brwynen</w:t>
      </w:r>
      <w:proofErr w:type="spellEnd"/>
      <w:r w:rsidRPr="004F1C0E">
        <w:rPr>
          <w:sz w:val="19"/>
        </w:rPr>
        <w:t xml:space="preserve">, a </w:t>
      </w:r>
      <w:proofErr w:type="spellStart"/>
      <w:r w:rsidRPr="004F1C0E">
        <w:rPr>
          <w:sz w:val="19"/>
        </w:rPr>
        <w:t>gwneud</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wely</w:t>
      </w:r>
      <w:proofErr w:type="spellEnd"/>
      <w:r w:rsidRPr="004F1C0E">
        <w:rPr>
          <w:sz w:val="19"/>
        </w:rPr>
        <w:t xml:space="preserve"> </w:t>
      </w:r>
      <w:proofErr w:type="spellStart"/>
      <w:r w:rsidRPr="004F1C0E">
        <w:rPr>
          <w:sz w:val="19"/>
        </w:rPr>
        <w:t>mewn</w:t>
      </w:r>
      <w:proofErr w:type="spellEnd"/>
      <w:r w:rsidRPr="004F1C0E">
        <w:rPr>
          <w:sz w:val="19"/>
        </w:rPr>
        <w:t xml:space="preserve"> </w:t>
      </w:r>
      <w:proofErr w:type="spellStart"/>
      <w:r w:rsidRPr="004F1C0E">
        <w:rPr>
          <w:sz w:val="19"/>
        </w:rPr>
        <w:t>sachliain</w:t>
      </w:r>
      <w:proofErr w:type="spellEnd"/>
      <w:r w:rsidRPr="004F1C0E">
        <w:rPr>
          <w:sz w:val="19"/>
        </w:rPr>
        <w:t xml:space="preserve"> a </w:t>
      </w:r>
      <w:proofErr w:type="spellStart"/>
      <w:r w:rsidRPr="004F1C0E">
        <w:rPr>
          <w:sz w:val="19"/>
        </w:rPr>
        <w:t>lludw</w:t>
      </w:r>
      <w:proofErr w:type="spellEnd"/>
      <w:r w:rsidRPr="004F1C0E">
        <w:rPr>
          <w:sz w:val="19"/>
        </w:rPr>
        <w:t xml:space="preserve">? Ai </w:t>
      </w:r>
      <w:proofErr w:type="spellStart"/>
      <w:r w:rsidRPr="004F1C0E">
        <w:rPr>
          <w:sz w:val="19"/>
        </w:rPr>
        <w:t>hyn</w:t>
      </w:r>
      <w:proofErr w:type="spellEnd"/>
      <w:r w:rsidRPr="004F1C0E">
        <w:rPr>
          <w:sz w:val="19"/>
        </w:rPr>
        <w:t xml:space="preserve"> </w:t>
      </w:r>
      <w:proofErr w:type="gramStart"/>
      <w:r w:rsidRPr="004F1C0E">
        <w:rPr>
          <w:sz w:val="19"/>
        </w:rPr>
        <w:t>a</w:t>
      </w:r>
      <w:proofErr w:type="gramEnd"/>
      <w:r w:rsidRPr="004F1C0E">
        <w:rPr>
          <w:sz w:val="19"/>
        </w:rPr>
        <w:t xml:space="preserve"> </w:t>
      </w:r>
      <w:proofErr w:type="spellStart"/>
      <w:r w:rsidRPr="004F1C0E">
        <w:rPr>
          <w:sz w:val="19"/>
        </w:rPr>
        <w:t>elwi</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ympryd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ddiwrnod</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ryngu</w:t>
      </w:r>
      <w:proofErr w:type="spellEnd"/>
      <w:r w:rsidRPr="004F1C0E">
        <w:rPr>
          <w:sz w:val="19"/>
        </w:rPr>
        <w:t xml:space="preserve"> </w:t>
      </w:r>
      <w:proofErr w:type="spellStart"/>
      <w:r w:rsidRPr="004F1C0E">
        <w:rPr>
          <w:sz w:val="19"/>
        </w:rPr>
        <w:t>bodd</w:t>
      </w:r>
      <w:proofErr w:type="spellEnd"/>
      <w:r w:rsidRPr="004F1C0E">
        <w:rPr>
          <w:sz w:val="19"/>
        </w:rPr>
        <w:t xml:space="preserve"> </w:t>
      </w:r>
      <w:proofErr w:type="spellStart"/>
      <w:r w:rsidRPr="004F1C0E">
        <w:rPr>
          <w:sz w:val="19"/>
        </w:rPr>
        <w:t>i'r</w:t>
      </w:r>
      <w:proofErr w:type="spellEnd"/>
      <w:r w:rsidRPr="004F1C0E">
        <w:rPr>
          <w:sz w:val="19"/>
        </w:rPr>
        <w:t xml:space="preserve"> </w:t>
      </w:r>
      <w:proofErr w:type="spellStart"/>
      <w:r w:rsidRPr="004F1C0E">
        <w:rPr>
          <w:sz w:val="19"/>
        </w:rPr>
        <w:t>Arglwydd</w:t>
      </w:r>
      <w:proofErr w:type="spellEnd"/>
      <w:r w:rsidRPr="004F1C0E">
        <w:rPr>
          <w:sz w:val="19"/>
        </w:rPr>
        <w:t>?</w:t>
      </w:r>
    </w:p>
    <w:p w14:paraId="7504B30D" w14:textId="5A8AE6D9" w:rsidR="004F1C0E" w:rsidRPr="004F1C0E" w:rsidRDefault="004F1C0E" w:rsidP="004F1C0E">
      <w:pPr>
        <w:spacing w:after="20" w:line="226" w:lineRule="auto"/>
        <w:rPr>
          <w:sz w:val="19"/>
        </w:rPr>
      </w:pPr>
      <w:r w:rsidRPr="004F1C0E">
        <w:rPr>
          <w:sz w:val="19"/>
        </w:rPr>
        <w:t>"</w:t>
      </w:r>
      <w:proofErr w:type="spellStart"/>
      <w:r w:rsidRPr="004F1C0E">
        <w:rPr>
          <w:sz w:val="19"/>
        </w:rPr>
        <w:t>Onid</w:t>
      </w:r>
      <w:proofErr w:type="spellEnd"/>
      <w:r w:rsidRPr="004F1C0E">
        <w:rPr>
          <w:sz w:val="19"/>
        </w:rPr>
        <w:t xml:space="preserve"> </w:t>
      </w:r>
      <w:proofErr w:type="spellStart"/>
      <w:r w:rsidRPr="004F1C0E">
        <w:rPr>
          <w:sz w:val="19"/>
        </w:rPr>
        <w:t>dyma'r</w:t>
      </w:r>
      <w:proofErr w:type="spellEnd"/>
      <w:r w:rsidRPr="004F1C0E">
        <w:rPr>
          <w:sz w:val="19"/>
        </w:rPr>
        <w:t xml:space="preserve"> </w:t>
      </w:r>
      <w:proofErr w:type="spellStart"/>
      <w:r w:rsidRPr="004F1C0E">
        <w:rPr>
          <w:sz w:val="19"/>
        </w:rPr>
        <w:t>dydd</w:t>
      </w:r>
      <w:proofErr w:type="spellEnd"/>
      <w:r w:rsidRPr="004F1C0E">
        <w:rPr>
          <w:sz w:val="19"/>
        </w:rPr>
        <w:t xml:space="preserve"> </w:t>
      </w:r>
      <w:proofErr w:type="spellStart"/>
      <w:r w:rsidRPr="004F1C0E">
        <w:rPr>
          <w:sz w:val="19"/>
        </w:rPr>
        <w:t>ympryd</w:t>
      </w:r>
      <w:proofErr w:type="spellEnd"/>
      <w:r w:rsidRPr="004F1C0E">
        <w:rPr>
          <w:sz w:val="19"/>
        </w:rPr>
        <w:t xml:space="preserve"> a </w:t>
      </w:r>
      <w:proofErr w:type="spellStart"/>
      <w:r w:rsidRPr="004F1C0E">
        <w:rPr>
          <w:sz w:val="19"/>
        </w:rPr>
        <w:t>ddewisais</w:t>
      </w:r>
      <w:proofErr w:type="spellEnd"/>
      <w:r w:rsidRPr="004F1C0E">
        <w:rPr>
          <w:sz w:val="19"/>
        </w:rPr>
        <w:t xml:space="preserve">: </w:t>
      </w:r>
      <w:proofErr w:type="spellStart"/>
      <w:r w:rsidRPr="004F1C0E">
        <w:rPr>
          <w:sz w:val="19"/>
        </w:rPr>
        <w:t>tynnu</w:t>
      </w:r>
      <w:proofErr w:type="spellEnd"/>
      <w:r w:rsidRPr="004F1C0E">
        <w:rPr>
          <w:sz w:val="19"/>
        </w:rPr>
        <w:t xml:space="preserve"> </w:t>
      </w:r>
      <w:proofErr w:type="spellStart"/>
      <w:r w:rsidRPr="004F1C0E">
        <w:rPr>
          <w:sz w:val="19"/>
        </w:rPr>
        <w:t>ymaith</w:t>
      </w:r>
      <w:proofErr w:type="spellEnd"/>
      <w:r w:rsidRPr="004F1C0E">
        <w:rPr>
          <w:sz w:val="19"/>
        </w:rPr>
        <w:t xml:space="preserve"> </w:t>
      </w:r>
      <w:proofErr w:type="spellStart"/>
      <w:r w:rsidRPr="004F1C0E">
        <w:rPr>
          <w:sz w:val="19"/>
        </w:rPr>
        <w:t>rwymau</w:t>
      </w:r>
      <w:proofErr w:type="spellEnd"/>
      <w:r w:rsidRPr="004F1C0E">
        <w:rPr>
          <w:sz w:val="19"/>
        </w:rPr>
        <w:t xml:space="preserve"> </w:t>
      </w:r>
      <w:proofErr w:type="spellStart"/>
      <w:r w:rsidRPr="004F1C0E">
        <w:rPr>
          <w:sz w:val="19"/>
        </w:rPr>
        <w:t>anghyfiawn</w:t>
      </w:r>
      <w:proofErr w:type="spellEnd"/>
      <w:r w:rsidRPr="004F1C0E">
        <w:rPr>
          <w:sz w:val="19"/>
        </w:rPr>
        <w:t xml:space="preserve">, a </w:t>
      </w:r>
      <w:proofErr w:type="spellStart"/>
      <w:r w:rsidRPr="004F1C0E">
        <w:rPr>
          <w:sz w:val="19"/>
        </w:rPr>
        <w:t>llacio</w:t>
      </w:r>
      <w:proofErr w:type="spellEnd"/>
      <w:r w:rsidRPr="004F1C0E">
        <w:rPr>
          <w:sz w:val="19"/>
        </w:rPr>
        <w:t xml:space="preserve"> </w:t>
      </w:r>
      <w:proofErr w:type="spellStart"/>
      <w:r w:rsidRPr="004F1C0E">
        <w:rPr>
          <w:sz w:val="19"/>
        </w:rPr>
        <w:t>clymau'r</w:t>
      </w:r>
      <w:proofErr w:type="spellEnd"/>
      <w:r w:rsidRPr="004F1C0E">
        <w:rPr>
          <w:sz w:val="19"/>
        </w:rPr>
        <w:t xml:space="preserve"> </w:t>
      </w:r>
      <w:proofErr w:type="spellStart"/>
      <w:proofErr w:type="gramStart"/>
      <w:r w:rsidRPr="004F1C0E">
        <w:rPr>
          <w:sz w:val="19"/>
        </w:rPr>
        <w:t>iau</w:t>
      </w:r>
      <w:proofErr w:type="spellEnd"/>
      <w:proofErr w:type="gramEnd"/>
      <w:r w:rsidRPr="004F1C0E">
        <w:rPr>
          <w:sz w:val="19"/>
        </w:rPr>
        <w:t xml:space="preserve">, </w:t>
      </w:r>
      <w:proofErr w:type="spellStart"/>
      <w:r w:rsidRPr="004F1C0E">
        <w:rPr>
          <w:sz w:val="19"/>
        </w:rPr>
        <w:t>gollwng</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rhydd</w:t>
      </w:r>
      <w:proofErr w:type="spellEnd"/>
      <w:r w:rsidRPr="004F1C0E">
        <w:rPr>
          <w:sz w:val="19"/>
        </w:rPr>
        <w:t xml:space="preserve"> y </w:t>
      </w:r>
      <w:proofErr w:type="spellStart"/>
      <w:r w:rsidRPr="004F1C0E">
        <w:rPr>
          <w:sz w:val="19"/>
        </w:rPr>
        <w:t>rhai</w:t>
      </w:r>
      <w:proofErr w:type="spellEnd"/>
      <w:r w:rsidRPr="004F1C0E">
        <w:rPr>
          <w:sz w:val="19"/>
        </w:rPr>
        <w:t xml:space="preserve"> a </w:t>
      </w:r>
      <w:proofErr w:type="spellStart"/>
      <w:r w:rsidRPr="004F1C0E">
        <w:rPr>
          <w:sz w:val="19"/>
        </w:rPr>
        <w:t>orthrymwyd</w:t>
      </w:r>
      <w:proofErr w:type="spellEnd"/>
      <w:r w:rsidRPr="004F1C0E">
        <w:rPr>
          <w:sz w:val="19"/>
        </w:rPr>
        <w:t xml:space="preserve">, a </w:t>
      </w:r>
      <w:proofErr w:type="spellStart"/>
      <w:r w:rsidRPr="004F1C0E">
        <w:rPr>
          <w:sz w:val="19"/>
        </w:rPr>
        <w:t>dryllio</w:t>
      </w:r>
      <w:proofErr w:type="spellEnd"/>
      <w:r w:rsidRPr="004F1C0E">
        <w:rPr>
          <w:sz w:val="19"/>
        </w:rPr>
        <w:t xml:space="preserve"> </w:t>
      </w:r>
      <w:proofErr w:type="spellStart"/>
      <w:r w:rsidRPr="004F1C0E">
        <w:rPr>
          <w:sz w:val="19"/>
        </w:rPr>
        <w:t>pob</w:t>
      </w:r>
      <w:proofErr w:type="spellEnd"/>
      <w:r w:rsidRPr="004F1C0E">
        <w:rPr>
          <w:sz w:val="19"/>
        </w:rPr>
        <w:t xml:space="preserve"> </w:t>
      </w:r>
      <w:proofErr w:type="spellStart"/>
      <w:r w:rsidRPr="004F1C0E">
        <w:rPr>
          <w:sz w:val="19"/>
        </w:rPr>
        <w:t>iau</w:t>
      </w:r>
      <w:proofErr w:type="spellEnd"/>
      <w:r w:rsidRPr="004F1C0E">
        <w:rPr>
          <w:sz w:val="19"/>
        </w:rPr>
        <w:t xml:space="preserve">?  </w:t>
      </w:r>
      <w:proofErr w:type="spellStart"/>
      <w:r w:rsidRPr="004F1C0E">
        <w:rPr>
          <w:sz w:val="19"/>
        </w:rPr>
        <w:t>Onid</w:t>
      </w:r>
      <w:proofErr w:type="spellEnd"/>
      <w:r w:rsidRPr="004F1C0E">
        <w:rPr>
          <w:sz w:val="19"/>
        </w:rPr>
        <w:t xml:space="preserve"> </w:t>
      </w:r>
      <w:proofErr w:type="spellStart"/>
      <w:r w:rsidRPr="004F1C0E">
        <w:rPr>
          <w:sz w:val="19"/>
        </w:rPr>
        <w:t>rhannu</w:t>
      </w:r>
      <w:proofErr w:type="spellEnd"/>
      <w:r w:rsidRPr="004F1C0E">
        <w:rPr>
          <w:sz w:val="19"/>
        </w:rPr>
        <w:t xml:space="preserve"> </w:t>
      </w:r>
      <w:proofErr w:type="spellStart"/>
      <w:proofErr w:type="gramStart"/>
      <w:r w:rsidRPr="004F1C0E">
        <w:rPr>
          <w:sz w:val="19"/>
        </w:rPr>
        <w:t>dy</w:t>
      </w:r>
      <w:proofErr w:type="spellEnd"/>
      <w:proofErr w:type="gramEnd"/>
      <w:r w:rsidRPr="004F1C0E">
        <w:rPr>
          <w:sz w:val="19"/>
        </w:rPr>
        <w:t xml:space="preserve"> </w:t>
      </w:r>
      <w:proofErr w:type="spellStart"/>
      <w:r w:rsidRPr="004F1C0E">
        <w:rPr>
          <w:sz w:val="19"/>
        </w:rPr>
        <w:t>fara</w:t>
      </w:r>
      <w:proofErr w:type="spellEnd"/>
      <w:r w:rsidRPr="004F1C0E">
        <w:rPr>
          <w:sz w:val="19"/>
        </w:rPr>
        <w:t xml:space="preserve"> </w:t>
      </w:r>
      <w:proofErr w:type="spellStart"/>
      <w:r w:rsidRPr="004F1C0E">
        <w:rPr>
          <w:sz w:val="19"/>
        </w:rPr>
        <w:t>gyda'r</w:t>
      </w:r>
      <w:proofErr w:type="spellEnd"/>
      <w:r w:rsidRPr="004F1C0E">
        <w:rPr>
          <w:sz w:val="19"/>
        </w:rPr>
        <w:t xml:space="preserve"> </w:t>
      </w:r>
      <w:proofErr w:type="spellStart"/>
      <w:r w:rsidRPr="004F1C0E">
        <w:rPr>
          <w:sz w:val="19"/>
        </w:rPr>
        <w:t>newynog</w:t>
      </w:r>
      <w:proofErr w:type="spellEnd"/>
      <w:r w:rsidRPr="004F1C0E">
        <w:rPr>
          <w:sz w:val="19"/>
        </w:rPr>
        <w:t xml:space="preserve">, a </w:t>
      </w:r>
      <w:proofErr w:type="spellStart"/>
      <w:r w:rsidRPr="004F1C0E">
        <w:rPr>
          <w:sz w:val="19"/>
        </w:rPr>
        <w:t>derbyn</w:t>
      </w:r>
      <w:proofErr w:type="spellEnd"/>
      <w:r w:rsidRPr="004F1C0E">
        <w:rPr>
          <w:sz w:val="19"/>
        </w:rPr>
        <w:t xml:space="preserve"> y </w:t>
      </w:r>
      <w:proofErr w:type="spellStart"/>
      <w:r w:rsidRPr="004F1C0E">
        <w:rPr>
          <w:sz w:val="19"/>
        </w:rPr>
        <w:t>tlawd</w:t>
      </w:r>
      <w:proofErr w:type="spellEnd"/>
      <w:r w:rsidRPr="004F1C0E">
        <w:rPr>
          <w:sz w:val="19"/>
        </w:rPr>
        <w:t xml:space="preserve"> </w:t>
      </w:r>
      <w:proofErr w:type="spellStart"/>
      <w:r w:rsidRPr="004F1C0E">
        <w:rPr>
          <w:sz w:val="19"/>
        </w:rPr>
        <w:t>digartref</w:t>
      </w:r>
      <w:proofErr w:type="spellEnd"/>
      <w:r w:rsidRPr="004F1C0E">
        <w:rPr>
          <w:sz w:val="19"/>
        </w:rPr>
        <w:t xml:space="preserve"> </w:t>
      </w:r>
      <w:proofErr w:type="spellStart"/>
      <w:r w:rsidRPr="004F1C0E">
        <w:rPr>
          <w:sz w:val="19"/>
        </w:rPr>
        <w:t>i'th</w:t>
      </w:r>
      <w:proofErr w:type="spellEnd"/>
      <w:r w:rsidRPr="004F1C0E">
        <w:rPr>
          <w:sz w:val="19"/>
        </w:rPr>
        <w:t xml:space="preserve"> </w:t>
      </w:r>
      <w:proofErr w:type="spellStart"/>
      <w:r w:rsidRPr="004F1C0E">
        <w:rPr>
          <w:sz w:val="19"/>
        </w:rPr>
        <w:t>dŷ</w:t>
      </w:r>
      <w:proofErr w:type="spellEnd"/>
      <w:r w:rsidRPr="004F1C0E">
        <w:rPr>
          <w:sz w:val="19"/>
        </w:rPr>
        <w:t xml:space="preserve">, </w:t>
      </w:r>
      <w:proofErr w:type="spellStart"/>
      <w:r w:rsidRPr="004F1C0E">
        <w:rPr>
          <w:sz w:val="19"/>
        </w:rPr>
        <w:t>dilladu'r</w:t>
      </w:r>
      <w:proofErr w:type="spellEnd"/>
      <w:r w:rsidRPr="004F1C0E">
        <w:rPr>
          <w:sz w:val="19"/>
        </w:rPr>
        <w:t xml:space="preserve"> </w:t>
      </w:r>
      <w:proofErr w:type="spellStart"/>
      <w:r w:rsidRPr="004F1C0E">
        <w:rPr>
          <w:sz w:val="19"/>
        </w:rPr>
        <w:t>noeth</w:t>
      </w:r>
      <w:proofErr w:type="spellEnd"/>
      <w:r w:rsidRPr="004F1C0E">
        <w:rPr>
          <w:sz w:val="19"/>
        </w:rPr>
        <w:t xml:space="preserve"> pan </w:t>
      </w:r>
      <w:proofErr w:type="spellStart"/>
      <w:r w:rsidRPr="004F1C0E">
        <w:rPr>
          <w:sz w:val="19"/>
        </w:rPr>
        <w:t>y'i</w:t>
      </w:r>
      <w:proofErr w:type="spellEnd"/>
      <w:r w:rsidRPr="004F1C0E">
        <w:rPr>
          <w:sz w:val="19"/>
        </w:rPr>
        <w:t xml:space="preserve"> </w:t>
      </w:r>
      <w:proofErr w:type="spellStart"/>
      <w:r w:rsidRPr="004F1C0E">
        <w:rPr>
          <w:sz w:val="19"/>
        </w:rPr>
        <w:t>gweli</w:t>
      </w:r>
      <w:proofErr w:type="spellEnd"/>
      <w:r w:rsidRPr="004F1C0E">
        <w:rPr>
          <w:sz w:val="19"/>
        </w:rPr>
        <w:t xml:space="preserve">, a </w:t>
      </w:r>
      <w:proofErr w:type="spellStart"/>
      <w:r w:rsidRPr="004F1C0E">
        <w:rPr>
          <w:sz w:val="19"/>
        </w:rPr>
        <w:t>pheidio</w:t>
      </w:r>
      <w:proofErr w:type="spellEnd"/>
      <w:r w:rsidRPr="004F1C0E">
        <w:rPr>
          <w:sz w:val="19"/>
        </w:rPr>
        <w:t xml:space="preserve"> ag </w:t>
      </w:r>
      <w:proofErr w:type="spellStart"/>
      <w:r w:rsidRPr="004F1C0E">
        <w:rPr>
          <w:sz w:val="19"/>
        </w:rPr>
        <w:t>ymguddio</w:t>
      </w:r>
      <w:proofErr w:type="spellEnd"/>
      <w:r w:rsidRPr="004F1C0E">
        <w:rPr>
          <w:sz w:val="19"/>
        </w:rPr>
        <w:t xml:space="preserve"> </w:t>
      </w:r>
      <w:proofErr w:type="spellStart"/>
      <w:r w:rsidRPr="004F1C0E">
        <w:rPr>
          <w:sz w:val="19"/>
        </w:rPr>
        <w:t>rhag</w:t>
      </w:r>
      <w:proofErr w:type="spellEnd"/>
      <w:r w:rsidRPr="004F1C0E">
        <w:rPr>
          <w:sz w:val="19"/>
        </w:rPr>
        <w:t xml:space="preserve"> </w:t>
      </w:r>
      <w:proofErr w:type="spellStart"/>
      <w:r w:rsidRPr="004F1C0E">
        <w:rPr>
          <w:sz w:val="19"/>
        </w:rPr>
        <w:t>dy</w:t>
      </w:r>
      <w:proofErr w:type="spellEnd"/>
      <w:r w:rsidRPr="004F1C0E">
        <w:rPr>
          <w:sz w:val="19"/>
        </w:rPr>
        <w:t xml:space="preserve"> </w:t>
      </w:r>
      <w:proofErr w:type="spellStart"/>
      <w:r w:rsidRPr="004F1C0E">
        <w:rPr>
          <w:sz w:val="19"/>
        </w:rPr>
        <w:t>deulu</w:t>
      </w:r>
      <w:proofErr w:type="spellEnd"/>
      <w:r w:rsidRPr="004F1C0E">
        <w:rPr>
          <w:sz w:val="19"/>
        </w:rPr>
        <w:t xml:space="preserve"> </w:t>
      </w:r>
      <w:proofErr w:type="spellStart"/>
      <w:r w:rsidRPr="004F1C0E">
        <w:rPr>
          <w:sz w:val="19"/>
        </w:rPr>
        <w:t>dy</w:t>
      </w:r>
      <w:proofErr w:type="spellEnd"/>
      <w:r w:rsidRPr="004F1C0E">
        <w:rPr>
          <w:sz w:val="19"/>
        </w:rPr>
        <w:t xml:space="preserve"> </w:t>
      </w:r>
      <w:proofErr w:type="spellStart"/>
      <w:r w:rsidRPr="004F1C0E">
        <w:rPr>
          <w:sz w:val="19"/>
        </w:rPr>
        <w:t>hun</w:t>
      </w:r>
      <w:proofErr w:type="spellEnd"/>
      <w:r w:rsidRPr="004F1C0E">
        <w:rPr>
          <w:sz w:val="19"/>
        </w:rPr>
        <w:t>?</w:t>
      </w:r>
    </w:p>
    <w:p w14:paraId="5055E997" w14:textId="1DC704F3" w:rsidR="004F1C0E" w:rsidRPr="004F1C0E" w:rsidRDefault="004F1C0E" w:rsidP="004F1C0E">
      <w:pPr>
        <w:spacing w:after="20" w:line="226" w:lineRule="auto"/>
        <w:rPr>
          <w:sz w:val="19"/>
        </w:rPr>
      </w:pPr>
      <w:r w:rsidRPr="004F1C0E">
        <w:rPr>
          <w:sz w:val="19"/>
        </w:rPr>
        <w:t>"</w:t>
      </w:r>
      <w:proofErr w:type="spellStart"/>
      <w:r w:rsidRPr="004F1C0E">
        <w:rPr>
          <w:sz w:val="19"/>
        </w:rPr>
        <w:t>Yna</w:t>
      </w:r>
      <w:proofErr w:type="spellEnd"/>
      <w:r w:rsidRPr="004F1C0E">
        <w:rPr>
          <w:sz w:val="19"/>
        </w:rPr>
        <w:t xml:space="preserve"> </w:t>
      </w:r>
      <w:proofErr w:type="spellStart"/>
      <w:r w:rsidRPr="004F1C0E">
        <w:rPr>
          <w:sz w:val="19"/>
        </w:rPr>
        <w:t>fe</w:t>
      </w:r>
      <w:proofErr w:type="spellEnd"/>
      <w:r w:rsidRPr="004F1C0E">
        <w:rPr>
          <w:sz w:val="19"/>
        </w:rPr>
        <w:t xml:space="preserve"> </w:t>
      </w:r>
      <w:proofErr w:type="spellStart"/>
      <w:r w:rsidRPr="004F1C0E">
        <w:rPr>
          <w:sz w:val="19"/>
        </w:rPr>
        <w:t>ddisgleiria</w:t>
      </w:r>
      <w:proofErr w:type="spellEnd"/>
      <w:r w:rsidRPr="004F1C0E">
        <w:rPr>
          <w:sz w:val="19"/>
        </w:rPr>
        <w:t xml:space="preserve"> </w:t>
      </w:r>
      <w:proofErr w:type="spellStart"/>
      <w:r w:rsidRPr="004F1C0E">
        <w:rPr>
          <w:sz w:val="19"/>
        </w:rPr>
        <w:t>d'oleuni</w:t>
      </w:r>
      <w:proofErr w:type="spellEnd"/>
      <w:r w:rsidRPr="004F1C0E">
        <w:rPr>
          <w:sz w:val="19"/>
        </w:rPr>
        <w:t xml:space="preserve"> </w:t>
      </w:r>
      <w:proofErr w:type="spellStart"/>
      <w:r w:rsidRPr="004F1C0E">
        <w:rPr>
          <w:sz w:val="19"/>
        </w:rPr>
        <w:t>fel</w:t>
      </w:r>
      <w:proofErr w:type="spellEnd"/>
      <w:r w:rsidRPr="004F1C0E">
        <w:rPr>
          <w:sz w:val="19"/>
        </w:rPr>
        <w:t xml:space="preserve"> y </w:t>
      </w:r>
      <w:proofErr w:type="spellStart"/>
      <w:r w:rsidRPr="004F1C0E">
        <w:rPr>
          <w:sz w:val="19"/>
        </w:rPr>
        <w:t>wawr</w:t>
      </w:r>
      <w:proofErr w:type="spellEnd"/>
      <w:r w:rsidRPr="004F1C0E">
        <w:rPr>
          <w:sz w:val="19"/>
        </w:rPr>
        <w:t xml:space="preserve">, a </w:t>
      </w:r>
      <w:proofErr w:type="spellStart"/>
      <w:r w:rsidRPr="004F1C0E">
        <w:rPr>
          <w:sz w:val="19"/>
        </w:rPr>
        <w:t>byddi'n</w:t>
      </w:r>
      <w:proofErr w:type="spellEnd"/>
      <w:r w:rsidRPr="004F1C0E">
        <w:rPr>
          <w:sz w:val="19"/>
        </w:rPr>
        <w:t xml:space="preserve"> </w:t>
      </w:r>
      <w:proofErr w:type="spellStart"/>
      <w:r w:rsidRPr="004F1C0E">
        <w:rPr>
          <w:sz w:val="19"/>
        </w:rPr>
        <w:t>ffynnu</w:t>
      </w:r>
      <w:proofErr w:type="spellEnd"/>
      <w:r w:rsidRPr="004F1C0E">
        <w:rPr>
          <w:sz w:val="19"/>
        </w:rPr>
        <w:t xml:space="preserve"> </w:t>
      </w:r>
      <w:proofErr w:type="spellStart"/>
      <w:r w:rsidRPr="004F1C0E">
        <w:rPr>
          <w:sz w:val="19"/>
        </w:rPr>
        <w:t>mewn</w:t>
      </w:r>
      <w:proofErr w:type="spellEnd"/>
      <w:r w:rsidRPr="004F1C0E">
        <w:rPr>
          <w:sz w:val="19"/>
        </w:rPr>
        <w:t xml:space="preserve"> </w:t>
      </w:r>
      <w:proofErr w:type="spellStart"/>
      <w:r w:rsidRPr="004F1C0E">
        <w:rPr>
          <w:sz w:val="19"/>
        </w:rPr>
        <w:t>iechyd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fuan</w:t>
      </w:r>
      <w:proofErr w:type="spellEnd"/>
      <w:r w:rsidRPr="004F1C0E">
        <w:rPr>
          <w:sz w:val="19"/>
        </w:rPr>
        <w:t xml:space="preserve">; </w:t>
      </w:r>
      <w:proofErr w:type="spellStart"/>
      <w:r w:rsidRPr="004F1C0E">
        <w:rPr>
          <w:sz w:val="19"/>
        </w:rPr>
        <w:t>bydd</w:t>
      </w:r>
      <w:proofErr w:type="spellEnd"/>
      <w:r w:rsidRPr="004F1C0E">
        <w:rPr>
          <w:sz w:val="19"/>
        </w:rPr>
        <w:t xml:space="preserve"> </w:t>
      </w:r>
      <w:proofErr w:type="spellStart"/>
      <w:r w:rsidRPr="004F1C0E">
        <w:rPr>
          <w:sz w:val="19"/>
        </w:rPr>
        <w:t>dy</w:t>
      </w:r>
      <w:proofErr w:type="spellEnd"/>
      <w:r w:rsidRPr="004F1C0E">
        <w:rPr>
          <w:sz w:val="19"/>
        </w:rPr>
        <w:t xml:space="preserve"> </w:t>
      </w:r>
      <w:proofErr w:type="spellStart"/>
      <w:r w:rsidRPr="004F1C0E">
        <w:rPr>
          <w:sz w:val="19"/>
        </w:rPr>
        <w:t>gyfiawnder</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mynd</w:t>
      </w:r>
      <w:proofErr w:type="spellEnd"/>
      <w:r w:rsidRPr="004F1C0E">
        <w:rPr>
          <w:sz w:val="19"/>
        </w:rPr>
        <w:t xml:space="preserve"> </w:t>
      </w:r>
      <w:proofErr w:type="spellStart"/>
      <w:r w:rsidRPr="004F1C0E">
        <w:rPr>
          <w:sz w:val="19"/>
        </w:rPr>
        <w:t>o'th</w:t>
      </w:r>
      <w:proofErr w:type="spellEnd"/>
      <w:r w:rsidRPr="004F1C0E">
        <w:rPr>
          <w:sz w:val="19"/>
        </w:rPr>
        <w:t xml:space="preserve"> </w:t>
      </w:r>
      <w:proofErr w:type="spellStart"/>
      <w:r w:rsidRPr="004F1C0E">
        <w:rPr>
          <w:sz w:val="19"/>
        </w:rPr>
        <w:t>flaen</w:t>
      </w:r>
      <w:proofErr w:type="spellEnd"/>
      <w:r w:rsidRPr="004F1C0E">
        <w:rPr>
          <w:sz w:val="19"/>
        </w:rPr>
        <w:t xml:space="preserve">, a </w:t>
      </w:r>
      <w:proofErr w:type="spellStart"/>
      <w:r w:rsidRPr="004F1C0E">
        <w:rPr>
          <w:sz w:val="19"/>
        </w:rPr>
        <w:t>gogoniant</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Arglwydd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dy</w:t>
      </w:r>
      <w:proofErr w:type="spellEnd"/>
      <w:r w:rsidRPr="004F1C0E">
        <w:rPr>
          <w:sz w:val="19"/>
        </w:rPr>
        <w:t xml:space="preserve"> </w:t>
      </w:r>
      <w:proofErr w:type="spellStart"/>
      <w:r w:rsidRPr="004F1C0E">
        <w:rPr>
          <w:sz w:val="19"/>
        </w:rPr>
        <w:t>ddilyn</w:t>
      </w:r>
      <w:proofErr w:type="spellEnd"/>
      <w:r w:rsidRPr="004F1C0E">
        <w:rPr>
          <w:sz w:val="19"/>
        </w:rPr>
        <w:t xml:space="preserve">. Pan </w:t>
      </w:r>
      <w:proofErr w:type="spellStart"/>
      <w:proofErr w:type="gramStart"/>
      <w:r w:rsidRPr="004F1C0E">
        <w:rPr>
          <w:sz w:val="19"/>
        </w:rPr>
        <w:t>elwi</w:t>
      </w:r>
      <w:proofErr w:type="spellEnd"/>
      <w:proofErr w:type="gramEnd"/>
      <w:r w:rsidRPr="004F1C0E">
        <w:rPr>
          <w:sz w:val="19"/>
        </w:rPr>
        <w:t xml:space="preserve">, </w:t>
      </w:r>
      <w:proofErr w:type="spellStart"/>
      <w:r w:rsidRPr="004F1C0E">
        <w:rPr>
          <w:sz w:val="19"/>
        </w:rPr>
        <w:t>bydd</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Arglwydd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ateb</w:t>
      </w:r>
      <w:proofErr w:type="spellEnd"/>
      <w:r w:rsidRPr="004F1C0E">
        <w:rPr>
          <w:sz w:val="19"/>
        </w:rPr>
        <w:t xml:space="preserve">, a phan </w:t>
      </w:r>
      <w:proofErr w:type="spellStart"/>
      <w:r w:rsidRPr="004F1C0E">
        <w:rPr>
          <w:sz w:val="19"/>
        </w:rPr>
        <w:t>waeddi</w:t>
      </w:r>
      <w:proofErr w:type="spellEnd"/>
      <w:r w:rsidRPr="004F1C0E">
        <w:rPr>
          <w:sz w:val="19"/>
        </w:rPr>
        <w:t xml:space="preserve">, </w:t>
      </w:r>
      <w:proofErr w:type="spellStart"/>
      <w:r w:rsidRPr="004F1C0E">
        <w:rPr>
          <w:sz w:val="19"/>
        </w:rPr>
        <w:t>fe</w:t>
      </w:r>
      <w:proofErr w:type="spellEnd"/>
      <w:r w:rsidRPr="004F1C0E">
        <w:rPr>
          <w:sz w:val="19"/>
        </w:rPr>
        <w:t xml:space="preserve"> </w:t>
      </w:r>
      <w:proofErr w:type="spellStart"/>
      <w:r w:rsidRPr="004F1C0E">
        <w:rPr>
          <w:sz w:val="19"/>
        </w:rPr>
        <w:t>ddywed</w:t>
      </w:r>
      <w:proofErr w:type="spellEnd"/>
      <w:r w:rsidRPr="004F1C0E">
        <w:rPr>
          <w:sz w:val="19"/>
        </w:rPr>
        <w:t>, '</w:t>
      </w:r>
      <w:proofErr w:type="spellStart"/>
      <w:r w:rsidRPr="004F1C0E">
        <w:rPr>
          <w:sz w:val="19"/>
        </w:rPr>
        <w:t>Dyma</w:t>
      </w:r>
      <w:proofErr w:type="spellEnd"/>
      <w:r w:rsidRPr="004F1C0E">
        <w:rPr>
          <w:sz w:val="19"/>
        </w:rPr>
        <w:t xml:space="preserve"> fi.'"</w:t>
      </w:r>
    </w:p>
    <w:p w14:paraId="13B974AA" w14:textId="77777777" w:rsidR="004F1C0E" w:rsidRPr="004F1C0E" w:rsidRDefault="004F1C0E" w:rsidP="004F1C0E">
      <w:pPr>
        <w:spacing w:after="20" w:line="226" w:lineRule="auto"/>
        <w:rPr>
          <w:sz w:val="19"/>
        </w:rPr>
      </w:pPr>
      <w:proofErr w:type="spellStart"/>
      <w:r w:rsidRPr="004F1C0E">
        <w:rPr>
          <w:sz w:val="19"/>
        </w:rPr>
        <w:t>Dyma</w:t>
      </w:r>
      <w:proofErr w:type="spellEnd"/>
      <w:r w:rsidRPr="004F1C0E">
        <w:rPr>
          <w:sz w:val="19"/>
        </w:rPr>
        <w:t xml:space="preserve"> air </w:t>
      </w:r>
      <w:proofErr w:type="spellStart"/>
      <w:r w:rsidRPr="004F1C0E">
        <w:rPr>
          <w:sz w:val="19"/>
        </w:rPr>
        <w:t>yr</w:t>
      </w:r>
      <w:proofErr w:type="spellEnd"/>
      <w:r w:rsidRPr="004F1C0E">
        <w:rPr>
          <w:sz w:val="19"/>
        </w:rPr>
        <w:t xml:space="preserve"> </w:t>
      </w:r>
      <w:proofErr w:type="spellStart"/>
      <w:r w:rsidRPr="004F1C0E">
        <w:rPr>
          <w:sz w:val="19"/>
        </w:rPr>
        <w:t>Arglwydd</w:t>
      </w:r>
      <w:proofErr w:type="spellEnd"/>
      <w:r w:rsidRPr="004F1C0E">
        <w:rPr>
          <w:sz w:val="19"/>
        </w:rPr>
        <w:t>.</w:t>
      </w:r>
    </w:p>
    <w:p w14:paraId="4CBD62EB" w14:textId="7715AA40" w:rsidR="004F1C0E" w:rsidRPr="004F1C0E" w:rsidRDefault="004F1C0E" w:rsidP="004F1C0E">
      <w:pPr>
        <w:spacing w:after="20" w:line="226" w:lineRule="auto"/>
        <w:rPr>
          <w:b/>
          <w:sz w:val="19"/>
        </w:rPr>
      </w:pPr>
      <w:proofErr w:type="spellStart"/>
      <w:r w:rsidRPr="004F1C0E">
        <w:rPr>
          <w:b/>
          <w:sz w:val="19"/>
        </w:rPr>
        <w:t>Diolch</w:t>
      </w:r>
      <w:proofErr w:type="spellEnd"/>
      <w:r w:rsidRPr="004F1C0E">
        <w:rPr>
          <w:b/>
          <w:sz w:val="19"/>
        </w:rPr>
        <w:t xml:space="preserve"> a </w:t>
      </w:r>
      <w:proofErr w:type="spellStart"/>
      <w:proofErr w:type="gramStart"/>
      <w:r w:rsidRPr="004F1C0E">
        <w:rPr>
          <w:b/>
          <w:sz w:val="19"/>
        </w:rPr>
        <w:t>fo</w:t>
      </w:r>
      <w:proofErr w:type="spellEnd"/>
      <w:proofErr w:type="gramEnd"/>
      <w:r w:rsidRPr="004F1C0E">
        <w:rPr>
          <w:b/>
          <w:sz w:val="19"/>
        </w:rPr>
        <w:t xml:space="preserve"> </w:t>
      </w:r>
      <w:proofErr w:type="spellStart"/>
      <w:r w:rsidRPr="004F1C0E">
        <w:rPr>
          <w:b/>
          <w:sz w:val="19"/>
        </w:rPr>
        <w:t>i</w:t>
      </w:r>
      <w:proofErr w:type="spellEnd"/>
      <w:r w:rsidRPr="004F1C0E">
        <w:rPr>
          <w:b/>
          <w:sz w:val="19"/>
        </w:rPr>
        <w:t xml:space="preserve"> </w:t>
      </w:r>
      <w:proofErr w:type="spellStart"/>
      <w:r w:rsidRPr="004F1C0E">
        <w:rPr>
          <w:b/>
          <w:sz w:val="19"/>
        </w:rPr>
        <w:t>Dduw</w:t>
      </w:r>
      <w:proofErr w:type="spellEnd"/>
      <w:r w:rsidRPr="004F1C0E">
        <w:rPr>
          <w:b/>
          <w:sz w:val="19"/>
        </w:rPr>
        <w:t>.</w:t>
      </w:r>
    </w:p>
    <w:p w14:paraId="4C203F2E" w14:textId="77777777" w:rsidR="004F1C0E" w:rsidRPr="004F1C0E" w:rsidRDefault="004F1C0E" w:rsidP="004F1C0E">
      <w:pPr>
        <w:spacing w:after="20" w:line="226" w:lineRule="auto"/>
        <w:rPr>
          <w:sz w:val="19"/>
        </w:rPr>
      </w:pPr>
    </w:p>
    <w:p w14:paraId="0C24A1A1" w14:textId="77777777" w:rsidR="004F1C0E" w:rsidRPr="004F1C0E" w:rsidRDefault="004F1C0E" w:rsidP="004F1C0E">
      <w:pPr>
        <w:spacing w:after="20" w:line="226" w:lineRule="auto"/>
        <w:jc w:val="both"/>
        <w:rPr>
          <w:b/>
          <w:sz w:val="19"/>
        </w:rPr>
      </w:pPr>
      <w:proofErr w:type="spellStart"/>
      <w:r w:rsidRPr="004F1C0E">
        <w:rPr>
          <w:b/>
          <w:sz w:val="19"/>
        </w:rPr>
        <w:t>Salm</w:t>
      </w:r>
      <w:proofErr w:type="spellEnd"/>
      <w:r w:rsidRPr="004F1C0E">
        <w:rPr>
          <w:b/>
          <w:sz w:val="19"/>
        </w:rPr>
        <w:t xml:space="preserve"> 112. 1-9 [, 10]</w:t>
      </w:r>
    </w:p>
    <w:p w14:paraId="2155E779" w14:textId="77777777" w:rsidR="004F1C0E" w:rsidRPr="004F1C0E" w:rsidRDefault="004F1C0E" w:rsidP="004F1C0E">
      <w:pPr>
        <w:spacing w:after="20" w:line="226" w:lineRule="auto"/>
        <w:rPr>
          <w:sz w:val="19"/>
        </w:rPr>
      </w:pPr>
      <w:r w:rsidRPr="004F1C0E">
        <w:rPr>
          <w:sz w:val="19"/>
        </w:rPr>
        <w:t>1</w:t>
      </w:r>
      <w:r w:rsidRPr="004F1C0E">
        <w:rPr>
          <w:sz w:val="19"/>
        </w:rPr>
        <w:tab/>
      </w:r>
      <w:proofErr w:type="spellStart"/>
      <w:r w:rsidRPr="004F1C0E">
        <w:rPr>
          <w:sz w:val="19"/>
        </w:rPr>
        <w:t>Molwch</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Arglwydd</w:t>
      </w:r>
      <w:proofErr w:type="spellEnd"/>
      <w:r w:rsidRPr="004F1C0E">
        <w:rPr>
          <w:sz w:val="19"/>
        </w:rPr>
        <w:t xml:space="preserve">. Gwyn </w:t>
      </w:r>
      <w:proofErr w:type="spellStart"/>
      <w:r w:rsidRPr="004F1C0E">
        <w:rPr>
          <w:sz w:val="19"/>
        </w:rPr>
        <w:t>ei</w:t>
      </w:r>
      <w:proofErr w:type="spellEnd"/>
      <w:r w:rsidRPr="004F1C0E">
        <w:rPr>
          <w:sz w:val="19"/>
        </w:rPr>
        <w:t xml:space="preserve"> </w:t>
      </w:r>
      <w:proofErr w:type="spellStart"/>
      <w:r w:rsidRPr="004F1C0E">
        <w:rPr>
          <w:sz w:val="19"/>
        </w:rPr>
        <w:t>fyd</w:t>
      </w:r>
      <w:proofErr w:type="spellEnd"/>
      <w:r w:rsidRPr="004F1C0E">
        <w:rPr>
          <w:sz w:val="19"/>
        </w:rPr>
        <w:t xml:space="preserve"> y </w:t>
      </w:r>
      <w:proofErr w:type="spellStart"/>
      <w:r w:rsidRPr="004F1C0E">
        <w:rPr>
          <w:sz w:val="19"/>
        </w:rPr>
        <w:t>sawl</w:t>
      </w:r>
      <w:proofErr w:type="spellEnd"/>
      <w:r w:rsidRPr="004F1C0E">
        <w:rPr>
          <w:sz w:val="19"/>
        </w:rPr>
        <w:t xml:space="preserve"> </w:t>
      </w:r>
      <w:proofErr w:type="spellStart"/>
      <w:r w:rsidRPr="004F1C0E">
        <w:rPr>
          <w:sz w:val="19"/>
        </w:rPr>
        <w:t>sy'n</w:t>
      </w:r>
      <w:proofErr w:type="spellEnd"/>
      <w:r w:rsidRPr="004F1C0E">
        <w:rPr>
          <w:sz w:val="19"/>
        </w:rPr>
        <w:t xml:space="preserve"> </w:t>
      </w:r>
      <w:proofErr w:type="spellStart"/>
      <w:r w:rsidRPr="004F1C0E">
        <w:rPr>
          <w:sz w:val="19"/>
        </w:rPr>
        <w:t>ofni'r</w:t>
      </w:r>
      <w:proofErr w:type="spellEnd"/>
      <w:r w:rsidRPr="004F1C0E">
        <w:rPr>
          <w:sz w:val="19"/>
        </w:rPr>
        <w:t xml:space="preserve"> </w:t>
      </w:r>
      <w:proofErr w:type="spellStart"/>
      <w:r w:rsidRPr="004F1C0E">
        <w:rPr>
          <w:sz w:val="19"/>
        </w:rPr>
        <w:t>Arglwydd</w:t>
      </w:r>
      <w:proofErr w:type="spellEnd"/>
      <w:r w:rsidRPr="004F1C0E">
        <w:rPr>
          <w:sz w:val="19"/>
        </w:rPr>
        <w:t xml:space="preserve">, ac </w:t>
      </w:r>
      <w:proofErr w:type="spellStart"/>
      <w:r w:rsidRPr="004F1C0E">
        <w:rPr>
          <w:sz w:val="19"/>
        </w:rPr>
        <w:t>yn</w:t>
      </w:r>
      <w:proofErr w:type="spellEnd"/>
      <w:r w:rsidRPr="004F1C0E">
        <w:rPr>
          <w:sz w:val="19"/>
        </w:rPr>
        <w:t xml:space="preserve"> </w:t>
      </w:r>
      <w:proofErr w:type="spellStart"/>
      <w:r w:rsidRPr="004F1C0E">
        <w:rPr>
          <w:sz w:val="19"/>
        </w:rPr>
        <w:t>ymhyfrydu'n</w:t>
      </w:r>
      <w:proofErr w:type="spellEnd"/>
      <w:r w:rsidRPr="004F1C0E">
        <w:rPr>
          <w:sz w:val="19"/>
        </w:rPr>
        <w:t xml:space="preserve"> </w:t>
      </w:r>
      <w:proofErr w:type="spellStart"/>
      <w:r w:rsidRPr="004F1C0E">
        <w:rPr>
          <w:sz w:val="19"/>
        </w:rPr>
        <w:t>llwyr</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orchmynion</w:t>
      </w:r>
      <w:proofErr w:type="spellEnd"/>
      <w:r w:rsidRPr="004F1C0E">
        <w:rPr>
          <w:sz w:val="19"/>
        </w:rPr>
        <w:t>.</w:t>
      </w:r>
    </w:p>
    <w:p w14:paraId="7E0284EB" w14:textId="15316080" w:rsidR="004F1C0E" w:rsidRPr="004F1C0E" w:rsidRDefault="004F1C0E" w:rsidP="004F1C0E">
      <w:pPr>
        <w:spacing w:after="20" w:line="226" w:lineRule="auto"/>
        <w:rPr>
          <w:b/>
          <w:sz w:val="19"/>
        </w:rPr>
      </w:pPr>
      <w:r w:rsidRPr="004F1C0E">
        <w:rPr>
          <w:b/>
          <w:sz w:val="19"/>
        </w:rPr>
        <w:t>2</w:t>
      </w:r>
      <w:r w:rsidRPr="004F1C0E">
        <w:rPr>
          <w:b/>
          <w:sz w:val="19"/>
        </w:rPr>
        <w:tab/>
      </w:r>
      <w:proofErr w:type="spellStart"/>
      <w:r w:rsidRPr="004F1C0E">
        <w:rPr>
          <w:b/>
          <w:sz w:val="19"/>
        </w:rPr>
        <w:t>Bydd</w:t>
      </w:r>
      <w:proofErr w:type="spellEnd"/>
      <w:r w:rsidRPr="004F1C0E">
        <w:rPr>
          <w:b/>
          <w:sz w:val="19"/>
        </w:rPr>
        <w:t xml:space="preserve"> </w:t>
      </w:r>
      <w:proofErr w:type="spellStart"/>
      <w:r w:rsidRPr="004F1C0E">
        <w:rPr>
          <w:b/>
          <w:sz w:val="19"/>
        </w:rPr>
        <w:t>ei</w:t>
      </w:r>
      <w:proofErr w:type="spellEnd"/>
      <w:r w:rsidRPr="004F1C0E">
        <w:rPr>
          <w:b/>
          <w:sz w:val="19"/>
        </w:rPr>
        <w:t xml:space="preserve"> </w:t>
      </w:r>
      <w:proofErr w:type="spellStart"/>
      <w:r w:rsidRPr="004F1C0E">
        <w:rPr>
          <w:b/>
          <w:sz w:val="19"/>
        </w:rPr>
        <w:t>ddisgynyddion</w:t>
      </w:r>
      <w:proofErr w:type="spellEnd"/>
      <w:r w:rsidRPr="004F1C0E">
        <w:rPr>
          <w:b/>
          <w:sz w:val="19"/>
        </w:rPr>
        <w:t xml:space="preserve"> </w:t>
      </w:r>
      <w:proofErr w:type="spellStart"/>
      <w:r w:rsidRPr="004F1C0E">
        <w:rPr>
          <w:b/>
          <w:sz w:val="19"/>
        </w:rPr>
        <w:t>yn</w:t>
      </w:r>
      <w:proofErr w:type="spellEnd"/>
      <w:r w:rsidRPr="004F1C0E">
        <w:rPr>
          <w:b/>
          <w:sz w:val="19"/>
        </w:rPr>
        <w:t xml:space="preserve"> </w:t>
      </w:r>
      <w:proofErr w:type="spellStart"/>
      <w:r w:rsidRPr="004F1C0E">
        <w:rPr>
          <w:b/>
          <w:sz w:val="19"/>
        </w:rPr>
        <w:t>gedyrn</w:t>
      </w:r>
      <w:proofErr w:type="spellEnd"/>
      <w:r w:rsidRPr="004F1C0E">
        <w:rPr>
          <w:b/>
          <w:sz w:val="19"/>
        </w:rPr>
        <w:t xml:space="preserve"> </w:t>
      </w:r>
      <w:proofErr w:type="spellStart"/>
      <w:r w:rsidRPr="004F1C0E">
        <w:rPr>
          <w:b/>
          <w:sz w:val="19"/>
        </w:rPr>
        <w:t>ar</w:t>
      </w:r>
      <w:proofErr w:type="spellEnd"/>
      <w:r w:rsidRPr="004F1C0E">
        <w:rPr>
          <w:b/>
          <w:sz w:val="19"/>
        </w:rPr>
        <w:t xml:space="preserve"> y </w:t>
      </w:r>
      <w:proofErr w:type="spellStart"/>
      <w:r w:rsidRPr="004F1C0E">
        <w:rPr>
          <w:b/>
          <w:sz w:val="19"/>
        </w:rPr>
        <w:t>ddaear</w:t>
      </w:r>
      <w:proofErr w:type="spellEnd"/>
      <w:r w:rsidRPr="004F1C0E">
        <w:rPr>
          <w:b/>
          <w:sz w:val="19"/>
        </w:rPr>
        <w:t xml:space="preserve">, </w:t>
      </w:r>
      <w:proofErr w:type="spellStart"/>
      <w:r w:rsidRPr="004F1C0E">
        <w:rPr>
          <w:b/>
          <w:sz w:val="19"/>
        </w:rPr>
        <w:t>yn</w:t>
      </w:r>
      <w:proofErr w:type="spellEnd"/>
      <w:r w:rsidRPr="004F1C0E">
        <w:rPr>
          <w:b/>
          <w:sz w:val="19"/>
        </w:rPr>
        <w:t xml:space="preserve"> </w:t>
      </w:r>
      <w:proofErr w:type="spellStart"/>
      <w:r w:rsidRPr="004F1C0E">
        <w:rPr>
          <w:b/>
          <w:sz w:val="19"/>
        </w:rPr>
        <w:t>genhedlaeth</w:t>
      </w:r>
      <w:proofErr w:type="spellEnd"/>
      <w:r w:rsidRPr="004F1C0E">
        <w:rPr>
          <w:b/>
          <w:sz w:val="19"/>
        </w:rPr>
        <w:t xml:space="preserve"> </w:t>
      </w:r>
      <w:proofErr w:type="spellStart"/>
      <w:r w:rsidRPr="004F1C0E">
        <w:rPr>
          <w:b/>
          <w:sz w:val="19"/>
        </w:rPr>
        <w:t>uniawn</w:t>
      </w:r>
      <w:proofErr w:type="spellEnd"/>
      <w:r w:rsidRPr="004F1C0E">
        <w:rPr>
          <w:b/>
          <w:sz w:val="19"/>
        </w:rPr>
        <w:t xml:space="preserve"> </w:t>
      </w:r>
      <w:proofErr w:type="spellStart"/>
      <w:r w:rsidRPr="004F1C0E">
        <w:rPr>
          <w:b/>
          <w:sz w:val="19"/>
        </w:rPr>
        <w:t>wedi</w:t>
      </w:r>
      <w:proofErr w:type="spellEnd"/>
      <w:r w:rsidRPr="004F1C0E">
        <w:rPr>
          <w:b/>
          <w:sz w:val="19"/>
        </w:rPr>
        <w:t xml:space="preserve"> </w:t>
      </w:r>
      <w:proofErr w:type="spellStart"/>
      <w:r w:rsidRPr="004F1C0E">
        <w:rPr>
          <w:b/>
          <w:sz w:val="19"/>
        </w:rPr>
        <w:t>ei</w:t>
      </w:r>
      <w:proofErr w:type="spellEnd"/>
      <w:r w:rsidRPr="004F1C0E">
        <w:rPr>
          <w:b/>
          <w:sz w:val="19"/>
        </w:rPr>
        <w:t xml:space="preserve"> </w:t>
      </w:r>
      <w:proofErr w:type="spellStart"/>
      <w:r w:rsidRPr="004F1C0E">
        <w:rPr>
          <w:b/>
          <w:sz w:val="19"/>
        </w:rPr>
        <w:t>bendithio</w:t>
      </w:r>
      <w:proofErr w:type="spellEnd"/>
      <w:r w:rsidRPr="004F1C0E">
        <w:rPr>
          <w:b/>
          <w:sz w:val="19"/>
        </w:rPr>
        <w:t>.</w:t>
      </w:r>
    </w:p>
    <w:p w14:paraId="6A9D7F64" w14:textId="77777777" w:rsidR="004F1C0E" w:rsidRPr="004F1C0E" w:rsidRDefault="004F1C0E" w:rsidP="004F1C0E">
      <w:pPr>
        <w:spacing w:after="20" w:line="226" w:lineRule="auto"/>
        <w:rPr>
          <w:sz w:val="19"/>
        </w:rPr>
      </w:pPr>
      <w:r w:rsidRPr="004F1C0E">
        <w:rPr>
          <w:sz w:val="19"/>
        </w:rPr>
        <w:t>3</w:t>
      </w:r>
      <w:r w:rsidRPr="004F1C0E">
        <w:rPr>
          <w:sz w:val="19"/>
        </w:rPr>
        <w:tab/>
      </w:r>
      <w:proofErr w:type="spellStart"/>
      <w:r w:rsidRPr="004F1C0E">
        <w:rPr>
          <w:sz w:val="19"/>
        </w:rPr>
        <w:t>Bydd</w:t>
      </w:r>
      <w:proofErr w:type="spellEnd"/>
      <w:r w:rsidRPr="004F1C0E">
        <w:rPr>
          <w:sz w:val="19"/>
        </w:rPr>
        <w:t xml:space="preserve"> </w:t>
      </w:r>
      <w:proofErr w:type="spellStart"/>
      <w:r w:rsidRPr="004F1C0E">
        <w:rPr>
          <w:sz w:val="19"/>
        </w:rPr>
        <w:t>golud</w:t>
      </w:r>
      <w:proofErr w:type="spellEnd"/>
      <w:r w:rsidRPr="004F1C0E">
        <w:rPr>
          <w:sz w:val="19"/>
        </w:rPr>
        <w:t xml:space="preserve"> a </w:t>
      </w:r>
      <w:proofErr w:type="spellStart"/>
      <w:r w:rsidRPr="004F1C0E">
        <w:rPr>
          <w:sz w:val="19"/>
        </w:rPr>
        <w:t>chyfoeth</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proofErr w:type="gramStart"/>
      <w:r w:rsidRPr="004F1C0E">
        <w:rPr>
          <w:sz w:val="19"/>
        </w:rPr>
        <w:t>dŷ</w:t>
      </w:r>
      <w:proofErr w:type="spellEnd"/>
      <w:proofErr w:type="gramEnd"/>
      <w:r w:rsidRPr="004F1C0E">
        <w:rPr>
          <w:sz w:val="19"/>
        </w:rPr>
        <w:t xml:space="preserve">, a </w:t>
      </w:r>
      <w:proofErr w:type="spellStart"/>
      <w:r w:rsidRPr="004F1C0E">
        <w:rPr>
          <w:sz w:val="19"/>
        </w:rPr>
        <w:t>bydd</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gyfiawnder</w:t>
      </w:r>
      <w:proofErr w:type="spellEnd"/>
      <w:r w:rsidRPr="004F1C0E">
        <w:rPr>
          <w:sz w:val="19"/>
        </w:rPr>
        <w:t xml:space="preserve"> </w:t>
      </w:r>
      <w:proofErr w:type="spellStart"/>
      <w:r w:rsidRPr="004F1C0E">
        <w:rPr>
          <w:sz w:val="19"/>
        </w:rPr>
        <w:t>yn</w:t>
      </w:r>
      <w:proofErr w:type="spellEnd"/>
      <w:r w:rsidRPr="004F1C0E">
        <w:rPr>
          <w:sz w:val="19"/>
        </w:rPr>
        <w:t xml:space="preserve"> para am </w:t>
      </w:r>
      <w:proofErr w:type="spellStart"/>
      <w:r w:rsidRPr="004F1C0E">
        <w:rPr>
          <w:sz w:val="19"/>
        </w:rPr>
        <w:t>byth</w:t>
      </w:r>
      <w:proofErr w:type="spellEnd"/>
      <w:r w:rsidRPr="004F1C0E">
        <w:rPr>
          <w:sz w:val="19"/>
        </w:rPr>
        <w:t>.</w:t>
      </w:r>
    </w:p>
    <w:p w14:paraId="5470CC02" w14:textId="224FBCBC" w:rsidR="004F1C0E" w:rsidRPr="004F1C0E" w:rsidRDefault="004F1C0E" w:rsidP="004F1C0E">
      <w:pPr>
        <w:spacing w:after="20" w:line="226" w:lineRule="auto"/>
        <w:rPr>
          <w:b/>
          <w:sz w:val="19"/>
        </w:rPr>
      </w:pPr>
      <w:r w:rsidRPr="004F1C0E">
        <w:rPr>
          <w:b/>
          <w:sz w:val="19"/>
        </w:rPr>
        <w:t>4</w:t>
      </w:r>
      <w:r w:rsidRPr="004F1C0E">
        <w:rPr>
          <w:b/>
          <w:sz w:val="19"/>
        </w:rPr>
        <w:tab/>
        <w:t xml:space="preserve">Fe </w:t>
      </w:r>
      <w:proofErr w:type="spellStart"/>
      <w:r w:rsidRPr="004F1C0E">
        <w:rPr>
          <w:b/>
          <w:sz w:val="19"/>
        </w:rPr>
        <w:t>lewyrcha</w:t>
      </w:r>
      <w:proofErr w:type="spellEnd"/>
      <w:r w:rsidRPr="004F1C0E">
        <w:rPr>
          <w:b/>
          <w:sz w:val="19"/>
        </w:rPr>
        <w:t xml:space="preserve"> </w:t>
      </w:r>
      <w:proofErr w:type="spellStart"/>
      <w:r w:rsidRPr="004F1C0E">
        <w:rPr>
          <w:b/>
          <w:sz w:val="19"/>
        </w:rPr>
        <w:t>goleuni</w:t>
      </w:r>
      <w:proofErr w:type="spellEnd"/>
      <w:r w:rsidRPr="004F1C0E">
        <w:rPr>
          <w:b/>
          <w:sz w:val="19"/>
        </w:rPr>
        <w:t xml:space="preserve"> </w:t>
      </w:r>
      <w:proofErr w:type="spellStart"/>
      <w:r w:rsidRPr="004F1C0E">
        <w:rPr>
          <w:b/>
          <w:sz w:val="19"/>
        </w:rPr>
        <w:t>mewn</w:t>
      </w:r>
      <w:proofErr w:type="spellEnd"/>
      <w:r w:rsidRPr="004F1C0E">
        <w:rPr>
          <w:b/>
          <w:sz w:val="19"/>
        </w:rPr>
        <w:t xml:space="preserve"> </w:t>
      </w:r>
      <w:proofErr w:type="spellStart"/>
      <w:r w:rsidRPr="004F1C0E">
        <w:rPr>
          <w:b/>
          <w:sz w:val="19"/>
        </w:rPr>
        <w:t>tywyllwch</w:t>
      </w:r>
      <w:proofErr w:type="spellEnd"/>
      <w:r w:rsidRPr="004F1C0E">
        <w:rPr>
          <w:b/>
          <w:sz w:val="19"/>
        </w:rPr>
        <w:t xml:space="preserve"> </w:t>
      </w:r>
      <w:proofErr w:type="spellStart"/>
      <w:r w:rsidRPr="004F1C0E">
        <w:rPr>
          <w:b/>
          <w:sz w:val="19"/>
        </w:rPr>
        <w:t>i'r</w:t>
      </w:r>
      <w:proofErr w:type="spellEnd"/>
      <w:r w:rsidRPr="004F1C0E">
        <w:rPr>
          <w:b/>
          <w:sz w:val="19"/>
        </w:rPr>
        <w:t xml:space="preserve"> </w:t>
      </w:r>
      <w:proofErr w:type="spellStart"/>
      <w:r w:rsidRPr="004F1C0E">
        <w:rPr>
          <w:b/>
          <w:sz w:val="19"/>
        </w:rPr>
        <w:t>uniawn</w:t>
      </w:r>
      <w:proofErr w:type="spellEnd"/>
      <w:r w:rsidRPr="004F1C0E">
        <w:rPr>
          <w:b/>
          <w:sz w:val="19"/>
        </w:rPr>
        <w:t xml:space="preserve">; y </w:t>
      </w:r>
      <w:proofErr w:type="spellStart"/>
      <w:r w:rsidRPr="004F1C0E">
        <w:rPr>
          <w:b/>
          <w:sz w:val="19"/>
        </w:rPr>
        <w:t>mae'r</w:t>
      </w:r>
      <w:proofErr w:type="spellEnd"/>
      <w:r w:rsidRPr="004F1C0E">
        <w:rPr>
          <w:b/>
          <w:sz w:val="19"/>
        </w:rPr>
        <w:t xml:space="preserve"> </w:t>
      </w:r>
      <w:proofErr w:type="spellStart"/>
      <w:r w:rsidRPr="004F1C0E">
        <w:rPr>
          <w:b/>
          <w:sz w:val="19"/>
        </w:rPr>
        <w:t>cyfiawn</w:t>
      </w:r>
      <w:proofErr w:type="spellEnd"/>
      <w:r w:rsidRPr="004F1C0E">
        <w:rPr>
          <w:b/>
          <w:sz w:val="19"/>
        </w:rPr>
        <w:t xml:space="preserve"> </w:t>
      </w:r>
      <w:proofErr w:type="spellStart"/>
      <w:r w:rsidRPr="004F1C0E">
        <w:rPr>
          <w:b/>
          <w:sz w:val="19"/>
        </w:rPr>
        <w:t>yn</w:t>
      </w:r>
      <w:proofErr w:type="spellEnd"/>
      <w:r w:rsidRPr="004F1C0E">
        <w:rPr>
          <w:b/>
          <w:sz w:val="19"/>
        </w:rPr>
        <w:t xml:space="preserve"> </w:t>
      </w:r>
      <w:proofErr w:type="spellStart"/>
      <w:r w:rsidRPr="004F1C0E">
        <w:rPr>
          <w:b/>
          <w:sz w:val="19"/>
        </w:rPr>
        <w:t>raslon</w:t>
      </w:r>
      <w:proofErr w:type="spellEnd"/>
      <w:r w:rsidRPr="004F1C0E">
        <w:rPr>
          <w:b/>
          <w:sz w:val="19"/>
        </w:rPr>
        <w:t xml:space="preserve"> a </w:t>
      </w:r>
      <w:proofErr w:type="spellStart"/>
      <w:r w:rsidRPr="004F1C0E">
        <w:rPr>
          <w:b/>
          <w:sz w:val="19"/>
        </w:rPr>
        <w:t>thrugarog</w:t>
      </w:r>
      <w:proofErr w:type="spellEnd"/>
      <w:r w:rsidRPr="004F1C0E">
        <w:rPr>
          <w:b/>
          <w:sz w:val="19"/>
        </w:rPr>
        <w:t>.</w:t>
      </w:r>
    </w:p>
    <w:p w14:paraId="287A74B4" w14:textId="77777777" w:rsidR="004F1C0E" w:rsidRPr="004F1C0E" w:rsidRDefault="004F1C0E" w:rsidP="004F1C0E">
      <w:pPr>
        <w:spacing w:after="20" w:line="226" w:lineRule="auto"/>
        <w:rPr>
          <w:sz w:val="19"/>
        </w:rPr>
      </w:pPr>
      <w:r w:rsidRPr="004F1C0E">
        <w:rPr>
          <w:sz w:val="19"/>
        </w:rPr>
        <w:t>5</w:t>
      </w:r>
      <w:r w:rsidRPr="004F1C0E">
        <w:rPr>
          <w:sz w:val="19"/>
        </w:rPr>
        <w:tab/>
        <w:t xml:space="preserve">Da </w:t>
      </w:r>
      <w:proofErr w:type="spellStart"/>
      <w:r w:rsidRPr="004F1C0E">
        <w:rPr>
          <w:sz w:val="19"/>
        </w:rPr>
        <w:t>yw</w:t>
      </w:r>
      <w:proofErr w:type="spellEnd"/>
      <w:r w:rsidRPr="004F1C0E">
        <w:rPr>
          <w:sz w:val="19"/>
        </w:rPr>
        <w:t xml:space="preserve"> </w:t>
      </w:r>
      <w:proofErr w:type="spellStart"/>
      <w:r w:rsidRPr="004F1C0E">
        <w:rPr>
          <w:sz w:val="19"/>
        </w:rPr>
        <w:t>i</w:t>
      </w:r>
      <w:proofErr w:type="spellEnd"/>
      <w:r w:rsidRPr="004F1C0E">
        <w:rPr>
          <w:sz w:val="19"/>
        </w:rPr>
        <w:t xml:space="preserve"> bob </w:t>
      </w:r>
      <w:proofErr w:type="gramStart"/>
      <w:r w:rsidRPr="004F1C0E">
        <w:rPr>
          <w:sz w:val="19"/>
        </w:rPr>
        <w:t>un</w:t>
      </w:r>
      <w:proofErr w:type="gramEnd"/>
      <w:r w:rsidRPr="004F1C0E">
        <w:rPr>
          <w:sz w:val="19"/>
        </w:rPr>
        <w:t xml:space="preserve"> </w:t>
      </w:r>
      <w:proofErr w:type="spellStart"/>
      <w:r w:rsidRPr="004F1C0E">
        <w:rPr>
          <w:sz w:val="19"/>
        </w:rPr>
        <w:t>drugarhau</w:t>
      </w:r>
      <w:proofErr w:type="spellEnd"/>
      <w:r w:rsidRPr="004F1C0E">
        <w:rPr>
          <w:sz w:val="19"/>
        </w:rPr>
        <w:t xml:space="preserve"> a </w:t>
      </w:r>
      <w:proofErr w:type="spellStart"/>
      <w:r w:rsidRPr="004F1C0E">
        <w:rPr>
          <w:sz w:val="19"/>
        </w:rPr>
        <w:t>rhoi</w:t>
      </w:r>
      <w:proofErr w:type="spellEnd"/>
      <w:r w:rsidRPr="004F1C0E">
        <w:rPr>
          <w:sz w:val="19"/>
        </w:rPr>
        <w:t xml:space="preserve"> </w:t>
      </w:r>
      <w:proofErr w:type="spellStart"/>
      <w:r w:rsidRPr="004F1C0E">
        <w:rPr>
          <w:sz w:val="19"/>
        </w:rPr>
        <w:t>benthyg</w:t>
      </w:r>
      <w:proofErr w:type="spellEnd"/>
      <w:r w:rsidRPr="004F1C0E">
        <w:rPr>
          <w:sz w:val="19"/>
        </w:rPr>
        <w:t xml:space="preserve">, a </w:t>
      </w:r>
      <w:proofErr w:type="spellStart"/>
      <w:r w:rsidRPr="004F1C0E">
        <w:rPr>
          <w:sz w:val="19"/>
        </w:rPr>
        <w:t>threfnu</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orchwylion</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onest</w:t>
      </w:r>
      <w:proofErr w:type="spellEnd"/>
      <w:r w:rsidRPr="004F1C0E">
        <w:rPr>
          <w:sz w:val="19"/>
        </w:rPr>
        <w:t>;</w:t>
      </w:r>
    </w:p>
    <w:p w14:paraId="1D2709ED" w14:textId="68082E8B" w:rsidR="004F1C0E" w:rsidRPr="004F1C0E" w:rsidRDefault="004F1C0E" w:rsidP="004F1C0E">
      <w:pPr>
        <w:spacing w:after="20" w:line="226" w:lineRule="auto"/>
        <w:rPr>
          <w:b/>
          <w:sz w:val="19"/>
        </w:rPr>
      </w:pPr>
      <w:r w:rsidRPr="004F1C0E">
        <w:rPr>
          <w:b/>
          <w:sz w:val="19"/>
        </w:rPr>
        <w:t>6</w:t>
      </w:r>
      <w:r w:rsidRPr="004F1C0E">
        <w:rPr>
          <w:b/>
          <w:sz w:val="19"/>
        </w:rPr>
        <w:tab/>
      </w:r>
      <w:proofErr w:type="spellStart"/>
      <w:r w:rsidRPr="004F1C0E">
        <w:rPr>
          <w:b/>
          <w:sz w:val="19"/>
        </w:rPr>
        <w:t>oherwydd</w:t>
      </w:r>
      <w:proofErr w:type="spellEnd"/>
      <w:r w:rsidRPr="004F1C0E">
        <w:rPr>
          <w:b/>
          <w:sz w:val="19"/>
        </w:rPr>
        <w:t xml:space="preserve"> </w:t>
      </w:r>
      <w:proofErr w:type="spellStart"/>
      <w:proofErr w:type="gramStart"/>
      <w:r w:rsidRPr="004F1C0E">
        <w:rPr>
          <w:b/>
          <w:sz w:val="19"/>
        </w:rPr>
        <w:t>ni</w:t>
      </w:r>
      <w:proofErr w:type="spellEnd"/>
      <w:proofErr w:type="gramEnd"/>
      <w:r w:rsidRPr="004F1C0E">
        <w:rPr>
          <w:b/>
          <w:sz w:val="19"/>
        </w:rPr>
        <w:t xml:space="preserve"> </w:t>
      </w:r>
      <w:proofErr w:type="spellStart"/>
      <w:r w:rsidRPr="004F1C0E">
        <w:rPr>
          <w:b/>
          <w:sz w:val="19"/>
        </w:rPr>
        <w:t>symudir</w:t>
      </w:r>
      <w:proofErr w:type="spellEnd"/>
      <w:r w:rsidRPr="004F1C0E">
        <w:rPr>
          <w:b/>
          <w:sz w:val="19"/>
        </w:rPr>
        <w:t xml:space="preserve"> </w:t>
      </w:r>
      <w:proofErr w:type="spellStart"/>
      <w:r w:rsidRPr="004F1C0E">
        <w:rPr>
          <w:b/>
          <w:sz w:val="19"/>
        </w:rPr>
        <w:t>ef</w:t>
      </w:r>
      <w:proofErr w:type="spellEnd"/>
      <w:r w:rsidRPr="004F1C0E">
        <w:rPr>
          <w:b/>
          <w:sz w:val="19"/>
        </w:rPr>
        <w:t xml:space="preserve"> o </w:t>
      </w:r>
      <w:proofErr w:type="spellStart"/>
      <w:r w:rsidRPr="004F1C0E">
        <w:rPr>
          <w:b/>
          <w:sz w:val="19"/>
        </w:rPr>
        <w:t>gwbl</w:t>
      </w:r>
      <w:proofErr w:type="spellEnd"/>
      <w:r w:rsidRPr="004F1C0E">
        <w:rPr>
          <w:b/>
          <w:sz w:val="19"/>
        </w:rPr>
        <w:t xml:space="preserve">, a </w:t>
      </w:r>
      <w:proofErr w:type="spellStart"/>
      <w:r w:rsidRPr="004F1C0E">
        <w:rPr>
          <w:b/>
          <w:sz w:val="19"/>
        </w:rPr>
        <w:t>chofir</w:t>
      </w:r>
      <w:proofErr w:type="spellEnd"/>
      <w:r w:rsidRPr="004F1C0E">
        <w:rPr>
          <w:b/>
          <w:sz w:val="19"/>
        </w:rPr>
        <w:t xml:space="preserve"> y </w:t>
      </w:r>
      <w:proofErr w:type="spellStart"/>
      <w:r w:rsidRPr="004F1C0E">
        <w:rPr>
          <w:b/>
          <w:sz w:val="19"/>
        </w:rPr>
        <w:t>cyfiawn</w:t>
      </w:r>
      <w:proofErr w:type="spellEnd"/>
      <w:r w:rsidRPr="004F1C0E">
        <w:rPr>
          <w:b/>
          <w:sz w:val="19"/>
        </w:rPr>
        <w:t xml:space="preserve"> </w:t>
      </w:r>
      <w:proofErr w:type="spellStart"/>
      <w:r w:rsidRPr="004F1C0E">
        <w:rPr>
          <w:b/>
          <w:sz w:val="19"/>
        </w:rPr>
        <w:t>dros</w:t>
      </w:r>
      <w:proofErr w:type="spellEnd"/>
      <w:r w:rsidRPr="004F1C0E">
        <w:rPr>
          <w:b/>
          <w:sz w:val="19"/>
        </w:rPr>
        <w:t xml:space="preserve"> </w:t>
      </w:r>
      <w:proofErr w:type="spellStart"/>
      <w:r w:rsidRPr="004F1C0E">
        <w:rPr>
          <w:b/>
          <w:sz w:val="19"/>
        </w:rPr>
        <w:t>byth</w:t>
      </w:r>
      <w:proofErr w:type="spellEnd"/>
      <w:r w:rsidRPr="004F1C0E">
        <w:rPr>
          <w:b/>
          <w:sz w:val="19"/>
        </w:rPr>
        <w:t>.</w:t>
      </w:r>
    </w:p>
    <w:p w14:paraId="14D8EE80" w14:textId="77777777" w:rsidR="004F1C0E" w:rsidRPr="004F1C0E" w:rsidRDefault="004F1C0E" w:rsidP="004F1C0E">
      <w:pPr>
        <w:spacing w:after="20" w:line="226" w:lineRule="auto"/>
        <w:rPr>
          <w:sz w:val="19"/>
        </w:rPr>
      </w:pPr>
      <w:r w:rsidRPr="004F1C0E">
        <w:rPr>
          <w:sz w:val="19"/>
        </w:rPr>
        <w:t>7</w:t>
      </w:r>
      <w:r w:rsidRPr="004F1C0E">
        <w:rPr>
          <w:sz w:val="19"/>
        </w:rPr>
        <w:tab/>
      </w:r>
      <w:proofErr w:type="spellStart"/>
      <w:r w:rsidRPr="004F1C0E">
        <w:rPr>
          <w:sz w:val="19"/>
        </w:rPr>
        <w:t>Nid</w:t>
      </w:r>
      <w:proofErr w:type="spellEnd"/>
      <w:r w:rsidRPr="004F1C0E">
        <w:rPr>
          <w:sz w:val="19"/>
        </w:rPr>
        <w:t xml:space="preserve"> </w:t>
      </w:r>
      <w:proofErr w:type="spellStart"/>
      <w:r w:rsidRPr="004F1C0E">
        <w:rPr>
          <w:sz w:val="19"/>
        </w:rPr>
        <w:t>yw'n</w:t>
      </w:r>
      <w:proofErr w:type="spellEnd"/>
      <w:r w:rsidRPr="004F1C0E">
        <w:rPr>
          <w:sz w:val="19"/>
        </w:rPr>
        <w:t xml:space="preserve"> </w:t>
      </w:r>
      <w:proofErr w:type="spellStart"/>
      <w:r w:rsidRPr="004F1C0E">
        <w:rPr>
          <w:sz w:val="19"/>
        </w:rPr>
        <w:t>ofni</w:t>
      </w:r>
      <w:proofErr w:type="spellEnd"/>
      <w:r w:rsidRPr="004F1C0E">
        <w:rPr>
          <w:sz w:val="19"/>
        </w:rPr>
        <w:t xml:space="preserve"> </w:t>
      </w:r>
      <w:proofErr w:type="spellStart"/>
      <w:r w:rsidRPr="004F1C0E">
        <w:rPr>
          <w:sz w:val="19"/>
        </w:rPr>
        <w:t>newyddion</w:t>
      </w:r>
      <w:proofErr w:type="spellEnd"/>
      <w:r w:rsidRPr="004F1C0E">
        <w:rPr>
          <w:sz w:val="19"/>
        </w:rPr>
        <w:t xml:space="preserve"> </w:t>
      </w:r>
      <w:proofErr w:type="spellStart"/>
      <w:r w:rsidRPr="004F1C0E">
        <w:rPr>
          <w:sz w:val="19"/>
        </w:rPr>
        <w:t>drwg</w:t>
      </w:r>
      <w:proofErr w:type="spellEnd"/>
      <w:r w:rsidRPr="004F1C0E">
        <w:rPr>
          <w:sz w:val="19"/>
        </w:rPr>
        <w:t xml:space="preserve">; y </w:t>
      </w:r>
      <w:proofErr w:type="spellStart"/>
      <w:proofErr w:type="gramStart"/>
      <w:r w:rsidRPr="004F1C0E">
        <w:rPr>
          <w:sz w:val="19"/>
        </w:rPr>
        <w:t>mae</w:t>
      </w:r>
      <w:proofErr w:type="spellEnd"/>
      <w:proofErr w:type="gram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galon</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ddi-gryn</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ymddiried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Arglwydd</w:t>
      </w:r>
      <w:proofErr w:type="spellEnd"/>
      <w:r w:rsidRPr="004F1C0E">
        <w:rPr>
          <w:sz w:val="19"/>
        </w:rPr>
        <w:t>.</w:t>
      </w:r>
    </w:p>
    <w:p w14:paraId="4CFBB80A" w14:textId="1CEE77D2" w:rsidR="004F1C0E" w:rsidRPr="004F1C0E" w:rsidRDefault="004F1C0E" w:rsidP="004F1C0E">
      <w:pPr>
        <w:spacing w:after="20" w:line="226" w:lineRule="auto"/>
        <w:rPr>
          <w:b/>
          <w:sz w:val="19"/>
        </w:rPr>
      </w:pPr>
      <w:r w:rsidRPr="004F1C0E">
        <w:rPr>
          <w:b/>
          <w:sz w:val="19"/>
        </w:rPr>
        <w:t>8</w:t>
      </w:r>
      <w:r w:rsidRPr="004F1C0E">
        <w:rPr>
          <w:b/>
          <w:sz w:val="19"/>
        </w:rPr>
        <w:tab/>
        <w:t xml:space="preserve">Y </w:t>
      </w:r>
      <w:proofErr w:type="spellStart"/>
      <w:proofErr w:type="gramStart"/>
      <w:r w:rsidRPr="004F1C0E">
        <w:rPr>
          <w:b/>
          <w:sz w:val="19"/>
        </w:rPr>
        <w:t>mae</w:t>
      </w:r>
      <w:proofErr w:type="spellEnd"/>
      <w:proofErr w:type="gramEnd"/>
      <w:r w:rsidRPr="004F1C0E">
        <w:rPr>
          <w:b/>
          <w:sz w:val="19"/>
        </w:rPr>
        <w:t xml:space="preserve"> </w:t>
      </w:r>
      <w:proofErr w:type="spellStart"/>
      <w:r w:rsidRPr="004F1C0E">
        <w:rPr>
          <w:b/>
          <w:sz w:val="19"/>
        </w:rPr>
        <w:t>ei</w:t>
      </w:r>
      <w:proofErr w:type="spellEnd"/>
      <w:r w:rsidRPr="004F1C0E">
        <w:rPr>
          <w:b/>
          <w:sz w:val="19"/>
        </w:rPr>
        <w:t xml:space="preserve"> </w:t>
      </w:r>
      <w:proofErr w:type="spellStart"/>
      <w:r w:rsidRPr="004F1C0E">
        <w:rPr>
          <w:b/>
          <w:sz w:val="19"/>
        </w:rPr>
        <w:t>galon</w:t>
      </w:r>
      <w:proofErr w:type="spellEnd"/>
      <w:r w:rsidRPr="004F1C0E">
        <w:rPr>
          <w:b/>
          <w:sz w:val="19"/>
        </w:rPr>
        <w:t xml:space="preserve"> </w:t>
      </w:r>
      <w:proofErr w:type="spellStart"/>
      <w:r w:rsidRPr="004F1C0E">
        <w:rPr>
          <w:b/>
          <w:sz w:val="19"/>
        </w:rPr>
        <w:t>yn</w:t>
      </w:r>
      <w:proofErr w:type="spellEnd"/>
      <w:r w:rsidRPr="004F1C0E">
        <w:rPr>
          <w:b/>
          <w:sz w:val="19"/>
        </w:rPr>
        <w:t xml:space="preserve"> </w:t>
      </w:r>
      <w:proofErr w:type="spellStart"/>
      <w:r w:rsidRPr="004F1C0E">
        <w:rPr>
          <w:b/>
          <w:sz w:val="19"/>
        </w:rPr>
        <w:t>ddi-sigl</w:t>
      </w:r>
      <w:proofErr w:type="spellEnd"/>
      <w:r w:rsidRPr="004F1C0E">
        <w:rPr>
          <w:b/>
          <w:sz w:val="19"/>
        </w:rPr>
        <w:t xml:space="preserve">, ac </w:t>
      </w:r>
      <w:proofErr w:type="spellStart"/>
      <w:r w:rsidRPr="004F1C0E">
        <w:rPr>
          <w:b/>
          <w:sz w:val="19"/>
        </w:rPr>
        <w:t>nid</w:t>
      </w:r>
      <w:proofErr w:type="spellEnd"/>
      <w:r w:rsidRPr="004F1C0E">
        <w:rPr>
          <w:b/>
          <w:sz w:val="19"/>
        </w:rPr>
        <w:t xml:space="preserve"> </w:t>
      </w:r>
      <w:proofErr w:type="spellStart"/>
      <w:r w:rsidRPr="004F1C0E">
        <w:rPr>
          <w:b/>
          <w:sz w:val="19"/>
        </w:rPr>
        <w:t>ofna</w:t>
      </w:r>
      <w:proofErr w:type="spellEnd"/>
      <w:r w:rsidRPr="004F1C0E">
        <w:rPr>
          <w:b/>
          <w:sz w:val="19"/>
        </w:rPr>
        <w:t xml:space="preserve"> </w:t>
      </w:r>
      <w:proofErr w:type="spellStart"/>
      <w:r w:rsidRPr="004F1C0E">
        <w:rPr>
          <w:b/>
          <w:sz w:val="19"/>
        </w:rPr>
        <w:t>nes</w:t>
      </w:r>
      <w:proofErr w:type="spellEnd"/>
      <w:r w:rsidRPr="004F1C0E">
        <w:rPr>
          <w:b/>
          <w:sz w:val="19"/>
        </w:rPr>
        <w:t xml:space="preserve"> </w:t>
      </w:r>
      <w:proofErr w:type="spellStart"/>
      <w:r w:rsidRPr="004F1C0E">
        <w:rPr>
          <w:b/>
          <w:sz w:val="19"/>
        </w:rPr>
        <w:t>iddo</w:t>
      </w:r>
      <w:proofErr w:type="spellEnd"/>
      <w:r w:rsidRPr="004F1C0E">
        <w:rPr>
          <w:b/>
          <w:sz w:val="19"/>
        </w:rPr>
        <w:t xml:space="preserve"> weld </w:t>
      </w:r>
      <w:proofErr w:type="spellStart"/>
      <w:r w:rsidRPr="004F1C0E">
        <w:rPr>
          <w:b/>
          <w:sz w:val="19"/>
        </w:rPr>
        <w:t>diwedd</w:t>
      </w:r>
      <w:proofErr w:type="spellEnd"/>
      <w:r w:rsidRPr="004F1C0E">
        <w:rPr>
          <w:b/>
          <w:sz w:val="19"/>
        </w:rPr>
        <w:t xml:space="preserve"> </w:t>
      </w:r>
      <w:proofErr w:type="spellStart"/>
      <w:r w:rsidRPr="004F1C0E">
        <w:rPr>
          <w:b/>
          <w:sz w:val="19"/>
        </w:rPr>
        <w:t>ar</w:t>
      </w:r>
      <w:proofErr w:type="spellEnd"/>
      <w:r w:rsidRPr="004F1C0E">
        <w:rPr>
          <w:b/>
          <w:sz w:val="19"/>
        </w:rPr>
        <w:t xml:space="preserve"> </w:t>
      </w:r>
      <w:proofErr w:type="spellStart"/>
      <w:r w:rsidRPr="004F1C0E">
        <w:rPr>
          <w:b/>
          <w:sz w:val="19"/>
        </w:rPr>
        <w:t>ei</w:t>
      </w:r>
      <w:proofErr w:type="spellEnd"/>
      <w:r w:rsidRPr="004F1C0E">
        <w:rPr>
          <w:b/>
          <w:sz w:val="19"/>
        </w:rPr>
        <w:t xml:space="preserve"> </w:t>
      </w:r>
      <w:proofErr w:type="spellStart"/>
      <w:r w:rsidRPr="004F1C0E">
        <w:rPr>
          <w:b/>
          <w:sz w:val="19"/>
        </w:rPr>
        <w:t>elynion</w:t>
      </w:r>
      <w:proofErr w:type="spellEnd"/>
      <w:r w:rsidRPr="004F1C0E">
        <w:rPr>
          <w:b/>
          <w:sz w:val="19"/>
        </w:rPr>
        <w:t>.</w:t>
      </w:r>
    </w:p>
    <w:p w14:paraId="206B879D" w14:textId="77777777" w:rsidR="004F1C0E" w:rsidRPr="004F1C0E" w:rsidRDefault="004F1C0E" w:rsidP="004F1C0E">
      <w:pPr>
        <w:spacing w:after="20" w:line="226" w:lineRule="auto"/>
        <w:rPr>
          <w:sz w:val="19"/>
        </w:rPr>
      </w:pPr>
      <w:r w:rsidRPr="004F1C0E">
        <w:rPr>
          <w:sz w:val="19"/>
        </w:rPr>
        <w:t>9</w:t>
      </w:r>
      <w:r w:rsidRPr="004F1C0E">
        <w:rPr>
          <w:sz w:val="19"/>
        </w:rPr>
        <w:tab/>
        <w:t xml:space="preserve">Y </w:t>
      </w:r>
      <w:proofErr w:type="spellStart"/>
      <w:proofErr w:type="gramStart"/>
      <w:r w:rsidRPr="004F1C0E">
        <w:rPr>
          <w:sz w:val="19"/>
        </w:rPr>
        <w:t>mae</w:t>
      </w:r>
      <w:proofErr w:type="spellEnd"/>
      <w:proofErr w:type="gramEnd"/>
      <w:r w:rsidRPr="004F1C0E">
        <w:rPr>
          <w:sz w:val="19"/>
        </w:rPr>
        <w:t xml:space="preserve"> </w:t>
      </w:r>
      <w:proofErr w:type="spellStart"/>
      <w:r w:rsidRPr="004F1C0E">
        <w:rPr>
          <w:sz w:val="19"/>
        </w:rPr>
        <w:t>wedi</w:t>
      </w:r>
      <w:proofErr w:type="spellEnd"/>
      <w:r w:rsidRPr="004F1C0E">
        <w:rPr>
          <w:sz w:val="19"/>
        </w:rPr>
        <w:t xml:space="preserve"> </w:t>
      </w:r>
      <w:proofErr w:type="spellStart"/>
      <w:r w:rsidRPr="004F1C0E">
        <w:rPr>
          <w:sz w:val="19"/>
        </w:rPr>
        <w:t>rhoi'n</w:t>
      </w:r>
      <w:proofErr w:type="spellEnd"/>
      <w:r w:rsidRPr="004F1C0E">
        <w:rPr>
          <w:sz w:val="19"/>
        </w:rPr>
        <w:t xml:space="preserve"> </w:t>
      </w:r>
      <w:proofErr w:type="spellStart"/>
      <w:r w:rsidRPr="004F1C0E">
        <w:rPr>
          <w:sz w:val="19"/>
        </w:rPr>
        <w:t>hael</w:t>
      </w:r>
      <w:proofErr w:type="spellEnd"/>
      <w:r w:rsidRPr="004F1C0E">
        <w:rPr>
          <w:sz w:val="19"/>
        </w:rPr>
        <w:t xml:space="preserve"> </w:t>
      </w:r>
      <w:proofErr w:type="spellStart"/>
      <w:r w:rsidRPr="004F1C0E">
        <w:rPr>
          <w:sz w:val="19"/>
        </w:rPr>
        <w:t>i'r</w:t>
      </w:r>
      <w:proofErr w:type="spellEnd"/>
      <w:r w:rsidRPr="004F1C0E">
        <w:rPr>
          <w:sz w:val="19"/>
        </w:rPr>
        <w:t xml:space="preserve"> </w:t>
      </w:r>
      <w:proofErr w:type="spellStart"/>
      <w:r w:rsidRPr="004F1C0E">
        <w:rPr>
          <w:sz w:val="19"/>
        </w:rPr>
        <w:t>tlodion</w:t>
      </w:r>
      <w:proofErr w:type="spellEnd"/>
      <w:r w:rsidRPr="004F1C0E">
        <w:rPr>
          <w:sz w:val="19"/>
        </w:rPr>
        <w:t xml:space="preserve">; y </w:t>
      </w:r>
      <w:proofErr w:type="spellStart"/>
      <w:r w:rsidRPr="004F1C0E">
        <w:rPr>
          <w:sz w:val="19"/>
        </w:rPr>
        <w:t>mae</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gyfiawnder</w:t>
      </w:r>
      <w:proofErr w:type="spellEnd"/>
      <w:r w:rsidRPr="004F1C0E">
        <w:rPr>
          <w:sz w:val="19"/>
        </w:rPr>
        <w:t xml:space="preserve"> </w:t>
      </w:r>
      <w:proofErr w:type="spellStart"/>
      <w:r w:rsidRPr="004F1C0E">
        <w:rPr>
          <w:sz w:val="19"/>
        </w:rPr>
        <w:t>yn</w:t>
      </w:r>
      <w:proofErr w:type="spellEnd"/>
      <w:r w:rsidRPr="004F1C0E">
        <w:rPr>
          <w:sz w:val="19"/>
        </w:rPr>
        <w:t xml:space="preserve"> para am </w:t>
      </w:r>
      <w:proofErr w:type="spellStart"/>
      <w:r w:rsidRPr="004F1C0E">
        <w:rPr>
          <w:sz w:val="19"/>
        </w:rPr>
        <w:t>byth</w:t>
      </w:r>
      <w:proofErr w:type="spellEnd"/>
      <w:r w:rsidRPr="004F1C0E">
        <w:rPr>
          <w:sz w:val="19"/>
        </w:rPr>
        <w:t xml:space="preserve">, </w:t>
      </w:r>
      <w:proofErr w:type="spellStart"/>
      <w:r w:rsidRPr="004F1C0E">
        <w:rPr>
          <w:sz w:val="19"/>
        </w:rPr>
        <w:t>a'i</w:t>
      </w:r>
      <w:proofErr w:type="spellEnd"/>
      <w:r w:rsidRPr="004F1C0E">
        <w:rPr>
          <w:sz w:val="19"/>
        </w:rPr>
        <w:t xml:space="preserve"> </w:t>
      </w:r>
      <w:proofErr w:type="spellStart"/>
      <w:r w:rsidRPr="004F1C0E">
        <w:rPr>
          <w:sz w:val="19"/>
        </w:rPr>
        <w:t>gorn</w:t>
      </w:r>
      <w:proofErr w:type="spellEnd"/>
      <w:r w:rsidRPr="004F1C0E">
        <w:rPr>
          <w:sz w:val="19"/>
        </w:rPr>
        <w:t xml:space="preserve"> </w:t>
      </w:r>
      <w:proofErr w:type="spellStart"/>
      <w:r w:rsidRPr="004F1C0E">
        <w:rPr>
          <w:sz w:val="19"/>
        </w:rPr>
        <w:t>wedi</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ddyrchafu</w:t>
      </w:r>
      <w:proofErr w:type="spellEnd"/>
      <w:r w:rsidRPr="004F1C0E">
        <w:rPr>
          <w:sz w:val="19"/>
        </w:rPr>
        <w:t xml:space="preserve"> </w:t>
      </w:r>
      <w:proofErr w:type="spellStart"/>
      <w:r w:rsidRPr="004F1C0E">
        <w:rPr>
          <w:sz w:val="19"/>
        </w:rPr>
        <w:t>mewn</w:t>
      </w:r>
      <w:proofErr w:type="spellEnd"/>
      <w:r w:rsidRPr="004F1C0E">
        <w:rPr>
          <w:sz w:val="19"/>
        </w:rPr>
        <w:t xml:space="preserve"> </w:t>
      </w:r>
      <w:proofErr w:type="spellStart"/>
      <w:r w:rsidRPr="004F1C0E">
        <w:rPr>
          <w:sz w:val="19"/>
        </w:rPr>
        <w:t>anrhydedd</w:t>
      </w:r>
      <w:proofErr w:type="spellEnd"/>
      <w:r w:rsidRPr="004F1C0E">
        <w:rPr>
          <w:sz w:val="19"/>
        </w:rPr>
        <w:t>.</w:t>
      </w:r>
    </w:p>
    <w:p w14:paraId="6C86D003" w14:textId="795A5F47" w:rsidR="004F1C0E" w:rsidRPr="004F1C0E" w:rsidRDefault="004F1C0E" w:rsidP="004F1C0E">
      <w:pPr>
        <w:spacing w:after="20" w:line="226" w:lineRule="auto"/>
        <w:rPr>
          <w:b/>
          <w:bCs/>
          <w:sz w:val="19"/>
        </w:rPr>
      </w:pPr>
      <w:r>
        <w:rPr>
          <w:b/>
          <w:bCs/>
          <w:sz w:val="19"/>
        </w:rPr>
        <w:t>10</w:t>
      </w:r>
      <w:r>
        <w:rPr>
          <w:b/>
          <w:bCs/>
          <w:sz w:val="19"/>
        </w:rPr>
        <w:tab/>
      </w:r>
      <w:bookmarkStart w:id="0" w:name="_GoBack"/>
      <w:bookmarkEnd w:id="0"/>
      <w:proofErr w:type="spellStart"/>
      <w:r w:rsidRPr="004F1C0E">
        <w:rPr>
          <w:b/>
          <w:bCs/>
          <w:sz w:val="19"/>
        </w:rPr>
        <w:t>Gwêl</w:t>
      </w:r>
      <w:proofErr w:type="spellEnd"/>
      <w:r w:rsidRPr="004F1C0E">
        <w:rPr>
          <w:b/>
          <w:bCs/>
          <w:sz w:val="19"/>
        </w:rPr>
        <w:t xml:space="preserve"> y </w:t>
      </w:r>
      <w:proofErr w:type="spellStart"/>
      <w:r w:rsidRPr="004F1C0E">
        <w:rPr>
          <w:b/>
          <w:bCs/>
          <w:sz w:val="19"/>
        </w:rPr>
        <w:t>drygionus</w:t>
      </w:r>
      <w:proofErr w:type="spellEnd"/>
      <w:r w:rsidRPr="004F1C0E">
        <w:rPr>
          <w:b/>
          <w:bCs/>
          <w:sz w:val="19"/>
        </w:rPr>
        <w:t xml:space="preserve"> </w:t>
      </w:r>
      <w:proofErr w:type="spellStart"/>
      <w:r w:rsidRPr="004F1C0E">
        <w:rPr>
          <w:b/>
          <w:bCs/>
          <w:sz w:val="19"/>
        </w:rPr>
        <w:t>hyn</w:t>
      </w:r>
      <w:proofErr w:type="spellEnd"/>
      <w:r w:rsidRPr="004F1C0E">
        <w:rPr>
          <w:b/>
          <w:bCs/>
          <w:sz w:val="19"/>
        </w:rPr>
        <w:t xml:space="preserve"> ac y </w:t>
      </w:r>
      <w:proofErr w:type="spellStart"/>
      <w:r w:rsidRPr="004F1C0E">
        <w:rPr>
          <w:b/>
          <w:bCs/>
          <w:sz w:val="19"/>
        </w:rPr>
        <w:t>mae’n</w:t>
      </w:r>
      <w:proofErr w:type="spellEnd"/>
      <w:r w:rsidRPr="004F1C0E">
        <w:rPr>
          <w:b/>
          <w:bCs/>
          <w:sz w:val="19"/>
        </w:rPr>
        <w:t xml:space="preserve"> </w:t>
      </w:r>
      <w:proofErr w:type="spellStart"/>
      <w:r w:rsidRPr="004F1C0E">
        <w:rPr>
          <w:b/>
          <w:bCs/>
          <w:sz w:val="19"/>
        </w:rPr>
        <w:t>ddig</w:t>
      </w:r>
      <w:proofErr w:type="spellEnd"/>
      <w:proofErr w:type="gramStart"/>
      <w:r w:rsidRPr="004F1C0E">
        <w:rPr>
          <w:b/>
          <w:bCs/>
          <w:sz w:val="19"/>
        </w:rPr>
        <w:t xml:space="preserve">;  </w:t>
      </w:r>
      <w:proofErr w:type="spellStart"/>
      <w:r w:rsidRPr="004F1C0E">
        <w:rPr>
          <w:b/>
          <w:bCs/>
          <w:sz w:val="19"/>
        </w:rPr>
        <w:t>ysgyrnyga’i</w:t>
      </w:r>
      <w:proofErr w:type="spellEnd"/>
      <w:proofErr w:type="gramEnd"/>
      <w:r w:rsidRPr="004F1C0E">
        <w:rPr>
          <w:b/>
          <w:bCs/>
          <w:sz w:val="19"/>
        </w:rPr>
        <w:t xml:space="preserve"> </w:t>
      </w:r>
      <w:proofErr w:type="spellStart"/>
      <w:r w:rsidRPr="004F1C0E">
        <w:rPr>
          <w:b/>
          <w:bCs/>
          <w:sz w:val="19"/>
        </w:rPr>
        <w:t>ddannedd</w:t>
      </w:r>
      <w:proofErr w:type="spellEnd"/>
      <w:r w:rsidRPr="004F1C0E">
        <w:rPr>
          <w:b/>
          <w:bCs/>
          <w:sz w:val="19"/>
        </w:rPr>
        <w:t xml:space="preserve"> a </w:t>
      </w:r>
      <w:proofErr w:type="spellStart"/>
      <w:r w:rsidRPr="004F1C0E">
        <w:rPr>
          <w:b/>
          <w:bCs/>
          <w:sz w:val="19"/>
        </w:rPr>
        <w:t>chynhyrfa</w:t>
      </w:r>
      <w:proofErr w:type="spellEnd"/>
      <w:r w:rsidRPr="004F1C0E">
        <w:rPr>
          <w:b/>
          <w:bCs/>
          <w:sz w:val="19"/>
        </w:rPr>
        <w:t xml:space="preserve">;  </w:t>
      </w:r>
      <w:proofErr w:type="spellStart"/>
      <w:r w:rsidRPr="004F1C0E">
        <w:rPr>
          <w:b/>
          <w:bCs/>
          <w:sz w:val="19"/>
        </w:rPr>
        <w:t>on</w:t>
      </w:r>
      <w:r w:rsidRPr="004F1C0E">
        <w:rPr>
          <w:b/>
          <w:bCs/>
          <w:sz w:val="19"/>
        </w:rPr>
        <w:t>d</w:t>
      </w:r>
      <w:proofErr w:type="spellEnd"/>
      <w:r w:rsidRPr="004F1C0E">
        <w:rPr>
          <w:b/>
          <w:bCs/>
          <w:sz w:val="19"/>
        </w:rPr>
        <w:t xml:space="preserve"> </w:t>
      </w:r>
      <w:proofErr w:type="spellStart"/>
      <w:r w:rsidRPr="004F1C0E">
        <w:rPr>
          <w:b/>
          <w:bCs/>
          <w:sz w:val="19"/>
        </w:rPr>
        <w:t>derydd</w:t>
      </w:r>
      <w:proofErr w:type="spellEnd"/>
      <w:r w:rsidRPr="004F1C0E">
        <w:rPr>
          <w:b/>
          <w:bCs/>
          <w:sz w:val="19"/>
        </w:rPr>
        <w:t xml:space="preserve"> am </w:t>
      </w:r>
      <w:proofErr w:type="spellStart"/>
      <w:r w:rsidRPr="004F1C0E">
        <w:rPr>
          <w:b/>
          <w:bCs/>
          <w:sz w:val="19"/>
        </w:rPr>
        <w:t>obaith</w:t>
      </w:r>
      <w:proofErr w:type="spellEnd"/>
      <w:r w:rsidRPr="004F1C0E">
        <w:rPr>
          <w:b/>
          <w:bCs/>
          <w:sz w:val="19"/>
        </w:rPr>
        <w:t xml:space="preserve"> y </w:t>
      </w:r>
      <w:proofErr w:type="spellStart"/>
      <w:r w:rsidRPr="004F1C0E">
        <w:rPr>
          <w:b/>
          <w:bCs/>
          <w:sz w:val="19"/>
        </w:rPr>
        <w:t>drygionus</w:t>
      </w:r>
      <w:proofErr w:type="spellEnd"/>
      <w:r w:rsidRPr="004F1C0E">
        <w:rPr>
          <w:b/>
          <w:bCs/>
          <w:sz w:val="19"/>
        </w:rPr>
        <w:t>.</w:t>
      </w:r>
    </w:p>
    <w:p w14:paraId="0AE6F390" w14:textId="77777777" w:rsidR="004F1C0E" w:rsidRPr="004F1C0E" w:rsidRDefault="004F1C0E" w:rsidP="004F1C0E">
      <w:pPr>
        <w:spacing w:after="20" w:line="226" w:lineRule="auto"/>
        <w:rPr>
          <w:sz w:val="19"/>
        </w:rPr>
      </w:pPr>
    </w:p>
    <w:p w14:paraId="68D98497" w14:textId="77777777" w:rsidR="004F1C0E" w:rsidRPr="004F1C0E" w:rsidRDefault="004F1C0E" w:rsidP="004F1C0E">
      <w:pPr>
        <w:spacing w:after="20" w:line="226" w:lineRule="auto"/>
        <w:rPr>
          <w:b/>
          <w:sz w:val="19"/>
        </w:rPr>
      </w:pPr>
      <w:proofErr w:type="spellStart"/>
      <w:r w:rsidRPr="004F1C0E">
        <w:rPr>
          <w:b/>
          <w:sz w:val="19"/>
        </w:rPr>
        <w:t>Darlleniad</w:t>
      </w:r>
      <w:proofErr w:type="spellEnd"/>
      <w:r w:rsidRPr="004F1C0E">
        <w:rPr>
          <w:b/>
          <w:sz w:val="19"/>
        </w:rPr>
        <w:t xml:space="preserve"> o 1 </w:t>
      </w:r>
      <w:proofErr w:type="spellStart"/>
      <w:r w:rsidRPr="004F1C0E">
        <w:rPr>
          <w:b/>
          <w:sz w:val="19"/>
        </w:rPr>
        <w:t>Corinthiaid</w:t>
      </w:r>
      <w:proofErr w:type="spellEnd"/>
      <w:r w:rsidRPr="004F1C0E">
        <w:rPr>
          <w:b/>
          <w:sz w:val="19"/>
        </w:rPr>
        <w:t xml:space="preserve">   (2.1-12 [, 13-16])</w:t>
      </w:r>
    </w:p>
    <w:p w14:paraId="237CD0A5" w14:textId="77777777" w:rsidR="004F1C0E" w:rsidRPr="004F1C0E" w:rsidRDefault="004F1C0E" w:rsidP="004F1C0E">
      <w:pPr>
        <w:spacing w:after="20" w:line="226" w:lineRule="auto"/>
        <w:rPr>
          <w:sz w:val="19"/>
        </w:rPr>
      </w:pPr>
      <w:r w:rsidRPr="004F1C0E">
        <w:rPr>
          <w:sz w:val="19"/>
        </w:rPr>
        <w:t xml:space="preserve">A </w:t>
      </w:r>
      <w:proofErr w:type="spellStart"/>
      <w:r w:rsidRPr="004F1C0E">
        <w:rPr>
          <w:sz w:val="19"/>
        </w:rPr>
        <w:t>minnau</w:t>
      </w:r>
      <w:proofErr w:type="spellEnd"/>
      <w:r w:rsidRPr="004F1C0E">
        <w:rPr>
          <w:sz w:val="19"/>
        </w:rPr>
        <w:t xml:space="preserve">, pan </w:t>
      </w:r>
      <w:proofErr w:type="spellStart"/>
      <w:r w:rsidRPr="004F1C0E">
        <w:rPr>
          <w:sz w:val="19"/>
        </w:rPr>
        <w:t>ddeuthum</w:t>
      </w:r>
      <w:proofErr w:type="spellEnd"/>
      <w:r w:rsidRPr="004F1C0E">
        <w:rPr>
          <w:sz w:val="19"/>
        </w:rPr>
        <w:t xml:space="preserve"> </w:t>
      </w:r>
      <w:proofErr w:type="spellStart"/>
      <w:r w:rsidRPr="004F1C0E">
        <w:rPr>
          <w:sz w:val="19"/>
        </w:rPr>
        <w:t>atoch</w:t>
      </w:r>
      <w:proofErr w:type="spellEnd"/>
      <w:r w:rsidRPr="004F1C0E">
        <w:rPr>
          <w:sz w:val="19"/>
        </w:rPr>
        <w:t xml:space="preserve">, </w:t>
      </w:r>
      <w:proofErr w:type="spellStart"/>
      <w:r w:rsidRPr="004F1C0E">
        <w:rPr>
          <w:sz w:val="19"/>
        </w:rPr>
        <w:t>gyfeillion</w:t>
      </w:r>
      <w:proofErr w:type="spellEnd"/>
      <w:r w:rsidRPr="004F1C0E">
        <w:rPr>
          <w:sz w:val="19"/>
        </w:rPr>
        <w:t xml:space="preserve">, </w:t>
      </w:r>
      <w:proofErr w:type="spellStart"/>
      <w:proofErr w:type="gramStart"/>
      <w:r w:rsidRPr="004F1C0E">
        <w:rPr>
          <w:sz w:val="19"/>
        </w:rPr>
        <w:t>ni</w:t>
      </w:r>
      <w:proofErr w:type="spellEnd"/>
      <w:proofErr w:type="gramEnd"/>
      <w:r w:rsidRPr="004F1C0E">
        <w:rPr>
          <w:sz w:val="19"/>
        </w:rPr>
        <w:t xml:space="preserve"> </w:t>
      </w:r>
      <w:proofErr w:type="spellStart"/>
      <w:r w:rsidRPr="004F1C0E">
        <w:rPr>
          <w:sz w:val="19"/>
        </w:rPr>
        <w:t>ddeuthum</w:t>
      </w:r>
      <w:proofErr w:type="spellEnd"/>
      <w:r w:rsidRPr="004F1C0E">
        <w:rPr>
          <w:sz w:val="19"/>
        </w:rPr>
        <w:t xml:space="preserve"> </w:t>
      </w:r>
      <w:proofErr w:type="spellStart"/>
      <w:r w:rsidRPr="004F1C0E">
        <w:rPr>
          <w:sz w:val="19"/>
        </w:rPr>
        <w:t>fel</w:t>
      </w:r>
      <w:proofErr w:type="spellEnd"/>
      <w:r w:rsidRPr="004F1C0E">
        <w:rPr>
          <w:sz w:val="19"/>
        </w:rPr>
        <w:t xml:space="preserve"> un </w:t>
      </w:r>
      <w:proofErr w:type="spellStart"/>
      <w:r w:rsidRPr="004F1C0E">
        <w:rPr>
          <w:sz w:val="19"/>
        </w:rPr>
        <w:t>yn</w:t>
      </w:r>
      <w:proofErr w:type="spellEnd"/>
      <w:r w:rsidRPr="004F1C0E">
        <w:rPr>
          <w:sz w:val="19"/>
        </w:rPr>
        <w:t xml:space="preserve"> </w:t>
      </w:r>
      <w:proofErr w:type="spellStart"/>
      <w:r w:rsidRPr="004F1C0E">
        <w:rPr>
          <w:sz w:val="19"/>
        </w:rPr>
        <w:t>rhagori</w:t>
      </w:r>
      <w:proofErr w:type="spellEnd"/>
      <w:r w:rsidRPr="004F1C0E">
        <w:rPr>
          <w:sz w:val="19"/>
        </w:rPr>
        <w:t xml:space="preserve"> </w:t>
      </w:r>
      <w:proofErr w:type="spellStart"/>
      <w:r w:rsidRPr="004F1C0E">
        <w:rPr>
          <w:sz w:val="19"/>
        </w:rPr>
        <w:t>mewn</w:t>
      </w:r>
      <w:proofErr w:type="spellEnd"/>
      <w:r w:rsidRPr="004F1C0E">
        <w:rPr>
          <w:sz w:val="19"/>
        </w:rPr>
        <w:t xml:space="preserve"> </w:t>
      </w:r>
      <w:proofErr w:type="spellStart"/>
      <w:r w:rsidRPr="004F1C0E">
        <w:rPr>
          <w:sz w:val="19"/>
        </w:rPr>
        <w:t>huodledd</w:t>
      </w:r>
      <w:proofErr w:type="spellEnd"/>
      <w:r w:rsidRPr="004F1C0E">
        <w:rPr>
          <w:sz w:val="19"/>
        </w:rPr>
        <w:t xml:space="preserve"> </w:t>
      </w:r>
      <w:proofErr w:type="spellStart"/>
      <w:r w:rsidRPr="004F1C0E">
        <w:rPr>
          <w:sz w:val="19"/>
        </w:rPr>
        <w:t>neu</w:t>
      </w:r>
      <w:proofErr w:type="spellEnd"/>
      <w:r w:rsidRPr="004F1C0E">
        <w:rPr>
          <w:sz w:val="19"/>
        </w:rPr>
        <w:t xml:space="preserve"> </w:t>
      </w:r>
      <w:proofErr w:type="spellStart"/>
      <w:r w:rsidRPr="004F1C0E">
        <w:rPr>
          <w:sz w:val="19"/>
        </w:rPr>
        <w:t>ddoethineb</w:t>
      </w:r>
      <w:proofErr w:type="spellEnd"/>
      <w:r w:rsidRPr="004F1C0E">
        <w:rPr>
          <w:sz w:val="19"/>
        </w:rPr>
        <w:t xml:space="preserve">, </w:t>
      </w:r>
      <w:proofErr w:type="spellStart"/>
      <w:r w:rsidRPr="004F1C0E">
        <w:rPr>
          <w:sz w:val="19"/>
        </w:rPr>
        <w:t>wrth</w:t>
      </w:r>
      <w:proofErr w:type="spellEnd"/>
      <w:r w:rsidRPr="004F1C0E">
        <w:rPr>
          <w:sz w:val="19"/>
        </w:rPr>
        <w:t xml:space="preserve"> </w:t>
      </w:r>
      <w:proofErr w:type="spellStart"/>
      <w:r w:rsidRPr="004F1C0E">
        <w:rPr>
          <w:sz w:val="19"/>
        </w:rPr>
        <w:t>gyhoeddi</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chwi</w:t>
      </w:r>
      <w:proofErr w:type="spellEnd"/>
      <w:r w:rsidRPr="004F1C0E">
        <w:rPr>
          <w:sz w:val="19"/>
        </w:rPr>
        <w:t xml:space="preserve"> </w:t>
      </w:r>
      <w:proofErr w:type="spellStart"/>
      <w:r w:rsidRPr="004F1C0E">
        <w:rPr>
          <w:sz w:val="19"/>
        </w:rPr>
        <w:t>ddirgelwch</w:t>
      </w:r>
      <w:proofErr w:type="spellEnd"/>
      <w:r w:rsidRPr="004F1C0E">
        <w:rPr>
          <w:sz w:val="19"/>
        </w:rPr>
        <w:t xml:space="preserve"> </w:t>
      </w:r>
      <w:proofErr w:type="spellStart"/>
      <w:r w:rsidRPr="004F1C0E">
        <w:rPr>
          <w:sz w:val="19"/>
        </w:rPr>
        <w:t>Duw</w:t>
      </w:r>
      <w:proofErr w:type="spellEnd"/>
      <w:r w:rsidRPr="004F1C0E">
        <w:rPr>
          <w:sz w:val="19"/>
        </w:rPr>
        <w:t xml:space="preserve">. </w:t>
      </w:r>
      <w:proofErr w:type="spellStart"/>
      <w:r w:rsidRPr="004F1C0E">
        <w:rPr>
          <w:sz w:val="19"/>
        </w:rPr>
        <w:t>Oherwydd</w:t>
      </w:r>
      <w:proofErr w:type="spellEnd"/>
      <w:r w:rsidRPr="004F1C0E">
        <w:rPr>
          <w:sz w:val="19"/>
        </w:rPr>
        <w:t xml:space="preserve"> </w:t>
      </w:r>
      <w:proofErr w:type="spellStart"/>
      <w:r w:rsidRPr="004F1C0E">
        <w:rPr>
          <w:sz w:val="19"/>
        </w:rPr>
        <w:t>dewisais</w:t>
      </w:r>
      <w:proofErr w:type="spellEnd"/>
      <w:r w:rsidRPr="004F1C0E">
        <w:rPr>
          <w:sz w:val="19"/>
        </w:rPr>
        <w:t xml:space="preserve"> </w:t>
      </w:r>
      <w:proofErr w:type="spellStart"/>
      <w:r w:rsidRPr="004F1C0E">
        <w:rPr>
          <w:sz w:val="19"/>
        </w:rPr>
        <w:t>beidio</w:t>
      </w:r>
      <w:proofErr w:type="spellEnd"/>
      <w:r w:rsidRPr="004F1C0E">
        <w:rPr>
          <w:sz w:val="19"/>
        </w:rPr>
        <w:t xml:space="preserve"> â </w:t>
      </w:r>
      <w:proofErr w:type="spellStart"/>
      <w:r w:rsidRPr="004F1C0E">
        <w:rPr>
          <w:sz w:val="19"/>
        </w:rPr>
        <w:t>gwybod</w:t>
      </w:r>
      <w:proofErr w:type="spellEnd"/>
      <w:r w:rsidRPr="004F1C0E">
        <w:rPr>
          <w:sz w:val="19"/>
        </w:rPr>
        <w:t xml:space="preserve"> dim </w:t>
      </w:r>
      <w:proofErr w:type="spellStart"/>
      <w:r w:rsidRPr="004F1C0E">
        <w:rPr>
          <w:sz w:val="19"/>
        </w:rPr>
        <w:t>yn</w:t>
      </w:r>
      <w:proofErr w:type="spellEnd"/>
      <w:r w:rsidRPr="004F1C0E">
        <w:rPr>
          <w:sz w:val="19"/>
        </w:rPr>
        <w:t xml:space="preserve"> </w:t>
      </w:r>
      <w:proofErr w:type="spellStart"/>
      <w:r w:rsidRPr="004F1C0E">
        <w:rPr>
          <w:sz w:val="19"/>
        </w:rPr>
        <w:t>eich</w:t>
      </w:r>
      <w:proofErr w:type="spellEnd"/>
      <w:r w:rsidRPr="004F1C0E">
        <w:rPr>
          <w:sz w:val="19"/>
        </w:rPr>
        <w:t xml:space="preserve"> </w:t>
      </w:r>
      <w:proofErr w:type="spellStart"/>
      <w:r w:rsidRPr="004F1C0E">
        <w:rPr>
          <w:sz w:val="19"/>
        </w:rPr>
        <w:t>plith</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Iesu</w:t>
      </w:r>
      <w:proofErr w:type="spellEnd"/>
      <w:r w:rsidRPr="004F1C0E">
        <w:rPr>
          <w:sz w:val="19"/>
        </w:rPr>
        <w:t xml:space="preserve"> Grist, ac </w:t>
      </w:r>
      <w:proofErr w:type="spellStart"/>
      <w:r w:rsidRPr="004F1C0E">
        <w:rPr>
          <w:sz w:val="19"/>
        </w:rPr>
        <w:t>yntau</w:t>
      </w:r>
      <w:proofErr w:type="spellEnd"/>
      <w:r w:rsidRPr="004F1C0E">
        <w:rPr>
          <w:sz w:val="19"/>
        </w:rPr>
        <w:t xml:space="preserve"> </w:t>
      </w:r>
      <w:proofErr w:type="spellStart"/>
      <w:r w:rsidRPr="004F1C0E">
        <w:rPr>
          <w:sz w:val="19"/>
        </w:rPr>
        <w:t>wedi</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groeshoelio</w:t>
      </w:r>
      <w:proofErr w:type="spellEnd"/>
      <w:r w:rsidRPr="004F1C0E">
        <w:rPr>
          <w:sz w:val="19"/>
        </w:rPr>
        <w:t xml:space="preserve">. </w:t>
      </w:r>
      <w:proofErr w:type="spellStart"/>
      <w:r w:rsidRPr="004F1C0E">
        <w:rPr>
          <w:sz w:val="19"/>
        </w:rPr>
        <w:t>Mewn</w:t>
      </w:r>
      <w:proofErr w:type="spellEnd"/>
      <w:r w:rsidRPr="004F1C0E">
        <w:rPr>
          <w:sz w:val="19"/>
        </w:rPr>
        <w:t xml:space="preserve"> </w:t>
      </w:r>
      <w:proofErr w:type="spellStart"/>
      <w:r w:rsidRPr="004F1C0E">
        <w:rPr>
          <w:sz w:val="19"/>
        </w:rPr>
        <w:t>gwendid</w:t>
      </w:r>
      <w:proofErr w:type="spellEnd"/>
      <w:r w:rsidRPr="004F1C0E">
        <w:rPr>
          <w:sz w:val="19"/>
        </w:rPr>
        <w:t xml:space="preserve"> ac </w:t>
      </w:r>
      <w:proofErr w:type="spellStart"/>
      <w:r w:rsidRPr="004F1C0E">
        <w:rPr>
          <w:sz w:val="19"/>
        </w:rPr>
        <w:t>ofn</w:t>
      </w:r>
      <w:proofErr w:type="spellEnd"/>
      <w:r w:rsidRPr="004F1C0E">
        <w:rPr>
          <w:sz w:val="19"/>
        </w:rPr>
        <w:t xml:space="preserve"> a </w:t>
      </w:r>
      <w:proofErr w:type="spellStart"/>
      <w:r w:rsidRPr="004F1C0E">
        <w:rPr>
          <w:sz w:val="19"/>
        </w:rPr>
        <w:t>chryndod</w:t>
      </w:r>
      <w:proofErr w:type="spellEnd"/>
      <w:r w:rsidRPr="004F1C0E">
        <w:rPr>
          <w:sz w:val="19"/>
        </w:rPr>
        <w:t xml:space="preserve"> </w:t>
      </w:r>
      <w:proofErr w:type="spellStart"/>
      <w:r w:rsidRPr="004F1C0E">
        <w:rPr>
          <w:sz w:val="19"/>
        </w:rPr>
        <w:t>mawr</w:t>
      </w:r>
      <w:proofErr w:type="spellEnd"/>
      <w:r w:rsidRPr="004F1C0E">
        <w:rPr>
          <w:sz w:val="19"/>
        </w:rPr>
        <w:t xml:space="preserve"> y </w:t>
      </w:r>
      <w:proofErr w:type="spellStart"/>
      <w:r w:rsidRPr="004F1C0E">
        <w:rPr>
          <w:sz w:val="19"/>
        </w:rPr>
        <w:t>bûm</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eich</w:t>
      </w:r>
      <w:proofErr w:type="spellEnd"/>
      <w:r w:rsidRPr="004F1C0E">
        <w:rPr>
          <w:sz w:val="19"/>
        </w:rPr>
        <w:t xml:space="preserve"> </w:t>
      </w:r>
      <w:proofErr w:type="spellStart"/>
      <w:r w:rsidRPr="004F1C0E">
        <w:rPr>
          <w:sz w:val="19"/>
        </w:rPr>
        <w:t>plith</w:t>
      </w:r>
      <w:proofErr w:type="spellEnd"/>
      <w:r w:rsidRPr="004F1C0E">
        <w:rPr>
          <w:sz w:val="19"/>
        </w:rPr>
        <w:t xml:space="preserve">; </w:t>
      </w:r>
      <w:proofErr w:type="spellStart"/>
      <w:proofErr w:type="gramStart"/>
      <w:r w:rsidRPr="004F1C0E">
        <w:rPr>
          <w:sz w:val="19"/>
        </w:rPr>
        <w:t>a'm</w:t>
      </w:r>
      <w:proofErr w:type="spellEnd"/>
      <w:proofErr w:type="gramEnd"/>
      <w:r w:rsidRPr="004F1C0E">
        <w:rPr>
          <w:sz w:val="19"/>
        </w:rPr>
        <w:t xml:space="preserve"> </w:t>
      </w:r>
      <w:proofErr w:type="spellStart"/>
      <w:r w:rsidRPr="004F1C0E">
        <w:rPr>
          <w:sz w:val="19"/>
        </w:rPr>
        <w:t>hymadrodd</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a'm</w:t>
      </w:r>
      <w:proofErr w:type="spellEnd"/>
      <w:r w:rsidRPr="004F1C0E">
        <w:rPr>
          <w:sz w:val="19"/>
        </w:rPr>
        <w:t xml:space="preserve"> </w:t>
      </w:r>
      <w:proofErr w:type="spellStart"/>
      <w:r w:rsidRPr="004F1C0E">
        <w:rPr>
          <w:sz w:val="19"/>
        </w:rPr>
        <w:t>pregeth</w:t>
      </w:r>
      <w:proofErr w:type="spellEnd"/>
      <w:r w:rsidRPr="004F1C0E">
        <w:rPr>
          <w:sz w:val="19"/>
        </w:rPr>
        <w:t xml:space="preserve">, </w:t>
      </w:r>
      <w:proofErr w:type="spellStart"/>
      <w:r w:rsidRPr="004F1C0E">
        <w:rPr>
          <w:sz w:val="19"/>
        </w:rPr>
        <w:t>nid</w:t>
      </w:r>
      <w:proofErr w:type="spellEnd"/>
      <w:r w:rsidRPr="004F1C0E">
        <w:rPr>
          <w:sz w:val="19"/>
        </w:rPr>
        <w:t xml:space="preserve"> </w:t>
      </w:r>
      <w:proofErr w:type="spellStart"/>
      <w:r w:rsidRPr="004F1C0E">
        <w:rPr>
          <w:sz w:val="19"/>
        </w:rPr>
        <w:t>geiriau</w:t>
      </w:r>
      <w:proofErr w:type="spellEnd"/>
      <w:r w:rsidRPr="004F1C0E">
        <w:rPr>
          <w:sz w:val="19"/>
        </w:rPr>
        <w:t xml:space="preserve"> </w:t>
      </w:r>
      <w:proofErr w:type="spellStart"/>
      <w:r w:rsidRPr="004F1C0E">
        <w:rPr>
          <w:sz w:val="19"/>
        </w:rPr>
        <w:t>deniadol</w:t>
      </w:r>
      <w:proofErr w:type="spellEnd"/>
      <w:r w:rsidRPr="004F1C0E">
        <w:rPr>
          <w:sz w:val="19"/>
        </w:rPr>
        <w:t xml:space="preserve"> </w:t>
      </w:r>
      <w:proofErr w:type="spellStart"/>
      <w:r w:rsidRPr="004F1C0E">
        <w:rPr>
          <w:sz w:val="19"/>
        </w:rPr>
        <w:t>doethineb</w:t>
      </w:r>
      <w:proofErr w:type="spellEnd"/>
      <w:r w:rsidRPr="004F1C0E">
        <w:rPr>
          <w:sz w:val="19"/>
        </w:rPr>
        <w:t xml:space="preserve"> </w:t>
      </w:r>
      <w:proofErr w:type="spellStart"/>
      <w:r w:rsidRPr="004F1C0E">
        <w:rPr>
          <w:sz w:val="19"/>
        </w:rPr>
        <w:t>oeddent</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amlygiad</w:t>
      </w:r>
      <w:proofErr w:type="spellEnd"/>
      <w:r w:rsidRPr="004F1C0E">
        <w:rPr>
          <w:sz w:val="19"/>
        </w:rPr>
        <w:t xml:space="preserve"> </w:t>
      </w:r>
      <w:proofErr w:type="spellStart"/>
      <w:r w:rsidRPr="004F1C0E">
        <w:rPr>
          <w:sz w:val="19"/>
        </w:rPr>
        <w:t>sicr</w:t>
      </w:r>
      <w:proofErr w:type="spellEnd"/>
      <w:r w:rsidRPr="004F1C0E">
        <w:rPr>
          <w:sz w:val="19"/>
        </w:rPr>
        <w:t xml:space="preserve"> </w:t>
      </w:r>
      <w:proofErr w:type="spellStart"/>
      <w:r w:rsidRPr="004F1C0E">
        <w:rPr>
          <w:sz w:val="19"/>
        </w:rPr>
        <w:t>o'r</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a'i</w:t>
      </w:r>
      <w:proofErr w:type="spellEnd"/>
      <w:r w:rsidRPr="004F1C0E">
        <w:rPr>
          <w:sz w:val="19"/>
        </w:rPr>
        <w:t xml:space="preserve"> </w:t>
      </w:r>
      <w:proofErr w:type="spellStart"/>
      <w:r w:rsidRPr="004F1C0E">
        <w:rPr>
          <w:sz w:val="19"/>
        </w:rPr>
        <w:t>nerth</w:t>
      </w:r>
      <w:proofErr w:type="spellEnd"/>
      <w:r w:rsidRPr="004F1C0E">
        <w:rPr>
          <w:sz w:val="19"/>
        </w:rPr>
        <w:t xml:space="preserve">, </w:t>
      </w:r>
      <w:proofErr w:type="spellStart"/>
      <w:r w:rsidRPr="004F1C0E">
        <w:rPr>
          <w:sz w:val="19"/>
        </w:rPr>
        <w:t>er</w:t>
      </w:r>
      <w:proofErr w:type="spellEnd"/>
      <w:r w:rsidRPr="004F1C0E">
        <w:rPr>
          <w:sz w:val="19"/>
        </w:rPr>
        <w:t xml:space="preserve"> </w:t>
      </w:r>
      <w:proofErr w:type="spellStart"/>
      <w:r w:rsidRPr="004F1C0E">
        <w:rPr>
          <w:sz w:val="19"/>
        </w:rPr>
        <w:t>mwyn</w:t>
      </w:r>
      <w:proofErr w:type="spellEnd"/>
      <w:r w:rsidRPr="004F1C0E">
        <w:rPr>
          <w:sz w:val="19"/>
        </w:rPr>
        <w:t xml:space="preserve"> </w:t>
      </w:r>
      <w:proofErr w:type="spellStart"/>
      <w:r w:rsidRPr="004F1C0E">
        <w:rPr>
          <w:sz w:val="19"/>
        </w:rPr>
        <w:t>i'ch</w:t>
      </w:r>
      <w:proofErr w:type="spellEnd"/>
      <w:r w:rsidRPr="004F1C0E">
        <w:rPr>
          <w:sz w:val="19"/>
        </w:rPr>
        <w:t xml:space="preserve"> </w:t>
      </w:r>
      <w:proofErr w:type="spellStart"/>
      <w:r w:rsidRPr="004F1C0E">
        <w:rPr>
          <w:sz w:val="19"/>
        </w:rPr>
        <w:t>ffydd</w:t>
      </w:r>
      <w:proofErr w:type="spellEnd"/>
      <w:r w:rsidRPr="004F1C0E">
        <w:rPr>
          <w:sz w:val="19"/>
        </w:rPr>
        <w:t xml:space="preserve"> </w:t>
      </w:r>
      <w:proofErr w:type="spellStart"/>
      <w:r w:rsidRPr="004F1C0E">
        <w:rPr>
          <w:sz w:val="19"/>
        </w:rPr>
        <w:t>fod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seiliedig</w:t>
      </w:r>
      <w:proofErr w:type="spellEnd"/>
      <w:r w:rsidRPr="004F1C0E">
        <w:rPr>
          <w:sz w:val="19"/>
        </w:rPr>
        <w:t xml:space="preserve">, </w:t>
      </w:r>
      <w:proofErr w:type="spellStart"/>
      <w:r w:rsidRPr="004F1C0E">
        <w:rPr>
          <w:sz w:val="19"/>
        </w:rPr>
        <w:t>nid</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ddoethineb</w:t>
      </w:r>
      <w:proofErr w:type="spellEnd"/>
      <w:r w:rsidRPr="004F1C0E">
        <w:rPr>
          <w:sz w:val="19"/>
        </w:rPr>
        <w:t xml:space="preserve"> </w:t>
      </w:r>
      <w:proofErr w:type="spellStart"/>
      <w:r w:rsidRPr="004F1C0E">
        <w:rPr>
          <w:sz w:val="19"/>
        </w:rPr>
        <w:t>ddynol</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allu</w:t>
      </w:r>
      <w:proofErr w:type="spellEnd"/>
      <w:r w:rsidRPr="004F1C0E">
        <w:rPr>
          <w:sz w:val="19"/>
        </w:rPr>
        <w:t xml:space="preserve"> </w:t>
      </w:r>
      <w:proofErr w:type="spellStart"/>
      <w:r w:rsidRPr="004F1C0E">
        <w:rPr>
          <w:sz w:val="19"/>
        </w:rPr>
        <w:t>Duw</w:t>
      </w:r>
      <w:proofErr w:type="spellEnd"/>
      <w:r w:rsidRPr="004F1C0E">
        <w:rPr>
          <w:sz w:val="19"/>
        </w:rPr>
        <w:t>.</w:t>
      </w:r>
    </w:p>
    <w:p w14:paraId="065D0A9C" w14:textId="480DF44C" w:rsidR="004F1C0E" w:rsidRPr="004F1C0E" w:rsidRDefault="004F1C0E" w:rsidP="004F1C0E">
      <w:pPr>
        <w:spacing w:after="20" w:line="226" w:lineRule="auto"/>
        <w:rPr>
          <w:sz w:val="19"/>
        </w:rPr>
      </w:pPr>
      <w:proofErr w:type="spellStart"/>
      <w:proofErr w:type="gramStart"/>
      <w:r w:rsidRPr="004F1C0E">
        <w:rPr>
          <w:sz w:val="19"/>
        </w:rPr>
        <w:t>Eto</w:t>
      </w:r>
      <w:proofErr w:type="spellEnd"/>
      <w:proofErr w:type="gram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ydym</w:t>
      </w:r>
      <w:proofErr w:type="spellEnd"/>
      <w:r w:rsidRPr="004F1C0E">
        <w:rPr>
          <w:sz w:val="19"/>
        </w:rPr>
        <w:t xml:space="preserve"> </w:t>
      </w:r>
      <w:proofErr w:type="spellStart"/>
      <w:r w:rsidRPr="004F1C0E">
        <w:rPr>
          <w:sz w:val="19"/>
        </w:rPr>
        <w:t>ni</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llefaru</w:t>
      </w:r>
      <w:proofErr w:type="spellEnd"/>
      <w:r w:rsidRPr="004F1C0E">
        <w:rPr>
          <w:sz w:val="19"/>
        </w:rPr>
        <w:t xml:space="preserve"> </w:t>
      </w:r>
      <w:proofErr w:type="spellStart"/>
      <w:r w:rsidRPr="004F1C0E">
        <w:rPr>
          <w:sz w:val="19"/>
        </w:rPr>
        <w:t>doethineb</w:t>
      </w:r>
      <w:proofErr w:type="spellEnd"/>
      <w:r w:rsidRPr="004F1C0E">
        <w:rPr>
          <w:sz w:val="19"/>
        </w:rPr>
        <w:t xml:space="preserve"> </w:t>
      </w:r>
      <w:proofErr w:type="spellStart"/>
      <w:r w:rsidRPr="004F1C0E">
        <w:rPr>
          <w:sz w:val="19"/>
        </w:rPr>
        <w:t>ymhlith</w:t>
      </w:r>
      <w:proofErr w:type="spellEnd"/>
      <w:r w:rsidRPr="004F1C0E">
        <w:rPr>
          <w:sz w:val="19"/>
        </w:rPr>
        <w:t xml:space="preserve"> y </w:t>
      </w:r>
      <w:proofErr w:type="spellStart"/>
      <w:r w:rsidRPr="004F1C0E">
        <w:rPr>
          <w:sz w:val="19"/>
        </w:rPr>
        <w:t>rhai</w:t>
      </w:r>
      <w:proofErr w:type="spellEnd"/>
      <w:r w:rsidRPr="004F1C0E">
        <w:rPr>
          <w:sz w:val="19"/>
        </w:rPr>
        <w:t xml:space="preserve"> </w:t>
      </w:r>
      <w:proofErr w:type="spellStart"/>
      <w:r w:rsidRPr="004F1C0E">
        <w:rPr>
          <w:sz w:val="19"/>
        </w:rPr>
        <w:t>aeddfed</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nid</w:t>
      </w:r>
      <w:proofErr w:type="spellEnd"/>
      <w:r w:rsidRPr="004F1C0E">
        <w:rPr>
          <w:sz w:val="19"/>
        </w:rPr>
        <w:t xml:space="preserve"> </w:t>
      </w:r>
      <w:proofErr w:type="spellStart"/>
      <w:r w:rsidRPr="004F1C0E">
        <w:rPr>
          <w:sz w:val="19"/>
        </w:rPr>
        <w:t>doethineb</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oes</w:t>
      </w:r>
      <w:proofErr w:type="spellEnd"/>
      <w:r w:rsidRPr="004F1C0E">
        <w:rPr>
          <w:sz w:val="19"/>
        </w:rPr>
        <w:t xml:space="preserve"> </w:t>
      </w:r>
      <w:proofErr w:type="spellStart"/>
      <w:r w:rsidRPr="004F1C0E">
        <w:rPr>
          <w:sz w:val="19"/>
        </w:rPr>
        <w:t>bresennol</w:t>
      </w:r>
      <w:proofErr w:type="spellEnd"/>
      <w:r w:rsidRPr="004F1C0E">
        <w:rPr>
          <w:sz w:val="19"/>
        </w:rPr>
        <w:t xml:space="preserve">, </w:t>
      </w:r>
      <w:proofErr w:type="spellStart"/>
      <w:r w:rsidRPr="004F1C0E">
        <w:rPr>
          <w:sz w:val="19"/>
        </w:rPr>
        <w:t>na'r</w:t>
      </w:r>
      <w:proofErr w:type="spellEnd"/>
      <w:r w:rsidRPr="004F1C0E">
        <w:rPr>
          <w:sz w:val="19"/>
        </w:rPr>
        <w:t xml:space="preserve"> </w:t>
      </w:r>
      <w:proofErr w:type="spellStart"/>
      <w:r w:rsidRPr="004F1C0E">
        <w:rPr>
          <w:sz w:val="19"/>
        </w:rPr>
        <w:t>eiddo</w:t>
      </w:r>
      <w:proofErr w:type="spellEnd"/>
      <w:r w:rsidRPr="004F1C0E">
        <w:rPr>
          <w:sz w:val="19"/>
        </w:rPr>
        <w:t xml:space="preserve"> </w:t>
      </w:r>
      <w:proofErr w:type="spellStart"/>
      <w:r w:rsidRPr="004F1C0E">
        <w:rPr>
          <w:sz w:val="19"/>
        </w:rPr>
        <w:t>llywodraethwyr</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oes</w:t>
      </w:r>
      <w:proofErr w:type="spellEnd"/>
      <w:r w:rsidRPr="004F1C0E">
        <w:rPr>
          <w:sz w:val="19"/>
        </w:rPr>
        <w:t xml:space="preserve"> </w:t>
      </w:r>
      <w:proofErr w:type="spellStart"/>
      <w:r w:rsidRPr="004F1C0E">
        <w:rPr>
          <w:sz w:val="19"/>
        </w:rPr>
        <w:t>bresennol</w:t>
      </w:r>
      <w:proofErr w:type="spellEnd"/>
      <w:r w:rsidRPr="004F1C0E">
        <w:rPr>
          <w:sz w:val="19"/>
        </w:rPr>
        <w:t xml:space="preserve">, </w:t>
      </w:r>
      <w:proofErr w:type="spellStart"/>
      <w:r w:rsidRPr="004F1C0E">
        <w:rPr>
          <w:sz w:val="19"/>
        </w:rPr>
        <w:t>sydd</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ddarfod</w:t>
      </w:r>
      <w:proofErr w:type="spellEnd"/>
      <w:r w:rsidRPr="004F1C0E">
        <w:rPr>
          <w:sz w:val="19"/>
        </w:rPr>
        <w:t xml:space="preserve"> </w:t>
      </w:r>
      <w:proofErr w:type="spellStart"/>
      <w:r w:rsidRPr="004F1C0E">
        <w:rPr>
          <w:sz w:val="19"/>
        </w:rPr>
        <w:t>amdanynt</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ydym</w:t>
      </w:r>
      <w:proofErr w:type="spellEnd"/>
      <w:r w:rsidRPr="004F1C0E">
        <w:rPr>
          <w:sz w:val="19"/>
        </w:rPr>
        <w:t xml:space="preserve"> </w:t>
      </w:r>
      <w:proofErr w:type="spellStart"/>
      <w:r w:rsidRPr="004F1C0E">
        <w:rPr>
          <w:sz w:val="19"/>
        </w:rPr>
        <w:t>ni'n</w:t>
      </w:r>
      <w:proofErr w:type="spellEnd"/>
      <w:r w:rsidRPr="004F1C0E">
        <w:rPr>
          <w:sz w:val="19"/>
        </w:rPr>
        <w:t xml:space="preserve"> </w:t>
      </w:r>
      <w:proofErr w:type="spellStart"/>
      <w:r w:rsidRPr="004F1C0E">
        <w:rPr>
          <w:sz w:val="19"/>
        </w:rPr>
        <w:t>llefaru</w:t>
      </w:r>
      <w:proofErr w:type="spellEnd"/>
      <w:r w:rsidRPr="004F1C0E">
        <w:rPr>
          <w:sz w:val="19"/>
        </w:rPr>
        <w:t xml:space="preserve"> </w:t>
      </w:r>
      <w:proofErr w:type="spellStart"/>
      <w:r w:rsidRPr="004F1C0E">
        <w:rPr>
          <w:sz w:val="19"/>
        </w:rPr>
        <w:t>doethineb</w:t>
      </w:r>
      <w:proofErr w:type="spellEnd"/>
      <w:r w:rsidRPr="004F1C0E">
        <w:rPr>
          <w:sz w:val="19"/>
        </w:rPr>
        <w:t xml:space="preserve"> </w:t>
      </w:r>
      <w:proofErr w:type="spellStart"/>
      <w:r w:rsidRPr="004F1C0E">
        <w:rPr>
          <w:sz w:val="19"/>
        </w:rPr>
        <w:t>Duw</w:t>
      </w:r>
      <w:proofErr w:type="spellEnd"/>
      <w:r w:rsidRPr="004F1C0E">
        <w:rPr>
          <w:sz w:val="19"/>
        </w:rPr>
        <w:t xml:space="preserve"> </w:t>
      </w:r>
      <w:proofErr w:type="spellStart"/>
      <w:r w:rsidRPr="004F1C0E">
        <w:rPr>
          <w:sz w:val="19"/>
        </w:rPr>
        <w:t>a'i</w:t>
      </w:r>
      <w:proofErr w:type="spellEnd"/>
      <w:r w:rsidRPr="004F1C0E">
        <w:rPr>
          <w:sz w:val="19"/>
        </w:rPr>
        <w:t xml:space="preserve"> </w:t>
      </w:r>
      <w:proofErr w:type="spellStart"/>
      <w:r w:rsidRPr="004F1C0E">
        <w:rPr>
          <w:sz w:val="19"/>
        </w:rPr>
        <w:t>dirgelwch</w:t>
      </w:r>
      <w:proofErr w:type="spellEnd"/>
      <w:r w:rsidRPr="004F1C0E">
        <w:rPr>
          <w:sz w:val="19"/>
        </w:rPr>
        <w:t xml:space="preserve">, </w:t>
      </w:r>
      <w:proofErr w:type="spellStart"/>
      <w:r w:rsidRPr="004F1C0E">
        <w:rPr>
          <w:sz w:val="19"/>
        </w:rPr>
        <w:t>doethineb</w:t>
      </w:r>
      <w:proofErr w:type="spellEnd"/>
      <w:r w:rsidRPr="004F1C0E">
        <w:rPr>
          <w:sz w:val="19"/>
        </w:rPr>
        <w:t xml:space="preserve"> </w:t>
      </w:r>
      <w:proofErr w:type="spellStart"/>
      <w:r w:rsidRPr="004F1C0E">
        <w:rPr>
          <w:sz w:val="19"/>
        </w:rPr>
        <w:t>guddiedig</w:t>
      </w:r>
      <w:proofErr w:type="spellEnd"/>
      <w:r w:rsidRPr="004F1C0E">
        <w:rPr>
          <w:sz w:val="19"/>
        </w:rPr>
        <w:t xml:space="preserve">, a </w:t>
      </w:r>
      <w:proofErr w:type="spellStart"/>
      <w:r w:rsidRPr="004F1C0E">
        <w:rPr>
          <w:sz w:val="19"/>
        </w:rPr>
        <w:t>ragordeiniodd</w:t>
      </w:r>
      <w:proofErr w:type="spellEnd"/>
      <w:r w:rsidRPr="004F1C0E">
        <w:rPr>
          <w:sz w:val="19"/>
        </w:rPr>
        <w:t xml:space="preserve"> </w:t>
      </w:r>
      <w:proofErr w:type="spellStart"/>
      <w:r w:rsidRPr="004F1C0E">
        <w:rPr>
          <w:sz w:val="19"/>
        </w:rPr>
        <w:t>Duw</w:t>
      </w:r>
      <w:proofErr w:type="spellEnd"/>
      <w:r w:rsidRPr="004F1C0E">
        <w:rPr>
          <w:sz w:val="19"/>
        </w:rPr>
        <w:t xml:space="preserve"> </w:t>
      </w:r>
      <w:proofErr w:type="spellStart"/>
      <w:r w:rsidRPr="004F1C0E">
        <w:rPr>
          <w:sz w:val="19"/>
        </w:rPr>
        <w:t>cyn</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oesoedd</w:t>
      </w:r>
      <w:proofErr w:type="spellEnd"/>
      <w:r w:rsidRPr="004F1C0E">
        <w:rPr>
          <w:sz w:val="19"/>
        </w:rPr>
        <w:t xml:space="preserve"> </w:t>
      </w:r>
      <w:proofErr w:type="spellStart"/>
      <w:r w:rsidRPr="004F1C0E">
        <w:rPr>
          <w:sz w:val="19"/>
        </w:rPr>
        <w:t>i'n</w:t>
      </w:r>
      <w:proofErr w:type="spellEnd"/>
      <w:r w:rsidRPr="004F1C0E">
        <w:rPr>
          <w:sz w:val="19"/>
        </w:rPr>
        <w:t xml:space="preserve"> </w:t>
      </w:r>
      <w:proofErr w:type="spellStart"/>
      <w:r w:rsidRPr="004F1C0E">
        <w:rPr>
          <w:sz w:val="19"/>
        </w:rPr>
        <w:t>dwyn</w:t>
      </w:r>
      <w:proofErr w:type="spellEnd"/>
      <w:r w:rsidRPr="004F1C0E">
        <w:rPr>
          <w:sz w:val="19"/>
        </w:rPr>
        <w:t xml:space="preserve"> </w:t>
      </w:r>
      <w:proofErr w:type="spellStart"/>
      <w:r w:rsidRPr="004F1C0E">
        <w:rPr>
          <w:sz w:val="19"/>
        </w:rPr>
        <w:t>i'n</w:t>
      </w:r>
      <w:proofErr w:type="spellEnd"/>
      <w:r w:rsidRPr="004F1C0E">
        <w:rPr>
          <w:sz w:val="19"/>
        </w:rPr>
        <w:t xml:space="preserve"> </w:t>
      </w:r>
      <w:proofErr w:type="spellStart"/>
      <w:r w:rsidRPr="004F1C0E">
        <w:rPr>
          <w:sz w:val="19"/>
        </w:rPr>
        <w:t>gogoniant</w:t>
      </w:r>
      <w:proofErr w:type="spellEnd"/>
      <w:r w:rsidRPr="004F1C0E">
        <w:rPr>
          <w:sz w:val="19"/>
        </w:rPr>
        <w:t>.</w:t>
      </w:r>
    </w:p>
    <w:p w14:paraId="3A6CACC8" w14:textId="5A61DCCD" w:rsidR="004F1C0E" w:rsidRPr="004F1C0E" w:rsidRDefault="004F1C0E" w:rsidP="004F1C0E">
      <w:pPr>
        <w:spacing w:after="20" w:line="226" w:lineRule="auto"/>
        <w:rPr>
          <w:sz w:val="19"/>
        </w:rPr>
      </w:pPr>
      <w:proofErr w:type="spellStart"/>
      <w:r w:rsidRPr="004F1C0E">
        <w:rPr>
          <w:sz w:val="19"/>
        </w:rPr>
        <w:t>Nid</w:t>
      </w:r>
      <w:proofErr w:type="spellEnd"/>
      <w:r w:rsidRPr="004F1C0E">
        <w:rPr>
          <w:sz w:val="19"/>
        </w:rPr>
        <w:t xml:space="preserve"> </w:t>
      </w:r>
      <w:proofErr w:type="spellStart"/>
      <w:r w:rsidRPr="004F1C0E">
        <w:rPr>
          <w:sz w:val="19"/>
        </w:rPr>
        <w:t>adnabu</w:t>
      </w:r>
      <w:proofErr w:type="spellEnd"/>
      <w:r w:rsidRPr="004F1C0E">
        <w:rPr>
          <w:sz w:val="19"/>
        </w:rPr>
        <w:t xml:space="preserve"> neb o </w:t>
      </w:r>
      <w:proofErr w:type="spellStart"/>
      <w:r w:rsidRPr="004F1C0E">
        <w:rPr>
          <w:sz w:val="19"/>
        </w:rPr>
        <w:t>lywodraethwyr</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oes</w:t>
      </w:r>
      <w:proofErr w:type="spellEnd"/>
      <w:r w:rsidRPr="004F1C0E">
        <w:rPr>
          <w:sz w:val="19"/>
        </w:rPr>
        <w:t xml:space="preserve"> </w:t>
      </w:r>
      <w:proofErr w:type="spellStart"/>
      <w:r w:rsidRPr="004F1C0E">
        <w:rPr>
          <w:sz w:val="19"/>
        </w:rPr>
        <w:t>bresennol</w:t>
      </w:r>
      <w:proofErr w:type="spellEnd"/>
      <w:r w:rsidRPr="004F1C0E">
        <w:rPr>
          <w:sz w:val="19"/>
        </w:rPr>
        <w:t xml:space="preserve"> </w:t>
      </w:r>
      <w:proofErr w:type="spellStart"/>
      <w:r w:rsidRPr="004F1C0E">
        <w:rPr>
          <w:sz w:val="19"/>
        </w:rPr>
        <w:t>mo'r</w:t>
      </w:r>
      <w:proofErr w:type="spellEnd"/>
      <w:r w:rsidRPr="004F1C0E">
        <w:rPr>
          <w:sz w:val="19"/>
        </w:rPr>
        <w:t xml:space="preserve"> </w:t>
      </w:r>
      <w:proofErr w:type="spellStart"/>
      <w:r w:rsidRPr="004F1C0E">
        <w:rPr>
          <w:sz w:val="19"/>
        </w:rPr>
        <w:t>ddoethineb</w:t>
      </w:r>
      <w:proofErr w:type="spellEnd"/>
      <w:r w:rsidRPr="004F1C0E">
        <w:rPr>
          <w:sz w:val="19"/>
        </w:rPr>
        <w:t xml:space="preserve"> hon; </w:t>
      </w:r>
      <w:proofErr w:type="spellStart"/>
      <w:r w:rsidRPr="004F1C0E">
        <w:rPr>
          <w:sz w:val="19"/>
        </w:rPr>
        <w:t>oherwydd</w:t>
      </w:r>
      <w:proofErr w:type="spellEnd"/>
      <w:r w:rsidRPr="004F1C0E">
        <w:rPr>
          <w:sz w:val="19"/>
        </w:rPr>
        <w:t xml:space="preserve"> </w:t>
      </w:r>
      <w:proofErr w:type="spellStart"/>
      <w:r w:rsidRPr="004F1C0E">
        <w:rPr>
          <w:sz w:val="19"/>
        </w:rPr>
        <w:t>pe</w:t>
      </w:r>
      <w:proofErr w:type="spellEnd"/>
      <w:r w:rsidRPr="004F1C0E">
        <w:rPr>
          <w:sz w:val="19"/>
        </w:rPr>
        <w:t xml:space="preserve"> </w:t>
      </w:r>
      <w:proofErr w:type="spellStart"/>
      <w:r w:rsidRPr="004F1C0E">
        <w:rPr>
          <w:sz w:val="19"/>
        </w:rPr>
        <w:t>buasent</w:t>
      </w:r>
      <w:proofErr w:type="spellEnd"/>
      <w:r w:rsidRPr="004F1C0E">
        <w:rPr>
          <w:sz w:val="19"/>
        </w:rPr>
        <w:t xml:space="preserve"> </w:t>
      </w:r>
      <w:proofErr w:type="spellStart"/>
      <w:r w:rsidRPr="004F1C0E">
        <w:rPr>
          <w:sz w:val="19"/>
        </w:rPr>
        <w:t>wedi</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hadnabod</w:t>
      </w:r>
      <w:proofErr w:type="spellEnd"/>
      <w:r w:rsidRPr="004F1C0E">
        <w:rPr>
          <w:sz w:val="19"/>
        </w:rPr>
        <w:t xml:space="preserve">, </w:t>
      </w:r>
      <w:proofErr w:type="spellStart"/>
      <w:proofErr w:type="gramStart"/>
      <w:r w:rsidRPr="004F1C0E">
        <w:rPr>
          <w:sz w:val="19"/>
        </w:rPr>
        <w:t>ni</w:t>
      </w:r>
      <w:proofErr w:type="spellEnd"/>
      <w:proofErr w:type="gramEnd"/>
      <w:r w:rsidRPr="004F1C0E">
        <w:rPr>
          <w:sz w:val="19"/>
        </w:rPr>
        <w:t xml:space="preserve"> </w:t>
      </w:r>
      <w:proofErr w:type="spellStart"/>
      <w:r w:rsidRPr="004F1C0E">
        <w:rPr>
          <w:sz w:val="19"/>
        </w:rPr>
        <w:t>fuasent</w:t>
      </w:r>
      <w:proofErr w:type="spellEnd"/>
      <w:r w:rsidRPr="004F1C0E">
        <w:rPr>
          <w:sz w:val="19"/>
        </w:rPr>
        <w:t xml:space="preserve"> </w:t>
      </w:r>
      <w:proofErr w:type="spellStart"/>
      <w:r w:rsidRPr="004F1C0E">
        <w:rPr>
          <w:sz w:val="19"/>
        </w:rPr>
        <w:t>wedi</w:t>
      </w:r>
      <w:proofErr w:type="spellEnd"/>
      <w:r w:rsidRPr="004F1C0E">
        <w:rPr>
          <w:sz w:val="19"/>
        </w:rPr>
        <w:t xml:space="preserve"> </w:t>
      </w:r>
      <w:proofErr w:type="spellStart"/>
      <w:r w:rsidRPr="004F1C0E">
        <w:rPr>
          <w:sz w:val="19"/>
        </w:rPr>
        <w:t>croeshoelio</w:t>
      </w:r>
      <w:proofErr w:type="spellEnd"/>
      <w:r w:rsidRPr="004F1C0E">
        <w:rPr>
          <w:sz w:val="19"/>
        </w:rPr>
        <w:t xml:space="preserve"> </w:t>
      </w:r>
      <w:proofErr w:type="spellStart"/>
      <w:r w:rsidRPr="004F1C0E">
        <w:rPr>
          <w:sz w:val="19"/>
        </w:rPr>
        <w:t>Arglwydd</w:t>
      </w:r>
      <w:proofErr w:type="spellEnd"/>
      <w:r w:rsidRPr="004F1C0E">
        <w:rPr>
          <w:sz w:val="19"/>
        </w:rPr>
        <w:t xml:space="preserve"> y </w:t>
      </w:r>
      <w:proofErr w:type="spellStart"/>
      <w:r w:rsidRPr="004F1C0E">
        <w:rPr>
          <w:sz w:val="19"/>
        </w:rPr>
        <w:t>gogoniant</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fel</w:t>
      </w:r>
      <w:proofErr w:type="spellEnd"/>
      <w:r w:rsidRPr="004F1C0E">
        <w:rPr>
          <w:sz w:val="19"/>
        </w:rPr>
        <w:t xml:space="preserve"> y </w:t>
      </w:r>
      <w:proofErr w:type="spellStart"/>
      <w:r w:rsidRPr="004F1C0E">
        <w:rPr>
          <w:sz w:val="19"/>
        </w:rPr>
        <w:t>mae'n</w:t>
      </w:r>
      <w:proofErr w:type="spellEnd"/>
      <w:r w:rsidRPr="004F1C0E">
        <w:rPr>
          <w:sz w:val="19"/>
        </w:rPr>
        <w:t xml:space="preserve"> </w:t>
      </w:r>
      <w:proofErr w:type="spellStart"/>
      <w:r w:rsidRPr="004F1C0E">
        <w:rPr>
          <w:sz w:val="19"/>
        </w:rPr>
        <w:t>ysgrifenedig</w:t>
      </w:r>
      <w:proofErr w:type="spellEnd"/>
      <w:r w:rsidRPr="004F1C0E">
        <w:rPr>
          <w:sz w:val="19"/>
        </w:rPr>
        <w:t>: "</w:t>
      </w:r>
      <w:proofErr w:type="spellStart"/>
      <w:r w:rsidRPr="004F1C0E">
        <w:rPr>
          <w:sz w:val="19"/>
        </w:rPr>
        <w:t>Pethau</w:t>
      </w:r>
      <w:proofErr w:type="spellEnd"/>
      <w:r w:rsidRPr="004F1C0E">
        <w:rPr>
          <w:sz w:val="19"/>
        </w:rPr>
        <w:t xml:space="preserve"> </w:t>
      </w:r>
      <w:proofErr w:type="spellStart"/>
      <w:proofErr w:type="gramStart"/>
      <w:r w:rsidRPr="004F1C0E">
        <w:rPr>
          <w:sz w:val="19"/>
        </w:rPr>
        <w:t>na</w:t>
      </w:r>
      <w:proofErr w:type="spellEnd"/>
      <w:proofErr w:type="gramEnd"/>
      <w:r w:rsidRPr="004F1C0E">
        <w:rPr>
          <w:sz w:val="19"/>
        </w:rPr>
        <w:t xml:space="preserve"> </w:t>
      </w:r>
      <w:proofErr w:type="spellStart"/>
      <w:r w:rsidRPr="004F1C0E">
        <w:rPr>
          <w:sz w:val="19"/>
        </w:rPr>
        <w:t>welodd</w:t>
      </w:r>
      <w:proofErr w:type="spellEnd"/>
      <w:r w:rsidRPr="004F1C0E">
        <w:rPr>
          <w:sz w:val="19"/>
        </w:rPr>
        <w:t xml:space="preserve"> </w:t>
      </w:r>
      <w:proofErr w:type="spellStart"/>
      <w:r w:rsidRPr="004F1C0E">
        <w:rPr>
          <w:sz w:val="19"/>
        </w:rPr>
        <w:t>llygad</w:t>
      </w:r>
      <w:proofErr w:type="spellEnd"/>
      <w:r w:rsidRPr="004F1C0E">
        <w:rPr>
          <w:sz w:val="19"/>
        </w:rPr>
        <w:t xml:space="preserve">, ac </w:t>
      </w:r>
      <w:proofErr w:type="spellStart"/>
      <w:r w:rsidRPr="004F1C0E">
        <w:rPr>
          <w:sz w:val="19"/>
        </w:rPr>
        <w:t>na</w:t>
      </w:r>
      <w:proofErr w:type="spellEnd"/>
      <w:r w:rsidRPr="004F1C0E">
        <w:rPr>
          <w:sz w:val="19"/>
        </w:rPr>
        <w:t xml:space="preserve"> </w:t>
      </w:r>
      <w:proofErr w:type="spellStart"/>
      <w:r w:rsidRPr="004F1C0E">
        <w:rPr>
          <w:sz w:val="19"/>
        </w:rPr>
        <w:t>chlywodd</w:t>
      </w:r>
      <w:proofErr w:type="spellEnd"/>
      <w:r w:rsidRPr="004F1C0E">
        <w:rPr>
          <w:sz w:val="19"/>
        </w:rPr>
        <w:t xml:space="preserve"> </w:t>
      </w:r>
      <w:proofErr w:type="spellStart"/>
      <w:r w:rsidRPr="004F1C0E">
        <w:rPr>
          <w:sz w:val="19"/>
        </w:rPr>
        <w:t>clust</w:t>
      </w:r>
      <w:proofErr w:type="spellEnd"/>
      <w:r w:rsidRPr="004F1C0E">
        <w:rPr>
          <w:sz w:val="19"/>
        </w:rPr>
        <w:t xml:space="preserve">, ac </w:t>
      </w:r>
      <w:proofErr w:type="spellStart"/>
      <w:r w:rsidRPr="004F1C0E">
        <w:rPr>
          <w:sz w:val="19"/>
        </w:rPr>
        <w:t>na</w:t>
      </w:r>
      <w:proofErr w:type="spellEnd"/>
      <w:r w:rsidRPr="004F1C0E">
        <w:rPr>
          <w:sz w:val="19"/>
        </w:rPr>
        <w:t xml:space="preserve"> </w:t>
      </w:r>
      <w:proofErr w:type="spellStart"/>
      <w:r w:rsidRPr="004F1C0E">
        <w:rPr>
          <w:sz w:val="19"/>
        </w:rPr>
        <w:t>ddaeth</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feddwl</w:t>
      </w:r>
      <w:proofErr w:type="spellEnd"/>
      <w:r w:rsidRPr="004F1C0E">
        <w:rPr>
          <w:sz w:val="19"/>
        </w:rPr>
        <w:t xml:space="preserve"> neb, y </w:t>
      </w:r>
      <w:proofErr w:type="spellStart"/>
      <w:r w:rsidRPr="004F1C0E">
        <w:rPr>
          <w:sz w:val="19"/>
        </w:rPr>
        <w:t>cwbl</w:t>
      </w:r>
      <w:proofErr w:type="spellEnd"/>
      <w:r w:rsidRPr="004F1C0E">
        <w:rPr>
          <w:sz w:val="19"/>
        </w:rPr>
        <w:t xml:space="preserve"> a </w:t>
      </w:r>
      <w:proofErr w:type="spellStart"/>
      <w:r w:rsidRPr="004F1C0E">
        <w:rPr>
          <w:sz w:val="19"/>
        </w:rPr>
        <w:t>ddarparodd</w:t>
      </w:r>
      <w:proofErr w:type="spellEnd"/>
      <w:r w:rsidRPr="004F1C0E">
        <w:rPr>
          <w:sz w:val="19"/>
        </w:rPr>
        <w:t xml:space="preserve"> </w:t>
      </w:r>
      <w:proofErr w:type="spellStart"/>
      <w:r w:rsidRPr="004F1C0E">
        <w:rPr>
          <w:sz w:val="19"/>
        </w:rPr>
        <w:t>Duw</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gyfer</w:t>
      </w:r>
      <w:proofErr w:type="spellEnd"/>
      <w:r w:rsidRPr="004F1C0E">
        <w:rPr>
          <w:sz w:val="19"/>
        </w:rPr>
        <w:t xml:space="preserve"> y </w:t>
      </w:r>
      <w:proofErr w:type="spellStart"/>
      <w:r w:rsidRPr="004F1C0E">
        <w:rPr>
          <w:sz w:val="19"/>
        </w:rPr>
        <w:t>rhai</w:t>
      </w:r>
      <w:proofErr w:type="spellEnd"/>
      <w:r w:rsidRPr="004F1C0E">
        <w:rPr>
          <w:sz w:val="19"/>
        </w:rPr>
        <w:t xml:space="preserve"> </w:t>
      </w:r>
      <w:proofErr w:type="spellStart"/>
      <w:r w:rsidRPr="004F1C0E">
        <w:rPr>
          <w:sz w:val="19"/>
        </w:rPr>
        <w:t>sy'n</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garu</w:t>
      </w:r>
      <w:proofErr w:type="spellEnd"/>
      <w:r w:rsidRPr="004F1C0E">
        <w:rPr>
          <w:sz w:val="19"/>
        </w:rPr>
        <w:t xml:space="preserve">." </w:t>
      </w:r>
      <w:proofErr w:type="spellStart"/>
      <w:r w:rsidRPr="004F1C0E">
        <w:rPr>
          <w:sz w:val="19"/>
        </w:rPr>
        <w:t>Eithr</w:t>
      </w:r>
      <w:proofErr w:type="spellEnd"/>
      <w:r w:rsidRPr="004F1C0E">
        <w:rPr>
          <w:sz w:val="19"/>
        </w:rPr>
        <w:t xml:space="preserve"> </w:t>
      </w:r>
      <w:proofErr w:type="spellStart"/>
      <w:r w:rsidRPr="004F1C0E">
        <w:rPr>
          <w:sz w:val="19"/>
        </w:rPr>
        <w:t>datguddiodd</w:t>
      </w:r>
      <w:proofErr w:type="spellEnd"/>
      <w:r w:rsidRPr="004F1C0E">
        <w:rPr>
          <w:sz w:val="19"/>
        </w:rPr>
        <w:t xml:space="preserve"> </w:t>
      </w:r>
      <w:proofErr w:type="spellStart"/>
      <w:r w:rsidRPr="004F1C0E">
        <w:rPr>
          <w:sz w:val="19"/>
        </w:rPr>
        <w:t>Duw</w:t>
      </w:r>
      <w:proofErr w:type="spellEnd"/>
      <w:r w:rsidRPr="004F1C0E">
        <w:rPr>
          <w:sz w:val="19"/>
        </w:rPr>
        <w:t xml:space="preserve"> </w:t>
      </w:r>
      <w:proofErr w:type="spellStart"/>
      <w:r w:rsidRPr="004F1C0E">
        <w:rPr>
          <w:sz w:val="19"/>
        </w:rPr>
        <w:t>hwy</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proofErr w:type="gramStart"/>
      <w:r w:rsidRPr="004F1C0E">
        <w:rPr>
          <w:sz w:val="19"/>
        </w:rPr>
        <w:t>ni</w:t>
      </w:r>
      <w:proofErr w:type="spellEnd"/>
      <w:proofErr w:type="gramEnd"/>
      <w:r w:rsidRPr="004F1C0E">
        <w:rPr>
          <w:sz w:val="19"/>
        </w:rPr>
        <w:t xml:space="preserve"> </w:t>
      </w:r>
      <w:proofErr w:type="spellStart"/>
      <w:r w:rsidRPr="004F1C0E">
        <w:rPr>
          <w:sz w:val="19"/>
        </w:rPr>
        <w:t>trwy'r</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Oblegid</w:t>
      </w:r>
      <w:proofErr w:type="spellEnd"/>
      <w:r w:rsidRPr="004F1C0E">
        <w:rPr>
          <w:sz w:val="19"/>
        </w:rPr>
        <w:t xml:space="preserve"> y </w:t>
      </w:r>
      <w:proofErr w:type="spellStart"/>
      <w:r w:rsidRPr="004F1C0E">
        <w:rPr>
          <w:sz w:val="19"/>
        </w:rPr>
        <w:t>mae'r</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plymio</w:t>
      </w:r>
      <w:proofErr w:type="spellEnd"/>
      <w:r w:rsidRPr="004F1C0E">
        <w:rPr>
          <w:sz w:val="19"/>
        </w:rPr>
        <w:t xml:space="preserve"> </w:t>
      </w:r>
      <w:proofErr w:type="spellStart"/>
      <w:r w:rsidRPr="004F1C0E">
        <w:rPr>
          <w:sz w:val="19"/>
        </w:rPr>
        <w:t>pob</w:t>
      </w:r>
      <w:proofErr w:type="spellEnd"/>
      <w:r w:rsidRPr="004F1C0E">
        <w:rPr>
          <w:sz w:val="19"/>
        </w:rPr>
        <w:t xml:space="preserve"> </w:t>
      </w:r>
      <w:proofErr w:type="spellStart"/>
      <w:r w:rsidRPr="004F1C0E">
        <w:rPr>
          <w:sz w:val="19"/>
        </w:rPr>
        <w:t>peth</w:t>
      </w:r>
      <w:proofErr w:type="spellEnd"/>
      <w:r w:rsidRPr="004F1C0E">
        <w:rPr>
          <w:sz w:val="19"/>
        </w:rPr>
        <w:t xml:space="preserve">, </w:t>
      </w:r>
      <w:proofErr w:type="spellStart"/>
      <w:r w:rsidRPr="004F1C0E">
        <w:rPr>
          <w:sz w:val="19"/>
        </w:rPr>
        <w:t>hyd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oed</w:t>
      </w:r>
      <w:proofErr w:type="spellEnd"/>
      <w:r w:rsidRPr="004F1C0E">
        <w:rPr>
          <w:sz w:val="19"/>
        </w:rPr>
        <w:t xml:space="preserve"> </w:t>
      </w:r>
      <w:proofErr w:type="spellStart"/>
      <w:r w:rsidRPr="004F1C0E">
        <w:rPr>
          <w:sz w:val="19"/>
        </w:rPr>
        <w:t>ddyfnderoedd</w:t>
      </w:r>
      <w:proofErr w:type="spellEnd"/>
      <w:r w:rsidRPr="004F1C0E">
        <w:rPr>
          <w:sz w:val="19"/>
        </w:rPr>
        <w:t xml:space="preserve"> </w:t>
      </w:r>
      <w:proofErr w:type="spellStart"/>
      <w:r w:rsidRPr="004F1C0E">
        <w:rPr>
          <w:sz w:val="19"/>
        </w:rPr>
        <w:t>Duw</w:t>
      </w:r>
      <w:proofErr w:type="spellEnd"/>
      <w:r w:rsidRPr="004F1C0E">
        <w:rPr>
          <w:sz w:val="19"/>
        </w:rPr>
        <w:t xml:space="preserve">. </w:t>
      </w:r>
      <w:proofErr w:type="spellStart"/>
      <w:r w:rsidRPr="004F1C0E">
        <w:rPr>
          <w:sz w:val="19"/>
        </w:rPr>
        <w:t>Oherwydd</w:t>
      </w:r>
      <w:proofErr w:type="spellEnd"/>
      <w:r w:rsidRPr="004F1C0E">
        <w:rPr>
          <w:sz w:val="19"/>
        </w:rPr>
        <w:t xml:space="preserve"> </w:t>
      </w:r>
      <w:proofErr w:type="spellStart"/>
      <w:r w:rsidRPr="004F1C0E">
        <w:rPr>
          <w:sz w:val="19"/>
        </w:rPr>
        <w:t>pwy</w:t>
      </w:r>
      <w:proofErr w:type="spellEnd"/>
      <w:r w:rsidRPr="004F1C0E">
        <w:rPr>
          <w:sz w:val="19"/>
        </w:rPr>
        <w:t xml:space="preserve"> </w:t>
      </w:r>
      <w:proofErr w:type="spellStart"/>
      <w:r w:rsidRPr="004F1C0E">
        <w:rPr>
          <w:sz w:val="19"/>
        </w:rPr>
        <w:t>sy'n</w:t>
      </w:r>
      <w:proofErr w:type="spellEnd"/>
      <w:r w:rsidRPr="004F1C0E">
        <w:rPr>
          <w:sz w:val="19"/>
        </w:rPr>
        <w:t xml:space="preserve"> </w:t>
      </w:r>
      <w:proofErr w:type="spellStart"/>
      <w:r w:rsidRPr="004F1C0E">
        <w:rPr>
          <w:sz w:val="19"/>
        </w:rPr>
        <w:t>deall</w:t>
      </w:r>
      <w:proofErr w:type="spellEnd"/>
      <w:r w:rsidRPr="004F1C0E">
        <w:rPr>
          <w:sz w:val="19"/>
        </w:rPr>
        <w:t xml:space="preserve"> y </w:t>
      </w:r>
      <w:proofErr w:type="spellStart"/>
      <w:r w:rsidRPr="004F1C0E">
        <w:rPr>
          <w:sz w:val="19"/>
        </w:rPr>
        <w:t>natur</w:t>
      </w:r>
      <w:proofErr w:type="spellEnd"/>
      <w:r w:rsidRPr="004F1C0E">
        <w:rPr>
          <w:sz w:val="19"/>
        </w:rPr>
        <w:t xml:space="preserve"> </w:t>
      </w:r>
      <w:proofErr w:type="spellStart"/>
      <w:r w:rsidRPr="004F1C0E">
        <w:rPr>
          <w:sz w:val="19"/>
        </w:rPr>
        <w:t>ddynol</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sydd</w:t>
      </w:r>
      <w:proofErr w:type="spellEnd"/>
      <w:r w:rsidRPr="004F1C0E">
        <w:rPr>
          <w:sz w:val="19"/>
        </w:rPr>
        <w:t xml:space="preserve"> </w:t>
      </w:r>
      <w:proofErr w:type="spellStart"/>
      <w:r w:rsidRPr="004F1C0E">
        <w:rPr>
          <w:sz w:val="19"/>
        </w:rPr>
        <w:t>ym</w:t>
      </w:r>
      <w:proofErr w:type="spellEnd"/>
      <w:r w:rsidRPr="004F1C0E">
        <w:rPr>
          <w:sz w:val="19"/>
        </w:rPr>
        <w:t xml:space="preserve"> </w:t>
      </w:r>
      <w:proofErr w:type="spellStart"/>
      <w:r w:rsidRPr="004F1C0E">
        <w:rPr>
          <w:sz w:val="19"/>
        </w:rPr>
        <w:t>mhob</w:t>
      </w:r>
      <w:proofErr w:type="spellEnd"/>
      <w:r w:rsidRPr="004F1C0E">
        <w:rPr>
          <w:sz w:val="19"/>
        </w:rPr>
        <w:t xml:space="preserve"> </w:t>
      </w:r>
      <w:proofErr w:type="gramStart"/>
      <w:r w:rsidRPr="004F1C0E">
        <w:rPr>
          <w:sz w:val="19"/>
        </w:rPr>
        <w:t>un</w:t>
      </w:r>
      <w:proofErr w:type="gramEnd"/>
      <w:r w:rsidRPr="004F1C0E">
        <w:rPr>
          <w:sz w:val="19"/>
        </w:rPr>
        <w:t xml:space="preserve">? </w:t>
      </w:r>
      <w:proofErr w:type="spellStart"/>
      <w:r w:rsidRPr="004F1C0E">
        <w:rPr>
          <w:sz w:val="19"/>
        </w:rPr>
        <w:t>Yr</w:t>
      </w:r>
      <w:proofErr w:type="spellEnd"/>
      <w:r w:rsidRPr="004F1C0E">
        <w:rPr>
          <w:sz w:val="19"/>
        </w:rPr>
        <w:t xml:space="preserve"> </w:t>
      </w:r>
      <w:proofErr w:type="gramStart"/>
      <w:r w:rsidRPr="004F1C0E">
        <w:rPr>
          <w:sz w:val="19"/>
        </w:rPr>
        <w:t>un</w:t>
      </w:r>
      <w:proofErr w:type="gramEnd"/>
      <w:r w:rsidRPr="004F1C0E">
        <w:rPr>
          <w:sz w:val="19"/>
        </w:rPr>
        <w:t xml:space="preserve"> </w:t>
      </w:r>
      <w:proofErr w:type="spellStart"/>
      <w:r w:rsidRPr="004F1C0E">
        <w:rPr>
          <w:sz w:val="19"/>
        </w:rPr>
        <w:t>modd</w:t>
      </w:r>
      <w:proofErr w:type="spellEnd"/>
      <w:r w:rsidRPr="004F1C0E">
        <w:rPr>
          <w:sz w:val="19"/>
        </w:rPr>
        <w:t xml:space="preserve"> </w:t>
      </w:r>
      <w:proofErr w:type="spellStart"/>
      <w:r w:rsidRPr="004F1C0E">
        <w:rPr>
          <w:sz w:val="19"/>
        </w:rPr>
        <w:t>nid</w:t>
      </w:r>
      <w:proofErr w:type="spellEnd"/>
      <w:r w:rsidRPr="004F1C0E">
        <w:rPr>
          <w:sz w:val="19"/>
        </w:rPr>
        <w:t xml:space="preserve"> </w:t>
      </w:r>
      <w:proofErr w:type="spellStart"/>
      <w:r w:rsidRPr="004F1C0E">
        <w:rPr>
          <w:sz w:val="19"/>
        </w:rPr>
        <w:t>oes</w:t>
      </w:r>
      <w:proofErr w:type="spellEnd"/>
      <w:r w:rsidRPr="004F1C0E">
        <w:rPr>
          <w:sz w:val="19"/>
        </w:rPr>
        <w:t xml:space="preserve"> neb </w:t>
      </w:r>
      <w:proofErr w:type="spellStart"/>
      <w:r w:rsidRPr="004F1C0E">
        <w:rPr>
          <w:sz w:val="19"/>
        </w:rPr>
        <w:t>yn</w:t>
      </w:r>
      <w:proofErr w:type="spellEnd"/>
      <w:r w:rsidRPr="004F1C0E">
        <w:rPr>
          <w:sz w:val="19"/>
        </w:rPr>
        <w:t xml:space="preserve"> </w:t>
      </w:r>
      <w:proofErr w:type="spellStart"/>
      <w:r w:rsidRPr="004F1C0E">
        <w:rPr>
          <w:sz w:val="19"/>
        </w:rPr>
        <w:t>gwybod</w:t>
      </w:r>
      <w:proofErr w:type="spellEnd"/>
      <w:r w:rsidRPr="004F1C0E">
        <w:rPr>
          <w:sz w:val="19"/>
        </w:rPr>
        <w:t xml:space="preserve"> </w:t>
      </w:r>
      <w:proofErr w:type="spellStart"/>
      <w:r w:rsidRPr="004F1C0E">
        <w:rPr>
          <w:sz w:val="19"/>
        </w:rPr>
        <w:t>natur</w:t>
      </w:r>
      <w:proofErr w:type="spellEnd"/>
      <w:r w:rsidRPr="004F1C0E">
        <w:rPr>
          <w:sz w:val="19"/>
        </w:rPr>
        <w:t xml:space="preserve"> </w:t>
      </w:r>
      <w:proofErr w:type="spellStart"/>
      <w:r w:rsidRPr="004F1C0E">
        <w:rPr>
          <w:sz w:val="19"/>
        </w:rPr>
        <w:t>Duw</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Duw</w:t>
      </w:r>
      <w:proofErr w:type="spellEnd"/>
      <w:r w:rsidRPr="004F1C0E">
        <w:rPr>
          <w:sz w:val="19"/>
        </w:rPr>
        <w:t>.</w:t>
      </w:r>
    </w:p>
    <w:p w14:paraId="762D51A4" w14:textId="77609277" w:rsidR="004F1C0E" w:rsidRPr="004F1C0E" w:rsidRDefault="004F1C0E" w:rsidP="004F1C0E">
      <w:pPr>
        <w:spacing w:after="20" w:line="226" w:lineRule="auto"/>
        <w:rPr>
          <w:sz w:val="19"/>
        </w:rPr>
      </w:pPr>
      <w:proofErr w:type="spellStart"/>
      <w:r w:rsidRPr="004F1C0E">
        <w:rPr>
          <w:sz w:val="19"/>
        </w:rPr>
        <w:t>Ond</w:t>
      </w:r>
      <w:proofErr w:type="spellEnd"/>
      <w:r w:rsidRPr="004F1C0E">
        <w:rPr>
          <w:sz w:val="19"/>
        </w:rPr>
        <w:t xml:space="preserve"> </w:t>
      </w:r>
      <w:proofErr w:type="spellStart"/>
      <w:r w:rsidRPr="004F1C0E">
        <w:rPr>
          <w:sz w:val="19"/>
        </w:rPr>
        <w:t>nyni</w:t>
      </w:r>
      <w:proofErr w:type="spellEnd"/>
      <w:r w:rsidRPr="004F1C0E">
        <w:rPr>
          <w:sz w:val="19"/>
        </w:rPr>
        <w:t xml:space="preserve">, </w:t>
      </w:r>
      <w:proofErr w:type="spellStart"/>
      <w:r w:rsidRPr="004F1C0E">
        <w:rPr>
          <w:sz w:val="19"/>
        </w:rPr>
        <w:t>nid</w:t>
      </w:r>
      <w:proofErr w:type="spellEnd"/>
      <w:r w:rsidRPr="004F1C0E">
        <w:rPr>
          <w:sz w:val="19"/>
        </w:rPr>
        <w:t xml:space="preserve"> </w:t>
      </w:r>
      <w:proofErr w:type="spellStart"/>
      <w:r w:rsidRPr="004F1C0E">
        <w:rPr>
          <w:sz w:val="19"/>
        </w:rPr>
        <w:t>ysbryd</w:t>
      </w:r>
      <w:proofErr w:type="spellEnd"/>
      <w:r w:rsidRPr="004F1C0E">
        <w:rPr>
          <w:sz w:val="19"/>
        </w:rPr>
        <w:t xml:space="preserve"> y </w:t>
      </w:r>
      <w:proofErr w:type="spellStart"/>
      <w:r w:rsidRPr="004F1C0E">
        <w:rPr>
          <w:sz w:val="19"/>
        </w:rPr>
        <w:t>byd</w:t>
      </w:r>
      <w:proofErr w:type="spellEnd"/>
      <w:r w:rsidRPr="004F1C0E">
        <w:rPr>
          <w:sz w:val="19"/>
        </w:rPr>
        <w:t xml:space="preserve"> a </w:t>
      </w:r>
      <w:proofErr w:type="spellStart"/>
      <w:r w:rsidRPr="004F1C0E">
        <w:rPr>
          <w:sz w:val="19"/>
        </w:rPr>
        <w:t>dderbyniasom</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sydd</w:t>
      </w:r>
      <w:proofErr w:type="spellEnd"/>
      <w:r w:rsidRPr="004F1C0E">
        <w:rPr>
          <w:sz w:val="19"/>
        </w:rPr>
        <w:t xml:space="preserve"> </w:t>
      </w:r>
      <w:proofErr w:type="spellStart"/>
      <w:r w:rsidRPr="004F1C0E">
        <w:rPr>
          <w:sz w:val="19"/>
        </w:rPr>
        <w:t>oddi</w:t>
      </w:r>
      <w:proofErr w:type="spellEnd"/>
      <w:r w:rsidRPr="004F1C0E">
        <w:rPr>
          <w:sz w:val="19"/>
        </w:rPr>
        <w:t xml:space="preserve"> </w:t>
      </w:r>
      <w:proofErr w:type="spellStart"/>
      <w:r w:rsidRPr="004F1C0E">
        <w:rPr>
          <w:sz w:val="19"/>
        </w:rPr>
        <w:t>wrth</w:t>
      </w:r>
      <w:proofErr w:type="spellEnd"/>
      <w:r w:rsidRPr="004F1C0E">
        <w:rPr>
          <w:sz w:val="19"/>
        </w:rPr>
        <w:t xml:space="preserve"> </w:t>
      </w:r>
      <w:proofErr w:type="spellStart"/>
      <w:r w:rsidRPr="004F1C0E">
        <w:rPr>
          <w:sz w:val="19"/>
        </w:rPr>
        <w:t>Dduw</w:t>
      </w:r>
      <w:proofErr w:type="spellEnd"/>
      <w:r w:rsidRPr="004F1C0E">
        <w:rPr>
          <w:sz w:val="19"/>
        </w:rPr>
        <w:t xml:space="preserve">, </w:t>
      </w:r>
      <w:proofErr w:type="spellStart"/>
      <w:r w:rsidRPr="004F1C0E">
        <w:rPr>
          <w:sz w:val="19"/>
        </w:rPr>
        <w:t>er</w:t>
      </w:r>
      <w:proofErr w:type="spellEnd"/>
      <w:r w:rsidRPr="004F1C0E">
        <w:rPr>
          <w:sz w:val="19"/>
        </w:rPr>
        <w:t xml:space="preserve"> </w:t>
      </w:r>
      <w:proofErr w:type="spellStart"/>
      <w:r w:rsidRPr="004F1C0E">
        <w:rPr>
          <w:sz w:val="19"/>
        </w:rPr>
        <w:t>mwyn</w:t>
      </w:r>
      <w:proofErr w:type="spellEnd"/>
      <w:r w:rsidRPr="004F1C0E">
        <w:rPr>
          <w:sz w:val="19"/>
        </w:rPr>
        <w:t xml:space="preserve"> </w:t>
      </w:r>
      <w:proofErr w:type="spellStart"/>
      <w:r w:rsidRPr="004F1C0E">
        <w:rPr>
          <w:sz w:val="19"/>
        </w:rPr>
        <w:t>inni</w:t>
      </w:r>
      <w:proofErr w:type="spellEnd"/>
      <w:r w:rsidRPr="004F1C0E">
        <w:rPr>
          <w:sz w:val="19"/>
        </w:rPr>
        <w:t xml:space="preserve"> </w:t>
      </w:r>
      <w:proofErr w:type="spellStart"/>
      <w:r w:rsidRPr="004F1C0E">
        <w:rPr>
          <w:sz w:val="19"/>
        </w:rPr>
        <w:t>wybod</w:t>
      </w:r>
      <w:proofErr w:type="spellEnd"/>
      <w:r w:rsidRPr="004F1C0E">
        <w:rPr>
          <w:sz w:val="19"/>
        </w:rPr>
        <w:t xml:space="preserve"> y </w:t>
      </w:r>
      <w:proofErr w:type="spellStart"/>
      <w:r w:rsidRPr="004F1C0E">
        <w:rPr>
          <w:sz w:val="19"/>
        </w:rPr>
        <w:t>pethau</w:t>
      </w:r>
      <w:proofErr w:type="spellEnd"/>
      <w:r w:rsidRPr="004F1C0E">
        <w:rPr>
          <w:sz w:val="19"/>
        </w:rPr>
        <w:t xml:space="preserve"> a </w:t>
      </w:r>
      <w:proofErr w:type="spellStart"/>
      <w:r w:rsidRPr="004F1C0E">
        <w:rPr>
          <w:sz w:val="19"/>
        </w:rPr>
        <w:t>roddodd</w:t>
      </w:r>
      <w:proofErr w:type="spellEnd"/>
      <w:r w:rsidRPr="004F1C0E">
        <w:rPr>
          <w:sz w:val="19"/>
        </w:rPr>
        <w:t xml:space="preserve"> </w:t>
      </w:r>
      <w:proofErr w:type="spellStart"/>
      <w:r w:rsidRPr="004F1C0E">
        <w:rPr>
          <w:sz w:val="19"/>
        </w:rPr>
        <w:t>Duw</w:t>
      </w:r>
      <w:proofErr w:type="spellEnd"/>
      <w:r w:rsidRPr="004F1C0E">
        <w:rPr>
          <w:sz w:val="19"/>
        </w:rPr>
        <w:t xml:space="preserve"> </w:t>
      </w:r>
      <w:proofErr w:type="spellStart"/>
      <w:r w:rsidRPr="004F1C0E">
        <w:rPr>
          <w:sz w:val="19"/>
        </w:rPr>
        <w:t>o'i</w:t>
      </w:r>
      <w:proofErr w:type="spellEnd"/>
      <w:r w:rsidRPr="004F1C0E">
        <w:rPr>
          <w:sz w:val="19"/>
        </w:rPr>
        <w:t xml:space="preserve"> </w:t>
      </w:r>
      <w:proofErr w:type="spellStart"/>
      <w:r w:rsidRPr="004F1C0E">
        <w:rPr>
          <w:sz w:val="19"/>
        </w:rPr>
        <w:t>ras</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proofErr w:type="gramStart"/>
      <w:r w:rsidRPr="004F1C0E">
        <w:rPr>
          <w:sz w:val="19"/>
        </w:rPr>
        <w:t>ni</w:t>
      </w:r>
      <w:proofErr w:type="spellEnd"/>
      <w:proofErr w:type="gramEnd"/>
      <w:r w:rsidRPr="004F1C0E">
        <w:rPr>
          <w:sz w:val="19"/>
        </w:rPr>
        <w:t>.</w:t>
      </w:r>
    </w:p>
    <w:p w14:paraId="43A1EA61" w14:textId="4EDFD1F2" w:rsidR="004F1C0E" w:rsidRPr="004F1C0E" w:rsidRDefault="004F1C0E" w:rsidP="004F1C0E">
      <w:pPr>
        <w:spacing w:after="20" w:line="226" w:lineRule="auto"/>
        <w:rPr>
          <w:sz w:val="19"/>
        </w:rPr>
      </w:pPr>
      <w:r w:rsidRPr="004F1C0E">
        <w:rPr>
          <w:sz w:val="19"/>
        </w:rPr>
        <w:t>[</w:t>
      </w:r>
      <w:proofErr w:type="spellStart"/>
      <w:r w:rsidRPr="004F1C0E">
        <w:rPr>
          <w:sz w:val="19"/>
        </w:rPr>
        <w:t>Yr</w:t>
      </w:r>
      <w:proofErr w:type="spellEnd"/>
      <w:r w:rsidRPr="004F1C0E">
        <w:rPr>
          <w:sz w:val="19"/>
        </w:rPr>
        <w:t xml:space="preserve"> </w:t>
      </w:r>
      <w:proofErr w:type="spellStart"/>
      <w:r w:rsidRPr="004F1C0E">
        <w:rPr>
          <w:sz w:val="19"/>
        </w:rPr>
        <w:t>ydym</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mynegi'r</w:t>
      </w:r>
      <w:proofErr w:type="spellEnd"/>
      <w:r w:rsidRPr="004F1C0E">
        <w:rPr>
          <w:sz w:val="19"/>
        </w:rPr>
        <w:t xml:space="preserve"> </w:t>
      </w:r>
      <w:proofErr w:type="spellStart"/>
      <w:r w:rsidRPr="004F1C0E">
        <w:rPr>
          <w:sz w:val="19"/>
        </w:rPr>
        <w:t>rhain</w:t>
      </w:r>
      <w:proofErr w:type="spellEnd"/>
      <w:r w:rsidRPr="004F1C0E">
        <w:rPr>
          <w:sz w:val="19"/>
        </w:rPr>
        <w:t xml:space="preserve"> </w:t>
      </w:r>
      <w:proofErr w:type="spellStart"/>
      <w:r w:rsidRPr="004F1C0E">
        <w:rPr>
          <w:sz w:val="19"/>
        </w:rPr>
        <w:t>mewn</w:t>
      </w:r>
      <w:proofErr w:type="spellEnd"/>
      <w:r w:rsidRPr="004F1C0E">
        <w:rPr>
          <w:sz w:val="19"/>
        </w:rPr>
        <w:t xml:space="preserve"> </w:t>
      </w:r>
      <w:proofErr w:type="spellStart"/>
      <w:r w:rsidRPr="004F1C0E">
        <w:rPr>
          <w:sz w:val="19"/>
        </w:rPr>
        <w:t>geiriau</w:t>
      </w:r>
      <w:proofErr w:type="spellEnd"/>
      <w:r w:rsidRPr="004F1C0E">
        <w:rPr>
          <w:sz w:val="19"/>
        </w:rPr>
        <w:t xml:space="preserve"> a </w:t>
      </w:r>
      <w:proofErr w:type="spellStart"/>
      <w:r w:rsidRPr="004F1C0E">
        <w:rPr>
          <w:sz w:val="19"/>
        </w:rPr>
        <w:t>ddysgwyd</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proofErr w:type="gramStart"/>
      <w:r w:rsidRPr="004F1C0E">
        <w:rPr>
          <w:sz w:val="19"/>
        </w:rPr>
        <w:t>ni</w:t>
      </w:r>
      <w:proofErr w:type="spellEnd"/>
      <w:proofErr w:type="gramEnd"/>
      <w:r w:rsidRPr="004F1C0E">
        <w:rPr>
          <w:sz w:val="19"/>
        </w:rPr>
        <w:t xml:space="preserve">, </w:t>
      </w:r>
      <w:proofErr w:type="spellStart"/>
      <w:r w:rsidRPr="004F1C0E">
        <w:rPr>
          <w:sz w:val="19"/>
        </w:rPr>
        <w:t>nid</w:t>
      </w:r>
      <w:proofErr w:type="spellEnd"/>
      <w:r w:rsidRPr="004F1C0E">
        <w:rPr>
          <w:sz w:val="19"/>
        </w:rPr>
        <w:t xml:space="preserve"> </w:t>
      </w:r>
      <w:proofErr w:type="spellStart"/>
      <w:r w:rsidRPr="004F1C0E">
        <w:rPr>
          <w:sz w:val="19"/>
        </w:rPr>
        <w:t>gan</w:t>
      </w:r>
      <w:proofErr w:type="spellEnd"/>
      <w:r w:rsidRPr="004F1C0E">
        <w:rPr>
          <w:sz w:val="19"/>
        </w:rPr>
        <w:t xml:space="preserve"> </w:t>
      </w:r>
      <w:proofErr w:type="spellStart"/>
      <w:r w:rsidRPr="004F1C0E">
        <w:rPr>
          <w:sz w:val="19"/>
        </w:rPr>
        <w:t>ddoethineb</w:t>
      </w:r>
      <w:proofErr w:type="spellEnd"/>
      <w:r w:rsidRPr="004F1C0E">
        <w:rPr>
          <w:sz w:val="19"/>
        </w:rPr>
        <w:t xml:space="preserve"> </w:t>
      </w:r>
      <w:proofErr w:type="spellStart"/>
      <w:r w:rsidRPr="004F1C0E">
        <w:rPr>
          <w:sz w:val="19"/>
        </w:rPr>
        <w:t>ddynol</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gan</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gan</w:t>
      </w:r>
      <w:proofErr w:type="spellEnd"/>
      <w:r w:rsidRPr="004F1C0E">
        <w:rPr>
          <w:sz w:val="19"/>
        </w:rPr>
        <w:t xml:space="preserve"> </w:t>
      </w:r>
      <w:proofErr w:type="spellStart"/>
      <w:r w:rsidRPr="004F1C0E">
        <w:rPr>
          <w:sz w:val="19"/>
        </w:rPr>
        <w:t>esbonio</w:t>
      </w:r>
      <w:proofErr w:type="spellEnd"/>
      <w:r w:rsidRPr="004F1C0E">
        <w:rPr>
          <w:sz w:val="19"/>
        </w:rPr>
        <w:t xml:space="preserve"> </w:t>
      </w:r>
      <w:proofErr w:type="spellStart"/>
      <w:r w:rsidRPr="004F1C0E">
        <w:rPr>
          <w:sz w:val="19"/>
        </w:rPr>
        <w:t>pethau</w:t>
      </w:r>
      <w:proofErr w:type="spellEnd"/>
      <w:r w:rsidRPr="004F1C0E">
        <w:rPr>
          <w:sz w:val="19"/>
        </w:rPr>
        <w:t xml:space="preserve"> </w:t>
      </w:r>
      <w:proofErr w:type="spellStart"/>
      <w:r w:rsidRPr="004F1C0E">
        <w:rPr>
          <w:sz w:val="19"/>
        </w:rPr>
        <w:t>ysbrydol</w:t>
      </w:r>
      <w:proofErr w:type="spellEnd"/>
      <w:r w:rsidRPr="004F1C0E">
        <w:rPr>
          <w:sz w:val="19"/>
        </w:rPr>
        <w:t xml:space="preserve"> </w:t>
      </w:r>
      <w:proofErr w:type="spellStart"/>
      <w:r w:rsidRPr="004F1C0E">
        <w:rPr>
          <w:sz w:val="19"/>
        </w:rPr>
        <w:t>i'r</w:t>
      </w:r>
      <w:proofErr w:type="spellEnd"/>
      <w:r w:rsidRPr="004F1C0E">
        <w:rPr>
          <w:sz w:val="19"/>
        </w:rPr>
        <w:t xml:space="preserve"> </w:t>
      </w:r>
      <w:proofErr w:type="spellStart"/>
      <w:r w:rsidRPr="004F1C0E">
        <w:rPr>
          <w:sz w:val="19"/>
        </w:rPr>
        <w:t>rhai</w:t>
      </w:r>
      <w:proofErr w:type="spellEnd"/>
      <w:r w:rsidRPr="004F1C0E">
        <w:rPr>
          <w:sz w:val="19"/>
        </w:rPr>
        <w:t xml:space="preserve"> </w:t>
      </w:r>
      <w:proofErr w:type="spellStart"/>
      <w:r w:rsidRPr="004F1C0E">
        <w:rPr>
          <w:sz w:val="19"/>
        </w:rPr>
        <w:t>sydd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meddu'r</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Nid</w:t>
      </w:r>
      <w:proofErr w:type="spellEnd"/>
      <w:r w:rsidRPr="004F1C0E">
        <w:rPr>
          <w:sz w:val="19"/>
        </w:rPr>
        <w:t xml:space="preserve"> </w:t>
      </w:r>
      <w:proofErr w:type="spellStart"/>
      <w:r w:rsidRPr="004F1C0E">
        <w:rPr>
          <w:sz w:val="19"/>
        </w:rPr>
        <w:t>yw'r</w:t>
      </w:r>
      <w:proofErr w:type="spellEnd"/>
      <w:r w:rsidRPr="004F1C0E">
        <w:rPr>
          <w:sz w:val="19"/>
        </w:rPr>
        <w:t xml:space="preserve"> </w:t>
      </w:r>
      <w:proofErr w:type="spellStart"/>
      <w:r w:rsidRPr="004F1C0E">
        <w:rPr>
          <w:sz w:val="19"/>
        </w:rPr>
        <w:t>rhai</w:t>
      </w:r>
      <w:proofErr w:type="spellEnd"/>
      <w:r w:rsidRPr="004F1C0E">
        <w:rPr>
          <w:sz w:val="19"/>
        </w:rPr>
        <w:t xml:space="preserve"> </w:t>
      </w:r>
      <w:proofErr w:type="spellStart"/>
      <w:r w:rsidRPr="004F1C0E">
        <w:rPr>
          <w:sz w:val="19"/>
        </w:rPr>
        <w:t>anianol</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derbyn</w:t>
      </w:r>
      <w:proofErr w:type="spellEnd"/>
      <w:r w:rsidRPr="004F1C0E">
        <w:rPr>
          <w:sz w:val="19"/>
        </w:rPr>
        <w:t xml:space="preserve"> </w:t>
      </w:r>
      <w:proofErr w:type="spellStart"/>
      <w:r w:rsidRPr="004F1C0E">
        <w:rPr>
          <w:sz w:val="19"/>
        </w:rPr>
        <w:t>pethau</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Duw</w:t>
      </w:r>
      <w:proofErr w:type="spellEnd"/>
      <w:r w:rsidRPr="004F1C0E">
        <w:rPr>
          <w:sz w:val="19"/>
        </w:rPr>
        <w:t xml:space="preserve">, </w:t>
      </w:r>
      <w:proofErr w:type="spellStart"/>
      <w:r w:rsidRPr="004F1C0E">
        <w:rPr>
          <w:sz w:val="19"/>
        </w:rPr>
        <w:t>oherwydd</w:t>
      </w:r>
      <w:proofErr w:type="spellEnd"/>
      <w:r w:rsidRPr="004F1C0E">
        <w:rPr>
          <w:sz w:val="19"/>
        </w:rPr>
        <w:t xml:space="preserve"> </w:t>
      </w:r>
      <w:proofErr w:type="spellStart"/>
      <w:r w:rsidRPr="004F1C0E">
        <w:rPr>
          <w:sz w:val="19"/>
        </w:rPr>
        <w:t>ffolineb</w:t>
      </w:r>
      <w:proofErr w:type="spellEnd"/>
      <w:r w:rsidRPr="004F1C0E">
        <w:rPr>
          <w:sz w:val="19"/>
        </w:rPr>
        <w:t xml:space="preserve"> </w:t>
      </w:r>
      <w:proofErr w:type="spellStart"/>
      <w:r w:rsidRPr="004F1C0E">
        <w:rPr>
          <w:sz w:val="19"/>
        </w:rPr>
        <w:t>ydynt</w:t>
      </w:r>
      <w:proofErr w:type="spellEnd"/>
      <w:r w:rsidRPr="004F1C0E">
        <w:rPr>
          <w:sz w:val="19"/>
        </w:rPr>
        <w:t xml:space="preserve"> </w:t>
      </w:r>
      <w:proofErr w:type="spellStart"/>
      <w:r w:rsidRPr="004F1C0E">
        <w:rPr>
          <w:sz w:val="19"/>
        </w:rPr>
        <w:t>iddynt</w:t>
      </w:r>
      <w:proofErr w:type="spellEnd"/>
      <w:r w:rsidRPr="004F1C0E">
        <w:rPr>
          <w:sz w:val="19"/>
        </w:rPr>
        <w:t xml:space="preserve"> </w:t>
      </w:r>
      <w:proofErr w:type="spellStart"/>
      <w:r w:rsidRPr="004F1C0E">
        <w:rPr>
          <w:sz w:val="19"/>
        </w:rPr>
        <w:t>hwy</w:t>
      </w:r>
      <w:proofErr w:type="spellEnd"/>
      <w:r w:rsidRPr="004F1C0E">
        <w:rPr>
          <w:sz w:val="19"/>
        </w:rPr>
        <w:t xml:space="preserve">, ac </w:t>
      </w:r>
      <w:proofErr w:type="spellStart"/>
      <w:proofErr w:type="gramStart"/>
      <w:r w:rsidRPr="004F1C0E">
        <w:rPr>
          <w:sz w:val="19"/>
        </w:rPr>
        <w:t>ni</w:t>
      </w:r>
      <w:proofErr w:type="spellEnd"/>
      <w:proofErr w:type="gramEnd"/>
      <w:r w:rsidRPr="004F1C0E">
        <w:rPr>
          <w:sz w:val="19"/>
        </w:rPr>
        <w:t xml:space="preserve"> </w:t>
      </w:r>
      <w:proofErr w:type="spellStart"/>
      <w:r w:rsidRPr="004F1C0E">
        <w:rPr>
          <w:sz w:val="19"/>
        </w:rPr>
        <w:t>allant</w:t>
      </w:r>
      <w:proofErr w:type="spellEnd"/>
      <w:r w:rsidRPr="004F1C0E">
        <w:rPr>
          <w:sz w:val="19"/>
        </w:rPr>
        <w:t xml:space="preserve"> </w:t>
      </w:r>
      <w:proofErr w:type="spellStart"/>
      <w:r w:rsidRPr="004F1C0E">
        <w:rPr>
          <w:sz w:val="19"/>
        </w:rPr>
        <w:t>eu</w:t>
      </w:r>
      <w:proofErr w:type="spellEnd"/>
      <w:r w:rsidRPr="004F1C0E">
        <w:rPr>
          <w:sz w:val="19"/>
        </w:rPr>
        <w:t xml:space="preserve"> </w:t>
      </w:r>
      <w:proofErr w:type="spellStart"/>
      <w:r w:rsidRPr="004F1C0E">
        <w:rPr>
          <w:sz w:val="19"/>
        </w:rPr>
        <w:t>hamgyffred</w:t>
      </w:r>
      <w:proofErr w:type="spellEnd"/>
      <w:r w:rsidRPr="004F1C0E">
        <w:rPr>
          <w:sz w:val="19"/>
        </w:rPr>
        <w:t xml:space="preserve">, </w:t>
      </w:r>
      <w:proofErr w:type="spellStart"/>
      <w:r w:rsidRPr="004F1C0E">
        <w:rPr>
          <w:sz w:val="19"/>
        </w:rPr>
        <w:t>gan</w:t>
      </w:r>
      <w:proofErr w:type="spellEnd"/>
      <w:r w:rsidRPr="004F1C0E">
        <w:rPr>
          <w:sz w:val="19"/>
        </w:rPr>
        <w:t xml:space="preserve"> </w:t>
      </w:r>
      <w:proofErr w:type="spellStart"/>
      <w:r w:rsidRPr="004F1C0E">
        <w:rPr>
          <w:sz w:val="19"/>
        </w:rPr>
        <w:t>mai</w:t>
      </w:r>
      <w:proofErr w:type="spellEnd"/>
      <w:r w:rsidRPr="004F1C0E">
        <w:rPr>
          <w:sz w:val="19"/>
        </w:rPr>
        <w:t xml:space="preserve"> </w:t>
      </w:r>
      <w:proofErr w:type="spellStart"/>
      <w:r w:rsidRPr="004F1C0E">
        <w:rPr>
          <w:sz w:val="19"/>
        </w:rPr>
        <w:t>mewn</w:t>
      </w:r>
      <w:proofErr w:type="spellEnd"/>
      <w:r w:rsidRPr="004F1C0E">
        <w:rPr>
          <w:sz w:val="19"/>
        </w:rPr>
        <w:t xml:space="preserve"> </w:t>
      </w:r>
      <w:proofErr w:type="spellStart"/>
      <w:r w:rsidRPr="004F1C0E">
        <w:rPr>
          <w:sz w:val="19"/>
        </w:rPr>
        <w:t>modd</w:t>
      </w:r>
      <w:proofErr w:type="spellEnd"/>
      <w:r w:rsidRPr="004F1C0E">
        <w:rPr>
          <w:sz w:val="19"/>
        </w:rPr>
        <w:t xml:space="preserve"> </w:t>
      </w:r>
      <w:proofErr w:type="spellStart"/>
      <w:r w:rsidRPr="004F1C0E">
        <w:rPr>
          <w:sz w:val="19"/>
        </w:rPr>
        <w:t>ysbrydol</w:t>
      </w:r>
      <w:proofErr w:type="spellEnd"/>
      <w:r w:rsidRPr="004F1C0E">
        <w:rPr>
          <w:sz w:val="19"/>
        </w:rPr>
        <w:t xml:space="preserve"> y </w:t>
      </w:r>
      <w:proofErr w:type="spellStart"/>
      <w:r w:rsidRPr="004F1C0E">
        <w:rPr>
          <w:sz w:val="19"/>
        </w:rPr>
        <w:t>maent</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cael</w:t>
      </w:r>
      <w:proofErr w:type="spellEnd"/>
      <w:r w:rsidRPr="004F1C0E">
        <w:rPr>
          <w:sz w:val="19"/>
        </w:rPr>
        <w:t xml:space="preserve"> </w:t>
      </w:r>
      <w:proofErr w:type="spellStart"/>
      <w:r w:rsidRPr="004F1C0E">
        <w:rPr>
          <w:sz w:val="19"/>
        </w:rPr>
        <w:t>eu</w:t>
      </w:r>
      <w:proofErr w:type="spellEnd"/>
      <w:r w:rsidRPr="004F1C0E">
        <w:rPr>
          <w:sz w:val="19"/>
        </w:rPr>
        <w:t xml:space="preserve"> </w:t>
      </w:r>
      <w:proofErr w:type="spellStart"/>
      <w:r w:rsidRPr="004F1C0E">
        <w:rPr>
          <w:sz w:val="19"/>
        </w:rPr>
        <w:t>barnu</w:t>
      </w:r>
      <w:proofErr w:type="spellEnd"/>
      <w:r w:rsidRPr="004F1C0E">
        <w:rPr>
          <w:sz w:val="19"/>
        </w:rPr>
        <w:t xml:space="preserve">. Y </w:t>
      </w:r>
      <w:proofErr w:type="spellStart"/>
      <w:r w:rsidRPr="004F1C0E">
        <w:rPr>
          <w:sz w:val="19"/>
        </w:rPr>
        <w:t>mae'r</w:t>
      </w:r>
      <w:proofErr w:type="spellEnd"/>
      <w:r w:rsidRPr="004F1C0E">
        <w:rPr>
          <w:sz w:val="19"/>
        </w:rPr>
        <w:t xml:space="preserve"> </w:t>
      </w:r>
      <w:proofErr w:type="spellStart"/>
      <w:r w:rsidRPr="004F1C0E">
        <w:rPr>
          <w:sz w:val="19"/>
        </w:rPr>
        <w:t>rhai</w:t>
      </w:r>
      <w:proofErr w:type="spellEnd"/>
      <w:r w:rsidRPr="004F1C0E">
        <w:rPr>
          <w:sz w:val="19"/>
        </w:rPr>
        <w:t xml:space="preserve"> </w:t>
      </w:r>
      <w:proofErr w:type="spellStart"/>
      <w:r w:rsidRPr="004F1C0E">
        <w:rPr>
          <w:sz w:val="19"/>
        </w:rPr>
        <w:t>ysbrydol</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barnu</w:t>
      </w:r>
      <w:proofErr w:type="spellEnd"/>
      <w:r w:rsidRPr="004F1C0E">
        <w:rPr>
          <w:sz w:val="19"/>
        </w:rPr>
        <w:t xml:space="preserve"> </w:t>
      </w:r>
      <w:proofErr w:type="spellStart"/>
      <w:r w:rsidRPr="004F1C0E">
        <w:rPr>
          <w:sz w:val="19"/>
        </w:rPr>
        <w:t>pob</w:t>
      </w:r>
      <w:proofErr w:type="spellEnd"/>
      <w:r w:rsidRPr="004F1C0E">
        <w:rPr>
          <w:sz w:val="19"/>
        </w:rPr>
        <w:t xml:space="preserve"> </w:t>
      </w:r>
      <w:proofErr w:type="spellStart"/>
      <w:r w:rsidRPr="004F1C0E">
        <w:rPr>
          <w:sz w:val="19"/>
        </w:rPr>
        <w:t>peth</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proofErr w:type="gramStart"/>
      <w:r w:rsidRPr="004F1C0E">
        <w:rPr>
          <w:sz w:val="19"/>
        </w:rPr>
        <w:t>ni</w:t>
      </w:r>
      <w:proofErr w:type="spellEnd"/>
      <w:proofErr w:type="gramEnd"/>
      <w:r w:rsidRPr="004F1C0E">
        <w:rPr>
          <w:sz w:val="19"/>
        </w:rPr>
        <w:t xml:space="preserve"> </w:t>
      </w:r>
      <w:proofErr w:type="spellStart"/>
      <w:r w:rsidRPr="004F1C0E">
        <w:rPr>
          <w:sz w:val="19"/>
        </w:rPr>
        <w:t>chânt</w:t>
      </w:r>
      <w:proofErr w:type="spellEnd"/>
      <w:r w:rsidRPr="004F1C0E">
        <w:rPr>
          <w:sz w:val="19"/>
        </w:rPr>
        <w:t xml:space="preserve"> </w:t>
      </w:r>
      <w:proofErr w:type="spellStart"/>
      <w:r w:rsidRPr="004F1C0E">
        <w:rPr>
          <w:sz w:val="19"/>
        </w:rPr>
        <w:t>hwy</w:t>
      </w:r>
      <w:proofErr w:type="spellEnd"/>
      <w:r w:rsidRPr="004F1C0E">
        <w:rPr>
          <w:sz w:val="19"/>
        </w:rPr>
        <w:t xml:space="preserve"> </w:t>
      </w:r>
      <w:proofErr w:type="spellStart"/>
      <w:r w:rsidRPr="004F1C0E">
        <w:rPr>
          <w:sz w:val="19"/>
        </w:rPr>
        <w:t>eu</w:t>
      </w:r>
      <w:proofErr w:type="spellEnd"/>
      <w:r w:rsidRPr="004F1C0E">
        <w:rPr>
          <w:sz w:val="19"/>
        </w:rPr>
        <w:t xml:space="preserve"> </w:t>
      </w:r>
      <w:proofErr w:type="spellStart"/>
      <w:r w:rsidRPr="004F1C0E">
        <w:rPr>
          <w:sz w:val="19"/>
        </w:rPr>
        <w:t>barnu</w:t>
      </w:r>
      <w:proofErr w:type="spellEnd"/>
      <w:r w:rsidRPr="004F1C0E">
        <w:rPr>
          <w:sz w:val="19"/>
        </w:rPr>
        <w:t xml:space="preserve"> </w:t>
      </w:r>
      <w:proofErr w:type="spellStart"/>
      <w:r w:rsidRPr="004F1C0E">
        <w:rPr>
          <w:sz w:val="19"/>
        </w:rPr>
        <w:t>gan</w:t>
      </w:r>
      <w:proofErr w:type="spellEnd"/>
      <w:r w:rsidRPr="004F1C0E">
        <w:rPr>
          <w:sz w:val="19"/>
        </w:rPr>
        <w:t xml:space="preserve"> neb. </w:t>
      </w:r>
      <w:proofErr w:type="spellStart"/>
      <w:r w:rsidRPr="004F1C0E">
        <w:rPr>
          <w:sz w:val="19"/>
        </w:rPr>
        <w:t>Yng</w:t>
      </w:r>
      <w:proofErr w:type="spellEnd"/>
      <w:r w:rsidRPr="004F1C0E">
        <w:rPr>
          <w:sz w:val="19"/>
        </w:rPr>
        <w:t xml:space="preserve"> </w:t>
      </w:r>
      <w:proofErr w:type="spellStart"/>
      <w:r w:rsidRPr="004F1C0E">
        <w:rPr>
          <w:sz w:val="19"/>
        </w:rPr>
        <w:t>ngeiriau'r</w:t>
      </w:r>
      <w:proofErr w:type="spellEnd"/>
      <w:r w:rsidRPr="004F1C0E">
        <w:rPr>
          <w:sz w:val="19"/>
        </w:rPr>
        <w:t xml:space="preserve"> </w:t>
      </w:r>
      <w:proofErr w:type="spellStart"/>
      <w:r w:rsidRPr="004F1C0E">
        <w:rPr>
          <w:sz w:val="19"/>
        </w:rPr>
        <w:t>Ysgrythur</w:t>
      </w:r>
      <w:proofErr w:type="spellEnd"/>
      <w:r w:rsidRPr="004F1C0E">
        <w:rPr>
          <w:sz w:val="19"/>
        </w:rPr>
        <w:t>: "</w:t>
      </w:r>
      <w:proofErr w:type="spellStart"/>
      <w:r w:rsidRPr="004F1C0E">
        <w:rPr>
          <w:sz w:val="19"/>
        </w:rPr>
        <w:t>Pwy</w:t>
      </w:r>
      <w:proofErr w:type="spellEnd"/>
      <w:r w:rsidRPr="004F1C0E">
        <w:rPr>
          <w:sz w:val="19"/>
        </w:rPr>
        <w:t xml:space="preserve"> </w:t>
      </w:r>
      <w:proofErr w:type="gramStart"/>
      <w:r w:rsidRPr="004F1C0E">
        <w:rPr>
          <w:sz w:val="19"/>
        </w:rPr>
        <w:t>a</w:t>
      </w:r>
      <w:proofErr w:type="gramEnd"/>
      <w:r w:rsidRPr="004F1C0E">
        <w:rPr>
          <w:sz w:val="19"/>
        </w:rPr>
        <w:t xml:space="preserve"> </w:t>
      </w:r>
      <w:proofErr w:type="spellStart"/>
      <w:r w:rsidRPr="004F1C0E">
        <w:rPr>
          <w:sz w:val="19"/>
        </w:rPr>
        <w:t>adnabu</w:t>
      </w:r>
      <w:proofErr w:type="spellEnd"/>
      <w:r w:rsidRPr="004F1C0E">
        <w:rPr>
          <w:sz w:val="19"/>
        </w:rPr>
        <w:t xml:space="preserve"> </w:t>
      </w:r>
      <w:proofErr w:type="spellStart"/>
      <w:r w:rsidRPr="004F1C0E">
        <w:rPr>
          <w:sz w:val="19"/>
        </w:rPr>
        <w:t>feddwl</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Arglwydd</w:t>
      </w:r>
      <w:proofErr w:type="spellEnd"/>
      <w:r w:rsidRPr="004F1C0E">
        <w:rPr>
          <w:sz w:val="19"/>
        </w:rPr>
        <w:t xml:space="preserve">, </w:t>
      </w:r>
      <w:proofErr w:type="spellStart"/>
      <w:r w:rsidRPr="004F1C0E">
        <w:rPr>
          <w:sz w:val="19"/>
        </w:rPr>
        <w:t>i'w</w:t>
      </w:r>
      <w:proofErr w:type="spellEnd"/>
      <w:r w:rsidRPr="004F1C0E">
        <w:rPr>
          <w:sz w:val="19"/>
        </w:rPr>
        <w:t xml:space="preserve"> </w:t>
      </w:r>
      <w:proofErr w:type="spellStart"/>
      <w:r w:rsidRPr="004F1C0E">
        <w:rPr>
          <w:sz w:val="19"/>
        </w:rPr>
        <w:t>gyfarwyddo</w:t>
      </w:r>
      <w:proofErr w:type="spellEnd"/>
      <w:r w:rsidRPr="004F1C0E">
        <w:rPr>
          <w:sz w:val="19"/>
        </w:rPr>
        <w:t xml:space="preserve">?" </w:t>
      </w:r>
      <w:proofErr w:type="spellStart"/>
      <w:r w:rsidRPr="004F1C0E">
        <w:rPr>
          <w:sz w:val="19"/>
        </w:rPr>
        <w:t>Ond</w:t>
      </w:r>
      <w:proofErr w:type="spellEnd"/>
      <w:r w:rsidRPr="004F1C0E">
        <w:rPr>
          <w:sz w:val="19"/>
        </w:rPr>
        <w:t xml:space="preserve"> y </w:t>
      </w:r>
      <w:proofErr w:type="spellStart"/>
      <w:proofErr w:type="gramStart"/>
      <w:r w:rsidRPr="004F1C0E">
        <w:rPr>
          <w:sz w:val="19"/>
        </w:rPr>
        <w:t>mae</w:t>
      </w:r>
      <w:proofErr w:type="spellEnd"/>
      <w:proofErr w:type="gramEnd"/>
      <w:r w:rsidRPr="004F1C0E">
        <w:rPr>
          <w:sz w:val="19"/>
        </w:rPr>
        <w:t xml:space="preserve"> </w:t>
      </w:r>
      <w:proofErr w:type="spellStart"/>
      <w:r w:rsidRPr="004F1C0E">
        <w:rPr>
          <w:sz w:val="19"/>
        </w:rPr>
        <w:t>meddwl</w:t>
      </w:r>
      <w:proofErr w:type="spellEnd"/>
      <w:r w:rsidRPr="004F1C0E">
        <w:rPr>
          <w:sz w:val="19"/>
        </w:rPr>
        <w:t xml:space="preserve"> </w:t>
      </w:r>
      <w:proofErr w:type="spellStart"/>
      <w:r w:rsidRPr="004F1C0E">
        <w:rPr>
          <w:sz w:val="19"/>
        </w:rPr>
        <w:t>Crist</w:t>
      </w:r>
      <w:proofErr w:type="spellEnd"/>
      <w:r w:rsidRPr="004F1C0E">
        <w:rPr>
          <w:sz w:val="19"/>
        </w:rPr>
        <w:t xml:space="preserve"> </w:t>
      </w:r>
      <w:proofErr w:type="spellStart"/>
      <w:r w:rsidRPr="004F1C0E">
        <w:rPr>
          <w:sz w:val="19"/>
        </w:rPr>
        <w:t>gennym</w:t>
      </w:r>
      <w:proofErr w:type="spellEnd"/>
      <w:r w:rsidRPr="004F1C0E">
        <w:rPr>
          <w:sz w:val="19"/>
        </w:rPr>
        <w:t xml:space="preserve"> </w:t>
      </w:r>
      <w:proofErr w:type="spellStart"/>
      <w:r w:rsidRPr="004F1C0E">
        <w:rPr>
          <w:sz w:val="19"/>
        </w:rPr>
        <w:t>ni</w:t>
      </w:r>
      <w:proofErr w:type="spellEnd"/>
      <w:r w:rsidRPr="004F1C0E">
        <w:rPr>
          <w:sz w:val="19"/>
        </w:rPr>
        <w:t>.]</w:t>
      </w:r>
    </w:p>
    <w:p w14:paraId="3B952499" w14:textId="77777777" w:rsidR="004F1C0E" w:rsidRPr="004F1C0E" w:rsidRDefault="004F1C0E" w:rsidP="004F1C0E">
      <w:pPr>
        <w:spacing w:after="20" w:line="226" w:lineRule="auto"/>
        <w:rPr>
          <w:sz w:val="19"/>
        </w:rPr>
      </w:pPr>
      <w:proofErr w:type="spellStart"/>
      <w:r w:rsidRPr="004F1C0E">
        <w:rPr>
          <w:sz w:val="19"/>
        </w:rPr>
        <w:t>Dyma</w:t>
      </w:r>
      <w:proofErr w:type="spellEnd"/>
      <w:r w:rsidRPr="004F1C0E">
        <w:rPr>
          <w:sz w:val="19"/>
        </w:rPr>
        <w:t xml:space="preserve"> air </w:t>
      </w:r>
      <w:proofErr w:type="spellStart"/>
      <w:r w:rsidRPr="004F1C0E">
        <w:rPr>
          <w:sz w:val="19"/>
        </w:rPr>
        <w:t>yr</w:t>
      </w:r>
      <w:proofErr w:type="spellEnd"/>
      <w:r w:rsidRPr="004F1C0E">
        <w:rPr>
          <w:sz w:val="19"/>
        </w:rPr>
        <w:t xml:space="preserve"> </w:t>
      </w:r>
      <w:proofErr w:type="spellStart"/>
      <w:r w:rsidRPr="004F1C0E">
        <w:rPr>
          <w:sz w:val="19"/>
        </w:rPr>
        <w:t>Arglwydd</w:t>
      </w:r>
      <w:proofErr w:type="spellEnd"/>
      <w:r w:rsidRPr="004F1C0E">
        <w:rPr>
          <w:sz w:val="19"/>
        </w:rPr>
        <w:t>.</w:t>
      </w:r>
    </w:p>
    <w:p w14:paraId="63A9D2E1" w14:textId="7B860E59" w:rsidR="004F1C0E" w:rsidRPr="004F1C0E" w:rsidRDefault="004F1C0E" w:rsidP="004F1C0E">
      <w:pPr>
        <w:spacing w:after="20" w:line="226" w:lineRule="auto"/>
        <w:rPr>
          <w:b/>
          <w:sz w:val="19"/>
        </w:rPr>
      </w:pPr>
      <w:proofErr w:type="spellStart"/>
      <w:r w:rsidRPr="004F1C0E">
        <w:rPr>
          <w:b/>
          <w:sz w:val="19"/>
        </w:rPr>
        <w:t>Diolch</w:t>
      </w:r>
      <w:proofErr w:type="spellEnd"/>
      <w:r w:rsidRPr="004F1C0E">
        <w:rPr>
          <w:b/>
          <w:sz w:val="19"/>
        </w:rPr>
        <w:t xml:space="preserve"> a </w:t>
      </w:r>
      <w:proofErr w:type="spellStart"/>
      <w:proofErr w:type="gramStart"/>
      <w:r w:rsidRPr="004F1C0E">
        <w:rPr>
          <w:b/>
          <w:sz w:val="19"/>
        </w:rPr>
        <w:t>fo</w:t>
      </w:r>
      <w:proofErr w:type="spellEnd"/>
      <w:proofErr w:type="gramEnd"/>
      <w:r w:rsidRPr="004F1C0E">
        <w:rPr>
          <w:b/>
          <w:sz w:val="19"/>
        </w:rPr>
        <w:t xml:space="preserve"> </w:t>
      </w:r>
      <w:proofErr w:type="spellStart"/>
      <w:r w:rsidRPr="004F1C0E">
        <w:rPr>
          <w:b/>
          <w:sz w:val="19"/>
        </w:rPr>
        <w:t>i</w:t>
      </w:r>
      <w:proofErr w:type="spellEnd"/>
      <w:r w:rsidRPr="004F1C0E">
        <w:rPr>
          <w:b/>
          <w:sz w:val="19"/>
        </w:rPr>
        <w:t xml:space="preserve"> </w:t>
      </w:r>
      <w:proofErr w:type="spellStart"/>
      <w:r w:rsidRPr="004F1C0E">
        <w:rPr>
          <w:b/>
          <w:sz w:val="19"/>
        </w:rPr>
        <w:t>Dduw</w:t>
      </w:r>
      <w:proofErr w:type="spellEnd"/>
      <w:r w:rsidRPr="004F1C0E">
        <w:rPr>
          <w:b/>
          <w:sz w:val="19"/>
        </w:rPr>
        <w:t>.</w:t>
      </w:r>
    </w:p>
    <w:p w14:paraId="3268E17F" w14:textId="77777777" w:rsidR="004F1C0E" w:rsidRPr="004F1C0E" w:rsidRDefault="004F1C0E" w:rsidP="004F1C0E">
      <w:pPr>
        <w:spacing w:after="20" w:line="226" w:lineRule="auto"/>
        <w:rPr>
          <w:b/>
          <w:sz w:val="19"/>
        </w:rPr>
      </w:pPr>
    </w:p>
    <w:p w14:paraId="050BDEA7" w14:textId="77777777" w:rsidR="004F1C0E" w:rsidRPr="004F1C0E" w:rsidRDefault="004F1C0E" w:rsidP="004F1C0E">
      <w:pPr>
        <w:spacing w:after="20" w:line="226" w:lineRule="auto"/>
        <w:rPr>
          <w:b/>
          <w:sz w:val="19"/>
        </w:rPr>
      </w:pPr>
      <w:proofErr w:type="spellStart"/>
      <w:r w:rsidRPr="004F1C0E">
        <w:rPr>
          <w:b/>
          <w:sz w:val="19"/>
        </w:rPr>
        <w:t>Gwrandewch</w:t>
      </w:r>
      <w:proofErr w:type="spellEnd"/>
      <w:r w:rsidRPr="004F1C0E">
        <w:rPr>
          <w:b/>
          <w:sz w:val="19"/>
        </w:rPr>
        <w:t xml:space="preserve"> </w:t>
      </w:r>
      <w:proofErr w:type="spellStart"/>
      <w:r w:rsidRPr="004F1C0E">
        <w:rPr>
          <w:b/>
          <w:sz w:val="19"/>
        </w:rPr>
        <w:t>Efengyl</w:t>
      </w:r>
      <w:proofErr w:type="spellEnd"/>
      <w:r w:rsidRPr="004F1C0E">
        <w:rPr>
          <w:b/>
          <w:sz w:val="19"/>
        </w:rPr>
        <w:t xml:space="preserve"> </w:t>
      </w:r>
      <w:proofErr w:type="spellStart"/>
      <w:r w:rsidRPr="004F1C0E">
        <w:rPr>
          <w:b/>
          <w:sz w:val="19"/>
        </w:rPr>
        <w:t>Crist</w:t>
      </w:r>
      <w:proofErr w:type="spellEnd"/>
      <w:r w:rsidRPr="004F1C0E">
        <w:rPr>
          <w:b/>
          <w:sz w:val="19"/>
        </w:rPr>
        <w:t xml:space="preserve"> </w:t>
      </w:r>
      <w:proofErr w:type="spellStart"/>
      <w:r w:rsidRPr="004F1C0E">
        <w:rPr>
          <w:b/>
          <w:sz w:val="19"/>
        </w:rPr>
        <w:t>yn</w:t>
      </w:r>
      <w:proofErr w:type="spellEnd"/>
      <w:r w:rsidRPr="004F1C0E">
        <w:rPr>
          <w:b/>
          <w:sz w:val="19"/>
        </w:rPr>
        <w:t xml:space="preserve"> </w:t>
      </w:r>
      <w:proofErr w:type="spellStart"/>
      <w:r w:rsidRPr="004F1C0E">
        <w:rPr>
          <w:b/>
          <w:sz w:val="19"/>
        </w:rPr>
        <w:t>ôl</w:t>
      </w:r>
      <w:proofErr w:type="spellEnd"/>
      <w:r w:rsidRPr="004F1C0E">
        <w:rPr>
          <w:b/>
          <w:sz w:val="19"/>
        </w:rPr>
        <w:t xml:space="preserve"> </w:t>
      </w:r>
      <w:proofErr w:type="spellStart"/>
      <w:r w:rsidRPr="004F1C0E">
        <w:rPr>
          <w:b/>
          <w:sz w:val="19"/>
        </w:rPr>
        <w:t>Sant</w:t>
      </w:r>
      <w:proofErr w:type="spellEnd"/>
      <w:r w:rsidRPr="004F1C0E">
        <w:rPr>
          <w:b/>
          <w:sz w:val="19"/>
        </w:rPr>
        <w:t xml:space="preserve"> Mathew   (5.13-20)</w:t>
      </w:r>
    </w:p>
    <w:p w14:paraId="33696923" w14:textId="7C9F9442" w:rsidR="004F1C0E" w:rsidRPr="004F1C0E" w:rsidRDefault="004F1C0E" w:rsidP="004F1C0E">
      <w:pPr>
        <w:spacing w:after="20" w:line="226" w:lineRule="auto"/>
        <w:rPr>
          <w:b/>
          <w:sz w:val="19"/>
        </w:rPr>
      </w:pPr>
      <w:proofErr w:type="spellStart"/>
      <w:r w:rsidRPr="004F1C0E">
        <w:rPr>
          <w:b/>
          <w:sz w:val="19"/>
        </w:rPr>
        <w:t>Gogoniant</w:t>
      </w:r>
      <w:proofErr w:type="spellEnd"/>
      <w:r w:rsidRPr="004F1C0E">
        <w:rPr>
          <w:b/>
          <w:sz w:val="19"/>
        </w:rPr>
        <w:t xml:space="preserve"> </w:t>
      </w:r>
      <w:proofErr w:type="spellStart"/>
      <w:r w:rsidRPr="004F1C0E">
        <w:rPr>
          <w:b/>
          <w:sz w:val="19"/>
        </w:rPr>
        <w:t>i</w:t>
      </w:r>
      <w:proofErr w:type="spellEnd"/>
      <w:r w:rsidRPr="004F1C0E">
        <w:rPr>
          <w:b/>
          <w:sz w:val="19"/>
        </w:rPr>
        <w:t xml:space="preserve"> </w:t>
      </w:r>
      <w:proofErr w:type="spellStart"/>
      <w:r w:rsidRPr="004F1C0E">
        <w:rPr>
          <w:b/>
          <w:sz w:val="19"/>
        </w:rPr>
        <w:t>ti</w:t>
      </w:r>
      <w:proofErr w:type="spellEnd"/>
      <w:r w:rsidRPr="004F1C0E">
        <w:rPr>
          <w:b/>
          <w:sz w:val="19"/>
        </w:rPr>
        <w:t xml:space="preserve">, O </w:t>
      </w:r>
      <w:proofErr w:type="spellStart"/>
      <w:r w:rsidRPr="004F1C0E">
        <w:rPr>
          <w:b/>
          <w:sz w:val="19"/>
        </w:rPr>
        <w:t>Arglwydd</w:t>
      </w:r>
      <w:proofErr w:type="spellEnd"/>
      <w:r w:rsidRPr="004F1C0E">
        <w:rPr>
          <w:b/>
          <w:sz w:val="19"/>
        </w:rPr>
        <w:t>.</w:t>
      </w:r>
    </w:p>
    <w:p w14:paraId="2528FDCE" w14:textId="77777777" w:rsidR="004F1C0E" w:rsidRPr="004F1C0E" w:rsidRDefault="004F1C0E" w:rsidP="004F1C0E">
      <w:pPr>
        <w:spacing w:after="20" w:line="226" w:lineRule="auto"/>
        <w:rPr>
          <w:sz w:val="19"/>
        </w:rPr>
      </w:pPr>
      <w:r w:rsidRPr="004F1C0E">
        <w:rPr>
          <w:sz w:val="19"/>
        </w:rPr>
        <w:t>"</w:t>
      </w:r>
      <w:proofErr w:type="spellStart"/>
      <w:r w:rsidRPr="004F1C0E">
        <w:rPr>
          <w:sz w:val="19"/>
        </w:rPr>
        <w:t>Chwi</w:t>
      </w:r>
      <w:proofErr w:type="spellEnd"/>
      <w:r w:rsidRPr="004F1C0E">
        <w:rPr>
          <w:sz w:val="19"/>
        </w:rPr>
        <w:t xml:space="preserve"> </w:t>
      </w:r>
      <w:proofErr w:type="spellStart"/>
      <w:r w:rsidRPr="004F1C0E">
        <w:rPr>
          <w:sz w:val="19"/>
        </w:rPr>
        <w:t>yw</w:t>
      </w:r>
      <w:proofErr w:type="spellEnd"/>
      <w:r w:rsidRPr="004F1C0E">
        <w:rPr>
          <w:sz w:val="19"/>
        </w:rPr>
        <w:t xml:space="preserve"> </w:t>
      </w:r>
      <w:proofErr w:type="spellStart"/>
      <w:r w:rsidRPr="004F1C0E">
        <w:rPr>
          <w:sz w:val="19"/>
        </w:rPr>
        <w:t>halen</w:t>
      </w:r>
      <w:proofErr w:type="spellEnd"/>
      <w:r w:rsidRPr="004F1C0E">
        <w:rPr>
          <w:sz w:val="19"/>
        </w:rPr>
        <w:t xml:space="preserve"> y </w:t>
      </w:r>
      <w:proofErr w:type="spellStart"/>
      <w:r w:rsidRPr="004F1C0E">
        <w:rPr>
          <w:sz w:val="19"/>
        </w:rPr>
        <w:t>ddaear</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os</w:t>
      </w:r>
      <w:proofErr w:type="spellEnd"/>
      <w:r w:rsidRPr="004F1C0E">
        <w:rPr>
          <w:sz w:val="19"/>
        </w:rPr>
        <w:t xml:space="preserve"> </w:t>
      </w:r>
      <w:proofErr w:type="spellStart"/>
      <w:r w:rsidRPr="004F1C0E">
        <w:rPr>
          <w:sz w:val="19"/>
        </w:rPr>
        <w:t>cyll</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halen</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flas</w:t>
      </w:r>
      <w:proofErr w:type="spellEnd"/>
      <w:r w:rsidRPr="004F1C0E">
        <w:rPr>
          <w:sz w:val="19"/>
        </w:rPr>
        <w:t xml:space="preserve">, â </w:t>
      </w:r>
      <w:proofErr w:type="spellStart"/>
      <w:proofErr w:type="gramStart"/>
      <w:r w:rsidRPr="004F1C0E">
        <w:rPr>
          <w:sz w:val="19"/>
        </w:rPr>
        <w:t>pha</w:t>
      </w:r>
      <w:proofErr w:type="spellEnd"/>
      <w:proofErr w:type="gramEnd"/>
      <w:r w:rsidRPr="004F1C0E">
        <w:rPr>
          <w:sz w:val="19"/>
        </w:rPr>
        <w:t xml:space="preserve"> </w:t>
      </w:r>
      <w:proofErr w:type="spellStart"/>
      <w:r w:rsidRPr="004F1C0E">
        <w:rPr>
          <w:sz w:val="19"/>
        </w:rPr>
        <w:t>beth</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helltir</w:t>
      </w:r>
      <w:proofErr w:type="spellEnd"/>
      <w:r w:rsidRPr="004F1C0E">
        <w:rPr>
          <w:sz w:val="19"/>
        </w:rPr>
        <w:t xml:space="preserve"> </w:t>
      </w:r>
      <w:proofErr w:type="spellStart"/>
      <w:r w:rsidRPr="004F1C0E">
        <w:rPr>
          <w:sz w:val="19"/>
        </w:rPr>
        <w:t>ef</w:t>
      </w:r>
      <w:proofErr w:type="spellEnd"/>
      <w:r w:rsidRPr="004F1C0E">
        <w:rPr>
          <w:sz w:val="19"/>
        </w:rPr>
        <w:t xml:space="preserve">? </w:t>
      </w:r>
      <w:proofErr w:type="spellStart"/>
      <w:r w:rsidRPr="004F1C0E">
        <w:rPr>
          <w:sz w:val="19"/>
        </w:rPr>
        <w:t>Nid</w:t>
      </w:r>
      <w:proofErr w:type="spellEnd"/>
      <w:r w:rsidRPr="004F1C0E">
        <w:rPr>
          <w:sz w:val="19"/>
        </w:rPr>
        <w:t xml:space="preserve"> </w:t>
      </w:r>
      <w:proofErr w:type="spellStart"/>
      <w:r w:rsidRPr="004F1C0E">
        <w:rPr>
          <w:sz w:val="19"/>
        </w:rPr>
        <w:t>yw'n</w:t>
      </w:r>
      <w:proofErr w:type="spellEnd"/>
      <w:r w:rsidRPr="004F1C0E">
        <w:rPr>
          <w:sz w:val="19"/>
        </w:rPr>
        <w:t xml:space="preserve"> </w:t>
      </w:r>
      <w:proofErr w:type="spellStart"/>
      <w:r w:rsidRPr="004F1C0E">
        <w:rPr>
          <w:sz w:val="19"/>
        </w:rPr>
        <w:t>dda</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ddim</w:t>
      </w:r>
      <w:proofErr w:type="spellEnd"/>
      <w:r w:rsidRPr="004F1C0E">
        <w:rPr>
          <w:sz w:val="19"/>
        </w:rPr>
        <w:t xml:space="preserve"> </w:t>
      </w:r>
      <w:proofErr w:type="spellStart"/>
      <w:r w:rsidRPr="004F1C0E">
        <w:rPr>
          <w:sz w:val="19"/>
        </w:rPr>
        <w:t>bellach</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i'w</w:t>
      </w:r>
      <w:proofErr w:type="spellEnd"/>
      <w:r w:rsidRPr="004F1C0E">
        <w:rPr>
          <w:sz w:val="19"/>
        </w:rPr>
        <w:t xml:space="preserve"> </w:t>
      </w:r>
      <w:proofErr w:type="spellStart"/>
      <w:r w:rsidRPr="004F1C0E">
        <w:rPr>
          <w:sz w:val="19"/>
        </w:rPr>
        <w:t>luchio</w:t>
      </w:r>
      <w:proofErr w:type="spellEnd"/>
      <w:r w:rsidRPr="004F1C0E">
        <w:rPr>
          <w:sz w:val="19"/>
        </w:rPr>
        <w:t xml:space="preserve"> </w:t>
      </w:r>
      <w:proofErr w:type="spellStart"/>
      <w:proofErr w:type="gramStart"/>
      <w:r w:rsidRPr="004F1C0E">
        <w:rPr>
          <w:sz w:val="19"/>
        </w:rPr>
        <w:t>allan</w:t>
      </w:r>
      <w:proofErr w:type="spellEnd"/>
      <w:proofErr w:type="gramEnd"/>
      <w:r w:rsidRPr="004F1C0E">
        <w:rPr>
          <w:sz w:val="19"/>
        </w:rPr>
        <w:t xml:space="preserve"> </w:t>
      </w:r>
      <w:proofErr w:type="spellStart"/>
      <w:r w:rsidRPr="004F1C0E">
        <w:rPr>
          <w:sz w:val="19"/>
        </w:rPr>
        <w:t>a'i</w:t>
      </w:r>
      <w:proofErr w:type="spellEnd"/>
      <w:r w:rsidRPr="004F1C0E">
        <w:rPr>
          <w:sz w:val="19"/>
        </w:rPr>
        <w:t xml:space="preserve"> </w:t>
      </w:r>
      <w:proofErr w:type="spellStart"/>
      <w:r w:rsidRPr="004F1C0E">
        <w:rPr>
          <w:sz w:val="19"/>
        </w:rPr>
        <w:t>sathru</w:t>
      </w:r>
      <w:proofErr w:type="spellEnd"/>
      <w:r w:rsidRPr="004F1C0E">
        <w:rPr>
          <w:sz w:val="19"/>
        </w:rPr>
        <w:t xml:space="preserve"> </w:t>
      </w:r>
      <w:proofErr w:type="spellStart"/>
      <w:r w:rsidRPr="004F1C0E">
        <w:rPr>
          <w:sz w:val="19"/>
        </w:rPr>
        <w:t>dan</w:t>
      </w:r>
      <w:proofErr w:type="spellEnd"/>
      <w:r w:rsidRPr="004F1C0E">
        <w:rPr>
          <w:sz w:val="19"/>
        </w:rPr>
        <w:t xml:space="preserve"> </w:t>
      </w:r>
      <w:proofErr w:type="spellStart"/>
      <w:r w:rsidRPr="004F1C0E">
        <w:rPr>
          <w:sz w:val="19"/>
        </w:rPr>
        <w:t>draed</w:t>
      </w:r>
      <w:proofErr w:type="spellEnd"/>
      <w:r w:rsidRPr="004F1C0E">
        <w:rPr>
          <w:sz w:val="19"/>
        </w:rPr>
        <w:t xml:space="preserve"> </w:t>
      </w:r>
      <w:proofErr w:type="spellStart"/>
      <w:r w:rsidRPr="004F1C0E">
        <w:rPr>
          <w:sz w:val="19"/>
        </w:rPr>
        <w:t>pobl</w:t>
      </w:r>
      <w:proofErr w:type="spellEnd"/>
      <w:r w:rsidRPr="004F1C0E">
        <w:rPr>
          <w:sz w:val="19"/>
        </w:rPr>
        <w:t xml:space="preserve">. </w:t>
      </w:r>
      <w:proofErr w:type="spellStart"/>
      <w:r w:rsidRPr="004F1C0E">
        <w:rPr>
          <w:sz w:val="19"/>
        </w:rPr>
        <w:t>Chwi</w:t>
      </w:r>
      <w:proofErr w:type="spellEnd"/>
      <w:r w:rsidRPr="004F1C0E">
        <w:rPr>
          <w:sz w:val="19"/>
        </w:rPr>
        <w:t xml:space="preserve"> </w:t>
      </w:r>
      <w:proofErr w:type="spellStart"/>
      <w:r w:rsidRPr="004F1C0E">
        <w:rPr>
          <w:sz w:val="19"/>
        </w:rPr>
        <w:t>yw</w:t>
      </w:r>
      <w:proofErr w:type="spellEnd"/>
      <w:r w:rsidRPr="004F1C0E">
        <w:rPr>
          <w:sz w:val="19"/>
        </w:rPr>
        <w:t xml:space="preserve"> </w:t>
      </w:r>
      <w:proofErr w:type="spellStart"/>
      <w:r w:rsidRPr="004F1C0E">
        <w:rPr>
          <w:sz w:val="19"/>
        </w:rPr>
        <w:t>goleuni'r</w:t>
      </w:r>
      <w:proofErr w:type="spellEnd"/>
      <w:r w:rsidRPr="004F1C0E">
        <w:rPr>
          <w:sz w:val="19"/>
        </w:rPr>
        <w:t xml:space="preserve"> </w:t>
      </w:r>
      <w:proofErr w:type="spellStart"/>
      <w:r w:rsidRPr="004F1C0E">
        <w:rPr>
          <w:sz w:val="19"/>
        </w:rPr>
        <w:t>byd</w:t>
      </w:r>
      <w:proofErr w:type="spellEnd"/>
      <w:r w:rsidRPr="004F1C0E">
        <w:rPr>
          <w:sz w:val="19"/>
        </w:rPr>
        <w:t xml:space="preserve">. Ni </w:t>
      </w:r>
      <w:proofErr w:type="spellStart"/>
      <w:r w:rsidRPr="004F1C0E">
        <w:rPr>
          <w:sz w:val="19"/>
        </w:rPr>
        <w:t>ellir</w:t>
      </w:r>
      <w:proofErr w:type="spellEnd"/>
      <w:r w:rsidRPr="004F1C0E">
        <w:rPr>
          <w:sz w:val="19"/>
        </w:rPr>
        <w:t xml:space="preserve"> </w:t>
      </w:r>
      <w:proofErr w:type="spellStart"/>
      <w:r w:rsidRPr="004F1C0E">
        <w:rPr>
          <w:sz w:val="19"/>
        </w:rPr>
        <w:t>cuddio</w:t>
      </w:r>
      <w:proofErr w:type="spellEnd"/>
      <w:r w:rsidRPr="004F1C0E">
        <w:rPr>
          <w:sz w:val="19"/>
        </w:rPr>
        <w:t xml:space="preserve"> </w:t>
      </w:r>
      <w:proofErr w:type="spellStart"/>
      <w:proofErr w:type="gramStart"/>
      <w:r w:rsidRPr="004F1C0E">
        <w:rPr>
          <w:sz w:val="19"/>
        </w:rPr>
        <w:t>dinas</w:t>
      </w:r>
      <w:proofErr w:type="spellEnd"/>
      <w:proofErr w:type="gramEnd"/>
      <w:r w:rsidRPr="004F1C0E">
        <w:rPr>
          <w:sz w:val="19"/>
        </w:rPr>
        <w:t xml:space="preserve"> a </w:t>
      </w:r>
      <w:proofErr w:type="spellStart"/>
      <w:r w:rsidRPr="004F1C0E">
        <w:rPr>
          <w:sz w:val="19"/>
        </w:rPr>
        <w:t>osodir</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fryn</w:t>
      </w:r>
      <w:proofErr w:type="spellEnd"/>
      <w:r w:rsidRPr="004F1C0E">
        <w:rPr>
          <w:sz w:val="19"/>
        </w:rPr>
        <w:t xml:space="preserve">. Ac </w:t>
      </w:r>
      <w:proofErr w:type="spellStart"/>
      <w:r w:rsidRPr="004F1C0E">
        <w:rPr>
          <w:sz w:val="19"/>
        </w:rPr>
        <w:t>nid</w:t>
      </w:r>
      <w:proofErr w:type="spellEnd"/>
      <w:r w:rsidRPr="004F1C0E">
        <w:rPr>
          <w:sz w:val="19"/>
        </w:rPr>
        <w:t xml:space="preserve"> </w:t>
      </w:r>
      <w:proofErr w:type="spellStart"/>
      <w:r w:rsidRPr="004F1C0E">
        <w:rPr>
          <w:sz w:val="19"/>
        </w:rPr>
        <w:t>oes</w:t>
      </w:r>
      <w:proofErr w:type="spellEnd"/>
      <w:r w:rsidRPr="004F1C0E">
        <w:rPr>
          <w:sz w:val="19"/>
        </w:rPr>
        <w:t xml:space="preserve"> neb </w:t>
      </w:r>
      <w:proofErr w:type="spellStart"/>
      <w:r w:rsidRPr="004F1C0E">
        <w:rPr>
          <w:sz w:val="19"/>
        </w:rPr>
        <w:t>yn</w:t>
      </w:r>
      <w:proofErr w:type="spellEnd"/>
      <w:r w:rsidRPr="004F1C0E">
        <w:rPr>
          <w:sz w:val="19"/>
        </w:rPr>
        <w:t xml:space="preserve"> </w:t>
      </w:r>
      <w:proofErr w:type="spellStart"/>
      <w:r w:rsidRPr="004F1C0E">
        <w:rPr>
          <w:sz w:val="19"/>
        </w:rPr>
        <w:t>goleuo</w:t>
      </w:r>
      <w:proofErr w:type="spellEnd"/>
      <w:r w:rsidRPr="004F1C0E">
        <w:rPr>
          <w:sz w:val="19"/>
        </w:rPr>
        <w:t xml:space="preserve"> </w:t>
      </w:r>
      <w:proofErr w:type="spellStart"/>
      <w:r w:rsidRPr="004F1C0E">
        <w:rPr>
          <w:sz w:val="19"/>
        </w:rPr>
        <w:t>cannwyll</w:t>
      </w:r>
      <w:proofErr w:type="spellEnd"/>
      <w:r w:rsidRPr="004F1C0E">
        <w:rPr>
          <w:sz w:val="19"/>
        </w:rPr>
        <w:t xml:space="preserve"> </w:t>
      </w:r>
      <w:proofErr w:type="spellStart"/>
      <w:r w:rsidRPr="004F1C0E">
        <w:rPr>
          <w:sz w:val="19"/>
        </w:rPr>
        <w:t>a'i</w:t>
      </w:r>
      <w:proofErr w:type="spellEnd"/>
      <w:r w:rsidRPr="004F1C0E">
        <w:rPr>
          <w:sz w:val="19"/>
        </w:rPr>
        <w:t xml:space="preserve"> </w:t>
      </w:r>
      <w:proofErr w:type="spellStart"/>
      <w:r w:rsidRPr="004F1C0E">
        <w:rPr>
          <w:sz w:val="19"/>
        </w:rPr>
        <w:t>rhoi</w:t>
      </w:r>
      <w:proofErr w:type="spellEnd"/>
      <w:r w:rsidRPr="004F1C0E">
        <w:rPr>
          <w:sz w:val="19"/>
        </w:rPr>
        <w:t xml:space="preserve"> </w:t>
      </w:r>
      <w:proofErr w:type="spellStart"/>
      <w:r w:rsidRPr="004F1C0E">
        <w:rPr>
          <w:sz w:val="19"/>
        </w:rPr>
        <w:t>dan</w:t>
      </w:r>
      <w:proofErr w:type="spellEnd"/>
      <w:r w:rsidRPr="004F1C0E">
        <w:rPr>
          <w:sz w:val="19"/>
        </w:rPr>
        <w:t xml:space="preserve"> </w:t>
      </w:r>
      <w:proofErr w:type="spellStart"/>
      <w:r w:rsidRPr="004F1C0E">
        <w:rPr>
          <w:sz w:val="19"/>
        </w:rPr>
        <w:t>lestr</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hytrach</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ganhwyllbren</w:t>
      </w:r>
      <w:proofErr w:type="spellEnd"/>
      <w:r w:rsidRPr="004F1C0E">
        <w:rPr>
          <w:sz w:val="19"/>
        </w:rPr>
        <w:t xml:space="preserve">, a </w:t>
      </w:r>
      <w:proofErr w:type="spellStart"/>
      <w:r w:rsidRPr="004F1C0E">
        <w:rPr>
          <w:sz w:val="19"/>
        </w:rPr>
        <w:t>bydd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rhoi</w:t>
      </w:r>
      <w:proofErr w:type="spellEnd"/>
      <w:r w:rsidRPr="004F1C0E">
        <w:rPr>
          <w:sz w:val="19"/>
        </w:rPr>
        <w:t xml:space="preserve"> </w:t>
      </w:r>
      <w:proofErr w:type="spellStart"/>
      <w:r w:rsidRPr="004F1C0E">
        <w:rPr>
          <w:sz w:val="19"/>
        </w:rPr>
        <w:t>golau</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bawb</w:t>
      </w:r>
      <w:proofErr w:type="spellEnd"/>
      <w:r w:rsidRPr="004F1C0E">
        <w:rPr>
          <w:sz w:val="19"/>
        </w:rPr>
        <w:t xml:space="preserve"> </w:t>
      </w:r>
      <w:proofErr w:type="spellStart"/>
      <w:r w:rsidRPr="004F1C0E">
        <w:rPr>
          <w:sz w:val="19"/>
        </w:rPr>
        <w:t>sydd</w:t>
      </w:r>
      <w:proofErr w:type="spellEnd"/>
      <w:r w:rsidRPr="004F1C0E">
        <w:rPr>
          <w:sz w:val="19"/>
        </w:rPr>
        <w:t xml:space="preserve"> </w:t>
      </w:r>
      <w:proofErr w:type="spellStart"/>
      <w:r w:rsidRPr="004F1C0E">
        <w:rPr>
          <w:sz w:val="19"/>
        </w:rPr>
        <w:t>yn</w:t>
      </w:r>
      <w:proofErr w:type="spellEnd"/>
      <w:r w:rsidRPr="004F1C0E">
        <w:rPr>
          <w:sz w:val="19"/>
        </w:rPr>
        <w:t xml:space="preserve"> y </w:t>
      </w:r>
      <w:proofErr w:type="spellStart"/>
      <w:r w:rsidRPr="004F1C0E">
        <w:rPr>
          <w:sz w:val="19"/>
        </w:rPr>
        <w:t>tŷ</w:t>
      </w:r>
      <w:proofErr w:type="spellEnd"/>
      <w:r w:rsidRPr="004F1C0E">
        <w:rPr>
          <w:sz w:val="19"/>
        </w:rPr>
        <w:t xml:space="preserve">. Felly </w:t>
      </w:r>
      <w:proofErr w:type="spellStart"/>
      <w:r w:rsidRPr="004F1C0E">
        <w:rPr>
          <w:sz w:val="19"/>
        </w:rPr>
        <w:t>boed</w:t>
      </w:r>
      <w:proofErr w:type="spellEnd"/>
      <w:r w:rsidRPr="004F1C0E">
        <w:rPr>
          <w:sz w:val="19"/>
        </w:rPr>
        <w:t xml:space="preserve"> </w:t>
      </w:r>
      <w:proofErr w:type="spellStart"/>
      <w:r w:rsidRPr="004F1C0E">
        <w:rPr>
          <w:sz w:val="19"/>
        </w:rPr>
        <w:t>i'ch</w:t>
      </w:r>
      <w:proofErr w:type="spellEnd"/>
      <w:r w:rsidRPr="004F1C0E">
        <w:rPr>
          <w:sz w:val="19"/>
        </w:rPr>
        <w:t xml:space="preserve"> </w:t>
      </w:r>
      <w:proofErr w:type="spellStart"/>
      <w:r w:rsidRPr="004F1C0E">
        <w:rPr>
          <w:sz w:val="19"/>
        </w:rPr>
        <w:t>goleuni</w:t>
      </w:r>
      <w:proofErr w:type="spellEnd"/>
      <w:r w:rsidRPr="004F1C0E">
        <w:rPr>
          <w:sz w:val="19"/>
        </w:rPr>
        <w:t xml:space="preserve"> </w:t>
      </w:r>
      <w:proofErr w:type="spellStart"/>
      <w:r w:rsidRPr="004F1C0E">
        <w:rPr>
          <w:sz w:val="19"/>
        </w:rPr>
        <w:t>chwithau</w:t>
      </w:r>
      <w:proofErr w:type="spellEnd"/>
      <w:r w:rsidRPr="004F1C0E">
        <w:rPr>
          <w:sz w:val="19"/>
        </w:rPr>
        <w:t xml:space="preserve"> </w:t>
      </w:r>
      <w:proofErr w:type="spellStart"/>
      <w:r w:rsidRPr="004F1C0E">
        <w:rPr>
          <w:sz w:val="19"/>
        </w:rPr>
        <w:t>lewyrchu</w:t>
      </w:r>
      <w:proofErr w:type="spellEnd"/>
      <w:r w:rsidRPr="004F1C0E">
        <w:rPr>
          <w:sz w:val="19"/>
        </w:rPr>
        <w:t xml:space="preserve"> </w:t>
      </w:r>
      <w:proofErr w:type="spellStart"/>
      <w:r w:rsidRPr="004F1C0E">
        <w:rPr>
          <w:sz w:val="19"/>
        </w:rPr>
        <w:t>gerbron</w:t>
      </w:r>
      <w:proofErr w:type="spellEnd"/>
      <w:r w:rsidRPr="004F1C0E">
        <w:rPr>
          <w:sz w:val="19"/>
        </w:rPr>
        <w:t xml:space="preserve"> </w:t>
      </w:r>
      <w:proofErr w:type="spellStart"/>
      <w:r w:rsidRPr="004F1C0E">
        <w:rPr>
          <w:sz w:val="19"/>
        </w:rPr>
        <w:t>eraill</w:t>
      </w:r>
      <w:proofErr w:type="spellEnd"/>
      <w:r w:rsidRPr="004F1C0E">
        <w:rPr>
          <w:sz w:val="19"/>
        </w:rPr>
        <w:t xml:space="preserve">, </w:t>
      </w:r>
      <w:proofErr w:type="spellStart"/>
      <w:r w:rsidRPr="004F1C0E">
        <w:rPr>
          <w:sz w:val="19"/>
        </w:rPr>
        <w:t>er</w:t>
      </w:r>
      <w:proofErr w:type="spellEnd"/>
      <w:r w:rsidRPr="004F1C0E">
        <w:rPr>
          <w:sz w:val="19"/>
        </w:rPr>
        <w:t xml:space="preserve"> </w:t>
      </w:r>
      <w:proofErr w:type="spellStart"/>
      <w:r w:rsidRPr="004F1C0E">
        <w:rPr>
          <w:sz w:val="19"/>
        </w:rPr>
        <w:t>mwyn</w:t>
      </w:r>
      <w:proofErr w:type="spellEnd"/>
      <w:r w:rsidRPr="004F1C0E">
        <w:rPr>
          <w:sz w:val="19"/>
        </w:rPr>
        <w:t xml:space="preserve"> </w:t>
      </w:r>
      <w:proofErr w:type="spellStart"/>
      <w:r w:rsidRPr="004F1C0E">
        <w:rPr>
          <w:sz w:val="19"/>
        </w:rPr>
        <w:t>iddynt</w:t>
      </w:r>
      <w:proofErr w:type="spellEnd"/>
      <w:r w:rsidRPr="004F1C0E">
        <w:rPr>
          <w:sz w:val="19"/>
        </w:rPr>
        <w:t xml:space="preserve"> weld </w:t>
      </w:r>
      <w:proofErr w:type="spellStart"/>
      <w:r w:rsidRPr="004F1C0E">
        <w:rPr>
          <w:sz w:val="19"/>
        </w:rPr>
        <w:t>eich</w:t>
      </w:r>
      <w:proofErr w:type="spellEnd"/>
      <w:r w:rsidRPr="004F1C0E">
        <w:rPr>
          <w:sz w:val="19"/>
        </w:rPr>
        <w:t xml:space="preserve"> </w:t>
      </w:r>
      <w:proofErr w:type="spellStart"/>
      <w:r w:rsidRPr="004F1C0E">
        <w:rPr>
          <w:sz w:val="19"/>
        </w:rPr>
        <w:t>gweithredoedd</w:t>
      </w:r>
      <w:proofErr w:type="spellEnd"/>
      <w:r w:rsidRPr="004F1C0E">
        <w:rPr>
          <w:sz w:val="19"/>
        </w:rPr>
        <w:t xml:space="preserve"> da </w:t>
      </w:r>
      <w:proofErr w:type="spellStart"/>
      <w:r w:rsidRPr="004F1C0E">
        <w:rPr>
          <w:sz w:val="19"/>
        </w:rPr>
        <w:t>chwi</w:t>
      </w:r>
      <w:proofErr w:type="spellEnd"/>
      <w:r w:rsidRPr="004F1C0E">
        <w:rPr>
          <w:sz w:val="19"/>
        </w:rPr>
        <w:t xml:space="preserve"> a </w:t>
      </w:r>
      <w:proofErr w:type="spellStart"/>
      <w:r w:rsidRPr="004F1C0E">
        <w:rPr>
          <w:sz w:val="19"/>
        </w:rPr>
        <w:t>gogoneddu</w:t>
      </w:r>
      <w:proofErr w:type="spellEnd"/>
      <w:r w:rsidRPr="004F1C0E">
        <w:rPr>
          <w:sz w:val="19"/>
        </w:rPr>
        <w:t xml:space="preserve"> </w:t>
      </w:r>
      <w:proofErr w:type="spellStart"/>
      <w:r w:rsidRPr="004F1C0E">
        <w:rPr>
          <w:sz w:val="19"/>
        </w:rPr>
        <w:t>eich</w:t>
      </w:r>
      <w:proofErr w:type="spellEnd"/>
      <w:r w:rsidRPr="004F1C0E">
        <w:rPr>
          <w:sz w:val="19"/>
        </w:rPr>
        <w:t xml:space="preserve"> Tad, </w:t>
      </w:r>
      <w:proofErr w:type="spellStart"/>
      <w:r w:rsidRPr="004F1C0E">
        <w:rPr>
          <w:sz w:val="19"/>
        </w:rPr>
        <w:t>yr</w:t>
      </w:r>
      <w:proofErr w:type="spellEnd"/>
      <w:r w:rsidRPr="004F1C0E">
        <w:rPr>
          <w:sz w:val="19"/>
        </w:rPr>
        <w:t xml:space="preserve"> </w:t>
      </w:r>
      <w:proofErr w:type="spellStart"/>
      <w:r w:rsidRPr="004F1C0E">
        <w:rPr>
          <w:sz w:val="19"/>
        </w:rPr>
        <w:t>hwn</w:t>
      </w:r>
      <w:proofErr w:type="spellEnd"/>
      <w:r w:rsidRPr="004F1C0E">
        <w:rPr>
          <w:sz w:val="19"/>
        </w:rPr>
        <w:t xml:space="preserve"> </w:t>
      </w:r>
      <w:proofErr w:type="spellStart"/>
      <w:r w:rsidRPr="004F1C0E">
        <w:rPr>
          <w:sz w:val="19"/>
        </w:rPr>
        <w:t>sydd</w:t>
      </w:r>
      <w:proofErr w:type="spellEnd"/>
      <w:r w:rsidRPr="004F1C0E">
        <w:rPr>
          <w:sz w:val="19"/>
        </w:rPr>
        <w:t xml:space="preserve"> </w:t>
      </w:r>
      <w:proofErr w:type="spellStart"/>
      <w:r w:rsidRPr="004F1C0E">
        <w:rPr>
          <w:sz w:val="19"/>
        </w:rPr>
        <w:t>yn</w:t>
      </w:r>
      <w:proofErr w:type="spellEnd"/>
      <w:r w:rsidRPr="004F1C0E">
        <w:rPr>
          <w:sz w:val="19"/>
        </w:rPr>
        <w:t xml:space="preserve"> y </w:t>
      </w:r>
      <w:proofErr w:type="spellStart"/>
      <w:r w:rsidRPr="004F1C0E">
        <w:rPr>
          <w:sz w:val="19"/>
        </w:rPr>
        <w:t>nefoedd</w:t>
      </w:r>
      <w:proofErr w:type="spellEnd"/>
      <w:r w:rsidRPr="004F1C0E">
        <w:rPr>
          <w:sz w:val="19"/>
        </w:rPr>
        <w:t>.</w:t>
      </w:r>
    </w:p>
    <w:p w14:paraId="309D9CBB" w14:textId="1107A0FD" w:rsidR="004F1C0E" w:rsidRPr="004F1C0E" w:rsidRDefault="004F1C0E" w:rsidP="004F1C0E">
      <w:pPr>
        <w:spacing w:after="20" w:line="226" w:lineRule="auto"/>
        <w:rPr>
          <w:sz w:val="19"/>
        </w:rPr>
      </w:pPr>
      <w:r w:rsidRPr="004F1C0E">
        <w:rPr>
          <w:sz w:val="19"/>
        </w:rPr>
        <w:t>"</w:t>
      </w:r>
      <w:proofErr w:type="spellStart"/>
      <w:r w:rsidRPr="004F1C0E">
        <w:rPr>
          <w:sz w:val="19"/>
        </w:rPr>
        <w:t>Peidiwch</w:t>
      </w:r>
      <w:proofErr w:type="spellEnd"/>
      <w:r w:rsidRPr="004F1C0E">
        <w:rPr>
          <w:sz w:val="19"/>
        </w:rPr>
        <w:t xml:space="preserve"> â </w:t>
      </w:r>
      <w:proofErr w:type="spellStart"/>
      <w:r w:rsidRPr="004F1C0E">
        <w:rPr>
          <w:sz w:val="19"/>
        </w:rPr>
        <w:t>thybio</w:t>
      </w:r>
      <w:proofErr w:type="spellEnd"/>
      <w:r w:rsidRPr="004F1C0E">
        <w:rPr>
          <w:sz w:val="19"/>
        </w:rPr>
        <w:t xml:space="preserve"> </w:t>
      </w:r>
      <w:proofErr w:type="spellStart"/>
      <w:r w:rsidRPr="004F1C0E">
        <w:rPr>
          <w:sz w:val="19"/>
        </w:rPr>
        <w:t>i</w:t>
      </w:r>
      <w:proofErr w:type="spellEnd"/>
      <w:r w:rsidRPr="004F1C0E">
        <w:rPr>
          <w:sz w:val="19"/>
        </w:rPr>
        <w:t xml:space="preserve"> mi </w:t>
      </w:r>
      <w:proofErr w:type="spellStart"/>
      <w:r w:rsidRPr="004F1C0E">
        <w:rPr>
          <w:sz w:val="19"/>
        </w:rPr>
        <w:t>ddod</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ddileu'r</w:t>
      </w:r>
      <w:proofErr w:type="spellEnd"/>
      <w:r w:rsidRPr="004F1C0E">
        <w:rPr>
          <w:sz w:val="19"/>
        </w:rPr>
        <w:t xml:space="preserve"> </w:t>
      </w:r>
      <w:proofErr w:type="spellStart"/>
      <w:r w:rsidRPr="004F1C0E">
        <w:rPr>
          <w:sz w:val="19"/>
        </w:rPr>
        <w:t>Gyfraith</w:t>
      </w:r>
      <w:proofErr w:type="spellEnd"/>
      <w:r w:rsidRPr="004F1C0E">
        <w:rPr>
          <w:sz w:val="19"/>
        </w:rPr>
        <w:t xml:space="preserve"> </w:t>
      </w:r>
      <w:proofErr w:type="spellStart"/>
      <w:r w:rsidRPr="004F1C0E">
        <w:rPr>
          <w:sz w:val="19"/>
        </w:rPr>
        <w:t>na'r</w:t>
      </w:r>
      <w:proofErr w:type="spellEnd"/>
      <w:r w:rsidRPr="004F1C0E">
        <w:rPr>
          <w:sz w:val="19"/>
        </w:rPr>
        <w:t xml:space="preserve"> </w:t>
      </w:r>
      <w:proofErr w:type="spellStart"/>
      <w:r w:rsidRPr="004F1C0E">
        <w:rPr>
          <w:sz w:val="19"/>
        </w:rPr>
        <w:t>proffwydi</w:t>
      </w:r>
      <w:proofErr w:type="spellEnd"/>
      <w:r w:rsidRPr="004F1C0E">
        <w:rPr>
          <w:sz w:val="19"/>
        </w:rPr>
        <w:t xml:space="preserve">; </w:t>
      </w:r>
      <w:proofErr w:type="spellStart"/>
      <w:proofErr w:type="gramStart"/>
      <w:r w:rsidRPr="004F1C0E">
        <w:rPr>
          <w:sz w:val="19"/>
        </w:rPr>
        <w:t>ni</w:t>
      </w:r>
      <w:proofErr w:type="spellEnd"/>
      <w:proofErr w:type="gramEnd"/>
      <w:r w:rsidRPr="004F1C0E">
        <w:rPr>
          <w:sz w:val="19"/>
        </w:rPr>
        <w:t xml:space="preserve"> </w:t>
      </w:r>
      <w:proofErr w:type="spellStart"/>
      <w:r w:rsidRPr="004F1C0E">
        <w:rPr>
          <w:sz w:val="19"/>
        </w:rPr>
        <w:t>ddeuthum</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ddileu</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gyflawni</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wir</w:t>
      </w:r>
      <w:proofErr w:type="spellEnd"/>
      <w:r w:rsidRPr="004F1C0E">
        <w:rPr>
          <w:sz w:val="19"/>
        </w:rPr>
        <w:t>, '</w:t>
      </w:r>
      <w:proofErr w:type="spellStart"/>
      <w:r w:rsidRPr="004F1C0E">
        <w:rPr>
          <w:sz w:val="19"/>
        </w:rPr>
        <w:t>rwy'n</w:t>
      </w:r>
      <w:proofErr w:type="spellEnd"/>
      <w:r w:rsidRPr="004F1C0E">
        <w:rPr>
          <w:sz w:val="19"/>
        </w:rPr>
        <w:t xml:space="preserve"> </w:t>
      </w:r>
      <w:proofErr w:type="spellStart"/>
      <w:r w:rsidRPr="004F1C0E">
        <w:rPr>
          <w:sz w:val="19"/>
        </w:rPr>
        <w:t>dweud</w:t>
      </w:r>
      <w:proofErr w:type="spellEnd"/>
      <w:r w:rsidRPr="004F1C0E">
        <w:rPr>
          <w:sz w:val="19"/>
        </w:rPr>
        <w:t xml:space="preserve"> </w:t>
      </w:r>
      <w:proofErr w:type="spellStart"/>
      <w:r w:rsidRPr="004F1C0E">
        <w:rPr>
          <w:sz w:val="19"/>
        </w:rPr>
        <w:t>wrthych</w:t>
      </w:r>
      <w:proofErr w:type="spellEnd"/>
      <w:r w:rsidRPr="004F1C0E">
        <w:rPr>
          <w:sz w:val="19"/>
        </w:rPr>
        <w:t xml:space="preserve">, </w:t>
      </w:r>
      <w:proofErr w:type="spellStart"/>
      <w:r w:rsidRPr="004F1C0E">
        <w:rPr>
          <w:sz w:val="19"/>
        </w:rPr>
        <w:t>hyd</w:t>
      </w:r>
      <w:proofErr w:type="spellEnd"/>
      <w:r w:rsidRPr="004F1C0E">
        <w:rPr>
          <w:sz w:val="19"/>
        </w:rPr>
        <w:t xml:space="preserve"> </w:t>
      </w:r>
      <w:proofErr w:type="spellStart"/>
      <w:r w:rsidRPr="004F1C0E">
        <w:rPr>
          <w:sz w:val="19"/>
        </w:rPr>
        <w:t>nes</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nef</w:t>
      </w:r>
      <w:proofErr w:type="spellEnd"/>
      <w:r w:rsidRPr="004F1C0E">
        <w:rPr>
          <w:sz w:val="19"/>
        </w:rPr>
        <w:t xml:space="preserve"> a </w:t>
      </w:r>
      <w:proofErr w:type="spellStart"/>
      <w:r w:rsidRPr="004F1C0E">
        <w:rPr>
          <w:sz w:val="19"/>
        </w:rPr>
        <w:t>daear</w:t>
      </w:r>
      <w:proofErr w:type="spellEnd"/>
      <w:r w:rsidRPr="004F1C0E">
        <w:rPr>
          <w:sz w:val="19"/>
        </w:rPr>
        <w:t xml:space="preserve"> </w:t>
      </w:r>
      <w:proofErr w:type="spellStart"/>
      <w:r w:rsidRPr="004F1C0E">
        <w:rPr>
          <w:sz w:val="19"/>
        </w:rPr>
        <w:t>ddarfod</w:t>
      </w:r>
      <w:proofErr w:type="spellEnd"/>
      <w:r w:rsidRPr="004F1C0E">
        <w:rPr>
          <w:sz w:val="19"/>
        </w:rPr>
        <w:t xml:space="preserve">, </w:t>
      </w:r>
      <w:proofErr w:type="spellStart"/>
      <w:proofErr w:type="gramStart"/>
      <w:r w:rsidRPr="004F1C0E">
        <w:rPr>
          <w:sz w:val="19"/>
        </w:rPr>
        <w:t>ni</w:t>
      </w:r>
      <w:proofErr w:type="spellEnd"/>
      <w:proofErr w:type="gramEnd"/>
      <w:r w:rsidRPr="004F1C0E">
        <w:rPr>
          <w:sz w:val="19"/>
        </w:rPr>
        <w:t xml:space="preserve"> </w:t>
      </w:r>
      <w:proofErr w:type="spellStart"/>
      <w:r w:rsidRPr="004F1C0E">
        <w:rPr>
          <w:sz w:val="19"/>
        </w:rPr>
        <w:t>dderfydd</w:t>
      </w:r>
      <w:proofErr w:type="spellEnd"/>
      <w:r w:rsidRPr="004F1C0E">
        <w:rPr>
          <w:sz w:val="19"/>
        </w:rPr>
        <w:t xml:space="preserve"> </w:t>
      </w:r>
      <w:proofErr w:type="spellStart"/>
      <w:r w:rsidRPr="004F1C0E">
        <w:rPr>
          <w:sz w:val="19"/>
        </w:rPr>
        <w:t>yr</w:t>
      </w:r>
      <w:proofErr w:type="spellEnd"/>
      <w:r w:rsidRPr="004F1C0E">
        <w:rPr>
          <w:sz w:val="19"/>
        </w:rPr>
        <w:t xml:space="preserve"> un </w:t>
      </w:r>
      <w:proofErr w:type="spellStart"/>
      <w:r w:rsidRPr="004F1C0E">
        <w:rPr>
          <w:sz w:val="19"/>
        </w:rPr>
        <w:t>llythyren</w:t>
      </w:r>
      <w:proofErr w:type="spellEnd"/>
      <w:r w:rsidRPr="004F1C0E">
        <w:rPr>
          <w:sz w:val="19"/>
        </w:rPr>
        <w:t xml:space="preserve"> </w:t>
      </w:r>
      <w:proofErr w:type="spellStart"/>
      <w:r w:rsidRPr="004F1C0E">
        <w:rPr>
          <w:sz w:val="19"/>
        </w:rPr>
        <w:t>na'r</w:t>
      </w:r>
      <w:proofErr w:type="spellEnd"/>
      <w:r w:rsidRPr="004F1C0E">
        <w:rPr>
          <w:sz w:val="19"/>
        </w:rPr>
        <w:t xml:space="preserve"> un </w:t>
      </w:r>
      <w:proofErr w:type="spellStart"/>
      <w:r w:rsidRPr="004F1C0E">
        <w:rPr>
          <w:sz w:val="19"/>
        </w:rPr>
        <w:t>manylyn</w:t>
      </w:r>
      <w:proofErr w:type="spellEnd"/>
      <w:r w:rsidRPr="004F1C0E">
        <w:rPr>
          <w:sz w:val="19"/>
        </w:rPr>
        <w:t xml:space="preserve"> </w:t>
      </w:r>
      <w:proofErr w:type="spellStart"/>
      <w:r w:rsidRPr="004F1C0E">
        <w:rPr>
          <w:sz w:val="19"/>
        </w:rPr>
        <w:t>lleiaf</w:t>
      </w:r>
      <w:proofErr w:type="spellEnd"/>
      <w:r w:rsidRPr="004F1C0E">
        <w:rPr>
          <w:sz w:val="19"/>
        </w:rPr>
        <w:t xml:space="preserve"> </w:t>
      </w:r>
      <w:proofErr w:type="spellStart"/>
      <w:r w:rsidRPr="004F1C0E">
        <w:rPr>
          <w:sz w:val="19"/>
        </w:rPr>
        <w:t>o'r</w:t>
      </w:r>
      <w:proofErr w:type="spellEnd"/>
      <w:r w:rsidRPr="004F1C0E">
        <w:rPr>
          <w:sz w:val="19"/>
        </w:rPr>
        <w:t xml:space="preserve"> </w:t>
      </w:r>
      <w:proofErr w:type="spellStart"/>
      <w:r w:rsidRPr="004F1C0E">
        <w:rPr>
          <w:sz w:val="19"/>
        </w:rPr>
        <w:t>Gyfraith</w:t>
      </w:r>
      <w:proofErr w:type="spellEnd"/>
      <w:r w:rsidRPr="004F1C0E">
        <w:rPr>
          <w:sz w:val="19"/>
        </w:rPr>
        <w:t xml:space="preserve"> </w:t>
      </w:r>
      <w:proofErr w:type="spellStart"/>
      <w:r w:rsidRPr="004F1C0E">
        <w:rPr>
          <w:sz w:val="19"/>
        </w:rPr>
        <w:t>nes</w:t>
      </w:r>
      <w:proofErr w:type="spellEnd"/>
      <w:r w:rsidRPr="004F1C0E">
        <w:rPr>
          <w:sz w:val="19"/>
        </w:rPr>
        <w:t xml:space="preserve"> </w:t>
      </w:r>
      <w:proofErr w:type="spellStart"/>
      <w:r w:rsidRPr="004F1C0E">
        <w:rPr>
          <w:sz w:val="19"/>
        </w:rPr>
        <w:t>i'r</w:t>
      </w:r>
      <w:proofErr w:type="spellEnd"/>
      <w:r w:rsidRPr="004F1C0E">
        <w:rPr>
          <w:sz w:val="19"/>
        </w:rPr>
        <w:t xml:space="preserve"> </w:t>
      </w:r>
      <w:proofErr w:type="spellStart"/>
      <w:r w:rsidRPr="004F1C0E">
        <w:rPr>
          <w:sz w:val="19"/>
        </w:rPr>
        <w:t>cwbl</w:t>
      </w:r>
      <w:proofErr w:type="spellEnd"/>
      <w:r w:rsidRPr="004F1C0E">
        <w:rPr>
          <w:sz w:val="19"/>
        </w:rPr>
        <w:t xml:space="preserve"> </w:t>
      </w:r>
      <w:proofErr w:type="spellStart"/>
      <w:r w:rsidRPr="004F1C0E">
        <w:rPr>
          <w:sz w:val="19"/>
        </w:rPr>
        <w:t>ddigwydd</w:t>
      </w:r>
      <w:proofErr w:type="spellEnd"/>
      <w:r w:rsidRPr="004F1C0E">
        <w:rPr>
          <w:sz w:val="19"/>
        </w:rPr>
        <w:t xml:space="preserve">. Am </w:t>
      </w:r>
      <w:proofErr w:type="spellStart"/>
      <w:r w:rsidRPr="004F1C0E">
        <w:rPr>
          <w:sz w:val="19"/>
        </w:rPr>
        <w:t>hynny</w:t>
      </w:r>
      <w:proofErr w:type="spellEnd"/>
      <w:r w:rsidRPr="004F1C0E">
        <w:rPr>
          <w:sz w:val="19"/>
        </w:rPr>
        <w:t xml:space="preserve"> </w:t>
      </w:r>
      <w:proofErr w:type="spellStart"/>
      <w:r w:rsidRPr="004F1C0E">
        <w:rPr>
          <w:sz w:val="19"/>
        </w:rPr>
        <w:t>pwy</w:t>
      </w:r>
      <w:proofErr w:type="spellEnd"/>
      <w:r w:rsidRPr="004F1C0E">
        <w:rPr>
          <w:sz w:val="19"/>
        </w:rPr>
        <w:t xml:space="preserve"> </w:t>
      </w:r>
      <w:proofErr w:type="spellStart"/>
      <w:r w:rsidRPr="004F1C0E">
        <w:rPr>
          <w:sz w:val="19"/>
        </w:rPr>
        <w:t>bynnag</w:t>
      </w:r>
      <w:proofErr w:type="spellEnd"/>
      <w:r w:rsidRPr="004F1C0E">
        <w:rPr>
          <w:sz w:val="19"/>
        </w:rPr>
        <w:t xml:space="preserve"> </w:t>
      </w:r>
      <w:proofErr w:type="spellStart"/>
      <w:r w:rsidRPr="004F1C0E">
        <w:rPr>
          <w:sz w:val="19"/>
        </w:rPr>
        <w:t>fydd</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dirymu</w:t>
      </w:r>
      <w:proofErr w:type="spellEnd"/>
      <w:r w:rsidRPr="004F1C0E">
        <w:rPr>
          <w:sz w:val="19"/>
        </w:rPr>
        <w:t xml:space="preserve"> </w:t>
      </w:r>
      <w:proofErr w:type="gramStart"/>
      <w:r w:rsidRPr="004F1C0E">
        <w:rPr>
          <w:sz w:val="19"/>
        </w:rPr>
        <w:t>un</w:t>
      </w:r>
      <w:proofErr w:type="gramEnd"/>
      <w:r w:rsidRPr="004F1C0E">
        <w:rPr>
          <w:sz w:val="19"/>
        </w:rPr>
        <w:t xml:space="preserve"> </w:t>
      </w:r>
      <w:proofErr w:type="spellStart"/>
      <w:r w:rsidRPr="004F1C0E">
        <w:rPr>
          <w:sz w:val="19"/>
        </w:rPr>
        <w:t>o'r</w:t>
      </w:r>
      <w:proofErr w:type="spellEnd"/>
      <w:r w:rsidRPr="004F1C0E">
        <w:rPr>
          <w:sz w:val="19"/>
        </w:rPr>
        <w:t xml:space="preserve"> </w:t>
      </w:r>
      <w:proofErr w:type="spellStart"/>
      <w:r w:rsidRPr="004F1C0E">
        <w:rPr>
          <w:sz w:val="19"/>
        </w:rPr>
        <w:t>gorchmynion</w:t>
      </w:r>
      <w:proofErr w:type="spellEnd"/>
      <w:r w:rsidRPr="004F1C0E">
        <w:rPr>
          <w:sz w:val="19"/>
        </w:rPr>
        <w:t xml:space="preserve"> </w:t>
      </w:r>
      <w:proofErr w:type="spellStart"/>
      <w:r w:rsidRPr="004F1C0E">
        <w:rPr>
          <w:sz w:val="19"/>
        </w:rPr>
        <w:t>lleiaf</w:t>
      </w:r>
      <w:proofErr w:type="spellEnd"/>
      <w:r w:rsidRPr="004F1C0E">
        <w:rPr>
          <w:sz w:val="19"/>
        </w:rPr>
        <w:t xml:space="preserve"> </w:t>
      </w:r>
      <w:proofErr w:type="spellStart"/>
      <w:r w:rsidRPr="004F1C0E">
        <w:rPr>
          <w:sz w:val="19"/>
        </w:rPr>
        <w:t>hyn</w:t>
      </w:r>
      <w:proofErr w:type="spellEnd"/>
      <w:r w:rsidRPr="004F1C0E">
        <w:rPr>
          <w:sz w:val="19"/>
        </w:rPr>
        <w:t xml:space="preserve"> ac </w:t>
      </w:r>
      <w:proofErr w:type="spellStart"/>
      <w:r w:rsidRPr="004F1C0E">
        <w:rPr>
          <w:sz w:val="19"/>
        </w:rPr>
        <w:t>yn</w:t>
      </w:r>
      <w:proofErr w:type="spellEnd"/>
      <w:r w:rsidRPr="004F1C0E">
        <w:rPr>
          <w:sz w:val="19"/>
        </w:rPr>
        <w:t xml:space="preserve"> </w:t>
      </w:r>
      <w:proofErr w:type="spellStart"/>
      <w:r w:rsidRPr="004F1C0E">
        <w:rPr>
          <w:sz w:val="19"/>
        </w:rPr>
        <w:t>dysgu</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eraill</w:t>
      </w:r>
      <w:proofErr w:type="spellEnd"/>
      <w:r w:rsidRPr="004F1C0E">
        <w:rPr>
          <w:sz w:val="19"/>
        </w:rPr>
        <w:t xml:space="preserve"> </w:t>
      </w:r>
      <w:proofErr w:type="spellStart"/>
      <w:r w:rsidRPr="004F1C0E">
        <w:rPr>
          <w:sz w:val="19"/>
        </w:rPr>
        <w:t>wneud</w:t>
      </w:r>
      <w:proofErr w:type="spellEnd"/>
      <w:r w:rsidRPr="004F1C0E">
        <w:rPr>
          <w:sz w:val="19"/>
        </w:rPr>
        <w:t xml:space="preserve"> felly, </w:t>
      </w:r>
      <w:proofErr w:type="spellStart"/>
      <w:r w:rsidRPr="004F1C0E">
        <w:rPr>
          <w:sz w:val="19"/>
        </w:rPr>
        <w:t>gelwir</w:t>
      </w:r>
      <w:proofErr w:type="spellEnd"/>
      <w:r w:rsidRPr="004F1C0E">
        <w:rPr>
          <w:sz w:val="19"/>
        </w:rPr>
        <w:t xml:space="preserve"> </w:t>
      </w:r>
      <w:proofErr w:type="spellStart"/>
      <w:r w:rsidRPr="004F1C0E">
        <w:rPr>
          <w:sz w:val="19"/>
        </w:rPr>
        <w:t>ef</w:t>
      </w:r>
      <w:proofErr w:type="spellEnd"/>
      <w:r w:rsidRPr="004F1C0E">
        <w:rPr>
          <w:sz w:val="19"/>
        </w:rPr>
        <w:t xml:space="preserve"> y </w:t>
      </w:r>
      <w:proofErr w:type="spellStart"/>
      <w:r w:rsidRPr="004F1C0E">
        <w:rPr>
          <w:sz w:val="19"/>
        </w:rPr>
        <w:t>lleiaf</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nheyrnas</w:t>
      </w:r>
      <w:proofErr w:type="spellEnd"/>
      <w:r w:rsidRPr="004F1C0E">
        <w:rPr>
          <w:sz w:val="19"/>
        </w:rPr>
        <w:t xml:space="preserve"> </w:t>
      </w:r>
      <w:proofErr w:type="spellStart"/>
      <w:r w:rsidRPr="004F1C0E">
        <w:rPr>
          <w:sz w:val="19"/>
        </w:rPr>
        <w:t>nefoedd</w:t>
      </w:r>
      <w:proofErr w:type="spellEnd"/>
      <w:r w:rsidRPr="004F1C0E">
        <w:rPr>
          <w:sz w:val="19"/>
        </w:rPr>
        <w:t xml:space="preserve">. </w:t>
      </w:r>
      <w:proofErr w:type="spellStart"/>
      <w:r w:rsidRPr="004F1C0E">
        <w:rPr>
          <w:sz w:val="19"/>
        </w:rPr>
        <w:t>Ond</w:t>
      </w:r>
      <w:proofErr w:type="spellEnd"/>
      <w:r w:rsidRPr="004F1C0E">
        <w:rPr>
          <w:sz w:val="19"/>
        </w:rPr>
        <w:t xml:space="preserve"> </w:t>
      </w:r>
      <w:proofErr w:type="spellStart"/>
      <w:r w:rsidRPr="004F1C0E">
        <w:rPr>
          <w:sz w:val="19"/>
        </w:rPr>
        <w:t>pwy</w:t>
      </w:r>
      <w:proofErr w:type="spellEnd"/>
      <w:r w:rsidRPr="004F1C0E">
        <w:rPr>
          <w:sz w:val="19"/>
        </w:rPr>
        <w:t xml:space="preserve"> </w:t>
      </w:r>
      <w:proofErr w:type="spellStart"/>
      <w:r w:rsidRPr="004F1C0E">
        <w:rPr>
          <w:sz w:val="19"/>
        </w:rPr>
        <w:t>bynnag</w:t>
      </w:r>
      <w:proofErr w:type="spellEnd"/>
      <w:r w:rsidRPr="004F1C0E">
        <w:rPr>
          <w:sz w:val="19"/>
        </w:rPr>
        <w:t xml:space="preserve"> </w:t>
      </w:r>
      <w:proofErr w:type="spellStart"/>
      <w:r w:rsidRPr="004F1C0E">
        <w:rPr>
          <w:sz w:val="19"/>
        </w:rPr>
        <w:t>a'i</w:t>
      </w:r>
      <w:proofErr w:type="spellEnd"/>
      <w:r w:rsidRPr="004F1C0E">
        <w:rPr>
          <w:sz w:val="19"/>
        </w:rPr>
        <w:t xml:space="preserve"> </w:t>
      </w:r>
      <w:proofErr w:type="spellStart"/>
      <w:r w:rsidRPr="004F1C0E">
        <w:rPr>
          <w:sz w:val="19"/>
        </w:rPr>
        <w:t>ceidw</w:t>
      </w:r>
      <w:proofErr w:type="spellEnd"/>
      <w:r w:rsidRPr="004F1C0E">
        <w:rPr>
          <w:sz w:val="19"/>
        </w:rPr>
        <w:t xml:space="preserve"> ac </w:t>
      </w:r>
      <w:proofErr w:type="spellStart"/>
      <w:r w:rsidRPr="004F1C0E">
        <w:rPr>
          <w:sz w:val="19"/>
        </w:rPr>
        <w:t>a'i</w:t>
      </w:r>
      <w:proofErr w:type="spellEnd"/>
      <w:r w:rsidRPr="004F1C0E">
        <w:rPr>
          <w:sz w:val="19"/>
        </w:rPr>
        <w:t xml:space="preserve"> </w:t>
      </w:r>
      <w:proofErr w:type="spellStart"/>
      <w:r w:rsidRPr="004F1C0E">
        <w:rPr>
          <w:sz w:val="19"/>
        </w:rPr>
        <w:t>dysg</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eraill</w:t>
      </w:r>
      <w:proofErr w:type="spellEnd"/>
      <w:r w:rsidRPr="004F1C0E">
        <w:rPr>
          <w:sz w:val="19"/>
        </w:rPr>
        <w:t xml:space="preserve">, </w:t>
      </w:r>
      <w:proofErr w:type="spellStart"/>
      <w:r w:rsidRPr="004F1C0E">
        <w:rPr>
          <w:sz w:val="19"/>
        </w:rPr>
        <w:t>gelwir</w:t>
      </w:r>
      <w:proofErr w:type="spellEnd"/>
      <w:r w:rsidRPr="004F1C0E">
        <w:rPr>
          <w:sz w:val="19"/>
        </w:rPr>
        <w:t xml:space="preserve"> </w:t>
      </w:r>
      <w:proofErr w:type="spellStart"/>
      <w:r w:rsidRPr="004F1C0E">
        <w:rPr>
          <w:sz w:val="19"/>
        </w:rPr>
        <w:t>hwnnw'n</w:t>
      </w:r>
      <w:proofErr w:type="spellEnd"/>
      <w:r w:rsidRPr="004F1C0E">
        <w:rPr>
          <w:sz w:val="19"/>
        </w:rPr>
        <w:t xml:space="preserve"> </w:t>
      </w:r>
      <w:proofErr w:type="spellStart"/>
      <w:r w:rsidRPr="004F1C0E">
        <w:rPr>
          <w:sz w:val="19"/>
        </w:rPr>
        <w:t>fawr</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nheyrnas</w:t>
      </w:r>
      <w:proofErr w:type="spellEnd"/>
      <w:r w:rsidRPr="004F1C0E">
        <w:rPr>
          <w:sz w:val="19"/>
        </w:rPr>
        <w:t xml:space="preserve"> </w:t>
      </w:r>
      <w:proofErr w:type="spellStart"/>
      <w:r w:rsidRPr="004F1C0E">
        <w:rPr>
          <w:sz w:val="19"/>
        </w:rPr>
        <w:t>nefoedd</w:t>
      </w:r>
      <w:proofErr w:type="spellEnd"/>
      <w:r w:rsidRPr="004F1C0E">
        <w:rPr>
          <w:sz w:val="19"/>
        </w:rPr>
        <w:t>.</w:t>
      </w:r>
    </w:p>
    <w:p w14:paraId="2992840F" w14:textId="6CB7CADF" w:rsidR="004F1C0E" w:rsidRPr="004F1C0E" w:rsidRDefault="004F1C0E" w:rsidP="004F1C0E">
      <w:pPr>
        <w:spacing w:after="20" w:line="226" w:lineRule="auto"/>
        <w:rPr>
          <w:sz w:val="19"/>
        </w:rPr>
      </w:pPr>
      <w:r w:rsidRPr="004F1C0E">
        <w:rPr>
          <w:sz w:val="19"/>
        </w:rPr>
        <w:t>"'</w:t>
      </w:r>
      <w:proofErr w:type="spellStart"/>
      <w:r w:rsidRPr="004F1C0E">
        <w:rPr>
          <w:sz w:val="19"/>
        </w:rPr>
        <w:t>Rwy'n</w:t>
      </w:r>
      <w:proofErr w:type="spellEnd"/>
      <w:r w:rsidRPr="004F1C0E">
        <w:rPr>
          <w:sz w:val="19"/>
        </w:rPr>
        <w:t xml:space="preserve"> </w:t>
      </w:r>
      <w:proofErr w:type="spellStart"/>
      <w:r w:rsidRPr="004F1C0E">
        <w:rPr>
          <w:sz w:val="19"/>
        </w:rPr>
        <w:t>dweud</w:t>
      </w:r>
      <w:proofErr w:type="spellEnd"/>
      <w:r w:rsidRPr="004F1C0E">
        <w:rPr>
          <w:sz w:val="19"/>
        </w:rPr>
        <w:t xml:space="preserve"> </w:t>
      </w:r>
      <w:proofErr w:type="spellStart"/>
      <w:r w:rsidRPr="004F1C0E">
        <w:rPr>
          <w:sz w:val="19"/>
        </w:rPr>
        <w:t>wrthych</w:t>
      </w:r>
      <w:proofErr w:type="spellEnd"/>
      <w:r w:rsidRPr="004F1C0E">
        <w:rPr>
          <w:sz w:val="19"/>
        </w:rPr>
        <w:t xml:space="preserve">, </w:t>
      </w:r>
      <w:proofErr w:type="spellStart"/>
      <w:r w:rsidRPr="004F1C0E">
        <w:rPr>
          <w:sz w:val="19"/>
        </w:rPr>
        <w:t>oni</w:t>
      </w:r>
      <w:proofErr w:type="spellEnd"/>
      <w:r w:rsidRPr="004F1C0E">
        <w:rPr>
          <w:sz w:val="19"/>
        </w:rPr>
        <w:t xml:space="preserve"> </w:t>
      </w:r>
      <w:proofErr w:type="spellStart"/>
      <w:r w:rsidRPr="004F1C0E">
        <w:rPr>
          <w:sz w:val="19"/>
        </w:rPr>
        <w:t>fydd</w:t>
      </w:r>
      <w:proofErr w:type="spellEnd"/>
      <w:r w:rsidRPr="004F1C0E">
        <w:rPr>
          <w:sz w:val="19"/>
        </w:rPr>
        <w:t xml:space="preserve"> </w:t>
      </w:r>
      <w:proofErr w:type="spellStart"/>
      <w:r w:rsidRPr="004F1C0E">
        <w:rPr>
          <w:sz w:val="19"/>
        </w:rPr>
        <w:t>eich</w:t>
      </w:r>
      <w:proofErr w:type="spellEnd"/>
      <w:r w:rsidRPr="004F1C0E">
        <w:rPr>
          <w:sz w:val="19"/>
        </w:rPr>
        <w:t xml:space="preserve"> </w:t>
      </w:r>
      <w:proofErr w:type="spellStart"/>
      <w:r w:rsidRPr="004F1C0E">
        <w:rPr>
          <w:sz w:val="19"/>
        </w:rPr>
        <w:t>cyfiawnder</w:t>
      </w:r>
      <w:proofErr w:type="spellEnd"/>
      <w:r w:rsidRPr="004F1C0E">
        <w:rPr>
          <w:sz w:val="19"/>
        </w:rPr>
        <w:t xml:space="preserve"> </w:t>
      </w:r>
      <w:proofErr w:type="spellStart"/>
      <w:r w:rsidRPr="004F1C0E">
        <w:rPr>
          <w:sz w:val="19"/>
        </w:rPr>
        <w:t>chwi</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rhagori</w:t>
      </w:r>
      <w:proofErr w:type="spellEnd"/>
      <w:r w:rsidRPr="004F1C0E">
        <w:rPr>
          <w:sz w:val="19"/>
        </w:rPr>
        <w:t xml:space="preserve"> </w:t>
      </w:r>
      <w:proofErr w:type="spellStart"/>
      <w:r w:rsidRPr="004F1C0E">
        <w:rPr>
          <w:sz w:val="19"/>
        </w:rPr>
        <w:t>llawer</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eiddo'r</w:t>
      </w:r>
      <w:proofErr w:type="spellEnd"/>
      <w:r w:rsidRPr="004F1C0E">
        <w:rPr>
          <w:sz w:val="19"/>
        </w:rPr>
        <w:t xml:space="preserve"> </w:t>
      </w:r>
      <w:proofErr w:type="spellStart"/>
      <w:r w:rsidRPr="004F1C0E">
        <w:rPr>
          <w:sz w:val="19"/>
        </w:rPr>
        <w:t>ysgrifenyddion</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Phariseaid</w:t>
      </w:r>
      <w:proofErr w:type="spellEnd"/>
      <w:r w:rsidRPr="004F1C0E">
        <w:rPr>
          <w:sz w:val="19"/>
        </w:rPr>
        <w:t xml:space="preserve">, </w:t>
      </w:r>
      <w:proofErr w:type="spellStart"/>
      <w:r w:rsidRPr="004F1C0E">
        <w:rPr>
          <w:sz w:val="19"/>
        </w:rPr>
        <w:t>nid</w:t>
      </w:r>
      <w:proofErr w:type="spellEnd"/>
      <w:r w:rsidRPr="004F1C0E">
        <w:rPr>
          <w:sz w:val="19"/>
        </w:rPr>
        <w:t xml:space="preserve"> </w:t>
      </w:r>
      <w:proofErr w:type="spellStart"/>
      <w:r w:rsidRPr="004F1C0E">
        <w:rPr>
          <w:sz w:val="19"/>
        </w:rPr>
        <w:t>ewch</w:t>
      </w:r>
      <w:proofErr w:type="spellEnd"/>
      <w:r w:rsidRPr="004F1C0E">
        <w:rPr>
          <w:sz w:val="19"/>
        </w:rPr>
        <w:t xml:space="preserve"> </w:t>
      </w:r>
      <w:proofErr w:type="spellStart"/>
      <w:r w:rsidRPr="004F1C0E">
        <w:rPr>
          <w:sz w:val="19"/>
        </w:rPr>
        <w:t>byth</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mewn</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deyrnas</w:t>
      </w:r>
      <w:proofErr w:type="spellEnd"/>
      <w:r w:rsidRPr="004F1C0E">
        <w:rPr>
          <w:sz w:val="19"/>
        </w:rPr>
        <w:t xml:space="preserve"> </w:t>
      </w:r>
      <w:proofErr w:type="spellStart"/>
      <w:r w:rsidRPr="004F1C0E">
        <w:rPr>
          <w:sz w:val="19"/>
        </w:rPr>
        <w:t>nefoedd</w:t>
      </w:r>
      <w:proofErr w:type="spellEnd"/>
      <w:r w:rsidRPr="004F1C0E">
        <w:rPr>
          <w:sz w:val="19"/>
        </w:rPr>
        <w:t>.'</w:t>
      </w:r>
    </w:p>
    <w:p w14:paraId="737ADE98" w14:textId="77777777" w:rsidR="004F1C0E" w:rsidRPr="004F1C0E" w:rsidRDefault="004F1C0E" w:rsidP="004F1C0E">
      <w:pPr>
        <w:spacing w:after="20" w:line="226" w:lineRule="auto"/>
        <w:rPr>
          <w:sz w:val="19"/>
        </w:rPr>
      </w:pPr>
      <w:proofErr w:type="spellStart"/>
      <w:r w:rsidRPr="004F1C0E">
        <w:rPr>
          <w:sz w:val="19"/>
        </w:rPr>
        <w:t>Dyma</w:t>
      </w:r>
      <w:proofErr w:type="spellEnd"/>
      <w:r w:rsidRPr="004F1C0E">
        <w:rPr>
          <w:sz w:val="19"/>
        </w:rPr>
        <w:t xml:space="preserve"> </w:t>
      </w:r>
      <w:proofErr w:type="spellStart"/>
      <w:r w:rsidRPr="004F1C0E">
        <w:rPr>
          <w:sz w:val="19"/>
        </w:rPr>
        <w:t>Efengyl</w:t>
      </w:r>
      <w:proofErr w:type="spellEnd"/>
      <w:r w:rsidRPr="004F1C0E">
        <w:rPr>
          <w:sz w:val="19"/>
        </w:rPr>
        <w:t xml:space="preserve"> </w:t>
      </w:r>
      <w:proofErr w:type="spellStart"/>
      <w:r w:rsidRPr="004F1C0E">
        <w:rPr>
          <w:sz w:val="19"/>
        </w:rPr>
        <w:t>yr</w:t>
      </w:r>
      <w:proofErr w:type="spellEnd"/>
      <w:r w:rsidRPr="004F1C0E">
        <w:rPr>
          <w:sz w:val="19"/>
        </w:rPr>
        <w:t xml:space="preserve"> </w:t>
      </w:r>
      <w:proofErr w:type="spellStart"/>
      <w:r w:rsidRPr="004F1C0E">
        <w:rPr>
          <w:sz w:val="19"/>
        </w:rPr>
        <w:t>Arglwydd</w:t>
      </w:r>
      <w:proofErr w:type="spellEnd"/>
      <w:r w:rsidRPr="004F1C0E">
        <w:rPr>
          <w:sz w:val="19"/>
        </w:rPr>
        <w:t>.</w:t>
      </w:r>
    </w:p>
    <w:p w14:paraId="4BBA61BB" w14:textId="61EEB95B" w:rsidR="004F1C0E" w:rsidRPr="004F1C0E" w:rsidRDefault="004F1C0E" w:rsidP="004F1C0E">
      <w:pPr>
        <w:spacing w:after="20" w:line="226" w:lineRule="auto"/>
        <w:rPr>
          <w:b/>
          <w:sz w:val="19"/>
        </w:rPr>
      </w:pPr>
      <w:proofErr w:type="spellStart"/>
      <w:r w:rsidRPr="004F1C0E">
        <w:rPr>
          <w:b/>
          <w:sz w:val="19"/>
        </w:rPr>
        <w:t>Moliant</w:t>
      </w:r>
      <w:proofErr w:type="spellEnd"/>
      <w:r w:rsidRPr="004F1C0E">
        <w:rPr>
          <w:b/>
          <w:sz w:val="19"/>
        </w:rPr>
        <w:t xml:space="preserve"> </w:t>
      </w:r>
      <w:proofErr w:type="spellStart"/>
      <w:r w:rsidRPr="004F1C0E">
        <w:rPr>
          <w:b/>
          <w:sz w:val="19"/>
        </w:rPr>
        <w:t>i</w:t>
      </w:r>
      <w:proofErr w:type="spellEnd"/>
      <w:r w:rsidRPr="004F1C0E">
        <w:rPr>
          <w:b/>
          <w:sz w:val="19"/>
        </w:rPr>
        <w:t xml:space="preserve"> </w:t>
      </w:r>
      <w:proofErr w:type="spellStart"/>
      <w:r w:rsidRPr="004F1C0E">
        <w:rPr>
          <w:b/>
          <w:sz w:val="19"/>
        </w:rPr>
        <w:t>ti</w:t>
      </w:r>
      <w:proofErr w:type="spellEnd"/>
      <w:r w:rsidRPr="004F1C0E">
        <w:rPr>
          <w:b/>
          <w:sz w:val="19"/>
        </w:rPr>
        <w:t>, O Grist.</w:t>
      </w:r>
    </w:p>
    <w:p w14:paraId="7AAB8B98" w14:textId="77777777" w:rsidR="004F1C0E" w:rsidRPr="004F1C0E" w:rsidRDefault="004F1C0E" w:rsidP="004F1C0E">
      <w:pPr>
        <w:spacing w:after="20" w:line="226" w:lineRule="auto"/>
        <w:rPr>
          <w:sz w:val="19"/>
        </w:rPr>
      </w:pPr>
    </w:p>
    <w:p w14:paraId="47F114F9" w14:textId="77777777" w:rsidR="004F1C0E" w:rsidRPr="004F1C0E" w:rsidRDefault="004F1C0E" w:rsidP="004F1C0E">
      <w:pPr>
        <w:widowControl w:val="0"/>
        <w:autoSpaceDE w:val="0"/>
        <w:autoSpaceDN w:val="0"/>
        <w:adjustRightInd w:val="0"/>
        <w:spacing w:after="20" w:line="226" w:lineRule="auto"/>
        <w:jc w:val="both"/>
        <w:rPr>
          <w:sz w:val="19"/>
        </w:rPr>
      </w:pPr>
      <w:proofErr w:type="spellStart"/>
      <w:r w:rsidRPr="004F1C0E">
        <w:rPr>
          <w:b/>
          <w:bCs/>
          <w:sz w:val="19"/>
        </w:rPr>
        <w:t>Gweddi</w:t>
      </w:r>
      <w:proofErr w:type="spellEnd"/>
      <w:r w:rsidRPr="004F1C0E">
        <w:rPr>
          <w:b/>
          <w:bCs/>
          <w:sz w:val="19"/>
        </w:rPr>
        <w:t xml:space="preserve"> </w:t>
      </w:r>
      <w:proofErr w:type="spellStart"/>
      <w:r w:rsidRPr="004F1C0E">
        <w:rPr>
          <w:b/>
          <w:bCs/>
          <w:sz w:val="19"/>
        </w:rPr>
        <w:t>ar</w:t>
      </w:r>
      <w:proofErr w:type="spellEnd"/>
      <w:r w:rsidRPr="004F1C0E">
        <w:rPr>
          <w:b/>
          <w:bCs/>
          <w:sz w:val="19"/>
        </w:rPr>
        <w:t xml:space="preserve"> </w:t>
      </w:r>
      <w:proofErr w:type="spellStart"/>
      <w:r w:rsidRPr="004F1C0E">
        <w:rPr>
          <w:b/>
          <w:bCs/>
          <w:sz w:val="19"/>
        </w:rPr>
        <w:t>ol</w:t>
      </w:r>
      <w:proofErr w:type="spellEnd"/>
      <w:r w:rsidRPr="004F1C0E">
        <w:rPr>
          <w:b/>
          <w:bCs/>
          <w:sz w:val="19"/>
        </w:rPr>
        <w:t xml:space="preserve"> y </w:t>
      </w:r>
      <w:proofErr w:type="spellStart"/>
      <w:r w:rsidRPr="004F1C0E">
        <w:rPr>
          <w:b/>
          <w:bCs/>
          <w:sz w:val="19"/>
        </w:rPr>
        <w:t>Cymun</w:t>
      </w:r>
      <w:proofErr w:type="spellEnd"/>
    </w:p>
    <w:p w14:paraId="53D0F489" w14:textId="77777777" w:rsidR="004F1C0E" w:rsidRPr="004F1C0E" w:rsidRDefault="004F1C0E" w:rsidP="004F1C0E">
      <w:pPr>
        <w:spacing w:after="20" w:line="226" w:lineRule="auto"/>
        <w:rPr>
          <w:sz w:val="19"/>
        </w:rPr>
      </w:pPr>
      <w:r w:rsidRPr="004F1C0E">
        <w:rPr>
          <w:sz w:val="19"/>
        </w:rPr>
        <w:t xml:space="preserve">Dad </w:t>
      </w:r>
      <w:proofErr w:type="spellStart"/>
      <w:r w:rsidRPr="004F1C0E">
        <w:rPr>
          <w:sz w:val="19"/>
        </w:rPr>
        <w:t>trugarog</w:t>
      </w:r>
      <w:proofErr w:type="spellEnd"/>
      <w:r w:rsidRPr="004F1C0E">
        <w:rPr>
          <w:sz w:val="19"/>
        </w:rPr>
        <w:t xml:space="preserve">, </w:t>
      </w:r>
      <w:proofErr w:type="spellStart"/>
      <w:r w:rsidRPr="004F1C0E">
        <w:rPr>
          <w:sz w:val="19"/>
        </w:rPr>
        <w:t>rhoddaist</w:t>
      </w:r>
      <w:proofErr w:type="spellEnd"/>
      <w:r w:rsidRPr="004F1C0E">
        <w:rPr>
          <w:sz w:val="19"/>
        </w:rPr>
        <w:t xml:space="preserve"> </w:t>
      </w:r>
      <w:proofErr w:type="spellStart"/>
      <w:r w:rsidRPr="004F1C0E">
        <w:rPr>
          <w:sz w:val="19"/>
        </w:rPr>
        <w:t>Iesu</w:t>
      </w:r>
      <w:proofErr w:type="spellEnd"/>
      <w:r w:rsidRPr="004F1C0E">
        <w:rPr>
          <w:sz w:val="19"/>
        </w:rPr>
        <w:t xml:space="preserve"> Grist </w:t>
      </w:r>
      <w:proofErr w:type="spellStart"/>
      <w:r w:rsidRPr="004F1C0E">
        <w:rPr>
          <w:sz w:val="19"/>
        </w:rPr>
        <w:t>i</w:t>
      </w:r>
      <w:proofErr w:type="spellEnd"/>
      <w:r w:rsidRPr="004F1C0E">
        <w:rPr>
          <w:sz w:val="19"/>
        </w:rPr>
        <w:t xml:space="preserve"> </w:t>
      </w:r>
      <w:proofErr w:type="spellStart"/>
      <w:r w:rsidRPr="004F1C0E">
        <w:rPr>
          <w:sz w:val="19"/>
        </w:rPr>
        <w:t>fod</w:t>
      </w:r>
      <w:proofErr w:type="spellEnd"/>
      <w:r w:rsidRPr="004F1C0E">
        <w:rPr>
          <w:sz w:val="19"/>
        </w:rPr>
        <w:t xml:space="preserve"> </w:t>
      </w:r>
      <w:proofErr w:type="spellStart"/>
      <w:r w:rsidRPr="004F1C0E">
        <w:rPr>
          <w:sz w:val="19"/>
        </w:rPr>
        <w:t>i</w:t>
      </w:r>
      <w:proofErr w:type="spellEnd"/>
      <w:r w:rsidRPr="004F1C0E">
        <w:rPr>
          <w:sz w:val="19"/>
        </w:rPr>
        <w:t xml:space="preserve"> </w:t>
      </w:r>
      <w:proofErr w:type="spellStart"/>
      <w:r w:rsidRPr="004F1C0E">
        <w:rPr>
          <w:sz w:val="19"/>
        </w:rPr>
        <w:t>ni</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fara’r</w:t>
      </w:r>
      <w:proofErr w:type="spellEnd"/>
      <w:r w:rsidRPr="004F1C0E">
        <w:rPr>
          <w:sz w:val="19"/>
        </w:rPr>
        <w:t xml:space="preserve"> </w:t>
      </w:r>
      <w:proofErr w:type="spellStart"/>
      <w:r w:rsidRPr="004F1C0E">
        <w:rPr>
          <w:sz w:val="19"/>
        </w:rPr>
        <w:t>bywyd</w:t>
      </w:r>
      <w:proofErr w:type="spellEnd"/>
      <w:r w:rsidRPr="004F1C0E">
        <w:rPr>
          <w:sz w:val="19"/>
        </w:rPr>
        <w:t xml:space="preserve">, </w:t>
      </w:r>
      <w:proofErr w:type="spellStart"/>
      <w:r w:rsidRPr="004F1C0E">
        <w:rPr>
          <w:sz w:val="19"/>
        </w:rPr>
        <w:t>fel</w:t>
      </w:r>
      <w:proofErr w:type="spellEnd"/>
      <w:r w:rsidRPr="004F1C0E">
        <w:rPr>
          <w:sz w:val="19"/>
        </w:rPr>
        <w:t xml:space="preserve"> </w:t>
      </w:r>
      <w:proofErr w:type="spellStart"/>
      <w:r w:rsidRPr="004F1C0E">
        <w:rPr>
          <w:sz w:val="19"/>
        </w:rPr>
        <w:t>na</w:t>
      </w:r>
      <w:proofErr w:type="spellEnd"/>
      <w:r w:rsidRPr="004F1C0E">
        <w:rPr>
          <w:sz w:val="19"/>
        </w:rPr>
        <w:t xml:space="preserve"> </w:t>
      </w:r>
      <w:proofErr w:type="spellStart"/>
      <w:r w:rsidRPr="004F1C0E">
        <w:rPr>
          <w:sz w:val="19"/>
        </w:rPr>
        <w:t>newyna</w:t>
      </w:r>
      <w:proofErr w:type="spellEnd"/>
      <w:r w:rsidRPr="004F1C0E">
        <w:rPr>
          <w:sz w:val="19"/>
        </w:rPr>
        <w:t xml:space="preserve"> </w:t>
      </w:r>
      <w:proofErr w:type="spellStart"/>
      <w:r w:rsidRPr="004F1C0E">
        <w:rPr>
          <w:sz w:val="19"/>
        </w:rPr>
        <w:t>byth</w:t>
      </w:r>
      <w:proofErr w:type="spellEnd"/>
      <w:r w:rsidRPr="004F1C0E">
        <w:rPr>
          <w:sz w:val="19"/>
        </w:rPr>
        <w:t xml:space="preserve"> y </w:t>
      </w:r>
      <w:proofErr w:type="spellStart"/>
      <w:r w:rsidRPr="004F1C0E">
        <w:rPr>
          <w:sz w:val="19"/>
        </w:rPr>
        <w:t>rhai</w:t>
      </w:r>
      <w:proofErr w:type="spellEnd"/>
      <w:r w:rsidRPr="004F1C0E">
        <w:rPr>
          <w:sz w:val="19"/>
        </w:rPr>
        <w:t xml:space="preserve"> a </w:t>
      </w:r>
      <w:proofErr w:type="spellStart"/>
      <w:r w:rsidRPr="004F1C0E">
        <w:rPr>
          <w:sz w:val="19"/>
        </w:rPr>
        <w:t>ddaw</w:t>
      </w:r>
      <w:proofErr w:type="spellEnd"/>
      <w:r w:rsidRPr="004F1C0E">
        <w:rPr>
          <w:sz w:val="19"/>
        </w:rPr>
        <w:t xml:space="preserve"> </w:t>
      </w:r>
      <w:proofErr w:type="spellStart"/>
      <w:r w:rsidRPr="004F1C0E">
        <w:rPr>
          <w:sz w:val="19"/>
        </w:rPr>
        <w:t>ato</w:t>
      </w:r>
      <w:proofErr w:type="spellEnd"/>
      <w:r w:rsidRPr="004F1C0E">
        <w:rPr>
          <w:sz w:val="19"/>
        </w:rPr>
        <w:t xml:space="preserve"> </w:t>
      </w:r>
      <w:proofErr w:type="spellStart"/>
      <w:r w:rsidRPr="004F1C0E">
        <w:rPr>
          <w:sz w:val="19"/>
        </w:rPr>
        <w:t>ef</w:t>
      </w:r>
      <w:proofErr w:type="spellEnd"/>
      <w:r w:rsidRPr="004F1C0E">
        <w:rPr>
          <w:sz w:val="19"/>
        </w:rPr>
        <w:t xml:space="preserve">:  </w:t>
      </w:r>
      <w:proofErr w:type="spellStart"/>
      <w:r w:rsidRPr="004F1C0E">
        <w:rPr>
          <w:sz w:val="19"/>
        </w:rPr>
        <w:t>arwain</w:t>
      </w:r>
      <w:proofErr w:type="spellEnd"/>
      <w:r w:rsidRPr="004F1C0E">
        <w:rPr>
          <w:sz w:val="19"/>
        </w:rPr>
        <w:t xml:space="preserve"> </w:t>
      </w:r>
      <w:proofErr w:type="spellStart"/>
      <w:r w:rsidRPr="004F1C0E">
        <w:rPr>
          <w:sz w:val="19"/>
        </w:rPr>
        <w:t>ni</w:t>
      </w:r>
      <w:proofErr w:type="spellEnd"/>
      <w:r w:rsidRPr="004F1C0E">
        <w:rPr>
          <w:sz w:val="19"/>
        </w:rPr>
        <w:t xml:space="preserve"> at </w:t>
      </w:r>
      <w:proofErr w:type="spellStart"/>
      <w:r w:rsidRPr="004F1C0E">
        <w:rPr>
          <w:sz w:val="19"/>
        </w:rPr>
        <w:t>yr</w:t>
      </w:r>
      <w:proofErr w:type="spellEnd"/>
      <w:r w:rsidRPr="004F1C0E">
        <w:rPr>
          <w:sz w:val="19"/>
        </w:rPr>
        <w:t xml:space="preserve"> </w:t>
      </w:r>
      <w:proofErr w:type="spellStart"/>
      <w:r w:rsidRPr="004F1C0E">
        <w:rPr>
          <w:sz w:val="19"/>
        </w:rPr>
        <w:t>Arglwydd</w:t>
      </w:r>
      <w:proofErr w:type="spellEnd"/>
      <w:r w:rsidRPr="004F1C0E">
        <w:rPr>
          <w:sz w:val="19"/>
        </w:rPr>
        <w:t xml:space="preserve"> </w:t>
      </w:r>
      <w:proofErr w:type="spellStart"/>
      <w:r w:rsidRPr="004F1C0E">
        <w:rPr>
          <w:sz w:val="19"/>
        </w:rPr>
        <w:t>mewn</w:t>
      </w:r>
      <w:proofErr w:type="spellEnd"/>
      <w:r w:rsidRPr="004F1C0E">
        <w:rPr>
          <w:sz w:val="19"/>
        </w:rPr>
        <w:t xml:space="preserve"> </w:t>
      </w:r>
      <w:proofErr w:type="spellStart"/>
      <w:r w:rsidRPr="004F1C0E">
        <w:rPr>
          <w:sz w:val="19"/>
        </w:rPr>
        <w:t>ffydd</w:t>
      </w:r>
      <w:proofErr w:type="spellEnd"/>
      <w:r w:rsidRPr="004F1C0E">
        <w:rPr>
          <w:sz w:val="19"/>
        </w:rPr>
        <w:t xml:space="preserve"> a </w:t>
      </w:r>
      <w:proofErr w:type="spellStart"/>
      <w:r w:rsidRPr="004F1C0E">
        <w:rPr>
          <w:sz w:val="19"/>
        </w:rPr>
        <w:t>chariad</w:t>
      </w:r>
      <w:proofErr w:type="spellEnd"/>
      <w:r w:rsidRPr="004F1C0E">
        <w:rPr>
          <w:sz w:val="19"/>
        </w:rPr>
        <w:t xml:space="preserve">, </w:t>
      </w:r>
      <w:proofErr w:type="spellStart"/>
      <w:r w:rsidRPr="004F1C0E">
        <w:rPr>
          <w:sz w:val="19"/>
        </w:rPr>
        <w:t>fel</w:t>
      </w:r>
      <w:proofErr w:type="spellEnd"/>
      <w:r w:rsidRPr="004F1C0E">
        <w:rPr>
          <w:sz w:val="19"/>
        </w:rPr>
        <w:t xml:space="preserve"> </w:t>
      </w:r>
      <w:proofErr w:type="gramStart"/>
      <w:r w:rsidRPr="004F1C0E">
        <w:rPr>
          <w:sz w:val="19"/>
        </w:rPr>
        <w:t xml:space="preserve">y  </w:t>
      </w:r>
      <w:proofErr w:type="spellStart"/>
      <w:r w:rsidRPr="004F1C0E">
        <w:rPr>
          <w:sz w:val="19"/>
        </w:rPr>
        <w:t>gallwn</w:t>
      </w:r>
      <w:proofErr w:type="spellEnd"/>
      <w:proofErr w:type="gramEnd"/>
      <w:r w:rsidRPr="004F1C0E">
        <w:rPr>
          <w:sz w:val="19"/>
        </w:rPr>
        <w:t xml:space="preserve"> </w:t>
      </w:r>
      <w:proofErr w:type="spellStart"/>
      <w:r w:rsidRPr="004F1C0E">
        <w:rPr>
          <w:sz w:val="19"/>
        </w:rPr>
        <w:t>fwyta</w:t>
      </w:r>
      <w:proofErr w:type="spellEnd"/>
      <w:r w:rsidRPr="004F1C0E">
        <w:rPr>
          <w:sz w:val="19"/>
        </w:rPr>
        <w:t xml:space="preserve"> ac </w:t>
      </w:r>
      <w:proofErr w:type="spellStart"/>
      <w:r w:rsidRPr="004F1C0E">
        <w:rPr>
          <w:sz w:val="19"/>
        </w:rPr>
        <w:t>yfed</w:t>
      </w:r>
      <w:proofErr w:type="spellEnd"/>
      <w:r w:rsidRPr="004F1C0E">
        <w:rPr>
          <w:sz w:val="19"/>
        </w:rPr>
        <w:t xml:space="preserve"> </w:t>
      </w:r>
      <w:proofErr w:type="spellStart"/>
      <w:r w:rsidRPr="004F1C0E">
        <w:rPr>
          <w:sz w:val="19"/>
        </w:rPr>
        <w:t>gydag</w:t>
      </w:r>
      <w:proofErr w:type="spellEnd"/>
      <w:r w:rsidRPr="004F1C0E">
        <w:rPr>
          <w:sz w:val="19"/>
        </w:rPr>
        <w:t xml:space="preserve"> </w:t>
      </w:r>
      <w:proofErr w:type="spellStart"/>
      <w:r w:rsidRPr="004F1C0E">
        <w:rPr>
          <w:sz w:val="19"/>
        </w:rPr>
        <w:t>ef</w:t>
      </w:r>
      <w:proofErr w:type="spellEnd"/>
      <w:r w:rsidRPr="004F1C0E">
        <w:rPr>
          <w:sz w:val="19"/>
        </w:rPr>
        <w:t xml:space="preserve"> </w:t>
      </w:r>
      <w:proofErr w:type="spellStart"/>
      <w:r w:rsidRPr="004F1C0E">
        <w:rPr>
          <w:sz w:val="19"/>
        </w:rPr>
        <w:t>wrth</w:t>
      </w:r>
      <w:proofErr w:type="spellEnd"/>
      <w:r w:rsidRPr="004F1C0E">
        <w:rPr>
          <w:sz w:val="19"/>
        </w:rPr>
        <w:t xml:space="preserve"> </w:t>
      </w:r>
      <w:proofErr w:type="spellStart"/>
      <w:r w:rsidRPr="004F1C0E">
        <w:rPr>
          <w:sz w:val="19"/>
        </w:rPr>
        <w:t>ei</w:t>
      </w:r>
      <w:proofErr w:type="spellEnd"/>
      <w:r w:rsidRPr="004F1C0E">
        <w:rPr>
          <w:sz w:val="19"/>
        </w:rPr>
        <w:t xml:space="preserve"> </w:t>
      </w:r>
      <w:proofErr w:type="spellStart"/>
      <w:r w:rsidRPr="004F1C0E">
        <w:rPr>
          <w:sz w:val="19"/>
        </w:rPr>
        <w:t>fwrdd</w:t>
      </w:r>
      <w:proofErr w:type="spellEnd"/>
      <w:r w:rsidRPr="004F1C0E">
        <w:rPr>
          <w:sz w:val="19"/>
        </w:rPr>
        <w:t xml:space="preserve"> </w:t>
      </w:r>
      <w:proofErr w:type="spellStart"/>
      <w:r w:rsidRPr="004F1C0E">
        <w:rPr>
          <w:sz w:val="19"/>
        </w:rPr>
        <w:t>yn</w:t>
      </w:r>
      <w:proofErr w:type="spellEnd"/>
      <w:r w:rsidRPr="004F1C0E">
        <w:rPr>
          <w:sz w:val="19"/>
        </w:rPr>
        <w:t xml:space="preserve"> y </w:t>
      </w:r>
      <w:proofErr w:type="spellStart"/>
      <w:r w:rsidRPr="004F1C0E">
        <w:rPr>
          <w:sz w:val="19"/>
        </w:rPr>
        <w:t>deyrnas</w:t>
      </w:r>
      <w:proofErr w:type="spellEnd"/>
      <w:r w:rsidRPr="004F1C0E">
        <w:rPr>
          <w:sz w:val="19"/>
        </w:rPr>
        <w:t xml:space="preserve"> </w:t>
      </w:r>
      <w:proofErr w:type="spellStart"/>
      <w:r w:rsidRPr="004F1C0E">
        <w:rPr>
          <w:sz w:val="19"/>
        </w:rPr>
        <w:t>lle</w:t>
      </w:r>
      <w:proofErr w:type="spellEnd"/>
      <w:r w:rsidRPr="004F1C0E">
        <w:rPr>
          <w:sz w:val="19"/>
        </w:rPr>
        <w:t xml:space="preserve"> </w:t>
      </w:r>
      <w:proofErr w:type="spellStart"/>
      <w:r w:rsidRPr="004F1C0E">
        <w:rPr>
          <w:sz w:val="19"/>
        </w:rPr>
        <w:t>mae’n</w:t>
      </w:r>
      <w:proofErr w:type="spellEnd"/>
      <w:r w:rsidRPr="004F1C0E">
        <w:rPr>
          <w:sz w:val="19"/>
        </w:rPr>
        <w:t xml:space="preserve"> </w:t>
      </w:r>
      <w:proofErr w:type="spellStart"/>
      <w:r w:rsidRPr="004F1C0E">
        <w:rPr>
          <w:sz w:val="19"/>
        </w:rPr>
        <w:t>fyw</w:t>
      </w:r>
      <w:proofErr w:type="spellEnd"/>
      <w:r w:rsidRPr="004F1C0E">
        <w:rPr>
          <w:sz w:val="19"/>
        </w:rPr>
        <w:t xml:space="preserve"> ac </w:t>
      </w:r>
      <w:proofErr w:type="spellStart"/>
      <w:r w:rsidRPr="004F1C0E">
        <w:rPr>
          <w:sz w:val="19"/>
        </w:rPr>
        <w:t>yn</w:t>
      </w:r>
      <w:proofErr w:type="spellEnd"/>
      <w:r w:rsidRPr="004F1C0E">
        <w:rPr>
          <w:sz w:val="19"/>
        </w:rPr>
        <w:t xml:space="preserve"> </w:t>
      </w:r>
      <w:proofErr w:type="spellStart"/>
      <w:r w:rsidRPr="004F1C0E">
        <w:rPr>
          <w:sz w:val="19"/>
        </w:rPr>
        <w:t>teyrnasu</w:t>
      </w:r>
      <w:proofErr w:type="spellEnd"/>
      <w:r w:rsidRPr="004F1C0E">
        <w:rPr>
          <w:sz w:val="19"/>
        </w:rPr>
        <w:t xml:space="preserve"> </w:t>
      </w:r>
      <w:proofErr w:type="spellStart"/>
      <w:r w:rsidRPr="004F1C0E">
        <w:rPr>
          <w:sz w:val="19"/>
        </w:rPr>
        <w:t>gyda</w:t>
      </w:r>
      <w:proofErr w:type="spellEnd"/>
      <w:r w:rsidRPr="004F1C0E">
        <w:rPr>
          <w:sz w:val="19"/>
        </w:rPr>
        <w:t xml:space="preserve"> </w:t>
      </w:r>
      <w:proofErr w:type="spellStart"/>
      <w:r w:rsidRPr="004F1C0E">
        <w:rPr>
          <w:sz w:val="19"/>
        </w:rPr>
        <w:t>thi</w:t>
      </w:r>
      <w:proofErr w:type="spellEnd"/>
      <w:r w:rsidRPr="004F1C0E">
        <w:rPr>
          <w:sz w:val="19"/>
        </w:rPr>
        <w:t xml:space="preserve"> </w:t>
      </w:r>
      <w:proofErr w:type="spellStart"/>
      <w:r w:rsidRPr="004F1C0E">
        <w:rPr>
          <w:sz w:val="19"/>
        </w:rPr>
        <w:t>a’r</w:t>
      </w:r>
      <w:proofErr w:type="spellEnd"/>
      <w:r w:rsidRPr="004F1C0E">
        <w:rPr>
          <w:sz w:val="19"/>
        </w:rPr>
        <w:t xml:space="preserve"> </w:t>
      </w:r>
      <w:proofErr w:type="spellStart"/>
      <w:r w:rsidRPr="004F1C0E">
        <w:rPr>
          <w:sz w:val="19"/>
        </w:rPr>
        <w:t>Ysbryd</w:t>
      </w:r>
      <w:proofErr w:type="spellEnd"/>
      <w:r w:rsidRPr="004F1C0E">
        <w:rPr>
          <w:sz w:val="19"/>
        </w:rPr>
        <w:t xml:space="preserve"> </w:t>
      </w:r>
      <w:proofErr w:type="spellStart"/>
      <w:r w:rsidRPr="004F1C0E">
        <w:rPr>
          <w:sz w:val="19"/>
        </w:rPr>
        <w:t>Glân</w:t>
      </w:r>
      <w:proofErr w:type="spellEnd"/>
      <w:r w:rsidRPr="004F1C0E">
        <w:rPr>
          <w:sz w:val="19"/>
        </w:rPr>
        <w:t xml:space="preserve">, </w:t>
      </w:r>
      <w:proofErr w:type="spellStart"/>
      <w:r w:rsidRPr="004F1C0E">
        <w:rPr>
          <w:sz w:val="19"/>
        </w:rPr>
        <w:t>yn</w:t>
      </w:r>
      <w:proofErr w:type="spellEnd"/>
      <w:r w:rsidRPr="004F1C0E">
        <w:rPr>
          <w:sz w:val="19"/>
        </w:rPr>
        <w:t xml:space="preserve"> </w:t>
      </w:r>
      <w:proofErr w:type="spellStart"/>
      <w:r w:rsidRPr="004F1C0E">
        <w:rPr>
          <w:sz w:val="19"/>
        </w:rPr>
        <w:t>awr</w:t>
      </w:r>
      <w:proofErr w:type="spellEnd"/>
      <w:r w:rsidRPr="004F1C0E">
        <w:rPr>
          <w:sz w:val="19"/>
        </w:rPr>
        <w:t xml:space="preserve"> a </w:t>
      </w:r>
      <w:proofErr w:type="spellStart"/>
      <w:r w:rsidRPr="004F1C0E">
        <w:rPr>
          <w:sz w:val="19"/>
        </w:rPr>
        <w:t>hyd</w:t>
      </w:r>
      <w:proofErr w:type="spellEnd"/>
      <w:r w:rsidRPr="004F1C0E">
        <w:rPr>
          <w:sz w:val="19"/>
        </w:rPr>
        <w:t xml:space="preserve"> </w:t>
      </w:r>
      <w:proofErr w:type="spellStart"/>
      <w:r w:rsidRPr="004F1C0E">
        <w:rPr>
          <w:sz w:val="19"/>
        </w:rPr>
        <w:t>byth.</w:t>
      </w:r>
    </w:p>
    <w:p w14:paraId="74C2DEC5" w14:textId="0CA6E346" w:rsidR="00963558" w:rsidRPr="004F1C0E" w:rsidRDefault="004F1C0E" w:rsidP="004F1C0E">
      <w:pPr>
        <w:spacing w:after="20" w:line="226" w:lineRule="auto"/>
        <w:rPr>
          <w:b/>
          <w:sz w:val="19"/>
        </w:rPr>
      </w:pPr>
      <w:proofErr w:type="spellEnd"/>
      <w:r w:rsidRPr="004F1C0E">
        <w:rPr>
          <w:b/>
          <w:sz w:val="19"/>
        </w:rPr>
        <w:t>Amen.</w:t>
      </w:r>
    </w:p>
    <w:sectPr w:rsidR="00963558" w:rsidRPr="004F1C0E"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1547"/>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BBD"/>
    <w:rsid w:val="004F1C0E"/>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5CC1"/>
    <w:rsid w:val="0052740E"/>
    <w:rsid w:val="00527520"/>
    <w:rsid w:val="0052796F"/>
    <w:rsid w:val="00531275"/>
    <w:rsid w:val="0053180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0AD4"/>
    <w:rsid w:val="00741468"/>
    <w:rsid w:val="00741F97"/>
    <w:rsid w:val="0074203A"/>
    <w:rsid w:val="007430BF"/>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191"/>
    <w:rsid w:val="008575B2"/>
    <w:rsid w:val="00860E27"/>
    <w:rsid w:val="00860F5C"/>
    <w:rsid w:val="0086387D"/>
    <w:rsid w:val="00863D07"/>
    <w:rsid w:val="00864D8E"/>
    <w:rsid w:val="00866AB2"/>
    <w:rsid w:val="0087082D"/>
    <w:rsid w:val="008717C2"/>
    <w:rsid w:val="00871E67"/>
    <w:rsid w:val="00872708"/>
    <w:rsid w:val="008738FD"/>
    <w:rsid w:val="0087472B"/>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0E6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87964"/>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D9F1-E4F7-4F58-A0AE-3DC9ADD1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440</TotalTime>
  <Pages>3</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70</cp:revision>
  <cp:lastPrinted>2022-10-26T19:31:00Z</cp:lastPrinted>
  <dcterms:created xsi:type="dcterms:W3CDTF">2022-12-31T12:05:00Z</dcterms:created>
  <dcterms:modified xsi:type="dcterms:W3CDTF">2023-02-01T13:06:00Z</dcterms:modified>
</cp:coreProperties>
</file>