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73D0F" w14:textId="16E2C9AA" w:rsidR="000446EF" w:rsidRPr="003C00D8" w:rsidRDefault="002530FF" w:rsidP="006F24F1">
      <w:pPr>
        <w:pStyle w:val="NoSpacing"/>
        <w:spacing w:after="80"/>
        <w:jc w:val="center"/>
        <w:rPr>
          <w:b/>
          <w:sz w:val="22"/>
        </w:rPr>
      </w:pPr>
      <w:r w:rsidRPr="003C00D8">
        <w:rPr>
          <w:b/>
          <w:noProof/>
          <w:sz w:val="22"/>
          <w:lang w:val="en-GB" w:eastAsia="en-GB"/>
        </w:rPr>
        <w:drawing>
          <wp:anchor distT="0" distB="0" distL="114300" distR="114300" simplePos="0" relativeHeight="251658240" behindDoc="0" locked="0" layoutInCell="1" allowOverlap="1" wp14:anchorId="550965FF" wp14:editId="191B949E">
            <wp:simplePos x="0" y="0"/>
            <wp:positionH relativeFrom="column">
              <wp:posOffset>73025</wp:posOffset>
            </wp:positionH>
            <wp:positionV relativeFrom="page">
              <wp:posOffset>378803</wp:posOffset>
            </wp:positionV>
            <wp:extent cx="1087120" cy="1408430"/>
            <wp:effectExtent l="0" t="0" r="0" b="1270"/>
            <wp:wrapSquare wrapText="bothSides"/>
            <wp:docPr id="574" name="Picture 574"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574" name="Picture 574" descr="A picture containing text, clipart&#10;&#10;Description automatically generated"/>
                    <pic:cNvPicPr/>
                  </pic:nvPicPr>
                  <pic:blipFill>
                    <a:blip r:embed="rId6"/>
                    <a:stretch>
                      <a:fillRect/>
                    </a:stretch>
                  </pic:blipFill>
                  <pic:spPr>
                    <a:xfrm>
                      <a:off x="0" y="0"/>
                      <a:ext cx="1087120" cy="1408430"/>
                    </a:xfrm>
                    <a:prstGeom prst="rect">
                      <a:avLst/>
                    </a:prstGeom>
                  </pic:spPr>
                </pic:pic>
              </a:graphicData>
            </a:graphic>
            <wp14:sizeRelH relativeFrom="margin">
              <wp14:pctWidth>0</wp14:pctWidth>
            </wp14:sizeRelH>
            <wp14:sizeRelV relativeFrom="margin">
              <wp14:pctHeight>0</wp14:pctHeight>
            </wp14:sizeRelV>
          </wp:anchor>
        </w:drawing>
      </w:r>
      <w:r w:rsidR="00EF3AD7">
        <w:rPr>
          <w:b/>
          <w:sz w:val="44"/>
          <w:szCs w:val="48"/>
        </w:rPr>
        <w:t xml:space="preserve"> </w:t>
      </w:r>
      <w:r w:rsidRPr="003C00D8">
        <w:rPr>
          <w:b/>
          <w:sz w:val="44"/>
          <w:szCs w:val="48"/>
        </w:rPr>
        <w:t>Dyffryn Clwyd Mission Area</w:t>
      </w:r>
    </w:p>
    <w:p w14:paraId="6BD5D83B" w14:textId="21A466DA" w:rsidR="00C504BA" w:rsidRPr="00EA757F" w:rsidRDefault="004F3302" w:rsidP="006F24F1">
      <w:pPr>
        <w:spacing w:after="80"/>
        <w:ind w:right="-24"/>
        <w:jc w:val="center"/>
        <w:rPr>
          <w:b/>
          <w:color w:val="FFFF00"/>
          <w:sz w:val="48"/>
          <w:szCs w:val="16"/>
          <w14:textOutline w14:w="9525" w14:cap="rnd" w14:cmpd="sng" w14:algn="ctr">
            <w14:solidFill>
              <w14:schemeClr w14:val="tx1"/>
            </w14:solidFill>
            <w14:prstDash w14:val="solid"/>
            <w14:bevel/>
          </w14:textOutline>
        </w:rPr>
      </w:pPr>
      <w:r w:rsidRPr="00EA757F">
        <w:rPr>
          <w:b/>
          <w:color w:val="FFFF00"/>
          <w:sz w:val="48"/>
          <w:szCs w:val="16"/>
          <w14:textOutline w14:w="9525" w14:cap="rnd" w14:cmpd="sng" w14:algn="ctr">
            <w14:solidFill>
              <w14:schemeClr w14:val="tx1"/>
            </w14:solidFill>
            <w14:prstDash w14:val="solid"/>
            <w14:bevel/>
          </w14:textOutline>
        </w:rPr>
        <w:t>Sunday 16</w:t>
      </w:r>
      <w:r w:rsidRPr="00EA757F">
        <w:rPr>
          <w:b/>
          <w:color w:val="FFFF00"/>
          <w:sz w:val="48"/>
          <w:szCs w:val="16"/>
          <w:vertAlign w:val="superscript"/>
          <w14:textOutline w14:w="9525" w14:cap="rnd" w14:cmpd="sng" w14:algn="ctr">
            <w14:solidFill>
              <w14:schemeClr w14:val="tx1"/>
            </w14:solidFill>
            <w14:prstDash w14:val="solid"/>
            <w14:bevel/>
          </w14:textOutline>
        </w:rPr>
        <w:t>th</w:t>
      </w:r>
      <w:r w:rsidRPr="00EA757F">
        <w:rPr>
          <w:b/>
          <w:color w:val="FFFF00"/>
          <w:sz w:val="48"/>
          <w:szCs w:val="16"/>
          <w14:textOutline w14:w="9525" w14:cap="rnd" w14:cmpd="sng" w14:algn="ctr">
            <w14:solidFill>
              <w14:schemeClr w14:val="tx1"/>
            </w14:solidFill>
            <w14:prstDash w14:val="solid"/>
            <w14:bevel/>
          </w14:textOutline>
        </w:rPr>
        <w:t xml:space="preserve"> April 2023</w:t>
      </w:r>
    </w:p>
    <w:p w14:paraId="6D338616" w14:textId="55C1A9CF" w:rsidR="00AD78AC" w:rsidRPr="00EA757F" w:rsidRDefault="00EA757F" w:rsidP="004F3302">
      <w:pPr>
        <w:spacing w:after="80"/>
        <w:ind w:right="-24"/>
        <w:jc w:val="center"/>
        <w:rPr>
          <w:b/>
          <w:color w:val="FFFF00"/>
          <w:sz w:val="40"/>
          <w:szCs w:val="16"/>
          <w14:textOutline w14:w="9525" w14:cap="rnd" w14:cmpd="sng" w14:algn="ctr">
            <w14:solidFill>
              <w14:schemeClr w14:val="tx1"/>
            </w14:solidFill>
            <w14:prstDash w14:val="solid"/>
            <w14:bevel/>
          </w14:textOutline>
        </w:rPr>
      </w:pPr>
      <w:r>
        <w:rPr>
          <w:b/>
          <w:color w:val="FFFF00"/>
          <w:sz w:val="40"/>
          <w:szCs w:val="16"/>
          <w14:textOutline w14:w="9525" w14:cap="rnd" w14:cmpd="sng" w14:algn="ctr">
            <w14:solidFill>
              <w14:schemeClr w14:val="tx1"/>
            </w14:solidFill>
            <w14:prstDash w14:val="solid"/>
            <w14:bevel/>
          </w14:textOutline>
        </w:rPr>
        <w:t>Second Sunday of</w:t>
      </w:r>
      <w:r w:rsidR="004F3302" w:rsidRPr="00EA757F">
        <w:rPr>
          <w:b/>
          <w:color w:val="FFFF00"/>
          <w:sz w:val="40"/>
          <w:szCs w:val="16"/>
          <w14:textOutline w14:w="9525" w14:cap="rnd" w14:cmpd="sng" w14:algn="ctr">
            <w14:solidFill>
              <w14:schemeClr w14:val="tx1"/>
            </w14:solidFill>
            <w14:prstDash w14:val="solid"/>
            <w14:bevel/>
          </w14:textOutline>
        </w:rPr>
        <w:t xml:space="preserve"> Easter</w:t>
      </w:r>
    </w:p>
    <w:p w14:paraId="7ABD93CF" w14:textId="4F0C1369" w:rsidR="004F3302" w:rsidRPr="00EA757F" w:rsidRDefault="004F3302" w:rsidP="004F3302">
      <w:pPr>
        <w:spacing w:after="80"/>
        <w:ind w:right="-24"/>
        <w:jc w:val="center"/>
        <w:rPr>
          <w:b/>
          <w:bCs/>
          <w:color w:val="FFFF00"/>
          <w:sz w:val="44"/>
          <w:szCs w:val="16"/>
          <w14:textOutline w14:w="9525" w14:cap="rnd" w14:cmpd="sng" w14:algn="ctr">
            <w14:solidFill>
              <w14:schemeClr w14:val="tx1"/>
            </w14:solidFill>
            <w14:prstDash w14:val="solid"/>
            <w14:bevel/>
          </w14:textOutline>
        </w:rPr>
      </w:pPr>
      <w:r w:rsidRPr="00EA757F">
        <w:rPr>
          <w:b/>
          <w:color w:val="FFFF00"/>
          <w:sz w:val="40"/>
          <w:szCs w:val="16"/>
          <w14:textOutline w14:w="9525" w14:cap="rnd" w14:cmpd="sng" w14:algn="ctr">
            <w14:solidFill>
              <w14:schemeClr w14:val="tx1"/>
            </w14:solidFill>
            <w14:prstDash w14:val="solid"/>
            <w14:bevel/>
          </w14:textOutline>
        </w:rPr>
        <w:t>Divine Mercy</w:t>
      </w:r>
    </w:p>
    <w:tbl>
      <w:tblPr>
        <w:tblStyle w:val="TableGrid"/>
        <w:tblW w:w="10627" w:type="dxa"/>
        <w:tblLook w:val="04A0" w:firstRow="1" w:lastRow="0" w:firstColumn="1" w:lastColumn="0" w:noHBand="0" w:noVBand="1"/>
      </w:tblPr>
      <w:tblGrid>
        <w:gridCol w:w="3823"/>
        <w:gridCol w:w="6804"/>
      </w:tblGrid>
      <w:tr w:rsidR="00212978" w14:paraId="6D8AD30C" w14:textId="74CD95F4" w:rsidTr="003C00D8">
        <w:trPr>
          <w:trHeight w:val="1342"/>
        </w:trPr>
        <w:tc>
          <w:tcPr>
            <w:tcW w:w="3823" w:type="dxa"/>
            <w:vAlign w:val="center"/>
          </w:tcPr>
          <w:p w14:paraId="175806DF" w14:textId="4E175D27" w:rsidR="00212978" w:rsidRPr="007E7B7E" w:rsidRDefault="00212978" w:rsidP="00D84F98">
            <w:pPr>
              <w:spacing w:after="60" w:line="228" w:lineRule="auto"/>
              <w:rPr>
                <w:b/>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E7B7E">
              <w:rPr>
                <w:b/>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Weekly PRAYER LIST</w:t>
            </w:r>
          </w:p>
          <w:p w14:paraId="12B88E91" w14:textId="77777777" w:rsidR="00212978" w:rsidRPr="00ED677F" w:rsidRDefault="00212978" w:rsidP="00D84F98">
            <w:pPr>
              <w:spacing w:after="60" w:line="228" w:lineRule="auto"/>
              <w:rPr>
                <w:b/>
                <w:color w:val="00B050"/>
                <w:sz w:val="4"/>
                <w:szCs w:val="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0298EB4" w14:textId="77824699" w:rsidR="00384BA2" w:rsidRPr="00D4341D" w:rsidRDefault="00212978" w:rsidP="00D84F98">
            <w:pPr>
              <w:spacing w:after="60" w:line="228" w:lineRule="auto"/>
              <w:rPr>
                <w:sz w:val="20"/>
                <w:lang w:eastAsia="en-US"/>
              </w:rPr>
            </w:pPr>
            <w:r w:rsidRPr="00603544">
              <w:rPr>
                <w:b/>
                <w:sz w:val="20"/>
              </w:rPr>
              <w:t xml:space="preserve">For the sick: </w:t>
            </w:r>
            <w:r w:rsidR="004C3FB3" w:rsidRPr="00603544">
              <w:rPr>
                <w:bCs/>
                <w:sz w:val="20"/>
              </w:rPr>
              <w:t>Martin Jones</w:t>
            </w:r>
          </w:p>
        </w:tc>
        <w:tc>
          <w:tcPr>
            <w:tcW w:w="6804" w:type="dxa"/>
            <w:shd w:val="clear" w:color="auto" w:fill="auto"/>
          </w:tcPr>
          <w:p w14:paraId="23857E6B" w14:textId="5ACB61F9" w:rsidR="00C92E43" w:rsidRPr="00C92E43" w:rsidRDefault="00F12543" w:rsidP="00C96165">
            <w:pPr>
              <w:tabs>
                <w:tab w:val="left" w:pos="284"/>
              </w:tabs>
              <w:autoSpaceDE w:val="0"/>
              <w:autoSpaceDN w:val="0"/>
              <w:adjustRightInd w:val="0"/>
              <w:jc w:val="both"/>
              <w:rPr>
                <w:b/>
                <w:bCs/>
                <w:color w:val="000000"/>
                <w:sz w:val="22"/>
                <w:szCs w:val="22"/>
              </w:rPr>
            </w:pPr>
            <w:r w:rsidRPr="00C92E43">
              <w:rPr>
                <w:b/>
                <w:bCs/>
                <w:color w:val="000000"/>
                <w:sz w:val="22"/>
                <w:szCs w:val="22"/>
              </w:rPr>
              <w:t>Collect</w:t>
            </w:r>
          </w:p>
          <w:p w14:paraId="4060632F" w14:textId="4B3FDC3F" w:rsidR="00C92E43" w:rsidRPr="00C92E43" w:rsidRDefault="00C92E43" w:rsidP="00C92E43">
            <w:pPr>
              <w:jc w:val="both"/>
              <w:rPr>
                <w:sz w:val="22"/>
                <w:szCs w:val="22"/>
              </w:rPr>
            </w:pPr>
            <w:r w:rsidRPr="00C92E43">
              <w:rPr>
                <w:sz w:val="22"/>
                <w:szCs w:val="22"/>
              </w:rPr>
              <w:t xml:space="preserve">Almighty Father, you have given your only Son to die for our sins and to rise again for our justification: grant us so to put away the leaven of malice and wickedness that we may always serve you in pureness of living and truth; through the merits of your only Son Jesus Christ our Lord, who is alive and reigns with you, in the unity of the Holy </w:t>
            </w:r>
            <w:r w:rsidR="002740A5" w:rsidRPr="00C92E43">
              <w:rPr>
                <w:sz w:val="22"/>
                <w:szCs w:val="22"/>
              </w:rPr>
              <w:t>Spirit</w:t>
            </w:r>
            <w:r w:rsidRPr="00C92E43">
              <w:rPr>
                <w:sz w:val="22"/>
                <w:szCs w:val="22"/>
              </w:rPr>
              <w:t>, one God, now and for ever.</w:t>
            </w:r>
          </w:p>
          <w:p w14:paraId="0DFEB704" w14:textId="11123451" w:rsidR="00C96165" w:rsidRPr="00C92E43" w:rsidRDefault="00C92E43" w:rsidP="004F3302">
            <w:pPr>
              <w:jc w:val="both"/>
              <w:rPr>
                <w:b/>
                <w:sz w:val="16"/>
                <w:szCs w:val="16"/>
              </w:rPr>
            </w:pPr>
            <w:r w:rsidRPr="00C92E43">
              <w:rPr>
                <w:b/>
                <w:sz w:val="22"/>
                <w:szCs w:val="22"/>
              </w:rPr>
              <w:t>Amen.</w:t>
            </w:r>
          </w:p>
        </w:tc>
      </w:tr>
    </w:tbl>
    <w:p w14:paraId="61091DBF" w14:textId="30988266" w:rsidR="0086417D" w:rsidRDefault="0086417D" w:rsidP="00695C1A">
      <w:pPr>
        <w:spacing w:after="40" w:line="228" w:lineRule="auto"/>
        <w:ind w:right="-24"/>
        <w:jc w:val="center"/>
        <w:rPr>
          <w:b/>
          <w:sz w:val="20"/>
          <w:szCs w:val="16"/>
        </w:rPr>
      </w:pPr>
    </w:p>
    <w:p w14:paraId="0EACD039" w14:textId="77777777" w:rsidR="005D7486" w:rsidRDefault="007007EE" w:rsidP="005D7486">
      <w:pPr>
        <w:spacing w:after="40" w:line="228" w:lineRule="auto"/>
        <w:ind w:right="-24"/>
        <w:jc w:val="center"/>
        <w:rPr>
          <w:sz w:val="20"/>
          <w:szCs w:val="16"/>
        </w:rPr>
      </w:pPr>
      <w:r w:rsidRPr="007007EE">
        <w:rPr>
          <w:b/>
          <w:sz w:val="20"/>
          <w:szCs w:val="16"/>
        </w:rPr>
        <w:t>Contacts: Mission Area Office</w:t>
      </w:r>
      <w:r w:rsidRPr="007007EE">
        <w:rPr>
          <w:sz w:val="20"/>
          <w:szCs w:val="16"/>
        </w:rPr>
        <w:t xml:space="preserve">: </w:t>
      </w:r>
      <w:r w:rsidR="006B73B1">
        <w:rPr>
          <w:sz w:val="20"/>
          <w:szCs w:val="16"/>
        </w:rPr>
        <w:t>07543 504 486</w:t>
      </w:r>
      <w:r w:rsidRPr="007007EE">
        <w:rPr>
          <w:sz w:val="20"/>
          <w:szCs w:val="16"/>
        </w:rPr>
        <w:t xml:space="preserve"> l </w:t>
      </w:r>
      <w:r w:rsidRPr="007007EE">
        <w:rPr>
          <w:b/>
          <w:sz w:val="20"/>
          <w:szCs w:val="16"/>
        </w:rPr>
        <w:t>Tad Huw</w:t>
      </w:r>
      <w:r w:rsidRPr="007007EE">
        <w:rPr>
          <w:sz w:val="20"/>
          <w:szCs w:val="16"/>
        </w:rPr>
        <w:t xml:space="preserve"> </w:t>
      </w:r>
      <w:r w:rsidR="006B73B1">
        <w:rPr>
          <w:sz w:val="20"/>
          <w:szCs w:val="16"/>
        </w:rPr>
        <w:t>07779 655 949</w:t>
      </w:r>
      <w:r w:rsidRPr="007007EE">
        <w:rPr>
          <w:sz w:val="20"/>
          <w:szCs w:val="16"/>
        </w:rPr>
        <w:t xml:space="preserve"> | </w:t>
      </w:r>
      <w:r w:rsidRPr="007007EE">
        <w:rPr>
          <w:b/>
          <w:sz w:val="20"/>
          <w:szCs w:val="16"/>
        </w:rPr>
        <w:t>Rev Richard</w:t>
      </w:r>
      <w:r w:rsidR="00E42949">
        <w:rPr>
          <w:sz w:val="20"/>
          <w:szCs w:val="16"/>
        </w:rPr>
        <w:t xml:space="preserve"> 01824 703 867</w:t>
      </w:r>
    </w:p>
    <w:p w14:paraId="3F27940F" w14:textId="16BCC4BF" w:rsidR="007007EE" w:rsidRPr="007007EE" w:rsidRDefault="007007EE" w:rsidP="005D7486">
      <w:pPr>
        <w:spacing w:after="40" w:line="228" w:lineRule="auto"/>
        <w:ind w:right="-24"/>
        <w:jc w:val="center"/>
        <w:rPr>
          <w:sz w:val="20"/>
          <w:szCs w:val="16"/>
        </w:rPr>
      </w:pPr>
      <w:r w:rsidRPr="007007EE">
        <w:rPr>
          <w:b/>
          <w:sz w:val="20"/>
          <w:szCs w:val="16"/>
        </w:rPr>
        <w:t>Rev John</w:t>
      </w:r>
      <w:r w:rsidRPr="007007EE">
        <w:rPr>
          <w:sz w:val="20"/>
          <w:szCs w:val="16"/>
        </w:rPr>
        <w:t xml:space="preserve"> 07771 232 121 | </w:t>
      </w:r>
      <w:r w:rsidRPr="007007EE">
        <w:rPr>
          <w:b/>
          <w:sz w:val="20"/>
          <w:szCs w:val="16"/>
        </w:rPr>
        <w:t>Rev Natasha</w:t>
      </w:r>
      <w:r w:rsidRPr="007007EE">
        <w:rPr>
          <w:sz w:val="20"/>
          <w:szCs w:val="16"/>
        </w:rPr>
        <w:t xml:space="preserve"> 07984 604 878</w:t>
      </w:r>
    </w:p>
    <w:p w14:paraId="4E1F80F8" w14:textId="0DF95E36" w:rsidR="005D7486" w:rsidRPr="005D7486" w:rsidRDefault="006658B4" w:rsidP="00695C1A">
      <w:pPr>
        <w:spacing w:after="40" w:line="228" w:lineRule="auto"/>
        <w:ind w:right="-24"/>
        <w:rPr>
          <w:color w:val="0000FF"/>
          <w:sz w:val="20"/>
          <w:szCs w:val="16"/>
          <w:u w:val="single" w:color="0000FF"/>
        </w:rPr>
      </w:pPr>
      <w:r w:rsidRPr="004F3302">
        <w:rPr>
          <w:b/>
          <w:caps/>
          <w:sz w:val="20"/>
          <w:szCs w:val="16"/>
        </w:rPr>
        <w:t xml:space="preserve">Please remember </w:t>
      </w:r>
      <w:r w:rsidR="007007EE" w:rsidRPr="004F3302">
        <w:rPr>
          <w:b/>
          <w:caps/>
          <w:sz w:val="20"/>
          <w:szCs w:val="16"/>
        </w:rPr>
        <w:t xml:space="preserve">If you would like us to continue to pray for someone, or add a new </w:t>
      </w:r>
      <w:r w:rsidR="002D289E" w:rsidRPr="004F3302">
        <w:rPr>
          <w:b/>
          <w:caps/>
          <w:sz w:val="20"/>
          <w:szCs w:val="16"/>
        </w:rPr>
        <w:t xml:space="preserve">name to the prayer list – </w:t>
      </w:r>
      <w:r w:rsidR="007007EE" w:rsidRPr="004F3302">
        <w:rPr>
          <w:b/>
          <w:caps/>
          <w:sz w:val="20"/>
          <w:szCs w:val="16"/>
        </w:rPr>
        <w:t xml:space="preserve"> e-mail the</w:t>
      </w:r>
      <w:r w:rsidR="0047407E" w:rsidRPr="004F3302">
        <w:rPr>
          <w:b/>
          <w:caps/>
          <w:sz w:val="20"/>
          <w:szCs w:val="16"/>
        </w:rPr>
        <w:t xml:space="preserve"> newsletter editor by Wednesday lunchtime each week on</w:t>
      </w:r>
      <w:r w:rsidR="0047407E" w:rsidRPr="004F3302">
        <w:rPr>
          <w:sz w:val="20"/>
          <w:szCs w:val="16"/>
        </w:rPr>
        <w:t xml:space="preserve"> </w:t>
      </w:r>
      <w:r w:rsidR="0047407E" w:rsidRPr="007007EE">
        <w:rPr>
          <w:color w:val="0000FF"/>
          <w:sz w:val="20"/>
          <w:szCs w:val="16"/>
          <w:u w:val="single" w:color="0000FF"/>
        </w:rPr>
        <w:t>chamberlain786@btinternet.com</w:t>
      </w:r>
    </w:p>
    <w:p w14:paraId="409C8154" w14:textId="4F1A3E5E" w:rsidR="0031118D" w:rsidRDefault="002026BA" w:rsidP="00134391">
      <w:pPr>
        <w:spacing w:before="40" w:after="40"/>
        <w:ind w:right="-23"/>
        <w:jc w:val="center"/>
        <w:rPr>
          <w:sz w:val="20"/>
        </w:rPr>
      </w:pPr>
      <w:r>
        <w:rPr>
          <w:noProof/>
          <w:sz w:val="20"/>
        </w:rPr>
        <w:pict w14:anchorId="3CD78799">
          <v:rect id="_x0000_i1025" alt="" style="width:468pt;height:.05pt;mso-width-percent:0;mso-height-percent:0;mso-width-percent:0;mso-height-percent:0" o:hralign="center" o:hrstd="t" o:hr="t" fillcolor="#a0a0a0" stroked="f"/>
        </w:pict>
      </w:r>
    </w:p>
    <w:p w14:paraId="2A09A929" w14:textId="793A51FF" w:rsidR="00DA5E9E" w:rsidRDefault="007430BF" w:rsidP="00AB1EFE">
      <w:pPr>
        <w:autoSpaceDE w:val="0"/>
        <w:autoSpaceDN w:val="0"/>
        <w:adjustRightInd w:val="0"/>
        <w:jc w:val="center"/>
        <w:rPr>
          <w:rFonts w:eastAsiaTheme="minorHAnsi"/>
          <w:b/>
          <w:bCs/>
          <w:sz w:val="22"/>
          <w:szCs w:val="22"/>
          <w:lang w:eastAsia="en-US"/>
        </w:rPr>
      </w:pPr>
      <w:r w:rsidRPr="00AB1EFE">
        <w:rPr>
          <w:rFonts w:eastAsiaTheme="minorHAnsi"/>
          <w:b/>
          <w:bCs/>
          <w:sz w:val="22"/>
          <w:szCs w:val="22"/>
          <w:lang w:eastAsia="en-US"/>
          <w14:shadow w14:blurRad="50800" w14:dist="50800" w14:dir="5400000" w14:sx="0" w14:sy="0" w14:kx="0" w14:ky="0" w14:algn="ctr">
            <w14:srgbClr w14:val="FF0000"/>
          </w14:shadow>
        </w:rPr>
        <w:t xml:space="preserve">Readings </w:t>
      </w:r>
      <w:r w:rsidR="00374484">
        <w:rPr>
          <w:rFonts w:eastAsiaTheme="minorHAnsi"/>
          <w:b/>
          <w:bCs/>
          <w:sz w:val="22"/>
          <w:szCs w:val="22"/>
          <w:lang w:eastAsia="en-US"/>
        </w:rPr>
        <w:t>for Next</w:t>
      </w:r>
      <w:r w:rsidR="009927A8">
        <w:rPr>
          <w:rFonts w:eastAsiaTheme="minorHAnsi"/>
          <w:b/>
          <w:bCs/>
          <w:sz w:val="22"/>
          <w:szCs w:val="22"/>
          <w:lang w:eastAsia="en-US"/>
        </w:rPr>
        <w:t xml:space="preserve"> Sunday – 23</w:t>
      </w:r>
      <w:r w:rsidR="009927A8" w:rsidRPr="009927A8">
        <w:rPr>
          <w:rFonts w:eastAsiaTheme="minorHAnsi"/>
          <w:b/>
          <w:bCs/>
          <w:sz w:val="22"/>
          <w:szCs w:val="22"/>
          <w:vertAlign w:val="superscript"/>
          <w:lang w:eastAsia="en-US"/>
        </w:rPr>
        <w:t>rd</w:t>
      </w:r>
      <w:r w:rsidR="009927A8">
        <w:rPr>
          <w:rFonts w:eastAsiaTheme="minorHAnsi"/>
          <w:b/>
          <w:bCs/>
          <w:sz w:val="22"/>
          <w:szCs w:val="22"/>
          <w:lang w:eastAsia="en-US"/>
        </w:rPr>
        <w:t xml:space="preserve"> April – Third Sunday of Easter</w:t>
      </w:r>
    </w:p>
    <w:p w14:paraId="072A4FDC" w14:textId="29EAC465" w:rsidR="00B423A8" w:rsidRPr="001A6FC2" w:rsidRDefault="008A4B34" w:rsidP="008A4B34">
      <w:pPr>
        <w:ind w:right="-24"/>
        <w:jc w:val="center"/>
        <w:rPr>
          <w:rFonts w:eastAsiaTheme="minorHAnsi"/>
          <w:b/>
          <w:bCs/>
          <w:sz w:val="22"/>
          <w:szCs w:val="22"/>
          <w:lang w:eastAsia="en-US"/>
        </w:rPr>
      </w:pPr>
      <w:r w:rsidRPr="008A4B34">
        <w:rPr>
          <w:rFonts w:eastAsiaTheme="minorHAnsi"/>
          <w:b/>
          <w:bCs/>
          <w:sz w:val="22"/>
          <w:szCs w:val="22"/>
          <w:lang w:eastAsia="en-US"/>
        </w:rPr>
        <w:t>Zephaniah 3. 14-20</w:t>
      </w:r>
      <w:r>
        <w:rPr>
          <w:rFonts w:eastAsiaTheme="minorHAnsi"/>
          <w:b/>
          <w:bCs/>
          <w:sz w:val="22"/>
          <w:szCs w:val="22"/>
          <w:lang w:eastAsia="en-US"/>
        </w:rPr>
        <w:tab/>
      </w:r>
      <w:r>
        <w:rPr>
          <w:rFonts w:eastAsiaTheme="minorHAnsi"/>
          <w:b/>
          <w:bCs/>
          <w:sz w:val="22"/>
          <w:szCs w:val="22"/>
          <w:lang w:eastAsia="en-US"/>
        </w:rPr>
        <w:tab/>
      </w:r>
      <w:r w:rsidRPr="008A4B34">
        <w:rPr>
          <w:rFonts w:eastAsiaTheme="minorHAnsi"/>
          <w:b/>
          <w:bCs/>
          <w:sz w:val="22"/>
          <w:szCs w:val="22"/>
          <w:lang w:eastAsia="en-US"/>
        </w:rPr>
        <w:t>Psalm 116. 1-4, 12-19</w:t>
      </w:r>
      <w:r>
        <w:rPr>
          <w:rFonts w:eastAsiaTheme="minorHAnsi"/>
          <w:b/>
          <w:bCs/>
          <w:sz w:val="22"/>
          <w:szCs w:val="22"/>
          <w:lang w:eastAsia="en-US"/>
        </w:rPr>
        <w:tab/>
      </w:r>
      <w:r w:rsidRPr="008A4B34">
        <w:rPr>
          <w:rFonts w:eastAsiaTheme="minorHAnsi"/>
          <w:b/>
          <w:bCs/>
          <w:sz w:val="22"/>
          <w:szCs w:val="22"/>
          <w:lang w:eastAsia="en-US"/>
        </w:rPr>
        <w:t>Acts 2.14a, 36-41</w:t>
      </w:r>
      <w:r>
        <w:rPr>
          <w:rFonts w:eastAsiaTheme="minorHAnsi"/>
          <w:b/>
          <w:bCs/>
          <w:sz w:val="22"/>
          <w:szCs w:val="22"/>
          <w:lang w:eastAsia="en-US"/>
        </w:rPr>
        <w:tab/>
      </w:r>
      <w:r w:rsidRPr="008A4B34">
        <w:rPr>
          <w:rFonts w:eastAsiaTheme="minorHAnsi"/>
          <w:b/>
          <w:bCs/>
          <w:sz w:val="22"/>
          <w:szCs w:val="22"/>
          <w:lang w:eastAsia="en-US"/>
        </w:rPr>
        <w:t>Luke 24. 13-35</w:t>
      </w:r>
    </w:p>
    <w:tbl>
      <w:tblPr>
        <w:tblStyle w:val="TableGrid"/>
        <w:tblpPr w:leftFromText="180" w:rightFromText="180" w:vertAnchor="text" w:horzAnchor="margin" w:tblpY="196"/>
        <w:tblW w:w="4258" w:type="dxa"/>
        <w:tblCellMar>
          <w:top w:w="57" w:type="dxa"/>
          <w:bottom w:w="57" w:type="dxa"/>
        </w:tblCellMar>
        <w:tblLook w:val="04A0" w:firstRow="1" w:lastRow="0" w:firstColumn="1" w:lastColumn="0" w:noHBand="0" w:noVBand="1"/>
      </w:tblPr>
      <w:tblGrid>
        <w:gridCol w:w="1074"/>
        <w:gridCol w:w="3184"/>
      </w:tblGrid>
      <w:tr w:rsidR="001A6FC2" w:rsidRPr="0052038D" w14:paraId="084D8710" w14:textId="77777777" w:rsidTr="003A4794">
        <w:trPr>
          <w:trHeight w:val="20"/>
        </w:trPr>
        <w:tc>
          <w:tcPr>
            <w:tcW w:w="4258" w:type="dxa"/>
            <w:gridSpan w:val="2"/>
            <w:tcBorders>
              <w:top w:val="single" w:sz="4" w:space="0" w:color="auto"/>
              <w:left w:val="single" w:sz="4" w:space="0" w:color="auto"/>
              <w:bottom w:val="single" w:sz="4" w:space="0" w:color="auto"/>
              <w:right w:val="single" w:sz="4" w:space="0" w:color="auto"/>
            </w:tcBorders>
            <w:vAlign w:val="center"/>
          </w:tcPr>
          <w:p w14:paraId="709E69CB" w14:textId="5F4D8B7A" w:rsidR="001A6FC2" w:rsidRPr="004D2776" w:rsidRDefault="009927A8" w:rsidP="003A4794">
            <w:pPr>
              <w:ind w:right="-24"/>
              <w:jc w:val="both"/>
              <w:rPr>
                <w:bCs/>
                <w:sz w:val="20"/>
                <w:szCs w:val="22"/>
                <w:lang w:eastAsia="en-US"/>
              </w:rPr>
            </w:pPr>
            <w:r>
              <w:rPr>
                <w:rStyle w:val="Hyperlink"/>
                <w:b/>
                <w:bCs/>
                <w:color w:val="000000" w:themeColor="text1"/>
                <w:sz w:val="22"/>
                <w:szCs w:val="22"/>
                <w:u w:val="none"/>
              </w:rPr>
              <w:t>Sunday Services – 23</w:t>
            </w:r>
            <w:r w:rsidRPr="009927A8">
              <w:rPr>
                <w:rStyle w:val="Hyperlink"/>
                <w:b/>
                <w:bCs/>
                <w:color w:val="000000" w:themeColor="text1"/>
                <w:sz w:val="22"/>
                <w:szCs w:val="22"/>
                <w:u w:val="none"/>
                <w:vertAlign w:val="superscript"/>
              </w:rPr>
              <w:t>rd</w:t>
            </w:r>
            <w:r>
              <w:rPr>
                <w:rStyle w:val="Hyperlink"/>
                <w:b/>
                <w:bCs/>
                <w:color w:val="000000" w:themeColor="text1"/>
                <w:sz w:val="22"/>
                <w:szCs w:val="22"/>
                <w:u w:val="none"/>
              </w:rPr>
              <w:t xml:space="preserve"> April</w:t>
            </w:r>
          </w:p>
        </w:tc>
      </w:tr>
      <w:tr w:rsidR="001A6FC2" w:rsidRPr="0052038D" w14:paraId="1536AD95" w14:textId="77777777" w:rsidTr="003A4794">
        <w:trPr>
          <w:trHeight w:val="20"/>
        </w:trPr>
        <w:tc>
          <w:tcPr>
            <w:tcW w:w="1074" w:type="dxa"/>
            <w:tcBorders>
              <w:top w:val="single" w:sz="4" w:space="0" w:color="auto"/>
              <w:left w:val="single" w:sz="4" w:space="0" w:color="auto"/>
              <w:bottom w:val="single" w:sz="4" w:space="0" w:color="auto"/>
              <w:right w:val="single" w:sz="4" w:space="0" w:color="auto"/>
            </w:tcBorders>
            <w:vAlign w:val="center"/>
            <w:hideMark/>
          </w:tcPr>
          <w:p w14:paraId="21431D19" w14:textId="77777777" w:rsidR="001A6FC2" w:rsidRPr="0052038D" w:rsidRDefault="001A6FC2" w:rsidP="003A4794">
            <w:pPr>
              <w:ind w:right="-24"/>
              <w:rPr>
                <w:b/>
                <w:sz w:val="18"/>
                <w:szCs w:val="22"/>
                <w:lang w:eastAsia="en-US"/>
              </w:rPr>
            </w:pPr>
            <w:r w:rsidRPr="0052038D">
              <w:rPr>
                <w:b/>
                <w:sz w:val="18"/>
                <w:szCs w:val="22"/>
                <w:lang w:eastAsia="en-US"/>
              </w:rPr>
              <w:t xml:space="preserve">9.00am </w:t>
            </w:r>
          </w:p>
        </w:tc>
        <w:tc>
          <w:tcPr>
            <w:tcW w:w="3184" w:type="dxa"/>
            <w:tcBorders>
              <w:top w:val="single" w:sz="4" w:space="0" w:color="auto"/>
              <w:left w:val="single" w:sz="4" w:space="0" w:color="auto"/>
              <w:bottom w:val="single" w:sz="4" w:space="0" w:color="auto"/>
              <w:right w:val="single" w:sz="4" w:space="0" w:color="auto"/>
            </w:tcBorders>
            <w:hideMark/>
          </w:tcPr>
          <w:p w14:paraId="26C008F9" w14:textId="77777777" w:rsidR="001A6FC2" w:rsidRDefault="001A6FC2" w:rsidP="003A4794">
            <w:pPr>
              <w:ind w:right="-24"/>
              <w:jc w:val="both"/>
              <w:rPr>
                <w:bCs/>
                <w:sz w:val="18"/>
                <w:szCs w:val="22"/>
                <w:lang w:eastAsia="en-US"/>
              </w:rPr>
            </w:pPr>
            <w:r>
              <w:rPr>
                <w:bCs/>
                <w:sz w:val="18"/>
                <w:szCs w:val="22"/>
                <w:lang w:eastAsia="en-US"/>
              </w:rPr>
              <w:t xml:space="preserve">Llanarmon Holy Eucharist </w:t>
            </w:r>
          </w:p>
          <w:p w14:paraId="3024F779" w14:textId="77777777" w:rsidR="001A6FC2" w:rsidRPr="0052038D" w:rsidRDefault="001A6FC2" w:rsidP="003A4794">
            <w:pPr>
              <w:ind w:right="-24"/>
              <w:jc w:val="both"/>
              <w:rPr>
                <w:bCs/>
                <w:sz w:val="18"/>
                <w:szCs w:val="22"/>
                <w:lang w:eastAsia="en-US"/>
              </w:rPr>
            </w:pPr>
            <w:r w:rsidRPr="0052038D">
              <w:rPr>
                <w:bCs/>
                <w:sz w:val="18"/>
                <w:szCs w:val="22"/>
                <w:lang w:eastAsia="en-US"/>
              </w:rPr>
              <w:t>St Peter’s Holy Eucharist (Traditional)</w:t>
            </w:r>
          </w:p>
        </w:tc>
      </w:tr>
      <w:tr w:rsidR="001A6FC2" w:rsidRPr="0052038D" w14:paraId="25C9E49A" w14:textId="77777777" w:rsidTr="003A4794">
        <w:trPr>
          <w:trHeight w:val="20"/>
        </w:trPr>
        <w:tc>
          <w:tcPr>
            <w:tcW w:w="1074" w:type="dxa"/>
            <w:tcBorders>
              <w:top w:val="single" w:sz="4" w:space="0" w:color="auto"/>
              <w:left w:val="single" w:sz="4" w:space="0" w:color="auto"/>
              <w:bottom w:val="single" w:sz="4" w:space="0" w:color="auto"/>
              <w:right w:val="single" w:sz="4" w:space="0" w:color="auto"/>
            </w:tcBorders>
            <w:vAlign w:val="center"/>
          </w:tcPr>
          <w:p w14:paraId="6DADF1B0" w14:textId="77777777" w:rsidR="001A6FC2" w:rsidRPr="0052038D" w:rsidRDefault="001A6FC2" w:rsidP="003A4794">
            <w:pPr>
              <w:ind w:right="-24"/>
              <w:rPr>
                <w:b/>
                <w:sz w:val="18"/>
                <w:szCs w:val="22"/>
                <w:lang w:eastAsia="en-US"/>
              </w:rPr>
            </w:pPr>
            <w:r w:rsidRPr="0052038D">
              <w:rPr>
                <w:b/>
                <w:sz w:val="18"/>
                <w:szCs w:val="22"/>
                <w:lang w:eastAsia="en-US"/>
              </w:rPr>
              <w:t xml:space="preserve"> 9.30am</w:t>
            </w:r>
          </w:p>
        </w:tc>
        <w:tc>
          <w:tcPr>
            <w:tcW w:w="3184" w:type="dxa"/>
            <w:tcBorders>
              <w:top w:val="single" w:sz="4" w:space="0" w:color="auto"/>
              <w:left w:val="single" w:sz="4" w:space="0" w:color="auto"/>
              <w:bottom w:val="single" w:sz="4" w:space="0" w:color="auto"/>
              <w:right w:val="single" w:sz="4" w:space="0" w:color="auto"/>
            </w:tcBorders>
          </w:tcPr>
          <w:p w14:paraId="49175746" w14:textId="77777777" w:rsidR="001A6FC2" w:rsidRDefault="00AE0C62" w:rsidP="003A4794">
            <w:pPr>
              <w:ind w:right="-24"/>
              <w:rPr>
                <w:bCs/>
                <w:sz w:val="18"/>
                <w:szCs w:val="22"/>
                <w:lang w:eastAsia="en-US"/>
              </w:rPr>
            </w:pPr>
            <w:r>
              <w:rPr>
                <w:bCs/>
                <w:sz w:val="18"/>
                <w:szCs w:val="22"/>
                <w:lang w:eastAsia="en-US"/>
              </w:rPr>
              <w:t>Cyffylliog Morning Prayer</w:t>
            </w:r>
          </w:p>
          <w:p w14:paraId="5D8F2CB2" w14:textId="77777777" w:rsidR="00AE0C62" w:rsidRDefault="00AE0C62" w:rsidP="003A4794">
            <w:pPr>
              <w:ind w:right="-24"/>
              <w:rPr>
                <w:bCs/>
                <w:sz w:val="18"/>
                <w:szCs w:val="22"/>
                <w:lang w:eastAsia="en-US"/>
              </w:rPr>
            </w:pPr>
            <w:r>
              <w:rPr>
                <w:bCs/>
                <w:sz w:val="18"/>
                <w:szCs w:val="22"/>
                <w:lang w:eastAsia="en-US"/>
              </w:rPr>
              <w:t>Clocaenog Wild Church</w:t>
            </w:r>
          </w:p>
          <w:p w14:paraId="2387A4CC" w14:textId="4706743E" w:rsidR="00AE0C62" w:rsidRPr="0052038D" w:rsidRDefault="00AE0C62" w:rsidP="003A4794">
            <w:pPr>
              <w:ind w:right="-24"/>
              <w:rPr>
                <w:bCs/>
                <w:sz w:val="18"/>
                <w:szCs w:val="22"/>
                <w:lang w:eastAsia="en-US"/>
              </w:rPr>
            </w:pPr>
            <w:r>
              <w:rPr>
                <w:bCs/>
                <w:sz w:val="18"/>
                <w:szCs w:val="22"/>
                <w:lang w:eastAsia="en-US"/>
              </w:rPr>
              <w:t>Llangynhafal Clwb Cynhafal</w:t>
            </w:r>
          </w:p>
        </w:tc>
      </w:tr>
      <w:tr w:rsidR="001A6FC2" w:rsidRPr="0052038D" w14:paraId="0CC5F768" w14:textId="77777777" w:rsidTr="003A4794">
        <w:trPr>
          <w:trHeight w:val="742"/>
        </w:trPr>
        <w:tc>
          <w:tcPr>
            <w:tcW w:w="1074" w:type="dxa"/>
            <w:tcBorders>
              <w:top w:val="single" w:sz="4" w:space="0" w:color="auto"/>
              <w:left w:val="single" w:sz="4" w:space="0" w:color="auto"/>
              <w:bottom w:val="single" w:sz="4" w:space="0" w:color="auto"/>
              <w:right w:val="single" w:sz="4" w:space="0" w:color="auto"/>
            </w:tcBorders>
            <w:vAlign w:val="center"/>
            <w:hideMark/>
          </w:tcPr>
          <w:p w14:paraId="4D53AE27" w14:textId="58B2814E" w:rsidR="001A6FC2" w:rsidRPr="0052038D" w:rsidRDefault="001A6FC2" w:rsidP="003A4794">
            <w:pPr>
              <w:ind w:right="-24"/>
              <w:rPr>
                <w:b/>
                <w:sz w:val="18"/>
                <w:szCs w:val="22"/>
                <w:lang w:eastAsia="en-US"/>
              </w:rPr>
            </w:pPr>
            <w:r w:rsidRPr="0052038D">
              <w:rPr>
                <w:b/>
                <w:sz w:val="18"/>
                <w:szCs w:val="22"/>
                <w:lang w:eastAsia="en-US"/>
              </w:rPr>
              <w:t>10.30am</w:t>
            </w:r>
          </w:p>
        </w:tc>
        <w:tc>
          <w:tcPr>
            <w:tcW w:w="3184" w:type="dxa"/>
            <w:tcBorders>
              <w:top w:val="single" w:sz="4" w:space="0" w:color="auto"/>
              <w:left w:val="single" w:sz="4" w:space="0" w:color="auto"/>
              <w:bottom w:val="single" w:sz="4" w:space="0" w:color="auto"/>
              <w:right w:val="single" w:sz="4" w:space="0" w:color="auto"/>
            </w:tcBorders>
            <w:hideMark/>
          </w:tcPr>
          <w:p w14:paraId="1E4CEF94" w14:textId="77777777" w:rsidR="001A6FC2" w:rsidRPr="0052038D" w:rsidRDefault="001A6FC2" w:rsidP="003A4794">
            <w:pPr>
              <w:ind w:right="-24"/>
              <w:rPr>
                <w:bCs/>
                <w:sz w:val="18"/>
                <w:szCs w:val="22"/>
                <w:lang w:eastAsia="en-US"/>
              </w:rPr>
            </w:pPr>
            <w:r w:rsidRPr="0052038D">
              <w:rPr>
                <w:bCs/>
                <w:sz w:val="18"/>
                <w:szCs w:val="22"/>
                <w:lang w:eastAsia="en-US"/>
              </w:rPr>
              <w:t>St Peter’s Sunday Worship (I</w:t>
            </w:r>
            <w:r>
              <w:rPr>
                <w:bCs/>
                <w:sz w:val="18"/>
                <w:szCs w:val="22"/>
                <w:lang w:eastAsia="en-US"/>
              </w:rPr>
              <w:t xml:space="preserve">nformal) </w:t>
            </w:r>
            <w:r w:rsidRPr="0052038D">
              <w:rPr>
                <w:bCs/>
                <w:sz w:val="18"/>
                <w:szCs w:val="22"/>
                <w:lang w:eastAsia="en-US"/>
              </w:rPr>
              <w:t>Llanbedr DC Holy Eucharist</w:t>
            </w:r>
          </w:p>
          <w:p w14:paraId="088FB957" w14:textId="1FC8D6B6" w:rsidR="001A6FC2" w:rsidRPr="0052038D" w:rsidRDefault="001A6FC2" w:rsidP="00457157">
            <w:pPr>
              <w:ind w:right="-24"/>
              <w:rPr>
                <w:bCs/>
                <w:sz w:val="18"/>
                <w:szCs w:val="22"/>
                <w:lang w:eastAsia="en-US"/>
              </w:rPr>
            </w:pPr>
            <w:r>
              <w:rPr>
                <w:bCs/>
                <w:sz w:val="18"/>
                <w:szCs w:val="22"/>
                <w:lang w:eastAsia="en-US"/>
              </w:rPr>
              <w:t xml:space="preserve">Llangynhafal Holy Eucharist </w:t>
            </w:r>
            <w:r w:rsidR="00AE0C62">
              <w:rPr>
                <w:bCs/>
                <w:sz w:val="18"/>
                <w:szCs w:val="22"/>
                <w:lang w:eastAsia="en-US"/>
              </w:rPr>
              <w:t xml:space="preserve"> Llanychan Matins</w:t>
            </w:r>
          </w:p>
        </w:tc>
      </w:tr>
      <w:tr w:rsidR="001A6FC2" w:rsidRPr="0052038D" w14:paraId="28A49C69" w14:textId="77777777" w:rsidTr="003A4794">
        <w:trPr>
          <w:trHeight w:val="20"/>
        </w:trPr>
        <w:tc>
          <w:tcPr>
            <w:tcW w:w="1074" w:type="dxa"/>
            <w:tcBorders>
              <w:top w:val="single" w:sz="4" w:space="0" w:color="auto"/>
              <w:left w:val="single" w:sz="4" w:space="0" w:color="auto"/>
              <w:bottom w:val="single" w:sz="4" w:space="0" w:color="auto"/>
              <w:right w:val="single" w:sz="4" w:space="0" w:color="auto"/>
            </w:tcBorders>
            <w:vAlign w:val="center"/>
            <w:hideMark/>
          </w:tcPr>
          <w:p w14:paraId="21B0F81F" w14:textId="77777777" w:rsidR="001A6FC2" w:rsidRPr="0052038D" w:rsidRDefault="001A6FC2" w:rsidP="003A4794">
            <w:pPr>
              <w:ind w:right="-24"/>
              <w:rPr>
                <w:b/>
                <w:sz w:val="18"/>
                <w:szCs w:val="22"/>
                <w:lang w:eastAsia="en-US"/>
              </w:rPr>
            </w:pPr>
            <w:r w:rsidRPr="0052038D">
              <w:rPr>
                <w:b/>
                <w:sz w:val="18"/>
                <w:szCs w:val="22"/>
                <w:lang w:eastAsia="en-US"/>
              </w:rPr>
              <w:t>11.00am</w:t>
            </w:r>
          </w:p>
        </w:tc>
        <w:tc>
          <w:tcPr>
            <w:tcW w:w="3184" w:type="dxa"/>
            <w:tcBorders>
              <w:top w:val="single" w:sz="4" w:space="0" w:color="auto"/>
              <w:left w:val="single" w:sz="4" w:space="0" w:color="auto"/>
              <w:bottom w:val="single" w:sz="4" w:space="0" w:color="auto"/>
              <w:right w:val="single" w:sz="4" w:space="0" w:color="auto"/>
            </w:tcBorders>
            <w:hideMark/>
          </w:tcPr>
          <w:p w14:paraId="1D2B7E9A" w14:textId="77777777" w:rsidR="001A6FC2" w:rsidRPr="0052038D" w:rsidRDefault="001A6FC2" w:rsidP="003A4794">
            <w:pPr>
              <w:ind w:right="-24"/>
              <w:rPr>
                <w:bCs/>
                <w:sz w:val="18"/>
                <w:szCs w:val="22"/>
                <w:lang w:eastAsia="en-US"/>
              </w:rPr>
            </w:pPr>
            <w:r w:rsidRPr="0052038D">
              <w:rPr>
                <w:bCs/>
                <w:sz w:val="18"/>
                <w:szCs w:val="22"/>
                <w:lang w:eastAsia="en-US"/>
              </w:rPr>
              <w:t>Llanfair DC Holy Eucharist</w:t>
            </w:r>
          </w:p>
        </w:tc>
      </w:tr>
      <w:tr w:rsidR="001A6FC2" w:rsidRPr="0052038D" w14:paraId="63830743" w14:textId="77777777" w:rsidTr="003A4794">
        <w:trPr>
          <w:trHeight w:val="20"/>
        </w:trPr>
        <w:tc>
          <w:tcPr>
            <w:tcW w:w="1074" w:type="dxa"/>
            <w:tcBorders>
              <w:top w:val="single" w:sz="4" w:space="0" w:color="auto"/>
              <w:left w:val="single" w:sz="4" w:space="0" w:color="auto"/>
              <w:bottom w:val="single" w:sz="4" w:space="0" w:color="auto"/>
              <w:right w:val="single" w:sz="4" w:space="0" w:color="auto"/>
            </w:tcBorders>
            <w:vAlign w:val="center"/>
            <w:hideMark/>
          </w:tcPr>
          <w:p w14:paraId="4E11200A" w14:textId="77777777" w:rsidR="001A6FC2" w:rsidRPr="0052038D" w:rsidRDefault="001A6FC2" w:rsidP="003A4794">
            <w:pPr>
              <w:ind w:right="-24"/>
              <w:rPr>
                <w:b/>
                <w:sz w:val="18"/>
                <w:szCs w:val="22"/>
                <w:lang w:eastAsia="en-US"/>
              </w:rPr>
            </w:pPr>
            <w:r w:rsidRPr="0052038D">
              <w:rPr>
                <w:b/>
                <w:sz w:val="18"/>
                <w:szCs w:val="22"/>
                <w:lang w:eastAsia="en-US"/>
              </w:rPr>
              <w:t xml:space="preserve"> 4.00pm</w:t>
            </w:r>
          </w:p>
        </w:tc>
        <w:tc>
          <w:tcPr>
            <w:tcW w:w="3184" w:type="dxa"/>
            <w:tcBorders>
              <w:top w:val="single" w:sz="4" w:space="0" w:color="auto"/>
              <w:left w:val="single" w:sz="4" w:space="0" w:color="auto"/>
              <w:bottom w:val="single" w:sz="4" w:space="0" w:color="auto"/>
              <w:right w:val="single" w:sz="4" w:space="0" w:color="auto"/>
            </w:tcBorders>
            <w:hideMark/>
          </w:tcPr>
          <w:p w14:paraId="02070CCF" w14:textId="5FC6E782" w:rsidR="001A6FC2" w:rsidRPr="0052038D" w:rsidRDefault="001A6FC2" w:rsidP="003A4794">
            <w:pPr>
              <w:ind w:right="-24"/>
              <w:rPr>
                <w:bCs/>
                <w:sz w:val="18"/>
                <w:szCs w:val="22"/>
                <w:lang w:eastAsia="en-US"/>
              </w:rPr>
            </w:pPr>
            <w:r w:rsidRPr="0052038D">
              <w:rPr>
                <w:bCs/>
                <w:sz w:val="18"/>
                <w:szCs w:val="22"/>
                <w:lang w:eastAsia="en-US"/>
              </w:rPr>
              <w:t xml:space="preserve">Llanynys </w:t>
            </w:r>
            <w:r w:rsidR="009927A8">
              <w:rPr>
                <w:bCs/>
                <w:sz w:val="18"/>
                <w:szCs w:val="22"/>
                <w:lang w:eastAsia="en-US"/>
              </w:rPr>
              <w:t>Holy Eucharist</w:t>
            </w:r>
          </w:p>
        </w:tc>
      </w:tr>
      <w:tr w:rsidR="009927A8" w:rsidRPr="0052038D" w14:paraId="532AC6C4" w14:textId="77777777" w:rsidTr="003A4794">
        <w:trPr>
          <w:trHeight w:val="20"/>
        </w:trPr>
        <w:tc>
          <w:tcPr>
            <w:tcW w:w="1074" w:type="dxa"/>
            <w:tcBorders>
              <w:top w:val="single" w:sz="4" w:space="0" w:color="auto"/>
              <w:left w:val="single" w:sz="4" w:space="0" w:color="auto"/>
              <w:bottom w:val="single" w:sz="4" w:space="0" w:color="auto"/>
              <w:right w:val="single" w:sz="4" w:space="0" w:color="auto"/>
            </w:tcBorders>
            <w:vAlign w:val="center"/>
          </w:tcPr>
          <w:p w14:paraId="420DDA64" w14:textId="2B182FCF" w:rsidR="009927A8" w:rsidRPr="0052038D" w:rsidRDefault="009927A8" w:rsidP="003A4794">
            <w:pPr>
              <w:ind w:right="-24"/>
              <w:rPr>
                <w:b/>
                <w:sz w:val="18"/>
                <w:szCs w:val="22"/>
                <w:lang w:eastAsia="en-US"/>
              </w:rPr>
            </w:pPr>
            <w:r>
              <w:rPr>
                <w:b/>
                <w:sz w:val="18"/>
                <w:szCs w:val="22"/>
                <w:lang w:eastAsia="en-US"/>
              </w:rPr>
              <w:t xml:space="preserve"> 6.30pm</w:t>
            </w:r>
          </w:p>
        </w:tc>
        <w:tc>
          <w:tcPr>
            <w:tcW w:w="3184" w:type="dxa"/>
            <w:tcBorders>
              <w:top w:val="single" w:sz="4" w:space="0" w:color="auto"/>
              <w:left w:val="single" w:sz="4" w:space="0" w:color="auto"/>
              <w:bottom w:val="single" w:sz="4" w:space="0" w:color="auto"/>
              <w:right w:val="single" w:sz="4" w:space="0" w:color="auto"/>
            </w:tcBorders>
          </w:tcPr>
          <w:p w14:paraId="28800ACB" w14:textId="479A7200" w:rsidR="009927A8" w:rsidRPr="0052038D" w:rsidRDefault="009927A8" w:rsidP="003A4794">
            <w:pPr>
              <w:ind w:right="-24"/>
              <w:rPr>
                <w:bCs/>
                <w:sz w:val="18"/>
                <w:szCs w:val="22"/>
                <w:lang w:eastAsia="en-US"/>
              </w:rPr>
            </w:pPr>
            <w:r>
              <w:rPr>
                <w:bCs/>
                <w:sz w:val="18"/>
                <w:szCs w:val="22"/>
                <w:lang w:eastAsia="en-US"/>
              </w:rPr>
              <w:t>St. Peter’s Ruthin Worship Songs &amp; Praise</w:t>
            </w:r>
          </w:p>
        </w:tc>
      </w:tr>
    </w:tbl>
    <w:tbl>
      <w:tblPr>
        <w:tblStyle w:val="TableGrid"/>
        <w:tblpPr w:leftFromText="180" w:rightFromText="180" w:vertAnchor="text" w:horzAnchor="margin" w:tblpXSpec="right" w:tblpY="180"/>
        <w:tblW w:w="6232" w:type="dxa"/>
        <w:tblCellMar>
          <w:top w:w="57" w:type="dxa"/>
          <w:bottom w:w="57" w:type="dxa"/>
        </w:tblCellMar>
        <w:tblLook w:val="04A0" w:firstRow="1" w:lastRow="0" w:firstColumn="1" w:lastColumn="0" w:noHBand="0" w:noVBand="1"/>
      </w:tblPr>
      <w:tblGrid>
        <w:gridCol w:w="1217"/>
        <w:gridCol w:w="1046"/>
        <w:gridCol w:w="3969"/>
      </w:tblGrid>
      <w:tr w:rsidR="001A6FC2" w:rsidRPr="0052038D" w14:paraId="2ACA67E4" w14:textId="77777777" w:rsidTr="0019398C">
        <w:trPr>
          <w:trHeight w:val="217"/>
        </w:trPr>
        <w:tc>
          <w:tcPr>
            <w:tcW w:w="6232" w:type="dxa"/>
            <w:gridSpan w:val="3"/>
            <w:tcBorders>
              <w:top w:val="single" w:sz="4" w:space="0" w:color="auto"/>
              <w:left w:val="single" w:sz="4" w:space="0" w:color="auto"/>
              <w:bottom w:val="single" w:sz="4" w:space="0" w:color="auto"/>
              <w:right w:val="single" w:sz="4" w:space="0" w:color="auto"/>
            </w:tcBorders>
            <w:vAlign w:val="center"/>
          </w:tcPr>
          <w:p w14:paraId="5C9A6966" w14:textId="68265243" w:rsidR="001A6FC2" w:rsidRPr="004D2776" w:rsidRDefault="00EC3BD2" w:rsidP="003A4794">
            <w:pPr>
              <w:pStyle w:val="NoSpacing"/>
              <w:ind w:right="-24"/>
              <w:rPr>
                <w:b/>
                <w:sz w:val="20"/>
                <w:szCs w:val="20"/>
              </w:rPr>
            </w:pPr>
            <w:r>
              <w:rPr>
                <w:rStyle w:val="Hyperlink"/>
                <w:b/>
                <w:bCs/>
                <w:color w:val="000000" w:themeColor="text1"/>
                <w:sz w:val="22"/>
                <w:szCs w:val="22"/>
                <w:u w:val="none"/>
              </w:rPr>
              <w:t>Weekday</w:t>
            </w:r>
            <w:r w:rsidR="001A6FC2" w:rsidRPr="005D7486">
              <w:rPr>
                <w:rStyle w:val="Hyperlink"/>
                <w:b/>
                <w:bCs/>
                <w:color w:val="000000" w:themeColor="text1"/>
                <w:sz w:val="22"/>
                <w:szCs w:val="22"/>
                <w:u w:val="none"/>
              </w:rPr>
              <w:t xml:space="preserve"> Services</w:t>
            </w:r>
            <w:r>
              <w:rPr>
                <w:rStyle w:val="Hyperlink"/>
                <w:b/>
                <w:bCs/>
                <w:color w:val="000000" w:themeColor="text1"/>
                <w:sz w:val="22"/>
                <w:szCs w:val="22"/>
                <w:u w:val="none"/>
              </w:rPr>
              <w:t xml:space="preserve"> and Events</w:t>
            </w:r>
            <w:r w:rsidR="001A6FC2" w:rsidRPr="005D7486">
              <w:rPr>
                <w:rStyle w:val="Hyperlink"/>
                <w:b/>
                <w:bCs/>
                <w:color w:val="000000" w:themeColor="text1"/>
                <w:sz w:val="22"/>
                <w:szCs w:val="22"/>
                <w:u w:val="none"/>
              </w:rPr>
              <w:t>. Monday to Friday</w:t>
            </w:r>
          </w:p>
        </w:tc>
      </w:tr>
      <w:tr w:rsidR="00722AAF" w:rsidRPr="0052038D" w14:paraId="228009AC" w14:textId="77777777" w:rsidTr="00D83D45">
        <w:trPr>
          <w:trHeight w:val="57"/>
        </w:trPr>
        <w:tc>
          <w:tcPr>
            <w:tcW w:w="1217" w:type="dxa"/>
            <w:tcBorders>
              <w:top w:val="single" w:sz="4" w:space="0" w:color="auto"/>
              <w:left w:val="single" w:sz="4" w:space="0" w:color="auto"/>
              <w:bottom w:val="single" w:sz="4" w:space="0" w:color="auto"/>
              <w:right w:val="single" w:sz="4" w:space="0" w:color="auto"/>
            </w:tcBorders>
            <w:vAlign w:val="center"/>
          </w:tcPr>
          <w:p w14:paraId="263D799C" w14:textId="0413E09C" w:rsidR="00722AAF" w:rsidRPr="0052038D" w:rsidRDefault="00722AAF" w:rsidP="003A4794">
            <w:pPr>
              <w:pStyle w:val="NoSpacing"/>
              <w:ind w:right="-24"/>
              <w:rPr>
                <w:b/>
                <w:bCs/>
                <w:sz w:val="18"/>
                <w:szCs w:val="20"/>
              </w:rPr>
            </w:pPr>
            <w:r>
              <w:rPr>
                <w:b/>
                <w:bCs/>
                <w:sz w:val="18"/>
                <w:szCs w:val="20"/>
              </w:rPr>
              <w:t>Monday</w:t>
            </w:r>
          </w:p>
        </w:tc>
        <w:tc>
          <w:tcPr>
            <w:tcW w:w="1046" w:type="dxa"/>
            <w:tcBorders>
              <w:top w:val="single" w:sz="4" w:space="0" w:color="auto"/>
              <w:left w:val="single" w:sz="4" w:space="0" w:color="auto"/>
              <w:bottom w:val="single" w:sz="4" w:space="0" w:color="auto"/>
              <w:right w:val="single" w:sz="4" w:space="0" w:color="auto"/>
            </w:tcBorders>
          </w:tcPr>
          <w:p w14:paraId="1F6F1583" w14:textId="18771CB4" w:rsidR="00722AAF" w:rsidRPr="0052038D" w:rsidRDefault="0019398C" w:rsidP="003A4794">
            <w:pPr>
              <w:pStyle w:val="NoSpacing"/>
              <w:ind w:right="-24"/>
              <w:rPr>
                <w:b/>
                <w:sz w:val="18"/>
                <w:szCs w:val="20"/>
              </w:rPr>
            </w:pPr>
            <w:r>
              <w:rPr>
                <w:b/>
                <w:sz w:val="18"/>
                <w:szCs w:val="20"/>
              </w:rPr>
              <w:t>10.30am</w:t>
            </w:r>
            <w:r w:rsidR="00722AAF">
              <w:rPr>
                <w:b/>
                <w:sz w:val="18"/>
                <w:szCs w:val="20"/>
              </w:rPr>
              <w:t>– 12.</w:t>
            </w:r>
            <w:r>
              <w:rPr>
                <w:b/>
                <w:sz w:val="18"/>
                <w:szCs w:val="20"/>
              </w:rPr>
              <w:t>00pm</w:t>
            </w:r>
          </w:p>
        </w:tc>
        <w:tc>
          <w:tcPr>
            <w:tcW w:w="3969" w:type="dxa"/>
            <w:tcBorders>
              <w:top w:val="single" w:sz="4" w:space="0" w:color="auto"/>
              <w:left w:val="single" w:sz="4" w:space="0" w:color="auto"/>
              <w:bottom w:val="single" w:sz="4" w:space="0" w:color="auto"/>
              <w:right w:val="single" w:sz="4" w:space="0" w:color="auto"/>
            </w:tcBorders>
          </w:tcPr>
          <w:p w14:paraId="03991324" w14:textId="137213F9" w:rsidR="00722AAF" w:rsidRPr="0052038D" w:rsidRDefault="0019398C" w:rsidP="003A4794">
            <w:pPr>
              <w:pStyle w:val="NoSpacing"/>
              <w:ind w:right="-24"/>
              <w:rPr>
                <w:sz w:val="18"/>
                <w:szCs w:val="20"/>
              </w:rPr>
            </w:pPr>
            <w:r>
              <w:rPr>
                <w:sz w:val="18"/>
                <w:szCs w:val="20"/>
              </w:rPr>
              <w:t>Café C</w:t>
            </w:r>
            <w:r>
              <w:rPr>
                <w:rFonts w:ascii="Calibri" w:hAnsi="Calibri" w:cs="Calibri"/>
                <w:sz w:val="18"/>
                <w:szCs w:val="20"/>
              </w:rPr>
              <w:t>ô</w:t>
            </w:r>
            <w:r>
              <w:rPr>
                <w:sz w:val="18"/>
                <w:szCs w:val="20"/>
              </w:rPr>
              <w:t>f at Llangynhafal</w:t>
            </w:r>
          </w:p>
        </w:tc>
      </w:tr>
      <w:tr w:rsidR="001A6FC2" w:rsidRPr="0052038D" w14:paraId="1B5D2C5C" w14:textId="77777777" w:rsidTr="00D83D45">
        <w:trPr>
          <w:trHeight w:val="57"/>
        </w:trPr>
        <w:tc>
          <w:tcPr>
            <w:tcW w:w="1217" w:type="dxa"/>
            <w:tcBorders>
              <w:top w:val="single" w:sz="4" w:space="0" w:color="auto"/>
              <w:left w:val="single" w:sz="4" w:space="0" w:color="auto"/>
              <w:bottom w:val="single" w:sz="4" w:space="0" w:color="auto"/>
              <w:right w:val="single" w:sz="4" w:space="0" w:color="auto"/>
            </w:tcBorders>
            <w:vAlign w:val="center"/>
            <w:hideMark/>
          </w:tcPr>
          <w:p w14:paraId="320056A4" w14:textId="77777777" w:rsidR="001A6FC2" w:rsidRPr="0052038D" w:rsidRDefault="001A6FC2" w:rsidP="003A4794">
            <w:pPr>
              <w:pStyle w:val="NoSpacing"/>
              <w:ind w:right="-24"/>
              <w:rPr>
                <w:b/>
                <w:bCs/>
                <w:sz w:val="18"/>
                <w:szCs w:val="20"/>
              </w:rPr>
            </w:pPr>
            <w:r w:rsidRPr="0052038D">
              <w:rPr>
                <w:b/>
                <w:bCs/>
                <w:sz w:val="18"/>
                <w:szCs w:val="20"/>
              </w:rPr>
              <w:t>Tuesday</w:t>
            </w:r>
          </w:p>
        </w:tc>
        <w:tc>
          <w:tcPr>
            <w:tcW w:w="1046" w:type="dxa"/>
            <w:tcBorders>
              <w:top w:val="single" w:sz="4" w:space="0" w:color="auto"/>
              <w:left w:val="single" w:sz="4" w:space="0" w:color="auto"/>
              <w:bottom w:val="single" w:sz="4" w:space="0" w:color="auto"/>
              <w:right w:val="single" w:sz="4" w:space="0" w:color="auto"/>
            </w:tcBorders>
            <w:hideMark/>
          </w:tcPr>
          <w:p w14:paraId="5208AFFD" w14:textId="77777777" w:rsidR="001A6FC2" w:rsidRDefault="001A6FC2" w:rsidP="003A4794">
            <w:pPr>
              <w:pStyle w:val="NoSpacing"/>
              <w:ind w:right="-24"/>
              <w:rPr>
                <w:b/>
                <w:sz w:val="18"/>
                <w:szCs w:val="20"/>
              </w:rPr>
            </w:pPr>
            <w:r w:rsidRPr="0052038D">
              <w:rPr>
                <w:b/>
                <w:sz w:val="18"/>
                <w:szCs w:val="20"/>
              </w:rPr>
              <w:t>10am</w:t>
            </w:r>
          </w:p>
          <w:p w14:paraId="1A74E145" w14:textId="77777777" w:rsidR="0019398C" w:rsidRPr="0052038D" w:rsidRDefault="0019398C" w:rsidP="003A4794">
            <w:pPr>
              <w:pStyle w:val="NoSpacing"/>
              <w:ind w:right="-24"/>
              <w:rPr>
                <w:b/>
                <w:sz w:val="18"/>
                <w:szCs w:val="20"/>
              </w:rPr>
            </w:pPr>
          </w:p>
          <w:p w14:paraId="325451A8" w14:textId="4A509D09" w:rsidR="001A6FC2" w:rsidRPr="0052038D" w:rsidRDefault="001A6FC2" w:rsidP="003A4794">
            <w:pPr>
              <w:pStyle w:val="NoSpacing"/>
              <w:ind w:right="-24"/>
              <w:rPr>
                <w:b/>
                <w:sz w:val="18"/>
                <w:szCs w:val="20"/>
              </w:rPr>
            </w:pPr>
            <w:r w:rsidRPr="001A6FC2">
              <w:rPr>
                <w:b/>
                <w:sz w:val="18"/>
                <w:szCs w:val="20"/>
              </w:rPr>
              <w:t>3.30pm</w:t>
            </w:r>
          </w:p>
        </w:tc>
        <w:tc>
          <w:tcPr>
            <w:tcW w:w="3969" w:type="dxa"/>
            <w:tcBorders>
              <w:top w:val="single" w:sz="4" w:space="0" w:color="auto"/>
              <w:left w:val="single" w:sz="4" w:space="0" w:color="auto"/>
              <w:bottom w:val="single" w:sz="4" w:space="0" w:color="auto"/>
              <w:right w:val="single" w:sz="4" w:space="0" w:color="auto"/>
            </w:tcBorders>
            <w:hideMark/>
          </w:tcPr>
          <w:p w14:paraId="67CD5E37" w14:textId="77777777" w:rsidR="001A6FC2" w:rsidRPr="0052038D" w:rsidRDefault="001A6FC2" w:rsidP="003A4794">
            <w:pPr>
              <w:pStyle w:val="NoSpacing"/>
              <w:ind w:right="-24"/>
              <w:rPr>
                <w:sz w:val="18"/>
                <w:szCs w:val="20"/>
              </w:rPr>
            </w:pPr>
            <w:r w:rsidRPr="0052038D">
              <w:rPr>
                <w:sz w:val="18"/>
                <w:szCs w:val="20"/>
              </w:rPr>
              <w:t>Holy Eucharist with Chapter in St Peter’s Ruthin</w:t>
            </w:r>
          </w:p>
          <w:p w14:paraId="55939F90" w14:textId="0893FC26" w:rsidR="001A6FC2" w:rsidRPr="0052038D" w:rsidRDefault="00D83D45" w:rsidP="00D83D45">
            <w:pPr>
              <w:pStyle w:val="NoSpacing"/>
              <w:ind w:right="-24"/>
              <w:rPr>
                <w:sz w:val="18"/>
                <w:szCs w:val="20"/>
              </w:rPr>
            </w:pPr>
            <w:r w:rsidRPr="00D952F6">
              <w:rPr>
                <w:i/>
                <w:sz w:val="18"/>
                <w:szCs w:val="20"/>
              </w:rPr>
              <w:t>Song School Llanbedr DC (</w:t>
            </w:r>
            <w:r>
              <w:rPr>
                <w:i/>
                <w:sz w:val="18"/>
                <w:szCs w:val="20"/>
              </w:rPr>
              <w:t>relocating due to building work</w:t>
            </w:r>
            <w:r w:rsidRPr="00D952F6">
              <w:rPr>
                <w:i/>
                <w:sz w:val="18"/>
                <w:szCs w:val="20"/>
              </w:rPr>
              <w:t>)</w:t>
            </w:r>
          </w:p>
        </w:tc>
      </w:tr>
      <w:tr w:rsidR="001A6FC2" w:rsidRPr="0052038D" w14:paraId="58AC6019" w14:textId="77777777" w:rsidTr="00D83D45">
        <w:trPr>
          <w:trHeight w:val="57"/>
        </w:trPr>
        <w:tc>
          <w:tcPr>
            <w:tcW w:w="1217" w:type="dxa"/>
            <w:tcBorders>
              <w:top w:val="single" w:sz="4" w:space="0" w:color="auto"/>
              <w:left w:val="single" w:sz="4" w:space="0" w:color="auto"/>
              <w:bottom w:val="single" w:sz="4" w:space="0" w:color="auto"/>
              <w:right w:val="single" w:sz="4" w:space="0" w:color="auto"/>
            </w:tcBorders>
            <w:vAlign w:val="center"/>
            <w:hideMark/>
          </w:tcPr>
          <w:p w14:paraId="607B7F1D" w14:textId="77777777" w:rsidR="001A6FC2" w:rsidRPr="0052038D" w:rsidRDefault="001A6FC2" w:rsidP="003A4794">
            <w:pPr>
              <w:pStyle w:val="NoSpacing"/>
              <w:ind w:right="-24"/>
              <w:rPr>
                <w:b/>
                <w:bCs/>
                <w:sz w:val="18"/>
                <w:szCs w:val="20"/>
              </w:rPr>
            </w:pPr>
            <w:r w:rsidRPr="0052038D">
              <w:rPr>
                <w:b/>
                <w:bCs/>
                <w:sz w:val="18"/>
                <w:szCs w:val="20"/>
              </w:rPr>
              <w:t>Wednesday</w:t>
            </w:r>
          </w:p>
        </w:tc>
        <w:tc>
          <w:tcPr>
            <w:tcW w:w="1046" w:type="dxa"/>
            <w:tcBorders>
              <w:top w:val="single" w:sz="4" w:space="0" w:color="auto"/>
              <w:left w:val="single" w:sz="4" w:space="0" w:color="auto"/>
              <w:bottom w:val="single" w:sz="4" w:space="0" w:color="auto"/>
              <w:right w:val="single" w:sz="4" w:space="0" w:color="auto"/>
            </w:tcBorders>
            <w:hideMark/>
          </w:tcPr>
          <w:p w14:paraId="1E9C1F29" w14:textId="77777777" w:rsidR="001A6FC2" w:rsidRDefault="001A6FC2" w:rsidP="003A4794">
            <w:pPr>
              <w:pStyle w:val="NoSpacing"/>
              <w:ind w:right="-24"/>
              <w:rPr>
                <w:b/>
                <w:sz w:val="18"/>
                <w:szCs w:val="20"/>
              </w:rPr>
            </w:pPr>
            <w:r w:rsidRPr="0052038D">
              <w:rPr>
                <w:b/>
                <w:sz w:val="18"/>
                <w:szCs w:val="20"/>
              </w:rPr>
              <w:t>9.30am</w:t>
            </w:r>
          </w:p>
          <w:p w14:paraId="7CC8767D" w14:textId="1C70E68A" w:rsidR="001A6FC2" w:rsidRPr="001A6FC2" w:rsidRDefault="001A6FC2" w:rsidP="003A4794">
            <w:pPr>
              <w:pStyle w:val="NoSpacing"/>
              <w:ind w:right="-24"/>
              <w:rPr>
                <w:b/>
                <w:sz w:val="18"/>
              </w:rPr>
            </w:pPr>
            <w:r w:rsidRPr="001A6FC2">
              <w:rPr>
                <w:b/>
                <w:sz w:val="18"/>
              </w:rPr>
              <w:t>10:15am - 11:30am</w:t>
            </w:r>
          </w:p>
        </w:tc>
        <w:tc>
          <w:tcPr>
            <w:tcW w:w="3969" w:type="dxa"/>
            <w:tcBorders>
              <w:top w:val="single" w:sz="4" w:space="0" w:color="auto"/>
              <w:left w:val="single" w:sz="4" w:space="0" w:color="auto"/>
              <w:bottom w:val="single" w:sz="4" w:space="0" w:color="auto"/>
              <w:right w:val="single" w:sz="4" w:space="0" w:color="auto"/>
            </w:tcBorders>
            <w:hideMark/>
          </w:tcPr>
          <w:p w14:paraId="31769C63" w14:textId="77777777" w:rsidR="001A6FC2" w:rsidRPr="003A6B87" w:rsidRDefault="001A6FC2" w:rsidP="003A4794">
            <w:pPr>
              <w:pStyle w:val="NoSpacing"/>
              <w:ind w:right="-24"/>
              <w:rPr>
                <w:sz w:val="18"/>
                <w:szCs w:val="20"/>
              </w:rPr>
            </w:pPr>
            <w:r w:rsidRPr="003A6B87">
              <w:rPr>
                <w:sz w:val="18"/>
                <w:szCs w:val="20"/>
              </w:rPr>
              <w:t>St Peter’s Ruthin short 20 mins Holy Eucharist</w:t>
            </w:r>
          </w:p>
          <w:p w14:paraId="2E5A48EC" w14:textId="58652470" w:rsidR="001A6FC2" w:rsidRPr="003A6B87" w:rsidRDefault="001A6FC2" w:rsidP="003A4794">
            <w:pPr>
              <w:rPr>
                <w:sz w:val="18"/>
              </w:rPr>
            </w:pPr>
            <w:r w:rsidRPr="003A6B87">
              <w:rPr>
                <w:sz w:val="18"/>
              </w:rPr>
              <w:t>Llan</w:t>
            </w:r>
            <w:r w:rsidR="003A4794">
              <w:rPr>
                <w:sz w:val="18"/>
              </w:rPr>
              <w:t>fair DC Parents &amp; Toddler Group</w:t>
            </w:r>
          </w:p>
        </w:tc>
      </w:tr>
      <w:tr w:rsidR="001A6FC2" w:rsidRPr="0052038D" w14:paraId="4ED63897" w14:textId="77777777" w:rsidTr="00D83D45">
        <w:trPr>
          <w:trHeight w:val="57"/>
        </w:trPr>
        <w:tc>
          <w:tcPr>
            <w:tcW w:w="1217" w:type="dxa"/>
            <w:tcBorders>
              <w:top w:val="single" w:sz="4" w:space="0" w:color="auto"/>
              <w:left w:val="single" w:sz="4" w:space="0" w:color="auto"/>
              <w:bottom w:val="single" w:sz="4" w:space="0" w:color="auto"/>
              <w:right w:val="single" w:sz="4" w:space="0" w:color="auto"/>
            </w:tcBorders>
            <w:vAlign w:val="center"/>
            <w:hideMark/>
          </w:tcPr>
          <w:p w14:paraId="67EF7B2B" w14:textId="77777777" w:rsidR="001A6FC2" w:rsidRPr="0052038D" w:rsidRDefault="001A6FC2" w:rsidP="003A4794">
            <w:pPr>
              <w:pStyle w:val="NoSpacing"/>
              <w:ind w:right="-24"/>
              <w:rPr>
                <w:b/>
                <w:bCs/>
                <w:sz w:val="18"/>
                <w:szCs w:val="20"/>
              </w:rPr>
            </w:pPr>
            <w:r w:rsidRPr="0052038D">
              <w:rPr>
                <w:b/>
                <w:bCs/>
                <w:sz w:val="18"/>
                <w:szCs w:val="20"/>
              </w:rPr>
              <w:t>Thursday</w:t>
            </w:r>
          </w:p>
        </w:tc>
        <w:tc>
          <w:tcPr>
            <w:tcW w:w="1046" w:type="dxa"/>
            <w:tcBorders>
              <w:top w:val="single" w:sz="4" w:space="0" w:color="auto"/>
              <w:left w:val="single" w:sz="4" w:space="0" w:color="auto"/>
              <w:bottom w:val="single" w:sz="4" w:space="0" w:color="auto"/>
              <w:right w:val="single" w:sz="4" w:space="0" w:color="auto"/>
            </w:tcBorders>
            <w:hideMark/>
          </w:tcPr>
          <w:p w14:paraId="2A53CCAF" w14:textId="77777777" w:rsidR="001A6FC2" w:rsidRDefault="001A6FC2" w:rsidP="003A4794">
            <w:pPr>
              <w:pStyle w:val="NoSpacing"/>
              <w:ind w:right="-24"/>
              <w:rPr>
                <w:b/>
                <w:sz w:val="18"/>
                <w:szCs w:val="20"/>
              </w:rPr>
            </w:pPr>
            <w:r w:rsidRPr="0052038D">
              <w:rPr>
                <w:b/>
                <w:sz w:val="18"/>
                <w:szCs w:val="20"/>
              </w:rPr>
              <w:t>9.30am</w:t>
            </w:r>
          </w:p>
          <w:p w14:paraId="69550386" w14:textId="297DBD0E" w:rsidR="001A6FC2" w:rsidRPr="006658B4" w:rsidRDefault="001A6FC2" w:rsidP="003A4794">
            <w:pPr>
              <w:pStyle w:val="NoSpacing"/>
              <w:ind w:right="-24"/>
              <w:rPr>
                <w:b/>
                <w:sz w:val="18"/>
              </w:rPr>
            </w:pPr>
            <w:r w:rsidRPr="006658B4">
              <w:rPr>
                <w:b/>
                <w:sz w:val="18"/>
              </w:rPr>
              <w:t>6.45pm</w:t>
            </w:r>
          </w:p>
        </w:tc>
        <w:tc>
          <w:tcPr>
            <w:tcW w:w="3969" w:type="dxa"/>
            <w:tcBorders>
              <w:top w:val="single" w:sz="4" w:space="0" w:color="auto"/>
              <w:left w:val="single" w:sz="4" w:space="0" w:color="auto"/>
              <w:bottom w:val="single" w:sz="4" w:space="0" w:color="auto"/>
              <w:right w:val="single" w:sz="4" w:space="0" w:color="auto"/>
            </w:tcBorders>
            <w:hideMark/>
          </w:tcPr>
          <w:p w14:paraId="7D7522E3" w14:textId="779B989B" w:rsidR="001A6FC2" w:rsidRPr="0052038D" w:rsidRDefault="001A6FC2" w:rsidP="003A4794">
            <w:pPr>
              <w:rPr>
                <w:sz w:val="18"/>
              </w:rPr>
            </w:pPr>
            <w:r w:rsidRPr="0052038D">
              <w:rPr>
                <w:sz w:val="18"/>
              </w:rPr>
              <w:t xml:space="preserve">Offeren </w:t>
            </w:r>
            <w:r w:rsidR="0019398C">
              <w:rPr>
                <w:sz w:val="18"/>
              </w:rPr>
              <w:t>Sanctaidd St. Meugan’s Llanrhydd</w:t>
            </w:r>
          </w:p>
          <w:p w14:paraId="11C85E4C" w14:textId="01E7B5CE" w:rsidR="001A6FC2" w:rsidRPr="0052038D" w:rsidRDefault="001A6FC2" w:rsidP="003A4794">
            <w:pPr>
              <w:rPr>
                <w:rFonts w:cs="Calibri"/>
                <w:sz w:val="18"/>
              </w:rPr>
            </w:pPr>
            <w:r w:rsidRPr="0052038D">
              <w:rPr>
                <w:sz w:val="18"/>
              </w:rPr>
              <w:t>D</w:t>
            </w:r>
            <w:r w:rsidR="0019398C">
              <w:rPr>
                <w:sz w:val="18"/>
              </w:rPr>
              <w:t>yffryn Clwyd Singers St. Peter’s Ruthin</w:t>
            </w:r>
          </w:p>
        </w:tc>
      </w:tr>
      <w:tr w:rsidR="001A6FC2" w:rsidRPr="0052038D" w14:paraId="5BF1D620" w14:textId="77777777" w:rsidTr="00D83D45">
        <w:trPr>
          <w:trHeight w:val="57"/>
        </w:trPr>
        <w:tc>
          <w:tcPr>
            <w:tcW w:w="1217" w:type="dxa"/>
            <w:tcBorders>
              <w:top w:val="single" w:sz="4" w:space="0" w:color="auto"/>
              <w:left w:val="single" w:sz="4" w:space="0" w:color="auto"/>
              <w:bottom w:val="single" w:sz="4" w:space="0" w:color="auto"/>
              <w:right w:val="single" w:sz="4" w:space="0" w:color="auto"/>
            </w:tcBorders>
            <w:vAlign w:val="center"/>
          </w:tcPr>
          <w:p w14:paraId="0B45CE6D" w14:textId="77777777" w:rsidR="001A6FC2" w:rsidRPr="0052038D" w:rsidRDefault="001A6FC2" w:rsidP="003A4794">
            <w:pPr>
              <w:pStyle w:val="NoSpacing"/>
              <w:ind w:right="-24"/>
              <w:rPr>
                <w:b/>
                <w:bCs/>
                <w:sz w:val="18"/>
                <w:szCs w:val="20"/>
              </w:rPr>
            </w:pPr>
            <w:r w:rsidRPr="0052038D">
              <w:rPr>
                <w:b/>
                <w:bCs/>
                <w:sz w:val="18"/>
                <w:szCs w:val="20"/>
              </w:rPr>
              <w:t>Friday</w:t>
            </w:r>
          </w:p>
        </w:tc>
        <w:tc>
          <w:tcPr>
            <w:tcW w:w="1046" w:type="dxa"/>
            <w:tcBorders>
              <w:top w:val="single" w:sz="4" w:space="0" w:color="auto"/>
              <w:left w:val="single" w:sz="4" w:space="0" w:color="auto"/>
              <w:bottom w:val="single" w:sz="4" w:space="0" w:color="auto"/>
              <w:right w:val="single" w:sz="4" w:space="0" w:color="auto"/>
            </w:tcBorders>
          </w:tcPr>
          <w:p w14:paraId="100CEFB6" w14:textId="77777777" w:rsidR="001A6FC2" w:rsidRPr="0052038D" w:rsidRDefault="001A6FC2" w:rsidP="003A4794">
            <w:pPr>
              <w:pStyle w:val="NoSpacing"/>
              <w:ind w:right="-24"/>
              <w:rPr>
                <w:b/>
                <w:sz w:val="18"/>
                <w:szCs w:val="20"/>
              </w:rPr>
            </w:pPr>
            <w:r w:rsidRPr="0052038D">
              <w:rPr>
                <w:b/>
                <w:sz w:val="18"/>
                <w:szCs w:val="20"/>
              </w:rPr>
              <w:t>9.30am</w:t>
            </w:r>
          </w:p>
          <w:p w14:paraId="5B54D0DD" w14:textId="77777777" w:rsidR="001A6FC2" w:rsidRPr="0052038D" w:rsidRDefault="001A6FC2" w:rsidP="003A4794">
            <w:pPr>
              <w:pStyle w:val="NoSpacing"/>
              <w:ind w:right="-24"/>
              <w:rPr>
                <w:b/>
                <w:sz w:val="18"/>
                <w:szCs w:val="20"/>
              </w:rPr>
            </w:pPr>
            <w:r w:rsidRPr="0052038D">
              <w:rPr>
                <w:b/>
                <w:sz w:val="18"/>
                <w:szCs w:val="20"/>
              </w:rPr>
              <w:t>9am-2pm</w:t>
            </w:r>
          </w:p>
        </w:tc>
        <w:tc>
          <w:tcPr>
            <w:tcW w:w="3969" w:type="dxa"/>
            <w:tcBorders>
              <w:top w:val="single" w:sz="4" w:space="0" w:color="auto"/>
              <w:left w:val="single" w:sz="4" w:space="0" w:color="auto"/>
              <w:bottom w:val="single" w:sz="4" w:space="0" w:color="auto"/>
              <w:right w:val="single" w:sz="4" w:space="0" w:color="auto"/>
            </w:tcBorders>
          </w:tcPr>
          <w:p w14:paraId="5FDD8D84" w14:textId="77777777" w:rsidR="001A6FC2" w:rsidRPr="0052038D" w:rsidRDefault="001A6FC2" w:rsidP="003A4794">
            <w:pPr>
              <w:rPr>
                <w:sz w:val="18"/>
              </w:rPr>
            </w:pPr>
            <w:r w:rsidRPr="0052038D">
              <w:rPr>
                <w:sz w:val="18"/>
              </w:rPr>
              <w:t>St Peter’s Ruthin short 20 mins Holy Eucharist</w:t>
            </w:r>
          </w:p>
          <w:p w14:paraId="518AFBFC" w14:textId="04CAAC89" w:rsidR="001A6FC2" w:rsidRPr="0052038D" w:rsidRDefault="001A6FC2" w:rsidP="003A4794">
            <w:pPr>
              <w:rPr>
                <w:sz w:val="18"/>
              </w:rPr>
            </w:pPr>
            <w:r w:rsidRPr="0052038D">
              <w:rPr>
                <w:sz w:val="18"/>
              </w:rPr>
              <w:t xml:space="preserve">Drop in Friday in St Peter’s </w:t>
            </w:r>
            <w:r w:rsidRPr="00F77176">
              <w:rPr>
                <w:sz w:val="18"/>
                <w:szCs w:val="18"/>
              </w:rPr>
              <w:t>Ruthin</w:t>
            </w:r>
          </w:p>
        </w:tc>
      </w:tr>
    </w:tbl>
    <w:p w14:paraId="3FDC4AFB" w14:textId="15CDF806" w:rsidR="00F667E5" w:rsidRDefault="00F667E5" w:rsidP="00AB1EFE">
      <w:pPr>
        <w:ind w:right="-24"/>
        <w:rPr>
          <w:b/>
          <w:sz w:val="18"/>
          <w:szCs w:val="22"/>
          <w:lang w:eastAsia="en-US"/>
        </w:rPr>
      </w:pPr>
    </w:p>
    <w:p w14:paraId="7646311E" w14:textId="3BAA26E6" w:rsidR="00F667E5" w:rsidRDefault="00F667E5" w:rsidP="00AB1EFE">
      <w:pPr>
        <w:ind w:right="-24"/>
        <w:rPr>
          <w:b/>
          <w:sz w:val="18"/>
          <w:szCs w:val="22"/>
          <w:lang w:eastAsia="en-US"/>
        </w:rPr>
        <w:sectPr w:rsidR="00F667E5" w:rsidSect="003A4794">
          <w:type w:val="continuous"/>
          <w:pgSz w:w="11906" w:h="16838"/>
          <w:pgMar w:top="624" w:right="720" w:bottom="720" w:left="624" w:header="709" w:footer="709" w:gutter="0"/>
          <w:cols w:space="708"/>
          <w:docGrid w:linePitch="360"/>
        </w:sectPr>
      </w:pPr>
    </w:p>
    <w:p w14:paraId="721D1BA1" w14:textId="47D2ECEB" w:rsidR="00D22166" w:rsidRPr="002740A5" w:rsidRDefault="00B423A8" w:rsidP="00B423A8">
      <w:pPr>
        <w:pStyle w:val="NoSpacing"/>
        <w:spacing w:before="80"/>
        <w:ind w:right="-23"/>
        <w:rPr>
          <w:rStyle w:val="Hyperlink"/>
          <w:color w:val="385623" w:themeColor="accent6" w:themeShade="80"/>
          <w:sz w:val="22"/>
          <w:szCs w:val="22"/>
        </w:rPr>
      </w:pPr>
      <w:r>
        <w:rPr>
          <w:rStyle w:val="Hyperlink"/>
          <w:b/>
          <w:bCs/>
          <w:color w:val="385623" w:themeColor="accent6" w:themeShade="80"/>
          <w:sz w:val="22"/>
          <w:szCs w:val="22"/>
          <w:u w:val="none"/>
        </w:rPr>
        <w:lastRenderedPageBreak/>
        <w:t>U</w:t>
      </w:r>
      <w:r w:rsidR="00A033E5" w:rsidRPr="003D5511">
        <w:rPr>
          <w:rStyle w:val="Hyperlink"/>
          <w:b/>
          <w:bCs/>
          <w:color w:val="385623" w:themeColor="accent6" w:themeShade="80"/>
          <w:sz w:val="22"/>
          <w:szCs w:val="22"/>
          <w:u w:val="none"/>
        </w:rPr>
        <w:t>pcoming events</w:t>
      </w:r>
      <w:r w:rsidR="003D5511" w:rsidRPr="003D5511">
        <w:rPr>
          <w:rStyle w:val="Hyperlink"/>
          <w:b/>
          <w:bCs/>
          <w:color w:val="385623" w:themeColor="accent6" w:themeShade="80"/>
          <w:sz w:val="22"/>
          <w:szCs w:val="22"/>
          <w:u w:val="none"/>
        </w:rPr>
        <w:t xml:space="preserve"> - </w:t>
      </w:r>
      <w:r w:rsidR="003D5511" w:rsidRPr="003D5511">
        <w:rPr>
          <w:b/>
          <w:color w:val="385623" w:themeColor="accent6" w:themeShade="80"/>
          <w:sz w:val="22"/>
          <w:szCs w:val="22"/>
        </w:rPr>
        <w:t xml:space="preserve">Please see the Dyffryn Clwyd website </w:t>
      </w:r>
      <w:hyperlink r:id="rId7" w:history="1">
        <w:r w:rsidR="003D5511" w:rsidRPr="003D5511">
          <w:rPr>
            <w:rStyle w:val="Hyperlink"/>
            <w:color w:val="385623" w:themeColor="accent6" w:themeShade="80"/>
            <w:sz w:val="22"/>
            <w:szCs w:val="22"/>
          </w:rPr>
          <w:t>https://dyffrynclwyd.co.uk/</w:t>
        </w:r>
      </w:hyperlink>
    </w:p>
    <w:tbl>
      <w:tblPr>
        <w:tblStyle w:val="TableGrid"/>
        <w:tblpPr w:leftFromText="180" w:rightFromText="180" w:vertAnchor="text" w:horzAnchor="margin" w:tblpX="-10" w:tblpY="196"/>
        <w:tblW w:w="10489" w:type="dxa"/>
        <w:tblCellMar>
          <w:top w:w="57" w:type="dxa"/>
          <w:bottom w:w="57" w:type="dxa"/>
        </w:tblCellMar>
        <w:tblLook w:val="04A0" w:firstRow="1" w:lastRow="0" w:firstColumn="1" w:lastColumn="0" w:noHBand="0" w:noVBand="1"/>
      </w:tblPr>
      <w:tblGrid>
        <w:gridCol w:w="10489"/>
      </w:tblGrid>
      <w:tr w:rsidR="002740A5" w:rsidRPr="0052038D" w14:paraId="630D53A5" w14:textId="77777777" w:rsidTr="002740A5">
        <w:trPr>
          <w:trHeight w:val="57"/>
        </w:trPr>
        <w:tc>
          <w:tcPr>
            <w:tcW w:w="10489"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0D127632" w14:textId="77777777" w:rsidR="002740A5" w:rsidRPr="00B86563" w:rsidRDefault="002740A5" w:rsidP="002740A5">
            <w:pPr>
              <w:pStyle w:val="NormalWeb"/>
              <w:rPr>
                <w:rFonts w:ascii="Arial" w:hAnsi="Arial" w:cs="Arial"/>
                <w:b/>
                <w:color w:val="FFFFFF" w:themeColor="background1"/>
                <w:sz w:val="24"/>
              </w:rPr>
            </w:pPr>
            <w:r w:rsidRPr="00B86563">
              <w:rPr>
                <w:rFonts w:ascii="Arial" w:hAnsi="Arial" w:cs="Arial"/>
                <w:b/>
                <w:color w:val="FFFFFF" w:themeColor="background1"/>
                <w:sz w:val="24"/>
              </w:rPr>
              <w:t xml:space="preserve">Licensing of Rev Luke Bristow </w:t>
            </w:r>
          </w:p>
          <w:p w14:paraId="184D1E07" w14:textId="3795C280" w:rsidR="002740A5" w:rsidRDefault="002740A5" w:rsidP="002740A5">
            <w:pPr>
              <w:pStyle w:val="NormalWeb"/>
              <w:rPr>
                <w:rFonts w:ascii="Arial" w:hAnsi="Arial" w:cs="Arial"/>
                <w:b/>
                <w:bCs/>
                <w:color w:val="FFFFFF" w:themeColor="background1"/>
                <w:sz w:val="24"/>
                <w:lang w:eastAsia="en-US"/>
              </w:rPr>
            </w:pPr>
            <w:r w:rsidRPr="00B86563">
              <w:rPr>
                <w:rFonts w:ascii="Arial" w:hAnsi="Arial" w:cs="Arial"/>
                <w:b/>
                <w:color w:val="FFFFFF" w:themeColor="background1"/>
                <w:sz w:val="24"/>
                <w:lang w:eastAsia="en-US"/>
              </w:rPr>
              <w:t>Sunday 16</w:t>
            </w:r>
            <w:r w:rsidRPr="00B86563">
              <w:rPr>
                <w:rFonts w:ascii="Arial" w:hAnsi="Arial" w:cs="Arial"/>
                <w:b/>
                <w:color w:val="FFFFFF" w:themeColor="background1"/>
                <w:sz w:val="24"/>
                <w:vertAlign w:val="superscript"/>
                <w:lang w:eastAsia="en-US"/>
              </w:rPr>
              <w:t>th</w:t>
            </w:r>
            <w:r w:rsidRPr="00B86563">
              <w:rPr>
                <w:rFonts w:ascii="Arial" w:hAnsi="Arial" w:cs="Arial"/>
                <w:b/>
                <w:color w:val="FFFFFF" w:themeColor="background1"/>
                <w:sz w:val="24"/>
                <w:lang w:eastAsia="en-US"/>
              </w:rPr>
              <w:t xml:space="preserve"> April, 3.30pm</w:t>
            </w:r>
            <w:r w:rsidRPr="00B86563">
              <w:rPr>
                <w:rFonts w:ascii="Arial" w:hAnsi="Arial" w:cs="Arial"/>
                <w:b/>
                <w:bCs/>
                <w:color w:val="FFFFFF" w:themeColor="background1"/>
                <w:sz w:val="24"/>
                <w:lang w:eastAsia="en-US"/>
              </w:rPr>
              <w:t xml:space="preserve"> at St Peter’s Ruthin</w:t>
            </w:r>
          </w:p>
          <w:p w14:paraId="6185BF6B" w14:textId="4DCFE5A7" w:rsidR="002740A5" w:rsidRPr="002723B4" w:rsidRDefault="002740A5" w:rsidP="002740A5">
            <w:pPr>
              <w:pStyle w:val="NormalWeb"/>
              <w:rPr>
                <w:rFonts w:ascii="Arial" w:hAnsi="Arial" w:cs="Arial"/>
                <w:bCs/>
                <w:color w:val="FFFFFF" w:themeColor="background1"/>
                <w:sz w:val="20"/>
                <w:lang w:eastAsia="en-US"/>
              </w:rPr>
            </w:pPr>
            <w:r w:rsidRPr="002026BA">
              <w:rPr>
                <w:rFonts w:ascii="Arial" w:hAnsi="Arial" w:cs="Arial"/>
                <w:bCs/>
                <w:color w:val="FFFFFF" w:themeColor="background1"/>
                <w:sz w:val="18"/>
                <w:lang w:eastAsia="en-US"/>
              </w:rPr>
              <w:t>Please join us for the licensing of Rev. Luke as Pioneer Priest. There will be a bring and share lunch afterwards, so please feel free to bring food or drink. Everyone is very welcome and encouraged to attend. Please hold Rev Luke and his family in your prayers as they continue to make their preparations to join Dyffryn Clwyd Mission Area.</w:t>
            </w:r>
          </w:p>
        </w:tc>
      </w:tr>
    </w:tbl>
    <w:p w14:paraId="17AA9670" w14:textId="77777777" w:rsidR="002740A5" w:rsidRDefault="002740A5" w:rsidP="00740088">
      <w:pPr>
        <w:widowControl w:val="0"/>
        <w:rPr>
          <w:b/>
          <w:sz w:val="18"/>
          <w:szCs w:val="18"/>
        </w:rPr>
      </w:pPr>
    </w:p>
    <w:p w14:paraId="2702D9CC" w14:textId="2861ABD5" w:rsidR="00740088" w:rsidRPr="002723B4" w:rsidRDefault="00740088" w:rsidP="00740088">
      <w:pPr>
        <w:widowControl w:val="0"/>
        <w:rPr>
          <w:sz w:val="20"/>
          <w:szCs w:val="18"/>
        </w:rPr>
      </w:pPr>
      <w:r w:rsidRPr="002723B4">
        <w:rPr>
          <w:b/>
          <w:sz w:val="20"/>
          <w:szCs w:val="18"/>
        </w:rPr>
        <w:t>Saturday 22</w:t>
      </w:r>
      <w:r w:rsidRPr="002723B4">
        <w:rPr>
          <w:b/>
          <w:sz w:val="20"/>
          <w:szCs w:val="18"/>
          <w:vertAlign w:val="superscript"/>
        </w:rPr>
        <w:t>nd</w:t>
      </w:r>
      <w:r w:rsidRPr="002723B4">
        <w:rPr>
          <w:b/>
          <w:sz w:val="20"/>
          <w:szCs w:val="18"/>
        </w:rPr>
        <w:t xml:space="preserve"> April 2023</w:t>
      </w:r>
      <w:r w:rsidR="002723B4" w:rsidRPr="002723B4">
        <w:rPr>
          <w:sz w:val="20"/>
          <w:szCs w:val="18"/>
        </w:rPr>
        <w:t xml:space="preserve">, </w:t>
      </w:r>
      <w:r w:rsidR="002723B4" w:rsidRPr="002723B4">
        <w:rPr>
          <w:b/>
          <w:sz w:val="20"/>
          <w:szCs w:val="18"/>
        </w:rPr>
        <w:t>starting 7pm:</w:t>
      </w:r>
      <w:r w:rsidR="002723B4" w:rsidRPr="002723B4">
        <w:rPr>
          <w:sz w:val="20"/>
          <w:szCs w:val="18"/>
        </w:rPr>
        <w:t xml:space="preserve"> </w:t>
      </w:r>
      <w:r w:rsidRPr="002723B4">
        <w:rPr>
          <w:sz w:val="20"/>
          <w:szCs w:val="18"/>
        </w:rPr>
        <w:t xml:space="preserve">Music and comedy night with proceeds to St Mary’s Church Cyffylliog. </w:t>
      </w:r>
    </w:p>
    <w:p w14:paraId="593627C9" w14:textId="17B905E6" w:rsidR="002026BA" w:rsidRDefault="002026BA" w:rsidP="002B1E0A">
      <w:pPr>
        <w:widowControl w:val="0"/>
        <w:rPr>
          <w:b/>
          <w:bCs/>
          <w:sz w:val="20"/>
          <w:szCs w:val="18"/>
        </w:rPr>
      </w:pPr>
      <w:r>
        <w:rPr>
          <w:b/>
          <w:bCs/>
          <w:sz w:val="20"/>
          <w:szCs w:val="18"/>
        </w:rPr>
        <w:t>Sunday 23</w:t>
      </w:r>
      <w:r w:rsidRPr="002026BA">
        <w:rPr>
          <w:b/>
          <w:bCs/>
          <w:sz w:val="20"/>
          <w:szCs w:val="18"/>
          <w:vertAlign w:val="superscript"/>
        </w:rPr>
        <w:t>rd</w:t>
      </w:r>
      <w:r>
        <w:rPr>
          <w:b/>
          <w:bCs/>
          <w:sz w:val="20"/>
          <w:szCs w:val="18"/>
        </w:rPr>
        <w:t xml:space="preserve"> April, 6.30pm: </w:t>
      </w:r>
      <w:r w:rsidRPr="002026BA">
        <w:rPr>
          <w:bCs/>
          <w:sz w:val="20"/>
          <w:szCs w:val="18"/>
        </w:rPr>
        <w:t>St Peter’s Ruthin Contemporary Worship and Praise service</w:t>
      </w:r>
      <w:r>
        <w:rPr>
          <w:bCs/>
          <w:sz w:val="20"/>
          <w:szCs w:val="18"/>
        </w:rPr>
        <w:t>.</w:t>
      </w:r>
    </w:p>
    <w:p w14:paraId="2829457E" w14:textId="22EF810A" w:rsidR="00F667E5" w:rsidRPr="002723B4" w:rsidRDefault="00740088" w:rsidP="002B1E0A">
      <w:pPr>
        <w:widowControl w:val="0"/>
        <w:rPr>
          <w:rFonts w:cs="Times New Roman"/>
          <w:bCs/>
          <w:sz w:val="20"/>
          <w:szCs w:val="18"/>
        </w:rPr>
      </w:pPr>
      <w:r w:rsidRPr="002723B4">
        <w:rPr>
          <w:b/>
          <w:bCs/>
          <w:sz w:val="20"/>
          <w:szCs w:val="18"/>
        </w:rPr>
        <w:t>Saturday 29th April, 2pm-4pm</w:t>
      </w:r>
      <w:r w:rsidRPr="002723B4">
        <w:rPr>
          <w:bCs/>
          <w:sz w:val="20"/>
          <w:szCs w:val="18"/>
        </w:rPr>
        <w:t>: Spring Fair and Plant Sale at St Peter’s Llanbedr DC</w:t>
      </w:r>
    </w:p>
    <w:p w14:paraId="722B45FA" w14:textId="77777777" w:rsidR="002723B4" w:rsidRPr="002723B4" w:rsidRDefault="00D83D45" w:rsidP="002723B4">
      <w:pPr>
        <w:rPr>
          <w:sz w:val="20"/>
          <w:szCs w:val="18"/>
        </w:rPr>
      </w:pPr>
      <w:r w:rsidRPr="002723B4">
        <w:rPr>
          <w:b/>
          <w:sz w:val="20"/>
          <w:szCs w:val="18"/>
        </w:rPr>
        <w:t>Friday 19th May, 7pm</w:t>
      </w:r>
      <w:r w:rsidR="002723B4" w:rsidRPr="002723B4">
        <w:rPr>
          <w:b/>
          <w:sz w:val="20"/>
          <w:szCs w:val="18"/>
        </w:rPr>
        <w:t>:</w:t>
      </w:r>
      <w:r w:rsidRPr="002723B4">
        <w:rPr>
          <w:b/>
          <w:sz w:val="20"/>
          <w:szCs w:val="18"/>
        </w:rPr>
        <w:t xml:space="preserve"> </w:t>
      </w:r>
      <w:r w:rsidR="002723B4" w:rsidRPr="002723B4">
        <w:rPr>
          <w:sz w:val="20"/>
          <w:szCs w:val="18"/>
        </w:rPr>
        <w:t xml:space="preserve">Stars to Shine at Concert </w:t>
      </w:r>
      <w:r w:rsidRPr="002723B4">
        <w:rPr>
          <w:sz w:val="20"/>
          <w:szCs w:val="18"/>
        </w:rPr>
        <w:t>at St Garmon’s Church, Llanarmon</w:t>
      </w:r>
      <w:r w:rsidR="002723B4" w:rsidRPr="002723B4">
        <w:rPr>
          <w:sz w:val="20"/>
          <w:szCs w:val="18"/>
        </w:rPr>
        <w:t xml:space="preserve">. </w:t>
      </w:r>
      <w:r w:rsidRPr="002723B4">
        <w:rPr>
          <w:sz w:val="20"/>
          <w:szCs w:val="18"/>
        </w:rPr>
        <w:t xml:space="preserve">Tickets £10 and please see poster for details on how to purchase. </w:t>
      </w:r>
    </w:p>
    <w:p w14:paraId="5E33BEFE" w14:textId="02330446" w:rsidR="002723B4" w:rsidRPr="002723B4" w:rsidRDefault="002723B4" w:rsidP="002723B4">
      <w:pPr>
        <w:widowControl w:val="0"/>
        <w:rPr>
          <w:sz w:val="20"/>
          <w:szCs w:val="18"/>
        </w:rPr>
      </w:pPr>
      <w:r w:rsidRPr="002723B4">
        <w:rPr>
          <w:b/>
          <w:sz w:val="20"/>
          <w:szCs w:val="18"/>
        </w:rPr>
        <w:t>Saturday 20</w:t>
      </w:r>
      <w:r w:rsidRPr="002723B4">
        <w:rPr>
          <w:b/>
          <w:sz w:val="20"/>
          <w:szCs w:val="18"/>
          <w:vertAlign w:val="superscript"/>
        </w:rPr>
        <w:t>th</w:t>
      </w:r>
      <w:r w:rsidRPr="002723B4">
        <w:rPr>
          <w:b/>
          <w:sz w:val="20"/>
          <w:szCs w:val="18"/>
        </w:rPr>
        <w:t xml:space="preserve"> May from 2pm: </w:t>
      </w:r>
      <w:r w:rsidRPr="002723B4">
        <w:rPr>
          <w:sz w:val="20"/>
          <w:szCs w:val="18"/>
        </w:rPr>
        <w:t>Annual</w:t>
      </w:r>
      <w:r w:rsidRPr="002723B4">
        <w:rPr>
          <w:b/>
          <w:sz w:val="20"/>
          <w:szCs w:val="18"/>
        </w:rPr>
        <w:t xml:space="preserve"> </w:t>
      </w:r>
      <w:r w:rsidR="00D83D45" w:rsidRPr="002723B4">
        <w:rPr>
          <w:sz w:val="20"/>
          <w:szCs w:val="18"/>
        </w:rPr>
        <w:t>PARACHUTING TEDDIES AND SPRING FAYRE</w:t>
      </w:r>
      <w:r w:rsidRPr="002723B4">
        <w:rPr>
          <w:sz w:val="20"/>
          <w:szCs w:val="18"/>
        </w:rPr>
        <w:t xml:space="preserve"> at </w:t>
      </w:r>
      <w:r w:rsidR="00D83D45" w:rsidRPr="002723B4">
        <w:rPr>
          <w:sz w:val="20"/>
          <w:szCs w:val="18"/>
        </w:rPr>
        <w:t>Llanfair</w:t>
      </w:r>
      <w:r w:rsidRPr="002723B4">
        <w:rPr>
          <w:sz w:val="20"/>
          <w:szCs w:val="18"/>
        </w:rPr>
        <w:t xml:space="preserve"> Church</w:t>
      </w:r>
      <w:r w:rsidRPr="002723B4">
        <w:rPr>
          <w:b/>
          <w:sz w:val="20"/>
          <w:szCs w:val="18"/>
        </w:rPr>
        <w:t>.</w:t>
      </w:r>
      <w:r w:rsidRPr="002723B4">
        <w:rPr>
          <w:sz w:val="20"/>
          <w:szCs w:val="18"/>
        </w:rPr>
        <w:t xml:space="preserve"> Lots of fun for all the family!</w:t>
      </w:r>
    </w:p>
    <w:p w14:paraId="1AC3A8FE" w14:textId="4C51D2F9" w:rsidR="00D83D45" w:rsidRPr="002723B4" w:rsidRDefault="002723B4" w:rsidP="002723B4">
      <w:pPr>
        <w:pStyle w:val="NormalWeb"/>
        <w:rPr>
          <w:rFonts w:ascii="Arial" w:hAnsi="Arial" w:cs="Arial"/>
          <w:b/>
          <w:sz w:val="20"/>
          <w:szCs w:val="18"/>
        </w:rPr>
      </w:pPr>
      <w:r w:rsidRPr="002723B4">
        <w:rPr>
          <w:rFonts w:ascii="Arial" w:hAnsi="Arial" w:cs="Arial"/>
          <w:b/>
          <w:sz w:val="20"/>
          <w:szCs w:val="18"/>
        </w:rPr>
        <w:t>Saturday 27</w:t>
      </w:r>
      <w:r w:rsidRPr="002723B4">
        <w:rPr>
          <w:rFonts w:ascii="Arial" w:hAnsi="Arial" w:cs="Arial"/>
          <w:b/>
          <w:sz w:val="20"/>
          <w:szCs w:val="18"/>
          <w:vertAlign w:val="superscript"/>
        </w:rPr>
        <w:t>th</w:t>
      </w:r>
      <w:r w:rsidRPr="002723B4">
        <w:rPr>
          <w:rFonts w:ascii="Arial" w:hAnsi="Arial" w:cs="Arial"/>
          <w:b/>
          <w:sz w:val="20"/>
          <w:szCs w:val="18"/>
        </w:rPr>
        <w:t xml:space="preserve"> to Monday 29</w:t>
      </w:r>
      <w:r w:rsidRPr="002723B4">
        <w:rPr>
          <w:rFonts w:ascii="Arial" w:hAnsi="Arial" w:cs="Arial"/>
          <w:b/>
          <w:sz w:val="20"/>
          <w:szCs w:val="18"/>
          <w:vertAlign w:val="superscript"/>
        </w:rPr>
        <w:t>th</w:t>
      </w:r>
      <w:r w:rsidRPr="002723B4">
        <w:rPr>
          <w:rFonts w:ascii="Arial" w:hAnsi="Arial" w:cs="Arial"/>
          <w:b/>
          <w:sz w:val="20"/>
          <w:szCs w:val="18"/>
        </w:rPr>
        <w:t xml:space="preserve"> May Llanfair Flower Festival: Please </w:t>
      </w:r>
      <w:r w:rsidR="00D83D45" w:rsidRPr="002723B4">
        <w:rPr>
          <w:rFonts w:ascii="Arial" w:hAnsi="Arial" w:cs="Arial"/>
          <w:b/>
          <w:sz w:val="20"/>
          <w:szCs w:val="18"/>
        </w:rPr>
        <w:t>CREATE AND DONATE A FLORAL DISPLAY</w:t>
      </w:r>
      <w:r w:rsidRPr="002723B4">
        <w:rPr>
          <w:rFonts w:ascii="Arial" w:hAnsi="Arial" w:cs="Arial"/>
          <w:b/>
          <w:sz w:val="20"/>
          <w:szCs w:val="18"/>
        </w:rPr>
        <w:t xml:space="preserve">. </w:t>
      </w:r>
      <w:r w:rsidR="00110A7E" w:rsidRPr="00110A7E">
        <w:rPr>
          <w:rFonts w:ascii="Arial" w:hAnsi="Arial" w:cs="Arial"/>
          <w:sz w:val="20"/>
          <w:szCs w:val="18"/>
        </w:rPr>
        <w:t>Calling all budding florists; w</w:t>
      </w:r>
      <w:r w:rsidR="00D83D45" w:rsidRPr="00110A7E">
        <w:rPr>
          <w:rFonts w:ascii="Arial" w:hAnsi="Arial" w:cs="Arial"/>
          <w:bCs/>
          <w:sz w:val="20"/>
          <w:szCs w:val="18"/>
        </w:rPr>
        <w:t>e</w:t>
      </w:r>
      <w:r w:rsidR="00D83D45" w:rsidRPr="002723B4">
        <w:rPr>
          <w:rFonts w:ascii="Arial" w:hAnsi="Arial" w:cs="Arial"/>
          <w:bCs/>
          <w:sz w:val="20"/>
          <w:szCs w:val="18"/>
        </w:rPr>
        <w:t xml:space="preserve"> hope to fill the church with as many flower </w:t>
      </w:r>
      <w:r w:rsidR="00110A7E">
        <w:rPr>
          <w:rFonts w:ascii="Arial" w:hAnsi="Arial" w:cs="Arial"/>
          <w:bCs/>
          <w:sz w:val="20"/>
          <w:szCs w:val="18"/>
        </w:rPr>
        <w:t xml:space="preserve">arrangements as possible and </w:t>
      </w:r>
      <w:r w:rsidR="00D83D45" w:rsidRPr="002723B4">
        <w:rPr>
          <w:rFonts w:ascii="Arial" w:hAnsi="Arial" w:cs="Arial"/>
          <w:bCs/>
          <w:sz w:val="20"/>
          <w:szCs w:val="18"/>
        </w:rPr>
        <w:t>need your help!</w:t>
      </w:r>
    </w:p>
    <w:p w14:paraId="566E3BF2" w14:textId="71F07556" w:rsidR="00D83D45" w:rsidRPr="002723B4" w:rsidRDefault="002723B4" w:rsidP="002723B4">
      <w:pPr>
        <w:widowControl w:val="0"/>
        <w:rPr>
          <w:sz w:val="20"/>
          <w:szCs w:val="18"/>
        </w:rPr>
      </w:pPr>
      <w:r w:rsidRPr="002723B4">
        <w:rPr>
          <w:b/>
          <w:sz w:val="20"/>
          <w:szCs w:val="18"/>
        </w:rPr>
        <w:t xml:space="preserve">Sunday 9th July: </w:t>
      </w:r>
      <w:r w:rsidR="00D83D45" w:rsidRPr="002723B4">
        <w:rPr>
          <w:b/>
          <w:sz w:val="20"/>
          <w:szCs w:val="18"/>
        </w:rPr>
        <w:t>LLANARMON FLOWER FESTIVAL AND EXHIBITION</w:t>
      </w:r>
      <w:r w:rsidRPr="002723B4">
        <w:rPr>
          <w:b/>
          <w:sz w:val="20"/>
          <w:szCs w:val="18"/>
        </w:rPr>
        <w:t xml:space="preserve"> of </w:t>
      </w:r>
      <w:r w:rsidRPr="002723B4">
        <w:rPr>
          <w:sz w:val="20"/>
          <w:szCs w:val="18"/>
        </w:rPr>
        <w:t>Christening Gowns and Old Photos of Llanarmon.</w:t>
      </w:r>
    </w:p>
    <w:p w14:paraId="00D074B3" w14:textId="7A176ADA" w:rsidR="00110A7E" w:rsidRDefault="00110A7E" w:rsidP="00B718E1">
      <w:pPr>
        <w:pStyle w:val="NoSpacing"/>
        <w:spacing w:after="40"/>
        <w:ind w:right="-23"/>
        <w:rPr>
          <w:color w:val="800000"/>
        </w:rPr>
        <w:sectPr w:rsidR="00110A7E" w:rsidSect="003A4794">
          <w:type w:val="continuous"/>
          <w:pgSz w:w="11906" w:h="16838"/>
          <w:pgMar w:top="720" w:right="680" w:bottom="720" w:left="680" w:header="709" w:footer="709" w:gutter="0"/>
          <w:cols w:space="708"/>
          <w:docGrid w:linePitch="360"/>
        </w:sectPr>
      </w:pPr>
    </w:p>
    <w:p w14:paraId="699F5051" w14:textId="01931046" w:rsidR="0043726C" w:rsidRPr="0043726C" w:rsidRDefault="0043726C" w:rsidP="0043726C">
      <w:pPr>
        <w:spacing w:after="120"/>
        <w:rPr>
          <w:b/>
          <w:sz w:val="22"/>
          <w:szCs w:val="22"/>
        </w:rPr>
      </w:pPr>
      <w:r w:rsidRPr="0043726C">
        <w:rPr>
          <w:b/>
          <w:sz w:val="22"/>
          <w:szCs w:val="22"/>
        </w:rPr>
        <w:lastRenderedPageBreak/>
        <w:t>A read</w:t>
      </w:r>
      <w:bookmarkStart w:id="0" w:name="_GoBack"/>
      <w:bookmarkEnd w:id="0"/>
      <w:r w:rsidRPr="0043726C">
        <w:rPr>
          <w:b/>
          <w:sz w:val="22"/>
          <w:szCs w:val="22"/>
        </w:rPr>
        <w:t>ing from Exodus</w:t>
      </w:r>
      <w:proofErr w:type="gramStart"/>
      <w:r w:rsidRPr="0043726C">
        <w:rPr>
          <w:b/>
          <w:sz w:val="22"/>
          <w:szCs w:val="22"/>
        </w:rPr>
        <w:t xml:space="preserve">   (</w:t>
      </w:r>
      <w:proofErr w:type="gramEnd"/>
      <w:r w:rsidRPr="0043726C">
        <w:rPr>
          <w:b/>
          <w:sz w:val="22"/>
          <w:szCs w:val="22"/>
        </w:rPr>
        <w:t>14.10-31; 15.20-21)</w:t>
      </w:r>
    </w:p>
    <w:p w14:paraId="6709826A" w14:textId="77777777" w:rsidR="0043726C" w:rsidRPr="0043726C" w:rsidRDefault="0043726C" w:rsidP="0043726C">
      <w:pPr>
        <w:spacing w:after="120"/>
        <w:jc w:val="both"/>
        <w:rPr>
          <w:sz w:val="22"/>
          <w:szCs w:val="22"/>
        </w:rPr>
      </w:pPr>
      <w:r w:rsidRPr="0043726C">
        <w:rPr>
          <w:sz w:val="22"/>
          <w:szCs w:val="22"/>
        </w:rPr>
        <w:t>As Pharaoh drew near, the Israelites looked back, and there were the Egyptians advancing on them. In great fear the Israelites cried out to the Lord. They said to Moses, ‘Was it because there were no graves in Egypt that you have taken us away to die in the wilderness? What have you done to us, bringing us out of Egypt? Is this not the very thing we told you in Egypt, “Let us alone and let us serve the Egyptians”? For it would have been better for us to serve the Egyptians than to die in the wilderness.’</w:t>
      </w:r>
    </w:p>
    <w:p w14:paraId="72DD0029" w14:textId="5521FC52" w:rsidR="0043726C" w:rsidRPr="0043726C" w:rsidRDefault="0043726C" w:rsidP="0043726C">
      <w:pPr>
        <w:spacing w:after="120"/>
        <w:jc w:val="both"/>
        <w:rPr>
          <w:sz w:val="22"/>
          <w:szCs w:val="22"/>
        </w:rPr>
      </w:pPr>
      <w:r w:rsidRPr="0043726C">
        <w:rPr>
          <w:sz w:val="22"/>
          <w:szCs w:val="22"/>
        </w:rPr>
        <w:t>But Moses said to the people, ‘Do not be afraid, stand firm, and see the deliverance that the Lord will accomplish for you today; for the Egyptians whom you see today you shall never see again. The Lord will fight for you, and you have only to keep still.’</w:t>
      </w:r>
    </w:p>
    <w:p w14:paraId="235C1510" w14:textId="13D9AF7B" w:rsidR="0043726C" w:rsidRPr="0043726C" w:rsidRDefault="0043726C" w:rsidP="0043726C">
      <w:pPr>
        <w:spacing w:after="120"/>
        <w:jc w:val="both"/>
        <w:rPr>
          <w:sz w:val="22"/>
          <w:szCs w:val="22"/>
        </w:rPr>
      </w:pPr>
      <w:r w:rsidRPr="0043726C">
        <w:rPr>
          <w:sz w:val="22"/>
          <w:szCs w:val="22"/>
        </w:rPr>
        <w:t>Then the Lord said to Moses, ‘Why do you cry out to me? Tell the Israelites to go forward. But you lift up your staff, and stretch out your hand over the sea and divide it, that the Israelites may go into the sea on dry ground. Then I will harden the hearts of the Egyptians so that they will go in after them; and so I will gain glory for myself over Pharaoh and all his army, his chariots, and his chariot drivers. And the Egyptians shall know that I am the Lord, when I have gained glory for myself over Pharaoh, his chariots, and his chariot drivers.’</w:t>
      </w:r>
    </w:p>
    <w:p w14:paraId="1EA0DD82" w14:textId="212DC56C" w:rsidR="0043726C" w:rsidRPr="0043726C" w:rsidRDefault="0043726C" w:rsidP="0043726C">
      <w:pPr>
        <w:spacing w:after="120"/>
        <w:jc w:val="both"/>
        <w:rPr>
          <w:sz w:val="22"/>
          <w:szCs w:val="22"/>
        </w:rPr>
      </w:pPr>
      <w:r w:rsidRPr="0043726C">
        <w:rPr>
          <w:sz w:val="22"/>
          <w:szCs w:val="22"/>
        </w:rPr>
        <w:t>The angel of God who was going before the Israelite army moved and went behind them; and the pillar of cloud moved from in front of them and took its place behind them. It came between the army of Egypt and the army of Israel. And so the cloud was there with the darkness, and it lit up the night; one did not come near the other all night.</w:t>
      </w:r>
    </w:p>
    <w:p w14:paraId="1C5E7DC6" w14:textId="73FB7B80" w:rsidR="0043726C" w:rsidRPr="0043726C" w:rsidRDefault="0043726C" w:rsidP="0043726C">
      <w:pPr>
        <w:spacing w:after="120"/>
        <w:jc w:val="both"/>
        <w:rPr>
          <w:sz w:val="22"/>
          <w:szCs w:val="22"/>
        </w:rPr>
      </w:pPr>
      <w:r w:rsidRPr="0043726C">
        <w:rPr>
          <w:sz w:val="22"/>
          <w:szCs w:val="22"/>
        </w:rPr>
        <w:t>Then Moses stretched out his hand over the sea. The Lord drove the sea back by a strong east wind all night, and turned the sea into dry land; and the waters were divided. The Israelites went into the sea on dry ground, the waters forming a wall for them on their right and on their left. The Egyptians pursued, and went into the sea after them, all of Pharaoh’s horses, chariots, and chariot drivers.</w:t>
      </w:r>
    </w:p>
    <w:p w14:paraId="700BDB96" w14:textId="11BDD158" w:rsidR="0043726C" w:rsidRPr="0043726C" w:rsidRDefault="0043726C" w:rsidP="0043726C">
      <w:pPr>
        <w:spacing w:after="120"/>
        <w:jc w:val="both"/>
        <w:rPr>
          <w:sz w:val="22"/>
          <w:szCs w:val="22"/>
        </w:rPr>
      </w:pPr>
      <w:r w:rsidRPr="0043726C">
        <w:rPr>
          <w:sz w:val="22"/>
          <w:szCs w:val="22"/>
        </w:rPr>
        <w:t>At the morning watch the Lord in the pillar of fire and cloud looked down upon the Egyptian army, and threw the Egyptian army into panic. He clogged</w:t>
      </w:r>
      <w:hyperlink r:id="rId8" w:history="1">
        <w:r w:rsidRPr="0043726C">
          <w:rPr>
            <w:rStyle w:val="Hyperlink"/>
            <w:color w:val="auto"/>
            <w:sz w:val="22"/>
            <w:szCs w:val="22"/>
          </w:rPr>
          <w:t>*</w:t>
        </w:r>
      </w:hyperlink>
      <w:r w:rsidRPr="0043726C">
        <w:rPr>
          <w:sz w:val="22"/>
          <w:szCs w:val="22"/>
        </w:rPr>
        <w:t xml:space="preserve"> their chariot wheels so that they turned with difficulty. The Egyptians said, ‘Let us flee from the Israelites, for the Lord is fighting for them against Egypt.’</w:t>
      </w:r>
    </w:p>
    <w:p w14:paraId="11F3EE59" w14:textId="3A14C98D" w:rsidR="0043726C" w:rsidRPr="0043726C" w:rsidRDefault="0043726C" w:rsidP="0043726C">
      <w:pPr>
        <w:spacing w:after="120"/>
        <w:jc w:val="both"/>
        <w:rPr>
          <w:sz w:val="22"/>
          <w:szCs w:val="22"/>
        </w:rPr>
      </w:pPr>
      <w:r w:rsidRPr="0043726C">
        <w:rPr>
          <w:sz w:val="22"/>
          <w:szCs w:val="22"/>
        </w:rPr>
        <w:t>Then the Lord said to Moses, ‘Stretch out your hand over the sea, so that the water may come back upon the Egyptians, upon their chariots and chariot drivers.’ So Moses stretched out his hand over the sea, and at dawn the sea returned to its normal depth.</w:t>
      </w:r>
    </w:p>
    <w:p w14:paraId="560B92B0" w14:textId="4A8502FC" w:rsidR="0043726C" w:rsidRPr="0043726C" w:rsidRDefault="0043726C" w:rsidP="0043726C">
      <w:pPr>
        <w:spacing w:after="120"/>
        <w:jc w:val="both"/>
        <w:rPr>
          <w:sz w:val="22"/>
          <w:szCs w:val="22"/>
        </w:rPr>
      </w:pPr>
      <w:r w:rsidRPr="0043726C">
        <w:rPr>
          <w:sz w:val="22"/>
          <w:szCs w:val="22"/>
        </w:rPr>
        <w:lastRenderedPageBreak/>
        <w:t>As the Egyptians fled before it, the Lord tossed the Egyptians into the sea. The waters returned and covered the chariots and the chariot drivers, the entire army of Pharaoh that had followed them into the sea; not one of them remained. But the Israelites walked on dry ground through the sea, the waters forming a wall for them on their right and on their left.</w:t>
      </w:r>
    </w:p>
    <w:p w14:paraId="15075949" w14:textId="6BD05270" w:rsidR="0043726C" w:rsidRPr="0043726C" w:rsidRDefault="0043726C" w:rsidP="0043726C">
      <w:pPr>
        <w:spacing w:after="120"/>
        <w:jc w:val="both"/>
        <w:rPr>
          <w:sz w:val="22"/>
          <w:szCs w:val="22"/>
        </w:rPr>
      </w:pPr>
      <w:r w:rsidRPr="0043726C">
        <w:rPr>
          <w:sz w:val="22"/>
          <w:szCs w:val="22"/>
        </w:rPr>
        <w:t xml:space="preserve">Thus the Lord saved Israel that day from the Egyptians; and Israel saw the Egyptians dead on the seashore. Israel saw the great work that the Lord did against the Egyptians. So the people feared the Lord and believed in the Lord and in his servant Moses. </w:t>
      </w:r>
    </w:p>
    <w:p w14:paraId="55F8F5D9" w14:textId="31F78B2C" w:rsidR="0043726C" w:rsidRPr="0043726C" w:rsidRDefault="0043726C" w:rsidP="0043726C">
      <w:pPr>
        <w:spacing w:after="120"/>
        <w:jc w:val="both"/>
        <w:rPr>
          <w:sz w:val="22"/>
          <w:szCs w:val="22"/>
        </w:rPr>
      </w:pPr>
      <w:r w:rsidRPr="0043726C">
        <w:rPr>
          <w:sz w:val="22"/>
          <w:szCs w:val="22"/>
        </w:rPr>
        <w:t>Then the prophet Miriam, Aaron’s sister, took a tambourine in her hand; and all the women went out after her with tambourines and with dancing. And Miriam sang to them: ‘Sing to the Lord, for he has triumphed gloriously; horse and rider he has thrown into the sea.’</w:t>
      </w:r>
    </w:p>
    <w:p w14:paraId="77EDE1A9" w14:textId="77777777" w:rsidR="0043726C" w:rsidRDefault="0043726C" w:rsidP="0043726C">
      <w:pPr>
        <w:spacing w:after="120"/>
        <w:rPr>
          <w:sz w:val="22"/>
          <w:szCs w:val="22"/>
        </w:rPr>
      </w:pPr>
      <w:r w:rsidRPr="0043726C">
        <w:rPr>
          <w:sz w:val="22"/>
          <w:szCs w:val="22"/>
        </w:rPr>
        <w:t>This is the word of the Lord.</w:t>
      </w:r>
    </w:p>
    <w:p w14:paraId="2A392811" w14:textId="7BF70F52" w:rsidR="0043726C" w:rsidRPr="0043726C" w:rsidRDefault="0043726C" w:rsidP="0043726C">
      <w:pPr>
        <w:spacing w:after="120"/>
        <w:rPr>
          <w:sz w:val="22"/>
          <w:szCs w:val="22"/>
        </w:rPr>
      </w:pPr>
      <w:r w:rsidRPr="0043726C">
        <w:rPr>
          <w:b/>
          <w:sz w:val="22"/>
          <w:szCs w:val="22"/>
        </w:rPr>
        <w:t>Thanks be to God.</w:t>
      </w:r>
    </w:p>
    <w:p w14:paraId="6740C302" w14:textId="77777777" w:rsidR="0043726C" w:rsidRPr="0043726C" w:rsidRDefault="0043726C" w:rsidP="0043726C">
      <w:pPr>
        <w:spacing w:after="120"/>
        <w:rPr>
          <w:sz w:val="22"/>
          <w:szCs w:val="22"/>
        </w:rPr>
      </w:pPr>
    </w:p>
    <w:p w14:paraId="3A8602A9" w14:textId="77777777" w:rsidR="0043726C" w:rsidRPr="0043726C" w:rsidRDefault="0043726C" w:rsidP="0043726C">
      <w:pPr>
        <w:spacing w:after="120"/>
        <w:rPr>
          <w:b/>
          <w:sz w:val="22"/>
          <w:szCs w:val="22"/>
        </w:rPr>
      </w:pPr>
      <w:r w:rsidRPr="0043726C">
        <w:rPr>
          <w:b/>
          <w:sz w:val="22"/>
          <w:szCs w:val="22"/>
        </w:rPr>
        <w:t>Psalm 16</w:t>
      </w:r>
    </w:p>
    <w:p w14:paraId="041FD14A" w14:textId="3A5D2C33" w:rsidR="0043726C" w:rsidRPr="0043726C" w:rsidRDefault="0043726C" w:rsidP="0043726C">
      <w:pPr>
        <w:spacing w:after="120"/>
        <w:rPr>
          <w:sz w:val="22"/>
          <w:szCs w:val="22"/>
        </w:rPr>
      </w:pPr>
      <w:r w:rsidRPr="0043726C">
        <w:rPr>
          <w:sz w:val="22"/>
          <w:szCs w:val="22"/>
        </w:rPr>
        <w:t>1</w:t>
      </w:r>
      <w:r w:rsidRPr="0043726C">
        <w:rPr>
          <w:sz w:val="22"/>
          <w:szCs w:val="22"/>
        </w:rPr>
        <w:tab/>
        <w:t>Preserve me, O God, for in you have I taken refuge</w:t>
      </w:r>
      <w:r w:rsidR="00954909" w:rsidRPr="0043726C">
        <w:rPr>
          <w:sz w:val="22"/>
          <w:szCs w:val="22"/>
        </w:rPr>
        <w:t>; I</w:t>
      </w:r>
      <w:r w:rsidRPr="0043726C">
        <w:rPr>
          <w:sz w:val="22"/>
          <w:szCs w:val="22"/>
        </w:rPr>
        <w:t xml:space="preserve"> have said to the Lord, ‘You are my lord, all my good depends on you.’</w:t>
      </w:r>
    </w:p>
    <w:p w14:paraId="2616DE2C" w14:textId="28FCF52C" w:rsidR="0043726C" w:rsidRPr="0043726C" w:rsidRDefault="0043726C" w:rsidP="0043726C">
      <w:pPr>
        <w:spacing w:after="120"/>
        <w:rPr>
          <w:b/>
          <w:sz w:val="22"/>
          <w:szCs w:val="22"/>
        </w:rPr>
      </w:pPr>
      <w:r w:rsidRPr="0043726C">
        <w:rPr>
          <w:b/>
          <w:sz w:val="22"/>
          <w:szCs w:val="22"/>
        </w:rPr>
        <w:t>2</w:t>
      </w:r>
      <w:r w:rsidRPr="0043726C">
        <w:rPr>
          <w:b/>
          <w:sz w:val="22"/>
          <w:szCs w:val="22"/>
        </w:rPr>
        <w:tab/>
        <w:t>All my delight is upon the godly that are in the land,</w:t>
      </w:r>
      <w:r w:rsidRPr="0043726C">
        <w:rPr>
          <w:sz w:val="22"/>
          <w:szCs w:val="22"/>
        </w:rPr>
        <w:t xml:space="preserve"> </w:t>
      </w:r>
      <w:r w:rsidRPr="0043726C">
        <w:rPr>
          <w:b/>
          <w:sz w:val="22"/>
          <w:szCs w:val="22"/>
        </w:rPr>
        <w:t>upon those who are noble in heart.</w:t>
      </w:r>
    </w:p>
    <w:p w14:paraId="3AC6A5E9" w14:textId="77777777" w:rsidR="0043726C" w:rsidRPr="0043726C" w:rsidRDefault="0043726C" w:rsidP="0043726C">
      <w:pPr>
        <w:spacing w:after="120"/>
        <w:rPr>
          <w:sz w:val="22"/>
          <w:szCs w:val="22"/>
        </w:rPr>
      </w:pPr>
      <w:r w:rsidRPr="0043726C">
        <w:rPr>
          <w:sz w:val="22"/>
          <w:szCs w:val="22"/>
        </w:rPr>
        <w:t>3</w:t>
      </w:r>
      <w:r w:rsidRPr="0043726C">
        <w:rPr>
          <w:sz w:val="22"/>
          <w:szCs w:val="22"/>
        </w:rPr>
        <w:tab/>
        <w:t>Though the idols are legion that many run after, their drink offerings of blood I will not offer, neither make mention of their names upon my lips.</w:t>
      </w:r>
    </w:p>
    <w:p w14:paraId="31768CE1" w14:textId="6BCD665D" w:rsidR="0043726C" w:rsidRPr="0043726C" w:rsidRDefault="0043726C" w:rsidP="0043726C">
      <w:pPr>
        <w:spacing w:after="120"/>
        <w:rPr>
          <w:b/>
          <w:sz w:val="22"/>
          <w:szCs w:val="22"/>
        </w:rPr>
      </w:pPr>
      <w:r w:rsidRPr="0043726C">
        <w:rPr>
          <w:b/>
          <w:sz w:val="22"/>
          <w:szCs w:val="22"/>
        </w:rPr>
        <w:t>4</w:t>
      </w:r>
      <w:r w:rsidRPr="0043726C">
        <w:rPr>
          <w:b/>
          <w:sz w:val="22"/>
          <w:szCs w:val="22"/>
        </w:rPr>
        <w:tab/>
        <w:t>The Lord himself is my portion and my cup;</w:t>
      </w:r>
      <w:r w:rsidR="00954909">
        <w:rPr>
          <w:b/>
          <w:sz w:val="22"/>
          <w:szCs w:val="22"/>
        </w:rPr>
        <w:t xml:space="preserve"> </w:t>
      </w:r>
      <w:r w:rsidRPr="0043726C">
        <w:rPr>
          <w:b/>
          <w:sz w:val="22"/>
          <w:szCs w:val="22"/>
        </w:rPr>
        <w:t>in your hands alone is my fortune.</w:t>
      </w:r>
    </w:p>
    <w:p w14:paraId="2C0772AD" w14:textId="77777777" w:rsidR="0043726C" w:rsidRPr="0043726C" w:rsidRDefault="0043726C" w:rsidP="0043726C">
      <w:pPr>
        <w:spacing w:after="120"/>
        <w:rPr>
          <w:sz w:val="22"/>
          <w:szCs w:val="22"/>
        </w:rPr>
      </w:pPr>
      <w:r w:rsidRPr="0043726C">
        <w:rPr>
          <w:sz w:val="22"/>
          <w:szCs w:val="22"/>
        </w:rPr>
        <w:t>5</w:t>
      </w:r>
      <w:r w:rsidRPr="0043726C">
        <w:rPr>
          <w:sz w:val="22"/>
          <w:szCs w:val="22"/>
        </w:rPr>
        <w:tab/>
        <w:t>My share has fallen in a fair land; indeed, I have a goodly heritage.</w:t>
      </w:r>
    </w:p>
    <w:p w14:paraId="53AFFAA4" w14:textId="0AFA84DE" w:rsidR="0043726C" w:rsidRPr="0043726C" w:rsidRDefault="0043726C" w:rsidP="0043726C">
      <w:pPr>
        <w:spacing w:after="120"/>
        <w:rPr>
          <w:b/>
          <w:sz w:val="22"/>
          <w:szCs w:val="22"/>
        </w:rPr>
      </w:pPr>
      <w:r w:rsidRPr="0043726C">
        <w:rPr>
          <w:b/>
          <w:sz w:val="22"/>
          <w:szCs w:val="22"/>
        </w:rPr>
        <w:t>6</w:t>
      </w:r>
      <w:r w:rsidRPr="0043726C">
        <w:rPr>
          <w:b/>
          <w:sz w:val="22"/>
          <w:szCs w:val="22"/>
        </w:rPr>
        <w:tab/>
        <w:t>I will bless the Lord who has given me counsel, and in the night watches he instructs my heart.</w:t>
      </w:r>
    </w:p>
    <w:p w14:paraId="2EB4859E" w14:textId="52A1ABC4" w:rsidR="0043726C" w:rsidRPr="0043726C" w:rsidRDefault="0043726C" w:rsidP="0043726C">
      <w:pPr>
        <w:spacing w:after="120"/>
        <w:rPr>
          <w:sz w:val="22"/>
          <w:szCs w:val="22"/>
        </w:rPr>
      </w:pPr>
      <w:r w:rsidRPr="0043726C">
        <w:rPr>
          <w:sz w:val="22"/>
          <w:szCs w:val="22"/>
        </w:rPr>
        <w:t>7</w:t>
      </w:r>
      <w:r w:rsidRPr="0043726C">
        <w:rPr>
          <w:sz w:val="22"/>
          <w:szCs w:val="22"/>
        </w:rPr>
        <w:tab/>
        <w:t>I have set the Lord always before me</w:t>
      </w:r>
      <w:r w:rsidR="00954909" w:rsidRPr="0043726C">
        <w:rPr>
          <w:sz w:val="22"/>
          <w:szCs w:val="22"/>
        </w:rPr>
        <w:t>; he</w:t>
      </w:r>
      <w:r w:rsidRPr="0043726C">
        <w:rPr>
          <w:sz w:val="22"/>
          <w:szCs w:val="22"/>
        </w:rPr>
        <w:t xml:space="preserve"> is at my right hand</w:t>
      </w:r>
      <w:r w:rsidR="00954909" w:rsidRPr="0043726C">
        <w:rPr>
          <w:sz w:val="22"/>
          <w:szCs w:val="22"/>
        </w:rPr>
        <w:t>; I</w:t>
      </w:r>
      <w:r w:rsidRPr="0043726C">
        <w:rPr>
          <w:sz w:val="22"/>
          <w:szCs w:val="22"/>
        </w:rPr>
        <w:t xml:space="preserve"> shall not fall.</w:t>
      </w:r>
    </w:p>
    <w:p w14:paraId="10FC0634" w14:textId="24C116F6" w:rsidR="0043726C" w:rsidRPr="0043726C" w:rsidRDefault="0043726C" w:rsidP="0043726C">
      <w:pPr>
        <w:spacing w:after="120"/>
        <w:rPr>
          <w:b/>
          <w:sz w:val="22"/>
          <w:szCs w:val="22"/>
        </w:rPr>
      </w:pPr>
      <w:r w:rsidRPr="0043726C">
        <w:rPr>
          <w:b/>
          <w:sz w:val="22"/>
          <w:szCs w:val="22"/>
        </w:rPr>
        <w:t>8</w:t>
      </w:r>
      <w:r w:rsidRPr="0043726C">
        <w:rPr>
          <w:b/>
          <w:sz w:val="22"/>
          <w:szCs w:val="22"/>
        </w:rPr>
        <w:tab/>
        <w:t>Wherefore my heart is glad and my spirit rejoices</w:t>
      </w:r>
      <w:r w:rsidR="00954909" w:rsidRPr="0043726C">
        <w:rPr>
          <w:b/>
          <w:sz w:val="22"/>
          <w:szCs w:val="22"/>
        </w:rPr>
        <w:t>; my</w:t>
      </w:r>
      <w:r w:rsidRPr="0043726C">
        <w:rPr>
          <w:b/>
          <w:sz w:val="22"/>
          <w:szCs w:val="22"/>
        </w:rPr>
        <w:t xml:space="preserve"> flesh also shall rest secure.</w:t>
      </w:r>
    </w:p>
    <w:p w14:paraId="604C98C1" w14:textId="77777777" w:rsidR="0043726C" w:rsidRPr="0043726C" w:rsidRDefault="0043726C" w:rsidP="0043726C">
      <w:pPr>
        <w:spacing w:after="120"/>
        <w:rPr>
          <w:sz w:val="22"/>
          <w:szCs w:val="22"/>
        </w:rPr>
      </w:pPr>
      <w:r w:rsidRPr="0043726C">
        <w:rPr>
          <w:sz w:val="22"/>
          <w:szCs w:val="22"/>
        </w:rPr>
        <w:t>9</w:t>
      </w:r>
      <w:r w:rsidRPr="0043726C">
        <w:rPr>
          <w:sz w:val="22"/>
          <w:szCs w:val="22"/>
        </w:rPr>
        <w:tab/>
        <w:t>For you will not abandon my soul to Death, nor suffer your faithful one to see the Pit.</w:t>
      </w:r>
    </w:p>
    <w:p w14:paraId="3E365CF5" w14:textId="316FDF05" w:rsidR="0043726C" w:rsidRPr="0043726C" w:rsidRDefault="0043726C" w:rsidP="0043726C">
      <w:pPr>
        <w:spacing w:after="120"/>
        <w:rPr>
          <w:b/>
          <w:sz w:val="22"/>
          <w:szCs w:val="22"/>
        </w:rPr>
      </w:pPr>
      <w:r w:rsidRPr="0043726C">
        <w:rPr>
          <w:b/>
          <w:sz w:val="22"/>
          <w:szCs w:val="22"/>
        </w:rPr>
        <w:t>10</w:t>
      </w:r>
      <w:r w:rsidRPr="0043726C">
        <w:rPr>
          <w:b/>
          <w:sz w:val="22"/>
          <w:szCs w:val="22"/>
        </w:rPr>
        <w:tab/>
        <w:t xml:space="preserve">   You will show me the path of life</w:t>
      </w:r>
      <w:r w:rsidR="00954909" w:rsidRPr="0043726C">
        <w:rPr>
          <w:b/>
          <w:sz w:val="22"/>
          <w:szCs w:val="22"/>
        </w:rPr>
        <w:t>; in</w:t>
      </w:r>
      <w:r w:rsidRPr="0043726C">
        <w:rPr>
          <w:b/>
          <w:sz w:val="22"/>
          <w:szCs w:val="22"/>
        </w:rPr>
        <w:t xml:space="preserve"> your presence is the fullness of joy and in your right hand are pleasures for evermore.</w:t>
      </w:r>
    </w:p>
    <w:p w14:paraId="768A77BE" w14:textId="77777777" w:rsidR="0043726C" w:rsidRPr="0043726C" w:rsidRDefault="0043726C" w:rsidP="0043726C">
      <w:pPr>
        <w:spacing w:after="120"/>
        <w:rPr>
          <w:sz w:val="22"/>
          <w:szCs w:val="22"/>
        </w:rPr>
      </w:pPr>
    </w:p>
    <w:p w14:paraId="1F476CA6" w14:textId="77777777" w:rsidR="00954909" w:rsidRDefault="00954909" w:rsidP="0043726C">
      <w:pPr>
        <w:spacing w:after="120"/>
        <w:rPr>
          <w:b/>
          <w:sz w:val="22"/>
          <w:szCs w:val="22"/>
        </w:rPr>
      </w:pPr>
    </w:p>
    <w:p w14:paraId="39209AC0" w14:textId="77777777" w:rsidR="0043726C" w:rsidRPr="0043726C" w:rsidRDefault="0043726C" w:rsidP="0043726C">
      <w:pPr>
        <w:spacing w:after="120"/>
        <w:rPr>
          <w:b/>
          <w:sz w:val="22"/>
          <w:szCs w:val="22"/>
        </w:rPr>
      </w:pPr>
      <w:r w:rsidRPr="0043726C">
        <w:rPr>
          <w:b/>
          <w:sz w:val="22"/>
          <w:szCs w:val="22"/>
        </w:rPr>
        <w:lastRenderedPageBreak/>
        <w:t>A reading from Acts   (2.14a, 22-32)</w:t>
      </w:r>
    </w:p>
    <w:p w14:paraId="79551D74" w14:textId="77777777" w:rsidR="0043726C" w:rsidRPr="0043726C" w:rsidRDefault="0043726C" w:rsidP="0043726C">
      <w:pPr>
        <w:spacing w:after="120"/>
        <w:jc w:val="both"/>
        <w:rPr>
          <w:sz w:val="22"/>
          <w:szCs w:val="22"/>
        </w:rPr>
      </w:pPr>
      <w:r w:rsidRPr="0043726C">
        <w:rPr>
          <w:sz w:val="22"/>
          <w:szCs w:val="22"/>
        </w:rPr>
        <w:t>On the day of Pentecost, Peter, standing with the eleven, raised his voice and addressed the crowd, ‘You that are Israelites, listen to what I have to say: Jesus of Nazareth, a man attested to you by God with deeds of power, wonders, and signs that God did through him among you, as you yourselves know – this man, handed over to you according to the definite plan and foreknowledge of God, you crucified and killed by the hands of those outside the law.  But God raised him up, having freed him from death, because it was impossible for him to be held in its power.</w:t>
      </w:r>
    </w:p>
    <w:p w14:paraId="5157F5AF" w14:textId="25DA9719" w:rsidR="0043726C" w:rsidRPr="0043726C" w:rsidRDefault="0043726C" w:rsidP="0043726C">
      <w:pPr>
        <w:spacing w:after="120"/>
        <w:jc w:val="both"/>
        <w:rPr>
          <w:sz w:val="22"/>
          <w:szCs w:val="22"/>
        </w:rPr>
      </w:pPr>
      <w:r w:rsidRPr="0043726C">
        <w:rPr>
          <w:sz w:val="22"/>
          <w:szCs w:val="22"/>
        </w:rPr>
        <w:t>‘For David says concerning him, “I saw the Lord always before me, for he is at my right hand so that I will not be shaken;  therefore my heart was glad, and my tongue rejoiced;  moreover my flesh will live in hope.  For you will not abandon my soul to Hades, or let your Holy One experience corruption.  You have made known to me the ways of life</w:t>
      </w:r>
      <w:r w:rsidR="00B96749" w:rsidRPr="0043726C">
        <w:rPr>
          <w:sz w:val="22"/>
          <w:szCs w:val="22"/>
        </w:rPr>
        <w:t>; you</w:t>
      </w:r>
      <w:r w:rsidRPr="0043726C">
        <w:rPr>
          <w:sz w:val="22"/>
          <w:szCs w:val="22"/>
        </w:rPr>
        <w:t xml:space="preserve"> will make me full of gladness with your presence.”</w:t>
      </w:r>
    </w:p>
    <w:p w14:paraId="36790EDF" w14:textId="68232A8C" w:rsidR="0043726C" w:rsidRPr="0043726C" w:rsidRDefault="0043726C" w:rsidP="0043726C">
      <w:pPr>
        <w:spacing w:after="120"/>
        <w:jc w:val="both"/>
        <w:rPr>
          <w:sz w:val="22"/>
          <w:szCs w:val="22"/>
        </w:rPr>
      </w:pPr>
      <w:r w:rsidRPr="0043726C">
        <w:rPr>
          <w:sz w:val="22"/>
          <w:szCs w:val="22"/>
        </w:rPr>
        <w:t>‘Fellow Israelites, I may say to you confidently of our ancestor David that he both died and was buried, and his tomb is with us to this day.  Since he was a prophet, he knew that God had sworn with an oath to him that he would put one of his descendants on his throne.  Foreseeing this, David spoke of the resurrection of the Messiah, saying, “He was not abandoned to Hades, nor did his flesh experience corruption.”  This Jesus God raised up, and of that all of us are witnesses.’</w:t>
      </w:r>
    </w:p>
    <w:p w14:paraId="6BB33A30" w14:textId="77777777" w:rsidR="0043726C" w:rsidRPr="0043726C" w:rsidRDefault="0043726C" w:rsidP="0043726C">
      <w:pPr>
        <w:spacing w:after="120"/>
        <w:rPr>
          <w:sz w:val="22"/>
          <w:szCs w:val="22"/>
        </w:rPr>
      </w:pPr>
      <w:r w:rsidRPr="0043726C">
        <w:rPr>
          <w:sz w:val="22"/>
          <w:szCs w:val="22"/>
        </w:rPr>
        <w:t>This is the word of the Lord.</w:t>
      </w:r>
    </w:p>
    <w:p w14:paraId="55CC42AA" w14:textId="28241AD2" w:rsidR="0043726C" w:rsidRPr="0043726C" w:rsidRDefault="0043726C" w:rsidP="0043726C">
      <w:pPr>
        <w:spacing w:after="120"/>
        <w:rPr>
          <w:sz w:val="22"/>
          <w:szCs w:val="22"/>
        </w:rPr>
      </w:pPr>
      <w:r w:rsidRPr="0043726C">
        <w:rPr>
          <w:b/>
          <w:sz w:val="22"/>
          <w:szCs w:val="22"/>
        </w:rPr>
        <w:t>Thanks be to God.</w:t>
      </w:r>
    </w:p>
    <w:p w14:paraId="12F41BCE" w14:textId="77777777" w:rsidR="0043726C" w:rsidRPr="0043726C" w:rsidRDefault="0043726C" w:rsidP="0043726C">
      <w:pPr>
        <w:spacing w:after="120"/>
        <w:rPr>
          <w:sz w:val="22"/>
          <w:szCs w:val="22"/>
        </w:rPr>
      </w:pPr>
    </w:p>
    <w:p w14:paraId="1F8BC040" w14:textId="77777777" w:rsidR="0043726C" w:rsidRPr="0043726C" w:rsidRDefault="0043726C" w:rsidP="0043726C">
      <w:pPr>
        <w:spacing w:after="120"/>
        <w:rPr>
          <w:b/>
          <w:sz w:val="22"/>
          <w:szCs w:val="22"/>
        </w:rPr>
      </w:pPr>
      <w:r w:rsidRPr="0043726C">
        <w:rPr>
          <w:b/>
          <w:sz w:val="22"/>
          <w:szCs w:val="22"/>
        </w:rPr>
        <w:t>Listen to the Gospel of Christ according to St John   (20.19-31)</w:t>
      </w:r>
    </w:p>
    <w:p w14:paraId="323C3433" w14:textId="4F5B2121" w:rsidR="0043726C" w:rsidRPr="0043726C" w:rsidRDefault="0043726C" w:rsidP="0043726C">
      <w:pPr>
        <w:spacing w:after="120"/>
        <w:rPr>
          <w:b/>
          <w:sz w:val="22"/>
          <w:szCs w:val="22"/>
        </w:rPr>
      </w:pPr>
      <w:r w:rsidRPr="0043726C">
        <w:rPr>
          <w:b/>
          <w:sz w:val="22"/>
          <w:szCs w:val="22"/>
        </w:rPr>
        <w:t>Glory to you, O Lord.</w:t>
      </w:r>
    </w:p>
    <w:p w14:paraId="28ADA711" w14:textId="77777777" w:rsidR="0043726C" w:rsidRPr="0043726C" w:rsidRDefault="0043726C" w:rsidP="0043726C">
      <w:pPr>
        <w:spacing w:after="120"/>
        <w:jc w:val="both"/>
        <w:rPr>
          <w:sz w:val="22"/>
          <w:szCs w:val="22"/>
        </w:rPr>
      </w:pPr>
      <w:r w:rsidRPr="0043726C">
        <w:rPr>
          <w:sz w:val="22"/>
          <w:szCs w:val="22"/>
        </w:rPr>
        <w:t>When it was evening on the first day of the week, and the doors of the house where the disciples had met were locked for fear of the Jews, Jesus came and stood among them and said, ‘Peace be with you.’  After he said this, he showed them his hands and his side.  Then the disciples rejoiced when they saw the Lord.</w:t>
      </w:r>
    </w:p>
    <w:p w14:paraId="28EF0E2B" w14:textId="6D1471E0" w:rsidR="0043726C" w:rsidRPr="0043726C" w:rsidRDefault="0043726C" w:rsidP="0043726C">
      <w:pPr>
        <w:spacing w:after="120"/>
        <w:jc w:val="both"/>
        <w:rPr>
          <w:sz w:val="22"/>
          <w:szCs w:val="22"/>
        </w:rPr>
      </w:pPr>
      <w:r w:rsidRPr="0043726C">
        <w:rPr>
          <w:sz w:val="22"/>
          <w:szCs w:val="22"/>
        </w:rPr>
        <w:t>Jesus said to them again, ‘Peace be with you.  As the Father has sent me, so I send you.’  When he had said this, he breathed on them and said to them, ‘Receive the Holy Spirit.  If you forgive the sins of any, they are forgiven them; if you retain the sins of any, they are retained.’</w:t>
      </w:r>
    </w:p>
    <w:p w14:paraId="75FF5D09" w14:textId="4A3EF839" w:rsidR="0043726C" w:rsidRPr="0043726C" w:rsidRDefault="0043726C" w:rsidP="0043726C">
      <w:pPr>
        <w:spacing w:after="120"/>
        <w:jc w:val="both"/>
        <w:rPr>
          <w:sz w:val="22"/>
          <w:szCs w:val="22"/>
        </w:rPr>
      </w:pPr>
      <w:r w:rsidRPr="0043726C">
        <w:rPr>
          <w:sz w:val="22"/>
          <w:szCs w:val="22"/>
        </w:rPr>
        <w:t>But Thomas (who was called the Twin), one of the twelve, was not with them when Jesus came.  So the other disciples told him, ‘We have seen the Lord.’</w:t>
      </w:r>
    </w:p>
    <w:p w14:paraId="60A1252B" w14:textId="4461A060" w:rsidR="0043726C" w:rsidRPr="0043726C" w:rsidRDefault="0043726C" w:rsidP="0043726C">
      <w:pPr>
        <w:spacing w:after="120"/>
        <w:jc w:val="both"/>
        <w:rPr>
          <w:sz w:val="22"/>
          <w:szCs w:val="22"/>
        </w:rPr>
      </w:pPr>
      <w:r w:rsidRPr="0043726C">
        <w:rPr>
          <w:sz w:val="22"/>
          <w:szCs w:val="22"/>
        </w:rPr>
        <w:lastRenderedPageBreak/>
        <w:t>But he said to them, ‘Unless I see the mark of the nails in his hands, and put my finger in the mark of the nails and my hand in his side, I will not believe.’</w:t>
      </w:r>
    </w:p>
    <w:p w14:paraId="211BC90D" w14:textId="70526268" w:rsidR="0043726C" w:rsidRPr="0043726C" w:rsidRDefault="0043726C" w:rsidP="0043726C">
      <w:pPr>
        <w:spacing w:after="120"/>
        <w:jc w:val="both"/>
        <w:rPr>
          <w:sz w:val="22"/>
          <w:szCs w:val="22"/>
        </w:rPr>
      </w:pPr>
      <w:r w:rsidRPr="0043726C">
        <w:rPr>
          <w:sz w:val="22"/>
          <w:szCs w:val="22"/>
        </w:rPr>
        <w:t>A week later his disciples were again in the house, and Thomas was with them.  Although the doors were shut, Jesus came and stood among them and said, ‘Peace be with you.’</w:t>
      </w:r>
    </w:p>
    <w:p w14:paraId="41FCB6D0" w14:textId="23962053" w:rsidR="0043726C" w:rsidRPr="0043726C" w:rsidRDefault="0043726C" w:rsidP="0043726C">
      <w:pPr>
        <w:spacing w:after="120"/>
        <w:jc w:val="both"/>
        <w:rPr>
          <w:sz w:val="22"/>
          <w:szCs w:val="22"/>
        </w:rPr>
      </w:pPr>
      <w:r w:rsidRPr="0043726C">
        <w:rPr>
          <w:sz w:val="22"/>
          <w:szCs w:val="22"/>
        </w:rPr>
        <w:t>Then he said to Thomas, ‘Put your finger here and see my hands.  Reach out your hand and put it in my side.  Do not doubt but believe.’</w:t>
      </w:r>
    </w:p>
    <w:p w14:paraId="16FE2128" w14:textId="5162E366" w:rsidR="0043726C" w:rsidRPr="0043726C" w:rsidRDefault="0043726C" w:rsidP="0043726C">
      <w:pPr>
        <w:spacing w:after="120"/>
        <w:jc w:val="both"/>
        <w:rPr>
          <w:sz w:val="22"/>
          <w:szCs w:val="22"/>
        </w:rPr>
      </w:pPr>
      <w:r w:rsidRPr="0043726C">
        <w:rPr>
          <w:sz w:val="22"/>
          <w:szCs w:val="22"/>
        </w:rPr>
        <w:t>Thomas answered him, ‘My Lord and my God!’</w:t>
      </w:r>
    </w:p>
    <w:p w14:paraId="2E4ABBF9" w14:textId="59BA9253" w:rsidR="0043726C" w:rsidRPr="0043726C" w:rsidRDefault="0043726C" w:rsidP="0043726C">
      <w:pPr>
        <w:spacing w:after="120"/>
        <w:jc w:val="both"/>
        <w:rPr>
          <w:sz w:val="22"/>
          <w:szCs w:val="22"/>
        </w:rPr>
      </w:pPr>
      <w:r w:rsidRPr="0043726C">
        <w:rPr>
          <w:sz w:val="22"/>
          <w:szCs w:val="22"/>
        </w:rPr>
        <w:t>Jesus said to him, ‘Have you believed because you have seen me?  Blessed are those who have not seen and yet have come to believe.’</w:t>
      </w:r>
    </w:p>
    <w:p w14:paraId="0419FB07" w14:textId="658C64EC" w:rsidR="0043726C" w:rsidRPr="0043726C" w:rsidRDefault="0043726C" w:rsidP="0043726C">
      <w:pPr>
        <w:spacing w:after="120"/>
        <w:jc w:val="both"/>
        <w:rPr>
          <w:sz w:val="22"/>
          <w:szCs w:val="22"/>
        </w:rPr>
      </w:pPr>
      <w:r w:rsidRPr="0043726C">
        <w:rPr>
          <w:sz w:val="22"/>
          <w:szCs w:val="22"/>
        </w:rPr>
        <w:t>Now Jesus did many other signs in the presence of his disciples, which are not written in this book.  But these are written so that you may come to believe that Jesus is the Messiah, the Son of God, and that through believing you may have life in his name.</w:t>
      </w:r>
    </w:p>
    <w:p w14:paraId="279469B8" w14:textId="77777777" w:rsidR="0043726C" w:rsidRPr="0043726C" w:rsidRDefault="0043726C" w:rsidP="0043726C">
      <w:pPr>
        <w:spacing w:after="120"/>
        <w:rPr>
          <w:sz w:val="22"/>
          <w:szCs w:val="22"/>
        </w:rPr>
      </w:pPr>
      <w:r w:rsidRPr="0043726C">
        <w:rPr>
          <w:sz w:val="22"/>
          <w:szCs w:val="22"/>
        </w:rPr>
        <w:t>This is the Gospel of the Lord.</w:t>
      </w:r>
    </w:p>
    <w:p w14:paraId="03A8883F" w14:textId="5608ABB7" w:rsidR="0043726C" w:rsidRPr="0043726C" w:rsidRDefault="0043726C" w:rsidP="0043726C">
      <w:pPr>
        <w:spacing w:after="120"/>
        <w:rPr>
          <w:b/>
          <w:sz w:val="22"/>
          <w:szCs w:val="22"/>
        </w:rPr>
      </w:pPr>
      <w:r w:rsidRPr="0043726C">
        <w:rPr>
          <w:b/>
          <w:sz w:val="22"/>
          <w:szCs w:val="22"/>
        </w:rPr>
        <w:t>Praise to you, O Christ.</w:t>
      </w:r>
    </w:p>
    <w:p w14:paraId="737F888A" w14:textId="77777777" w:rsidR="0043726C" w:rsidRPr="0043726C" w:rsidRDefault="0043726C" w:rsidP="0043726C">
      <w:pPr>
        <w:spacing w:after="120"/>
        <w:rPr>
          <w:sz w:val="22"/>
          <w:szCs w:val="22"/>
        </w:rPr>
      </w:pPr>
    </w:p>
    <w:p w14:paraId="7E4DC372" w14:textId="77777777" w:rsidR="0043726C" w:rsidRPr="0043726C" w:rsidRDefault="0043726C" w:rsidP="0043726C">
      <w:pPr>
        <w:widowControl w:val="0"/>
        <w:tabs>
          <w:tab w:val="left" w:pos="284"/>
        </w:tabs>
        <w:autoSpaceDE w:val="0"/>
        <w:autoSpaceDN w:val="0"/>
        <w:adjustRightInd w:val="0"/>
        <w:spacing w:after="120"/>
        <w:rPr>
          <w:b/>
          <w:color w:val="000000" w:themeColor="text1"/>
          <w:sz w:val="22"/>
          <w:szCs w:val="22"/>
        </w:rPr>
      </w:pPr>
      <w:r w:rsidRPr="0043726C">
        <w:rPr>
          <w:b/>
          <w:color w:val="000000" w:themeColor="text1"/>
          <w:sz w:val="22"/>
          <w:szCs w:val="22"/>
        </w:rPr>
        <w:t>Post Communion Prayer</w:t>
      </w:r>
    </w:p>
    <w:p w14:paraId="15D2D1DB" w14:textId="77777777" w:rsidR="0043726C" w:rsidRPr="0043726C" w:rsidRDefault="0043726C" w:rsidP="0043726C">
      <w:pPr>
        <w:widowControl w:val="0"/>
        <w:tabs>
          <w:tab w:val="left" w:pos="284"/>
        </w:tabs>
        <w:autoSpaceDE w:val="0"/>
        <w:autoSpaceDN w:val="0"/>
        <w:adjustRightInd w:val="0"/>
        <w:spacing w:after="120"/>
        <w:rPr>
          <w:b/>
          <w:color w:val="000000" w:themeColor="text1"/>
          <w:sz w:val="22"/>
          <w:szCs w:val="22"/>
        </w:rPr>
      </w:pPr>
      <w:r w:rsidRPr="0043726C">
        <w:rPr>
          <w:sz w:val="22"/>
          <w:szCs w:val="22"/>
        </w:rPr>
        <w:t>Lord God our Father, through our Saviour Jesus Christ you have assured your children of eternal life and in baptism have made us one with him:  deliver us from the death of sin and raise us to new life in your love, in the fellowship of the Holy Spirit, by the grace of our Lord Jesus Christ.</w:t>
      </w:r>
    </w:p>
    <w:p w14:paraId="41F6528B" w14:textId="53C96A2A" w:rsidR="0043726C" w:rsidRPr="0043726C" w:rsidRDefault="0043726C" w:rsidP="0043726C">
      <w:pPr>
        <w:widowControl w:val="0"/>
        <w:tabs>
          <w:tab w:val="left" w:pos="284"/>
        </w:tabs>
        <w:autoSpaceDE w:val="0"/>
        <w:autoSpaceDN w:val="0"/>
        <w:adjustRightInd w:val="0"/>
        <w:spacing w:after="120"/>
        <w:rPr>
          <w:b/>
          <w:color w:val="000000" w:themeColor="text1"/>
          <w:sz w:val="22"/>
          <w:szCs w:val="22"/>
        </w:rPr>
      </w:pPr>
      <w:r w:rsidRPr="0043726C">
        <w:rPr>
          <w:b/>
          <w:sz w:val="22"/>
          <w:szCs w:val="22"/>
        </w:rPr>
        <w:t>Amen.</w:t>
      </w:r>
    </w:p>
    <w:p w14:paraId="5013B19A" w14:textId="77777777" w:rsidR="0043726C" w:rsidRDefault="0043726C" w:rsidP="00A2089B">
      <w:pPr>
        <w:spacing w:after="60" w:line="238" w:lineRule="auto"/>
        <w:jc w:val="both"/>
        <w:rPr>
          <w:b/>
          <w:bCs/>
          <w:sz w:val="22"/>
          <w:szCs w:val="22"/>
        </w:rPr>
      </w:pPr>
    </w:p>
    <w:p w14:paraId="1E9141AE" w14:textId="77777777" w:rsidR="0043726C" w:rsidRDefault="0043726C" w:rsidP="00A2089B">
      <w:pPr>
        <w:spacing w:after="60" w:line="238" w:lineRule="auto"/>
        <w:jc w:val="both"/>
        <w:rPr>
          <w:b/>
          <w:bCs/>
          <w:sz w:val="22"/>
          <w:szCs w:val="22"/>
        </w:rPr>
      </w:pPr>
    </w:p>
    <w:p w14:paraId="459176CB" w14:textId="77777777" w:rsidR="0043726C" w:rsidRDefault="0043726C" w:rsidP="00A2089B">
      <w:pPr>
        <w:spacing w:after="60" w:line="238" w:lineRule="auto"/>
        <w:jc w:val="both"/>
        <w:rPr>
          <w:b/>
          <w:bCs/>
          <w:sz w:val="22"/>
          <w:szCs w:val="22"/>
        </w:rPr>
      </w:pPr>
    </w:p>
    <w:p w14:paraId="788727A1" w14:textId="77777777" w:rsidR="0043726C" w:rsidRDefault="0043726C" w:rsidP="00A2089B">
      <w:pPr>
        <w:spacing w:after="60" w:line="238" w:lineRule="auto"/>
        <w:jc w:val="both"/>
        <w:rPr>
          <w:b/>
          <w:bCs/>
          <w:sz w:val="22"/>
          <w:szCs w:val="22"/>
        </w:rPr>
      </w:pPr>
    </w:p>
    <w:p w14:paraId="74083C2D" w14:textId="77777777" w:rsidR="0043726C" w:rsidRDefault="0043726C" w:rsidP="00A2089B">
      <w:pPr>
        <w:spacing w:after="60" w:line="238" w:lineRule="auto"/>
        <w:jc w:val="both"/>
        <w:rPr>
          <w:b/>
          <w:bCs/>
          <w:sz w:val="22"/>
          <w:szCs w:val="22"/>
        </w:rPr>
      </w:pPr>
    </w:p>
    <w:p w14:paraId="7AF991BD" w14:textId="77777777" w:rsidR="0043726C" w:rsidRDefault="0043726C" w:rsidP="00A2089B">
      <w:pPr>
        <w:spacing w:after="60" w:line="238" w:lineRule="auto"/>
        <w:jc w:val="both"/>
        <w:rPr>
          <w:b/>
          <w:bCs/>
          <w:sz w:val="22"/>
          <w:szCs w:val="22"/>
        </w:rPr>
      </w:pPr>
    </w:p>
    <w:p w14:paraId="5359088E" w14:textId="77777777" w:rsidR="0043726C" w:rsidRDefault="0043726C" w:rsidP="00A2089B">
      <w:pPr>
        <w:spacing w:after="60" w:line="238" w:lineRule="auto"/>
        <w:jc w:val="both"/>
        <w:rPr>
          <w:b/>
          <w:bCs/>
          <w:sz w:val="22"/>
          <w:szCs w:val="22"/>
        </w:rPr>
      </w:pPr>
    </w:p>
    <w:p w14:paraId="19AA0408" w14:textId="77777777" w:rsidR="0043726C" w:rsidRDefault="0043726C" w:rsidP="00A2089B">
      <w:pPr>
        <w:spacing w:after="60" w:line="238" w:lineRule="auto"/>
        <w:jc w:val="both"/>
        <w:rPr>
          <w:b/>
          <w:bCs/>
          <w:sz w:val="22"/>
          <w:szCs w:val="22"/>
        </w:rPr>
      </w:pPr>
    </w:p>
    <w:p w14:paraId="2A697595" w14:textId="77777777" w:rsidR="0043726C" w:rsidRDefault="0043726C" w:rsidP="00A2089B">
      <w:pPr>
        <w:spacing w:after="60" w:line="238" w:lineRule="auto"/>
        <w:jc w:val="both"/>
        <w:rPr>
          <w:b/>
          <w:bCs/>
          <w:sz w:val="22"/>
          <w:szCs w:val="22"/>
        </w:rPr>
      </w:pPr>
    </w:p>
    <w:p w14:paraId="2AD0A454" w14:textId="77777777" w:rsidR="0043726C" w:rsidRDefault="0043726C" w:rsidP="00A2089B">
      <w:pPr>
        <w:spacing w:after="60" w:line="238" w:lineRule="auto"/>
        <w:jc w:val="both"/>
        <w:rPr>
          <w:b/>
          <w:bCs/>
          <w:sz w:val="22"/>
          <w:szCs w:val="22"/>
        </w:rPr>
      </w:pPr>
    </w:p>
    <w:p w14:paraId="213D0422" w14:textId="77777777" w:rsidR="0043726C" w:rsidRDefault="0043726C" w:rsidP="00A2089B">
      <w:pPr>
        <w:spacing w:after="60" w:line="238" w:lineRule="auto"/>
        <w:jc w:val="both"/>
        <w:rPr>
          <w:b/>
          <w:bCs/>
          <w:sz w:val="22"/>
          <w:szCs w:val="22"/>
        </w:rPr>
      </w:pPr>
    </w:p>
    <w:p w14:paraId="3CD4491E" w14:textId="77777777" w:rsidR="0043726C" w:rsidRDefault="0043726C" w:rsidP="00A2089B">
      <w:pPr>
        <w:spacing w:after="60" w:line="238" w:lineRule="auto"/>
        <w:jc w:val="both"/>
        <w:rPr>
          <w:b/>
          <w:bCs/>
          <w:sz w:val="22"/>
          <w:szCs w:val="22"/>
        </w:rPr>
      </w:pPr>
    </w:p>
    <w:p w14:paraId="3705E9A7" w14:textId="77777777" w:rsidR="0043726C" w:rsidRDefault="0043726C" w:rsidP="00A2089B">
      <w:pPr>
        <w:spacing w:after="60" w:line="238" w:lineRule="auto"/>
        <w:jc w:val="both"/>
        <w:rPr>
          <w:b/>
          <w:bCs/>
          <w:sz w:val="22"/>
          <w:szCs w:val="22"/>
        </w:rPr>
      </w:pPr>
    </w:p>
    <w:p w14:paraId="78E178C4" w14:textId="77777777" w:rsidR="0043726C" w:rsidRDefault="0043726C" w:rsidP="00A2089B">
      <w:pPr>
        <w:spacing w:after="60" w:line="238" w:lineRule="auto"/>
        <w:jc w:val="both"/>
        <w:rPr>
          <w:b/>
          <w:bCs/>
          <w:sz w:val="22"/>
          <w:szCs w:val="22"/>
        </w:rPr>
      </w:pPr>
    </w:p>
    <w:p w14:paraId="7CE2F3E1" w14:textId="77777777" w:rsidR="0043726C" w:rsidRDefault="0043726C" w:rsidP="00A2089B">
      <w:pPr>
        <w:spacing w:after="60" w:line="238" w:lineRule="auto"/>
        <w:jc w:val="both"/>
        <w:rPr>
          <w:b/>
          <w:bCs/>
          <w:sz w:val="22"/>
          <w:szCs w:val="22"/>
        </w:rPr>
      </w:pPr>
    </w:p>
    <w:p w14:paraId="29B30888" w14:textId="77777777" w:rsidR="0043726C" w:rsidRDefault="0043726C" w:rsidP="00A2089B">
      <w:pPr>
        <w:spacing w:after="60" w:line="238" w:lineRule="auto"/>
        <w:jc w:val="both"/>
        <w:rPr>
          <w:b/>
          <w:bCs/>
          <w:sz w:val="22"/>
          <w:szCs w:val="22"/>
        </w:rPr>
      </w:pPr>
    </w:p>
    <w:p w14:paraId="545B24BE" w14:textId="77777777" w:rsidR="0043726C" w:rsidRDefault="0043726C" w:rsidP="00A2089B">
      <w:pPr>
        <w:spacing w:after="60" w:line="238" w:lineRule="auto"/>
        <w:jc w:val="both"/>
        <w:rPr>
          <w:b/>
          <w:bCs/>
          <w:sz w:val="22"/>
          <w:szCs w:val="22"/>
        </w:rPr>
      </w:pPr>
    </w:p>
    <w:p w14:paraId="479D76F9" w14:textId="77777777" w:rsidR="0043726C" w:rsidRDefault="0043726C" w:rsidP="00A2089B">
      <w:pPr>
        <w:spacing w:after="60" w:line="238" w:lineRule="auto"/>
        <w:jc w:val="both"/>
        <w:rPr>
          <w:b/>
          <w:bCs/>
          <w:sz w:val="22"/>
          <w:szCs w:val="22"/>
        </w:rPr>
      </w:pPr>
    </w:p>
    <w:p w14:paraId="7EEA0226" w14:textId="77777777" w:rsidR="0043726C" w:rsidRDefault="0043726C" w:rsidP="00A2089B">
      <w:pPr>
        <w:spacing w:after="60" w:line="238" w:lineRule="auto"/>
        <w:jc w:val="both"/>
        <w:rPr>
          <w:b/>
          <w:bCs/>
          <w:sz w:val="22"/>
          <w:szCs w:val="22"/>
        </w:rPr>
      </w:pPr>
    </w:p>
    <w:p w14:paraId="205042E3" w14:textId="77777777" w:rsidR="00B26B7A" w:rsidRPr="00B96749" w:rsidRDefault="00B26B7A" w:rsidP="00B96749">
      <w:pPr>
        <w:spacing w:after="120"/>
        <w:jc w:val="both"/>
        <w:rPr>
          <w:b/>
          <w:bCs/>
          <w:sz w:val="22"/>
          <w:szCs w:val="22"/>
        </w:rPr>
      </w:pPr>
      <w:r w:rsidRPr="00B96749">
        <w:rPr>
          <w:b/>
          <w:bCs/>
          <w:sz w:val="22"/>
          <w:szCs w:val="22"/>
        </w:rPr>
        <w:lastRenderedPageBreak/>
        <w:t>Colect</w:t>
      </w:r>
    </w:p>
    <w:p w14:paraId="7AF0C2F8" w14:textId="6176C3B1" w:rsidR="00B96749" w:rsidRPr="00B96749" w:rsidRDefault="00B96749" w:rsidP="00B96749">
      <w:pPr>
        <w:spacing w:after="120"/>
        <w:rPr>
          <w:sz w:val="22"/>
          <w:szCs w:val="22"/>
        </w:rPr>
      </w:pPr>
      <w:r w:rsidRPr="00B96749">
        <w:rPr>
          <w:sz w:val="22"/>
          <w:szCs w:val="22"/>
        </w:rPr>
        <w:t>Dad hollalluog, rhoddaist dy unig Fab i farw dros ein pechodau ac i gyfodi drachefn i’n cyfiawnhau:  caniatâ i ni fwrw ymaith surdoes malais a drygioni er mwyn inni dy wasanaethu’n wastadol mewn purdeb bywyd a gwirionedd</w:t>
      </w:r>
      <w:r w:rsidR="00A61F67" w:rsidRPr="00B96749">
        <w:rPr>
          <w:sz w:val="22"/>
          <w:szCs w:val="22"/>
        </w:rPr>
        <w:t>; trwy</w:t>
      </w:r>
      <w:r w:rsidRPr="00B96749">
        <w:rPr>
          <w:sz w:val="22"/>
          <w:szCs w:val="22"/>
        </w:rPr>
        <w:t xml:space="preserve"> haeddiannau dy Fab Iesu Grist ein Harglwydd sy’n </w:t>
      </w:r>
      <w:r w:rsidR="00A61F67" w:rsidRPr="00B96749">
        <w:rPr>
          <w:sz w:val="22"/>
          <w:szCs w:val="22"/>
        </w:rPr>
        <w:t>fyw ac</w:t>
      </w:r>
      <w:r w:rsidRPr="00B96749">
        <w:rPr>
          <w:sz w:val="22"/>
          <w:szCs w:val="22"/>
        </w:rPr>
        <w:t xml:space="preserve"> yn teyrnasu gyda thi, yn undod yr Ysbryd Glân, yn un Duw, yn awr ac am byth.</w:t>
      </w:r>
    </w:p>
    <w:p w14:paraId="0174A965" w14:textId="64D3FDF6" w:rsidR="00B96749" w:rsidRPr="00B96749" w:rsidRDefault="00B96749" w:rsidP="00B96749">
      <w:pPr>
        <w:spacing w:after="120"/>
        <w:rPr>
          <w:sz w:val="22"/>
          <w:szCs w:val="22"/>
        </w:rPr>
      </w:pPr>
      <w:r w:rsidRPr="00B96749">
        <w:rPr>
          <w:b/>
          <w:sz w:val="22"/>
          <w:szCs w:val="22"/>
        </w:rPr>
        <w:t>Amen.</w:t>
      </w:r>
    </w:p>
    <w:p w14:paraId="7393408F" w14:textId="77777777" w:rsidR="00B96749" w:rsidRPr="00B96749" w:rsidRDefault="00B96749" w:rsidP="00B96749">
      <w:pPr>
        <w:spacing w:after="120"/>
        <w:rPr>
          <w:sz w:val="22"/>
          <w:szCs w:val="22"/>
        </w:rPr>
      </w:pPr>
    </w:p>
    <w:p w14:paraId="7320A8FB" w14:textId="77777777" w:rsidR="00B96749" w:rsidRPr="00B96749" w:rsidRDefault="00B96749" w:rsidP="00B96749">
      <w:pPr>
        <w:widowControl w:val="0"/>
        <w:tabs>
          <w:tab w:val="left" w:pos="284"/>
        </w:tabs>
        <w:autoSpaceDE w:val="0"/>
        <w:autoSpaceDN w:val="0"/>
        <w:adjustRightInd w:val="0"/>
        <w:spacing w:after="120"/>
        <w:rPr>
          <w:b/>
          <w:sz w:val="22"/>
          <w:szCs w:val="22"/>
        </w:rPr>
      </w:pPr>
      <w:r w:rsidRPr="00B96749">
        <w:rPr>
          <w:b/>
          <w:sz w:val="22"/>
          <w:szCs w:val="22"/>
        </w:rPr>
        <w:t xml:space="preserve">Darlleniad o </w:t>
      </w:r>
      <w:r w:rsidRPr="00B96749">
        <w:rPr>
          <w:b/>
          <w:iCs/>
          <w:sz w:val="22"/>
          <w:szCs w:val="22"/>
        </w:rPr>
        <w:t>Ecsodus   (14.10-31; 15.20-21)</w:t>
      </w:r>
    </w:p>
    <w:p w14:paraId="55E93632" w14:textId="77777777" w:rsidR="00B96749" w:rsidRPr="00B96749" w:rsidRDefault="00B96749" w:rsidP="00B96749">
      <w:pPr>
        <w:spacing w:after="120"/>
        <w:rPr>
          <w:sz w:val="22"/>
          <w:szCs w:val="22"/>
        </w:rPr>
      </w:pPr>
      <w:r w:rsidRPr="00B96749">
        <w:rPr>
          <w:sz w:val="22"/>
          <w:szCs w:val="22"/>
        </w:rPr>
        <w:t xml:space="preserve">Wrth i Pharo nesáu, edrychodd yr Israeliaid i fyny a gweld yr Eifftiaid yn dod ar eu holau, ac yn eu dychryn gwaeddodd pobl Israel ar yr </w:t>
      </w:r>
      <w:r w:rsidRPr="00B96749">
        <w:rPr>
          <w:rStyle w:val="sc"/>
          <w:sz w:val="22"/>
          <w:szCs w:val="22"/>
        </w:rPr>
        <w:t>Arglwydd</w:t>
      </w:r>
      <w:r w:rsidRPr="00B96749">
        <w:rPr>
          <w:sz w:val="22"/>
          <w:szCs w:val="22"/>
        </w:rPr>
        <w:t>. Dywedasant wrth Moses, "Ai am nad oedd beddau yn yr Aifft y dygaist ni i'r anialwch i farw? Pam y gwnaethost hyn i ni, a dod â ni allan o'r Aifft? Onid oeddem wedi dweud wrthyt yn yr Aifft am adael llonydd inni wasanaethu'r Eifftiaid? Byddai'n well inni eu gwasanaethu hwy na marw yn yr anialwch."</w:t>
      </w:r>
    </w:p>
    <w:p w14:paraId="6ED10F67" w14:textId="0D6DA20B" w:rsidR="00B96749" w:rsidRPr="00B96749" w:rsidRDefault="00B96749" w:rsidP="00B96749">
      <w:pPr>
        <w:spacing w:after="120"/>
        <w:rPr>
          <w:sz w:val="22"/>
          <w:szCs w:val="22"/>
        </w:rPr>
      </w:pPr>
      <w:r w:rsidRPr="00B96749">
        <w:rPr>
          <w:sz w:val="22"/>
          <w:szCs w:val="22"/>
        </w:rPr>
        <w:t xml:space="preserve">Dywedodd Moses wrth y bobl, "Peidiwch ag ofni; byddwch gadarn ac edrychwch ar y waredigaeth y mae'r </w:t>
      </w:r>
      <w:r w:rsidRPr="00B96749">
        <w:rPr>
          <w:rStyle w:val="sc"/>
          <w:sz w:val="22"/>
          <w:szCs w:val="22"/>
        </w:rPr>
        <w:t>Arglwydd</w:t>
      </w:r>
      <w:r w:rsidRPr="00B96749">
        <w:rPr>
          <w:sz w:val="22"/>
          <w:szCs w:val="22"/>
        </w:rPr>
        <w:t xml:space="preserve"> yn ei rhoi i chwi heddiw, oherwydd ni fyddwch yn gweld yr Eifftiaid a welsoch heddiw byth mwy. Bydd yr </w:t>
      </w:r>
      <w:r w:rsidRPr="00B96749">
        <w:rPr>
          <w:rStyle w:val="sc"/>
          <w:sz w:val="22"/>
          <w:szCs w:val="22"/>
        </w:rPr>
        <w:t>Arglwydd</w:t>
      </w:r>
      <w:r w:rsidRPr="00B96749">
        <w:rPr>
          <w:sz w:val="22"/>
          <w:szCs w:val="22"/>
        </w:rPr>
        <w:t xml:space="preserve"> yn ymladd drosoch; am hynny, byddwch dawel."</w:t>
      </w:r>
    </w:p>
    <w:p w14:paraId="6548CA31" w14:textId="41EE2769" w:rsidR="00B96749" w:rsidRPr="00B96749" w:rsidRDefault="00B96749" w:rsidP="00B96749">
      <w:pPr>
        <w:spacing w:after="120"/>
        <w:rPr>
          <w:sz w:val="22"/>
          <w:szCs w:val="22"/>
        </w:rPr>
      </w:pPr>
      <w:r w:rsidRPr="00B96749">
        <w:rPr>
          <w:sz w:val="22"/>
          <w:szCs w:val="22"/>
        </w:rPr>
        <w:t xml:space="preserve">Dywedodd yr </w:t>
      </w:r>
      <w:r w:rsidRPr="00B96749">
        <w:rPr>
          <w:rStyle w:val="sc"/>
          <w:sz w:val="22"/>
          <w:szCs w:val="22"/>
        </w:rPr>
        <w:t>Arglwydd</w:t>
      </w:r>
      <w:r w:rsidRPr="00B96749">
        <w:rPr>
          <w:sz w:val="22"/>
          <w:szCs w:val="22"/>
        </w:rPr>
        <w:t xml:space="preserve"> wrth Moses, "Pam yr wyt yn gweiddi arnaf? Dywed wrth yr Israeliaid am fynd ymlaen. Cod dithau dy wialen, ac estyn dy law allan dros y môr i'w rannu, er mwyn i'r Israeliaid fynd trwy ei ganol ar dir sych. Byddaf finnau'n caledu calonnau'r Eifftiaid er mwyn iddynt eu dilyn, ac enillaf ogoniant ar draul Pharo a'i holl fyddin, ei gerbydau a'i farchogion. Caiff yr Eifftiaid wybod mai myfi yw'r </w:t>
      </w:r>
      <w:r w:rsidRPr="00B96749">
        <w:rPr>
          <w:rStyle w:val="sc"/>
          <w:sz w:val="22"/>
          <w:szCs w:val="22"/>
        </w:rPr>
        <w:t>Arglwydd</w:t>
      </w:r>
      <w:r w:rsidRPr="00B96749">
        <w:rPr>
          <w:sz w:val="22"/>
          <w:szCs w:val="22"/>
        </w:rPr>
        <w:t xml:space="preserve"> pan enillaf ogoniant ar draul Pharo a'i gerbydau a'i farchogion."</w:t>
      </w:r>
    </w:p>
    <w:p w14:paraId="3481A9AB" w14:textId="686AAF73" w:rsidR="00B96749" w:rsidRPr="00B96749" w:rsidRDefault="00B96749" w:rsidP="00B96749">
      <w:pPr>
        <w:spacing w:after="120"/>
        <w:rPr>
          <w:sz w:val="22"/>
          <w:szCs w:val="22"/>
        </w:rPr>
      </w:pPr>
      <w:r w:rsidRPr="00B96749">
        <w:rPr>
          <w:sz w:val="22"/>
          <w:szCs w:val="22"/>
        </w:rPr>
        <w:t>Symudodd angel Duw, a fu'n mynd o flaen byddin Israel, ac aeth y tu ôl iddynt; a symudodd y golofn niwl a fu o'u blaen, a safodd y tu ôl iddynt, gan aros rhwng byddin yr Aifft a byddin Israel. Yr oedd y cwmwl yn dywyllwch, ond yn goleuo trwy'r nos i'r Israeliaid; ac ni ddaeth y naill ar gyfyl y llall trwy'r nos.</w:t>
      </w:r>
    </w:p>
    <w:p w14:paraId="6D56E63A" w14:textId="5FD9B37B" w:rsidR="00B96749" w:rsidRPr="00B96749" w:rsidRDefault="00B96749" w:rsidP="00B96749">
      <w:pPr>
        <w:spacing w:after="120"/>
        <w:rPr>
          <w:sz w:val="22"/>
          <w:szCs w:val="22"/>
        </w:rPr>
      </w:pPr>
      <w:r w:rsidRPr="00B96749">
        <w:rPr>
          <w:sz w:val="22"/>
          <w:szCs w:val="22"/>
        </w:rPr>
        <w:t xml:space="preserve">Estynnodd Moses ei law dros y môr, a thrwy'r nos gyrrodd yr </w:t>
      </w:r>
      <w:r w:rsidRPr="00B96749">
        <w:rPr>
          <w:rStyle w:val="sc"/>
          <w:sz w:val="22"/>
          <w:szCs w:val="22"/>
        </w:rPr>
        <w:t>Arglwydd</w:t>
      </w:r>
      <w:r w:rsidRPr="00B96749">
        <w:rPr>
          <w:sz w:val="22"/>
          <w:szCs w:val="22"/>
        </w:rPr>
        <w:t xml:space="preserve"> y môr yn ei ôl â gwynt cryf o'r dwyrain. Gwnaeth y môr yn sychdir, a holltwyd y dyfroedd. Aeth yr Israeliaid trwy ganol y môr ar dir sych, ac yr oedd y dyfroedd fel mur ar y naill ochr a'r llall. Erlidiodd yr Eifftiaid hwy, ac aeth holl feirch Pharo, ei gerbydau a'i farchogion, ar eu holau i ganol y môr. Yn ystod gwyliadwriaeth y bore, edrychodd yr </w:t>
      </w:r>
      <w:r w:rsidRPr="00B96749">
        <w:rPr>
          <w:rStyle w:val="sc"/>
          <w:sz w:val="22"/>
          <w:szCs w:val="22"/>
        </w:rPr>
        <w:t>Arglwydd</w:t>
      </w:r>
      <w:r w:rsidRPr="00B96749">
        <w:rPr>
          <w:sz w:val="22"/>
          <w:szCs w:val="22"/>
        </w:rPr>
        <w:t xml:space="preserve"> ar fyddin yr Eifftiaid trwy'r golofn dân a'r cwmwl, a daliodd hwy </w:t>
      </w:r>
      <w:r w:rsidRPr="00B96749">
        <w:rPr>
          <w:sz w:val="22"/>
          <w:szCs w:val="22"/>
        </w:rPr>
        <w:lastRenderedPageBreak/>
        <w:t xml:space="preserve">trwy gloi olwynion eu cerbydau a'i gwneud yn anodd iddynt yrru ymlaen. Yna dywedodd yr Eifftiaid, "Gadewch inni ffoi oddi wrth Israel, oherwydd y mae'r </w:t>
      </w:r>
      <w:r w:rsidRPr="00B96749">
        <w:rPr>
          <w:rStyle w:val="sc"/>
          <w:sz w:val="22"/>
          <w:szCs w:val="22"/>
        </w:rPr>
        <w:t>Arglwydd</w:t>
      </w:r>
      <w:r w:rsidRPr="00B96749">
        <w:rPr>
          <w:sz w:val="22"/>
          <w:szCs w:val="22"/>
        </w:rPr>
        <w:t xml:space="preserve"> yn ymladd drostynt hwy yn erbyn yr Aifft."</w:t>
      </w:r>
    </w:p>
    <w:p w14:paraId="39CB287F" w14:textId="3DC75452" w:rsidR="00B96749" w:rsidRPr="00B96749" w:rsidRDefault="00B96749" w:rsidP="00B96749">
      <w:pPr>
        <w:spacing w:after="120"/>
        <w:rPr>
          <w:sz w:val="22"/>
          <w:szCs w:val="22"/>
        </w:rPr>
      </w:pPr>
      <w:r w:rsidRPr="00B96749">
        <w:rPr>
          <w:sz w:val="22"/>
          <w:szCs w:val="22"/>
        </w:rPr>
        <w:t xml:space="preserve">Dywedodd yr </w:t>
      </w:r>
      <w:r w:rsidRPr="00B96749">
        <w:rPr>
          <w:rStyle w:val="sc"/>
          <w:sz w:val="22"/>
          <w:szCs w:val="22"/>
        </w:rPr>
        <w:t>Arglwydd</w:t>
      </w:r>
      <w:r w:rsidRPr="00B96749">
        <w:rPr>
          <w:sz w:val="22"/>
          <w:szCs w:val="22"/>
        </w:rPr>
        <w:t xml:space="preserve"> wrth Moses, "Estyn dy law allan dros y môr er mwyn i'r dyfroedd lifo'n ôl dros yr Eifftiaid a'u cerbydau a'u marchogion." Felly estynnodd Moses ei law dros y môr, ac erbyn y bore yr oedd y môr wedi dychwelyd i'w le. Ceisiodd yr Eifftiaid ffoi rhagddo, ond bwriodd yr </w:t>
      </w:r>
      <w:r w:rsidRPr="00B96749">
        <w:rPr>
          <w:rStyle w:val="sc"/>
          <w:sz w:val="22"/>
          <w:szCs w:val="22"/>
        </w:rPr>
        <w:t>Arglwydd</w:t>
      </w:r>
      <w:r w:rsidRPr="00B96749">
        <w:rPr>
          <w:sz w:val="22"/>
          <w:szCs w:val="22"/>
        </w:rPr>
        <w:t xml:space="preserve"> hwy i ganol y môr. Dychwelodd y dyfroedd a gorchuddio'r cerbydau a'r marchogion, a holl fyddin Pharo oedd wedi dilyn yr Israeliaid i'r môr, heb adael yr un ohonynt ar ôl. Ond cerddodd yr Israeliaid trwy ganol y môr ar dir sych, ac yr oedd y dyfroedd fel mur ar y naill ochr a'r llall.</w:t>
      </w:r>
    </w:p>
    <w:p w14:paraId="41DD597E" w14:textId="22FA9114" w:rsidR="00B96749" w:rsidRPr="00B96749" w:rsidRDefault="00B96749" w:rsidP="00B96749">
      <w:pPr>
        <w:spacing w:after="120"/>
        <w:rPr>
          <w:sz w:val="22"/>
          <w:szCs w:val="22"/>
        </w:rPr>
      </w:pPr>
      <w:r w:rsidRPr="00B96749">
        <w:rPr>
          <w:sz w:val="22"/>
          <w:szCs w:val="22"/>
        </w:rPr>
        <w:t xml:space="preserve">Felly achubodd yr </w:t>
      </w:r>
      <w:r w:rsidRPr="00B96749">
        <w:rPr>
          <w:rStyle w:val="sc"/>
          <w:sz w:val="22"/>
          <w:szCs w:val="22"/>
        </w:rPr>
        <w:t>Arglwydd</w:t>
      </w:r>
      <w:r w:rsidRPr="00B96749">
        <w:rPr>
          <w:sz w:val="22"/>
          <w:szCs w:val="22"/>
        </w:rPr>
        <w:t xml:space="preserve"> Israel o law'r Eifftiaid y diwrnod hwnnw, a gwelsant yr Eifftiaid yn gorwedd yn farw ar lan y môr. Pan welodd Israel y weithred fawr a wnaeth yr </w:t>
      </w:r>
      <w:r w:rsidRPr="00B96749">
        <w:rPr>
          <w:rStyle w:val="sc"/>
          <w:sz w:val="22"/>
          <w:szCs w:val="22"/>
        </w:rPr>
        <w:t>Arglwydd</w:t>
      </w:r>
      <w:r w:rsidRPr="00B96749">
        <w:rPr>
          <w:sz w:val="22"/>
          <w:szCs w:val="22"/>
        </w:rPr>
        <w:t xml:space="preserve"> yn erbyn yr Eifftiaid, daethant i'w ofni ac i ymddiried ynddo ef ac yn ei was Moses.</w:t>
      </w:r>
    </w:p>
    <w:p w14:paraId="63BF09F1" w14:textId="019C6417" w:rsidR="00B96749" w:rsidRPr="00B96749" w:rsidRDefault="00B96749" w:rsidP="00B96749">
      <w:pPr>
        <w:spacing w:after="120"/>
        <w:rPr>
          <w:sz w:val="22"/>
          <w:szCs w:val="22"/>
        </w:rPr>
      </w:pPr>
      <w:r w:rsidRPr="00B96749">
        <w:rPr>
          <w:sz w:val="22"/>
          <w:szCs w:val="22"/>
        </w:rPr>
        <w:t xml:space="preserve">Yna cymerodd Miriam y broffwydes, chwaer Aaron, dympan yn ei llaw, ac aeth yr holl wragedd allan ar ei hôl a dawnsio gyda thympanau. Canodd Miriam gân iddynt: "Canwch i'r </w:t>
      </w:r>
      <w:r w:rsidRPr="00B96749">
        <w:rPr>
          <w:rStyle w:val="sc"/>
          <w:sz w:val="22"/>
          <w:szCs w:val="22"/>
        </w:rPr>
        <w:t>Arglwydd</w:t>
      </w:r>
      <w:r w:rsidRPr="00B96749">
        <w:rPr>
          <w:sz w:val="22"/>
          <w:szCs w:val="22"/>
        </w:rPr>
        <w:t xml:space="preserve"> am iddo weithredu'n fuddugoliaethus; bwriodd y ceffyl a'i farchog i'r môr."</w:t>
      </w:r>
    </w:p>
    <w:p w14:paraId="55C4B0E0" w14:textId="77777777" w:rsidR="00B96749" w:rsidRPr="00B96749" w:rsidRDefault="00B96749" w:rsidP="00B96749">
      <w:pPr>
        <w:widowControl w:val="0"/>
        <w:tabs>
          <w:tab w:val="left" w:pos="284"/>
        </w:tabs>
        <w:autoSpaceDE w:val="0"/>
        <w:autoSpaceDN w:val="0"/>
        <w:adjustRightInd w:val="0"/>
        <w:spacing w:after="120"/>
        <w:rPr>
          <w:sz w:val="22"/>
          <w:szCs w:val="22"/>
        </w:rPr>
      </w:pPr>
      <w:r w:rsidRPr="00B96749">
        <w:rPr>
          <w:sz w:val="22"/>
          <w:szCs w:val="22"/>
        </w:rPr>
        <w:t>Dyma air yr Arglwydd.</w:t>
      </w:r>
    </w:p>
    <w:p w14:paraId="75C2549E" w14:textId="67B88631" w:rsidR="00B96749" w:rsidRPr="00B96749" w:rsidRDefault="00B96749" w:rsidP="00B96749">
      <w:pPr>
        <w:widowControl w:val="0"/>
        <w:tabs>
          <w:tab w:val="left" w:pos="284"/>
        </w:tabs>
        <w:autoSpaceDE w:val="0"/>
        <w:autoSpaceDN w:val="0"/>
        <w:adjustRightInd w:val="0"/>
        <w:spacing w:after="120"/>
        <w:rPr>
          <w:sz w:val="22"/>
          <w:szCs w:val="22"/>
        </w:rPr>
      </w:pPr>
      <w:r w:rsidRPr="00B96749">
        <w:rPr>
          <w:b/>
          <w:sz w:val="22"/>
          <w:szCs w:val="22"/>
        </w:rPr>
        <w:t>Diolch a fo i Dduw.</w:t>
      </w:r>
    </w:p>
    <w:p w14:paraId="3B352A09" w14:textId="77777777" w:rsidR="00B96749" w:rsidRPr="00B96749" w:rsidRDefault="00B96749" w:rsidP="00B96749">
      <w:pPr>
        <w:spacing w:after="120"/>
        <w:rPr>
          <w:sz w:val="22"/>
          <w:szCs w:val="22"/>
        </w:rPr>
      </w:pPr>
    </w:p>
    <w:p w14:paraId="019A5FD5" w14:textId="77777777" w:rsidR="00B96749" w:rsidRPr="00B96749" w:rsidRDefault="00B96749" w:rsidP="00B96749">
      <w:pPr>
        <w:widowControl w:val="0"/>
        <w:tabs>
          <w:tab w:val="left" w:pos="284"/>
        </w:tabs>
        <w:autoSpaceDE w:val="0"/>
        <w:autoSpaceDN w:val="0"/>
        <w:adjustRightInd w:val="0"/>
        <w:spacing w:after="120"/>
        <w:rPr>
          <w:b/>
          <w:sz w:val="22"/>
          <w:szCs w:val="22"/>
        </w:rPr>
      </w:pPr>
      <w:r w:rsidRPr="00B96749">
        <w:rPr>
          <w:b/>
          <w:sz w:val="22"/>
          <w:szCs w:val="22"/>
        </w:rPr>
        <w:t>Salm 16</w:t>
      </w:r>
    </w:p>
    <w:p w14:paraId="3656B2E9" w14:textId="77777777" w:rsidR="00B96749" w:rsidRPr="00B96749" w:rsidRDefault="00B96749" w:rsidP="00B96749">
      <w:pPr>
        <w:spacing w:after="120"/>
        <w:rPr>
          <w:sz w:val="22"/>
          <w:szCs w:val="22"/>
        </w:rPr>
      </w:pPr>
      <w:r w:rsidRPr="00B96749">
        <w:rPr>
          <w:sz w:val="22"/>
          <w:szCs w:val="22"/>
        </w:rPr>
        <w:t>1</w:t>
      </w:r>
      <w:r w:rsidRPr="00B96749">
        <w:rPr>
          <w:sz w:val="22"/>
          <w:szCs w:val="22"/>
        </w:rPr>
        <w:tab/>
        <w:t>Cadw fi, O Dduw, oherwydd llochesaf ynot ti.</w:t>
      </w:r>
    </w:p>
    <w:p w14:paraId="0D567DE0" w14:textId="2D00FCB7" w:rsidR="00B96749" w:rsidRPr="00B96749" w:rsidRDefault="00B96749" w:rsidP="00B96749">
      <w:pPr>
        <w:spacing w:after="120"/>
        <w:rPr>
          <w:b/>
          <w:sz w:val="22"/>
          <w:szCs w:val="22"/>
        </w:rPr>
      </w:pPr>
      <w:r w:rsidRPr="00B96749">
        <w:rPr>
          <w:b/>
          <w:sz w:val="22"/>
          <w:szCs w:val="22"/>
        </w:rPr>
        <w:t>2</w:t>
      </w:r>
      <w:r w:rsidRPr="00B96749">
        <w:rPr>
          <w:b/>
          <w:sz w:val="22"/>
          <w:szCs w:val="22"/>
        </w:rPr>
        <w:tab/>
        <w:t>Dywedais wrth yr Arglwydd, "Ti yw f'arglwydd, nid oes imi ddaioni ond ynot ti."</w:t>
      </w:r>
    </w:p>
    <w:p w14:paraId="72B4EE4A" w14:textId="77777777" w:rsidR="00B96749" w:rsidRPr="00B96749" w:rsidRDefault="00B96749" w:rsidP="00B96749">
      <w:pPr>
        <w:spacing w:after="120"/>
        <w:rPr>
          <w:sz w:val="22"/>
          <w:szCs w:val="22"/>
        </w:rPr>
      </w:pPr>
      <w:r w:rsidRPr="00B96749">
        <w:rPr>
          <w:sz w:val="22"/>
          <w:szCs w:val="22"/>
        </w:rPr>
        <w:t>3</w:t>
      </w:r>
      <w:r w:rsidRPr="00B96749">
        <w:rPr>
          <w:sz w:val="22"/>
          <w:szCs w:val="22"/>
        </w:rPr>
        <w:tab/>
        <w:t>Ac am y duwiau sanctaidd sydd yn y wlad, melltith ar bob un sy'n ymhyfrydu ynddynt.</w:t>
      </w:r>
    </w:p>
    <w:p w14:paraId="3CABCEFB" w14:textId="19EBC18A" w:rsidR="00B96749" w:rsidRPr="00B96749" w:rsidRDefault="00B96749" w:rsidP="00B96749">
      <w:pPr>
        <w:spacing w:after="120"/>
        <w:rPr>
          <w:b/>
          <w:sz w:val="22"/>
          <w:szCs w:val="22"/>
        </w:rPr>
      </w:pPr>
      <w:r w:rsidRPr="00B96749">
        <w:rPr>
          <w:b/>
          <w:sz w:val="22"/>
          <w:szCs w:val="22"/>
        </w:rPr>
        <w:t>4</w:t>
      </w:r>
      <w:r w:rsidRPr="00B96749">
        <w:rPr>
          <w:b/>
          <w:sz w:val="22"/>
          <w:szCs w:val="22"/>
        </w:rPr>
        <w:tab/>
        <w:t>Amlhau gofidiau y mae'r un sy'n blysio duwiau eraill; ni chynigiaf fi waed iddynt yn ddiodoffrwm, na chymryd eu henwau ar fy ngwefusau.</w:t>
      </w:r>
    </w:p>
    <w:p w14:paraId="24726317" w14:textId="77777777" w:rsidR="00B96749" w:rsidRPr="00B96749" w:rsidRDefault="00B96749" w:rsidP="00B96749">
      <w:pPr>
        <w:spacing w:after="120"/>
        <w:rPr>
          <w:sz w:val="22"/>
          <w:szCs w:val="22"/>
        </w:rPr>
      </w:pPr>
      <w:r w:rsidRPr="00B96749">
        <w:rPr>
          <w:sz w:val="22"/>
          <w:szCs w:val="22"/>
        </w:rPr>
        <w:t>5</w:t>
      </w:r>
      <w:r w:rsidRPr="00B96749">
        <w:rPr>
          <w:sz w:val="22"/>
          <w:szCs w:val="22"/>
        </w:rPr>
        <w:tab/>
        <w:t>Ti, Arglwydd, yw fy nghyfran a'm cwpan, ti sy'n diogelu fy rhan;</w:t>
      </w:r>
    </w:p>
    <w:p w14:paraId="44354021" w14:textId="046C826F" w:rsidR="00B96749" w:rsidRPr="00B96749" w:rsidRDefault="00B96749" w:rsidP="00B96749">
      <w:pPr>
        <w:spacing w:after="120"/>
        <w:rPr>
          <w:b/>
          <w:sz w:val="22"/>
          <w:szCs w:val="22"/>
        </w:rPr>
      </w:pPr>
      <w:r w:rsidRPr="00B96749">
        <w:rPr>
          <w:b/>
          <w:sz w:val="22"/>
          <w:szCs w:val="22"/>
        </w:rPr>
        <w:t>6</w:t>
      </w:r>
      <w:r w:rsidRPr="00B96749">
        <w:rPr>
          <w:b/>
          <w:sz w:val="22"/>
          <w:szCs w:val="22"/>
        </w:rPr>
        <w:tab/>
        <w:t>syrthiodd y llinynnau i mi mewn mannau dymunol, ac y mae gennyf etifeddiaeth ragorol.</w:t>
      </w:r>
    </w:p>
    <w:p w14:paraId="3064D1C1" w14:textId="77777777" w:rsidR="00B96749" w:rsidRPr="00B96749" w:rsidRDefault="00B96749" w:rsidP="00B96749">
      <w:pPr>
        <w:spacing w:after="120"/>
        <w:rPr>
          <w:sz w:val="22"/>
          <w:szCs w:val="22"/>
        </w:rPr>
      </w:pPr>
      <w:r w:rsidRPr="00B96749">
        <w:rPr>
          <w:sz w:val="22"/>
          <w:szCs w:val="22"/>
        </w:rPr>
        <w:t>7</w:t>
      </w:r>
      <w:r w:rsidRPr="00B96749">
        <w:rPr>
          <w:sz w:val="22"/>
          <w:szCs w:val="22"/>
        </w:rPr>
        <w:tab/>
        <w:t>Bendithiaf yr Arglwydd a roddodd gyngor i mi; yn y nos y mae fy meddyliau'n fy hyfforddi.</w:t>
      </w:r>
    </w:p>
    <w:p w14:paraId="05091ABF" w14:textId="51D491BF" w:rsidR="00B96749" w:rsidRPr="00B96749" w:rsidRDefault="00B96749" w:rsidP="00B96749">
      <w:pPr>
        <w:spacing w:after="120"/>
        <w:rPr>
          <w:b/>
          <w:sz w:val="22"/>
          <w:szCs w:val="22"/>
        </w:rPr>
      </w:pPr>
      <w:r w:rsidRPr="00B96749">
        <w:rPr>
          <w:b/>
          <w:sz w:val="22"/>
          <w:szCs w:val="22"/>
        </w:rPr>
        <w:t>8</w:t>
      </w:r>
      <w:r w:rsidRPr="00B96749">
        <w:rPr>
          <w:b/>
          <w:sz w:val="22"/>
          <w:szCs w:val="22"/>
        </w:rPr>
        <w:tab/>
        <w:t>Gosodais yr Arglwydd o'm blaen yn wastad; am ei fod ar fy neheulaw, ni'm symudir.</w:t>
      </w:r>
    </w:p>
    <w:p w14:paraId="2B21E193" w14:textId="77777777" w:rsidR="00B96749" w:rsidRPr="00B96749" w:rsidRDefault="00B96749" w:rsidP="00B96749">
      <w:pPr>
        <w:spacing w:after="120"/>
        <w:rPr>
          <w:sz w:val="22"/>
          <w:szCs w:val="22"/>
        </w:rPr>
      </w:pPr>
      <w:r w:rsidRPr="00B96749">
        <w:rPr>
          <w:sz w:val="22"/>
          <w:szCs w:val="22"/>
        </w:rPr>
        <w:lastRenderedPageBreak/>
        <w:t>9</w:t>
      </w:r>
      <w:r w:rsidRPr="00B96749">
        <w:rPr>
          <w:sz w:val="22"/>
          <w:szCs w:val="22"/>
        </w:rPr>
        <w:tab/>
        <w:t>Am hynny, llawenha fy nghalon a gorfoledda f'ysbryd, a chaiff fy nghnawd fyw'n ddiogel;</w:t>
      </w:r>
    </w:p>
    <w:p w14:paraId="617FFD7B" w14:textId="62E839C8" w:rsidR="00B96749" w:rsidRPr="00B96749" w:rsidRDefault="00B96749" w:rsidP="00B96749">
      <w:pPr>
        <w:spacing w:after="120"/>
        <w:rPr>
          <w:b/>
          <w:sz w:val="22"/>
          <w:szCs w:val="22"/>
        </w:rPr>
      </w:pPr>
      <w:r w:rsidRPr="00B96749">
        <w:rPr>
          <w:b/>
          <w:sz w:val="22"/>
          <w:szCs w:val="22"/>
        </w:rPr>
        <w:t>10</w:t>
      </w:r>
      <w:r w:rsidRPr="00B96749">
        <w:rPr>
          <w:b/>
          <w:sz w:val="22"/>
          <w:szCs w:val="22"/>
        </w:rPr>
        <w:tab/>
        <w:t xml:space="preserve"> oherwydd ni fyddi'n gadael fy enaid i Sheol, ac ni chaiff yr un teyrngar i ti weld Pwll Distryw.</w:t>
      </w:r>
    </w:p>
    <w:p w14:paraId="6C37A806" w14:textId="77777777" w:rsidR="00B96749" w:rsidRPr="00B96749" w:rsidRDefault="00B96749" w:rsidP="00B96749">
      <w:pPr>
        <w:spacing w:after="120"/>
        <w:rPr>
          <w:sz w:val="22"/>
          <w:szCs w:val="22"/>
        </w:rPr>
      </w:pPr>
      <w:r w:rsidRPr="00B96749">
        <w:rPr>
          <w:sz w:val="22"/>
          <w:szCs w:val="22"/>
        </w:rPr>
        <w:t>11</w:t>
      </w:r>
      <w:r w:rsidRPr="00B96749">
        <w:rPr>
          <w:sz w:val="22"/>
          <w:szCs w:val="22"/>
        </w:rPr>
        <w:tab/>
        <w:t xml:space="preserve"> Dangosi i mi lwybr bywyd; yn dy bresenoldeb di y mae digonedd o lawenydd, ac yn dy ddeheulaw fwyniant bythol. </w:t>
      </w:r>
    </w:p>
    <w:p w14:paraId="243E3558" w14:textId="77777777" w:rsidR="00A61F67" w:rsidRDefault="00A61F67" w:rsidP="00B96749">
      <w:pPr>
        <w:widowControl w:val="0"/>
        <w:tabs>
          <w:tab w:val="left" w:pos="284"/>
        </w:tabs>
        <w:autoSpaceDE w:val="0"/>
        <w:autoSpaceDN w:val="0"/>
        <w:adjustRightInd w:val="0"/>
        <w:spacing w:after="120"/>
        <w:rPr>
          <w:sz w:val="22"/>
          <w:szCs w:val="22"/>
        </w:rPr>
      </w:pPr>
    </w:p>
    <w:p w14:paraId="228F7BB6" w14:textId="77777777" w:rsidR="00B96749" w:rsidRPr="00B96749" w:rsidRDefault="00B96749" w:rsidP="00B96749">
      <w:pPr>
        <w:widowControl w:val="0"/>
        <w:tabs>
          <w:tab w:val="left" w:pos="284"/>
        </w:tabs>
        <w:autoSpaceDE w:val="0"/>
        <w:autoSpaceDN w:val="0"/>
        <w:adjustRightInd w:val="0"/>
        <w:spacing w:after="120"/>
        <w:rPr>
          <w:b/>
          <w:sz w:val="22"/>
          <w:szCs w:val="22"/>
        </w:rPr>
      </w:pPr>
      <w:r w:rsidRPr="00B96749">
        <w:rPr>
          <w:b/>
          <w:sz w:val="22"/>
          <w:szCs w:val="22"/>
        </w:rPr>
        <w:t xml:space="preserve">Darlleniad o </w:t>
      </w:r>
      <w:r w:rsidRPr="00B96749">
        <w:rPr>
          <w:b/>
          <w:iCs/>
          <w:sz w:val="22"/>
          <w:szCs w:val="22"/>
        </w:rPr>
        <w:t>Actau   (2.14a, 22-32)</w:t>
      </w:r>
    </w:p>
    <w:p w14:paraId="41263213" w14:textId="77777777" w:rsidR="00B96749" w:rsidRPr="00B96749" w:rsidRDefault="00B96749" w:rsidP="00B96749">
      <w:pPr>
        <w:spacing w:after="120"/>
        <w:rPr>
          <w:sz w:val="22"/>
          <w:szCs w:val="22"/>
        </w:rPr>
      </w:pPr>
      <w:r w:rsidRPr="00B96749">
        <w:rPr>
          <w:sz w:val="22"/>
          <w:szCs w:val="22"/>
        </w:rPr>
        <w:t>Dywedodd Pedr, “Chwi Iddewon, a thrigolion Jerwsalem oll, bydded hyn yn hysbys i chwi; gwrandewch ar fy ngeiriau.</w:t>
      </w:r>
    </w:p>
    <w:p w14:paraId="715BE0A3" w14:textId="01FD8EFE" w:rsidR="00B96749" w:rsidRPr="00B96749" w:rsidRDefault="00B96749" w:rsidP="00B96749">
      <w:pPr>
        <w:spacing w:after="120"/>
        <w:rPr>
          <w:sz w:val="22"/>
          <w:szCs w:val="22"/>
        </w:rPr>
      </w:pPr>
      <w:r w:rsidRPr="00B96749">
        <w:rPr>
          <w:sz w:val="22"/>
          <w:szCs w:val="22"/>
        </w:rPr>
        <w:t>“Bobl Israel, clywch hyn: sôn yr wyf am Iesu o Nasareth, gŵr y mae ei benodi gan Dduw wedi ei amlygu i chwi trwy wyrthiau a rhyfeddodau ac arwyddion a gyflawnodd Duw trwyddo ef yn eich mysg chwi, fel y gwyddoch chwi eich hunain. Yr oedd hwn wedi ei draddodi trwy fwriad penodedig a rhagwybodaeth Duw, ac fe groeshoeliasoch chwi ef drwy law estroniaid, a'i ladd. Ond cyfododd Duw ef, gan ei ryddhau o wewyr angau, oherwydd nid oedd dichon i angau ei ddal yn ei afael. Oherwydd y mae Dafydd yn dweud amdano: ‘'Yr oeddwn yn gweld yr Arglwydd o'm blaen yn wastad, canys ar fy neheulaw y mae, fel na'm hysgydwer. Am hynny llawenychodd fy nghalon a gorfoleddodd fy nhafod, ie, a bydd fy nghnawd hefyd yn preswylio mewn gobaith; oherwydd ni fyddi'n gadael fy enaid yn Hades, nac yn gadael i'th Sanct weld llygredigaeth. Hysbysaist imi ffyrdd bywyd; byddi'n fy llenwi â llawenydd yn dy bresenoldeb.’</w:t>
      </w:r>
    </w:p>
    <w:p w14:paraId="6CC5AFF8" w14:textId="776357DF" w:rsidR="00B96749" w:rsidRPr="00B96749" w:rsidRDefault="00B96749" w:rsidP="00B96749">
      <w:pPr>
        <w:spacing w:after="120"/>
        <w:rPr>
          <w:sz w:val="22"/>
          <w:szCs w:val="22"/>
        </w:rPr>
      </w:pPr>
      <w:r w:rsidRPr="00B96749">
        <w:rPr>
          <w:sz w:val="22"/>
          <w:szCs w:val="22"/>
        </w:rPr>
        <w:t>“Gyfeillion, gallaf siarad yn hy wrthych am y patriarch Dafydd, iddo farw a chael ei gladdu, ac y mae ei fedd gyda ni hyd y dydd hwn. Felly, ac yntau'n broffwyd ac yn gwybod i Dduw dyngu iddo ar lw y gosodai un o'i linach ar ei orsedd, rhagweld atgyfodiad y Meseia yr oedd pan ddywedodd: 'Ni adawyd ef yn Hades, ac ni welodd ei gnawd lygredigaeth.’ Yr Iesu hwn, fe gyfododd Duw ef, peth yr ydym ni oll yn dystion ohono.”</w:t>
      </w:r>
    </w:p>
    <w:p w14:paraId="558D05AC" w14:textId="77777777" w:rsidR="00B96749" w:rsidRPr="00B96749" w:rsidRDefault="00B96749" w:rsidP="00B96749">
      <w:pPr>
        <w:widowControl w:val="0"/>
        <w:tabs>
          <w:tab w:val="left" w:pos="284"/>
        </w:tabs>
        <w:autoSpaceDE w:val="0"/>
        <w:autoSpaceDN w:val="0"/>
        <w:adjustRightInd w:val="0"/>
        <w:spacing w:after="120"/>
        <w:rPr>
          <w:sz w:val="22"/>
          <w:szCs w:val="22"/>
        </w:rPr>
      </w:pPr>
      <w:r w:rsidRPr="00B96749">
        <w:rPr>
          <w:sz w:val="22"/>
          <w:szCs w:val="22"/>
        </w:rPr>
        <w:t>Dyma air yr Arglwydd.</w:t>
      </w:r>
    </w:p>
    <w:p w14:paraId="1E1F6ABB" w14:textId="392F0FA8" w:rsidR="00B96749" w:rsidRPr="00B96749" w:rsidRDefault="00B96749" w:rsidP="00B96749">
      <w:pPr>
        <w:widowControl w:val="0"/>
        <w:tabs>
          <w:tab w:val="left" w:pos="284"/>
        </w:tabs>
        <w:autoSpaceDE w:val="0"/>
        <w:autoSpaceDN w:val="0"/>
        <w:adjustRightInd w:val="0"/>
        <w:spacing w:after="120"/>
        <w:rPr>
          <w:sz w:val="22"/>
          <w:szCs w:val="22"/>
        </w:rPr>
      </w:pPr>
      <w:r w:rsidRPr="00B96749">
        <w:rPr>
          <w:b/>
          <w:sz w:val="22"/>
          <w:szCs w:val="22"/>
        </w:rPr>
        <w:t>Diolch a fo i Dduw.</w:t>
      </w:r>
    </w:p>
    <w:p w14:paraId="79FCEA6F" w14:textId="77777777" w:rsidR="00A61F67" w:rsidRDefault="00A61F67" w:rsidP="00B96749">
      <w:pPr>
        <w:widowControl w:val="0"/>
        <w:tabs>
          <w:tab w:val="left" w:pos="284"/>
        </w:tabs>
        <w:autoSpaceDE w:val="0"/>
        <w:autoSpaceDN w:val="0"/>
        <w:adjustRightInd w:val="0"/>
        <w:spacing w:after="120"/>
        <w:rPr>
          <w:sz w:val="22"/>
          <w:szCs w:val="22"/>
        </w:rPr>
      </w:pPr>
    </w:p>
    <w:p w14:paraId="00748EFF" w14:textId="77777777" w:rsidR="00B96749" w:rsidRPr="00B96749" w:rsidRDefault="00B96749" w:rsidP="00B96749">
      <w:pPr>
        <w:widowControl w:val="0"/>
        <w:tabs>
          <w:tab w:val="left" w:pos="284"/>
        </w:tabs>
        <w:autoSpaceDE w:val="0"/>
        <w:autoSpaceDN w:val="0"/>
        <w:adjustRightInd w:val="0"/>
        <w:spacing w:after="120"/>
        <w:rPr>
          <w:b/>
          <w:sz w:val="22"/>
          <w:szCs w:val="22"/>
        </w:rPr>
      </w:pPr>
      <w:r w:rsidRPr="00B96749">
        <w:rPr>
          <w:b/>
          <w:sz w:val="22"/>
          <w:szCs w:val="22"/>
        </w:rPr>
        <w:t>Gwrandewch Efengyl Crist yn ôl Sant Ioan</w:t>
      </w:r>
    </w:p>
    <w:p w14:paraId="25536172" w14:textId="77777777" w:rsidR="00B96749" w:rsidRPr="00B96749" w:rsidRDefault="00B96749" w:rsidP="00B96749">
      <w:pPr>
        <w:widowControl w:val="0"/>
        <w:tabs>
          <w:tab w:val="left" w:pos="284"/>
        </w:tabs>
        <w:autoSpaceDE w:val="0"/>
        <w:autoSpaceDN w:val="0"/>
        <w:adjustRightInd w:val="0"/>
        <w:spacing w:after="120"/>
        <w:rPr>
          <w:b/>
          <w:sz w:val="22"/>
          <w:szCs w:val="22"/>
        </w:rPr>
      </w:pPr>
      <w:r w:rsidRPr="00B96749">
        <w:rPr>
          <w:b/>
          <w:sz w:val="22"/>
          <w:szCs w:val="22"/>
        </w:rPr>
        <w:t>(20.19-31)</w:t>
      </w:r>
    </w:p>
    <w:p w14:paraId="0DF3D315" w14:textId="0ACE1900" w:rsidR="00B96749" w:rsidRPr="00B96749" w:rsidRDefault="00B96749" w:rsidP="00B96749">
      <w:pPr>
        <w:widowControl w:val="0"/>
        <w:tabs>
          <w:tab w:val="left" w:pos="284"/>
        </w:tabs>
        <w:autoSpaceDE w:val="0"/>
        <w:autoSpaceDN w:val="0"/>
        <w:adjustRightInd w:val="0"/>
        <w:spacing w:after="120"/>
        <w:rPr>
          <w:b/>
          <w:sz w:val="22"/>
          <w:szCs w:val="22"/>
        </w:rPr>
      </w:pPr>
      <w:r w:rsidRPr="00B96749">
        <w:rPr>
          <w:b/>
          <w:sz w:val="22"/>
          <w:szCs w:val="22"/>
        </w:rPr>
        <w:t>Gogoniant i ti, O Arglwydd</w:t>
      </w:r>
    </w:p>
    <w:p w14:paraId="2D99A4FC" w14:textId="77777777" w:rsidR="00B96749" w:rsidRPr="00B96749" w:rsidRDefault="00B96749" w:rsidP="00B96749">
      <w:pPr>
        <w:spacing w:after="120"/>
        <w:rPr>
          <w:sz w:val="22"/>
          <w:szCs w:val="22"/>
        </w:rPr>
      </w:pPr>
      <w:r w:rsidRPr="00B96749">
        <w:rPr>
          <w:sz w:val="22"/>
          <w:szCs w:val="22"/>
        </w:rPr>
        <w:t xml:space="preserve">Gyda'r nos ar y dydd cyntaf hwnnw o'r wythnos, yr oedd y drysau wedi eu cloi lle'r oedd y disgyblion, oherwydd eu bod yn ofni'r Iddewon. A dyma Iesu'n dod ac yn sefyll yn eu canol, ac yn </w:t>
      </w:r>
      <w:r w:rsidRPr="00B96749">
        <w:rPr>
          <w:sz w:val="22"/>
          <w:szCs w:val="22"/>
        </w:rPr>
        <w:lastRenderedPageBreak/>
        <w:t>dweud wrthynt, "Tangnefedd i chwi!" Wedi dweud hyn, dangosodd ei ddwylo a'i ystlys iddynt. Pan welsant yr Arglwydd, llawenychodd y disgyblion. Meddai Iesu wrthynt eilwaith, "Tangnefedd i chwi! Fel y mae'r Tad wedi fy anfon i, yr wyf fi hefyd yn eich anfon chwi."  Ac wedi dweud hyn, anadlodd arnynt a dweud: "Derbyniwch yr Ysbryd Glân. Os maddeuwch bechodau rhywun, y maent wedi eu maddau; os peidiwch â'u maddau, y maent heb eu maddau."</w:t>
      </w:r>
    </w:p>
    <w:p w14:paraId="7A5B1369" w14:textId="1FA1CC86" w:rsidR="00B96749" w:rsidRPr="00B96749" w:rsidRDefault="00B96749" w:rsidP="00B96749">
      <w:pPr>
        <w:spacing w:after="120"/>
        <w:rPr>
          <w:sz w:val="22"/>
          <w:szCs w:val="22"/>
        </w:rPr>
      </w:pPr>
      <w:r w:rsidRPr="00B96749">
        <w:rPr>
          <w:sz w:val="22"/>
          <w:szCs w:val="22"/>
        </w:rPr>
        <w:t>Nid oedd Thomas, a elwir Didymus, un o'r Deuddeg, gyda hwy pan ddaeth Iesu atynt. Ac felly dywedodd y disgyblion eraill wrtho, "Yr ydym wedi gweld yr Arglwydd."</w:t>
      </w:r>
    </w:p>
    <w:p w14:paraId="1304A85F" w14:textId="1D2FFB03" w:rsidR="00B96749" w:rsidRPr="00B96749" w:rsidRDefault="00B96749" w:rsidP="00B96749">
      <w:pPr>
        <w:spacing w:after="120"/>
        <w:rPr>
          <w:sz w:val="22"/>
          <w:szCs w:val="22"/>
        </w:rPr>
      </w:pPr>
      <w:r w:rsidRPr="00B96749">
        <w:rPr>
          <w:sz w:val="22"/>
          <w:szCs w:val="22"/>
        </w:rPr>
        <w:t>Ond meddai ef wrthynt, "Os na welaf ôl yr hoelion yn ei ddwylo, a rhoi fy mys yn ôl yr hoelion, a'm llaw yn ei ystlys, ni chredaf fi byth."</w:t>
      </w:r>
    </w:p>
    <w:p w14:paraId="34BBF67D" w14:textId="54BD5CC2" w:rsidR="00B96749" w:rsidRPr="00B96749" w:rsidRDefault="00B96749" w:rsidP="00B96749">
      <w:pPr>
        <w:spacing w:after="120"/>
        <w:rPr>
          <w:sz w:val="22"/>
          <w:szCs w:val="22"/>
        </w:rPr>
      </w:pPr>
      <w:r w:rsidRPr="00B96749">
        <w:rPr>
          <w:sz w:val="22"/>
          <w:szCs w:val="22"/>
        </w:rPr>
        <w:t>Ac ymhen wythnos, yr oedd y disgyblion unwaith eto yn y tŷ, a Thomas gyda hwy. A dyma Iesu'n dod, er bod y drysau wedi eu cloi, ac yn sefyll yn y canol a dweud, "Tangnefedd i chwi!"</w:t>
      </w:r>
    </w:p>
    <w:p w14:paraId="29EBF92C" w14:textId="7F9C60EE" w:rsidR="00B96749" w:rsidRPr="00B96749" w:rsidRDefault="00B96749" w:rsidP="00B96749">
      <w:pPr>
        <w:spacing w:after="120"/>
        <w:rPr>
          <w:sz w:val="22"/>
          <w:szCs w:val="22"/>
        </w:rPr>
      </w:pPr>
      <w:r w:rsidRPr="00B96749">
        <w:rPr>
          <w:sz w:val="22"/>
          <w:szCs w:val="22"/>
        </w:rPr>
        <w:t>Yna meddai wrth Thomas, "Estyn dy fys yma. Edrych ar fy nwylo. Estyn dy law a'i rhoi yn fy ystlys. A phaid â bod yn anghredadun, bydd yn gredadun."</w:t>
      </w:r>
    </w:p>
    <w:p w14:paraId="5CC2C5B4" w14:textId="2D3F7E3A" w:rsidR="00B96749" w:rsidRPr="00B96749" w:rsidRDefault="00B96749" w:rsidP="00B96749">
      <w:pPr>
        <w:spacing w:after="120"/>
        <w:rPr>
          <w:sz w:val="22"/>
          <w:szCs w:val="22"/>
        </w:rPr>
      </w:pPr>
      <w:r w:rsidRPr="00B96749">
        <w:rPr>
          <w:sz w:val="22"/>
          <w:szCs w:val="22"/>
        </w:rPr>
        <w:t>Atebodd Thomas ef, "Fy Arglwydd a'm Duw!"</w:t>
      </w:r>
    </w:p>
    <w:p w14:paraId="3727777D" w14:textId="77DA42F8" w:rsidR="00B96749" w:rsidRPr="00B96749" w:rsidRDefault="00B96749" w:rsidP="00B96749">
      <w:pPr>
        <w:spacing w:after="120"/>
        <w:rPr>
          <w:sz w:val="22"/>
          <w:szCs w:val="22"/>
        </w:rPr>
      </w:pPr>
      <w:r w:rsidRPr="00B96749">
        <w:rPr>
          <w:sz w:val="22"/>
          <w:szCs w:val="22"/>
        </w:rPr>
        <w:t>Dywedodd Iesu wrtho, "Ai am i ti fy ngweld i yr wyt ti wedi credu? Gwyn eu byd y rhai a gredodd heb iddynt weld."</w:t>
      </w:r>
    </w:p>
    <w:p w14:paraId="001FBBDF" w14:textId="0B482460" w:rsidR="00B96749" w:rsidRPr="00B96749" w:rsidRDefault="00B96749" w:rsidP="00B96749">
      <w:pPr>
        <w:spacing w:after="120"/>
        <w:rPr>
          <w:sz w:val="22"/>
          <w:szCs w:val="22"/>
        </w:rPr>
      </w:pPr>
      <w:r w:rsidRPr="00B96749">
        <w:rPr>
          <w:sz w:val="22"/>
          <w:szCs w:val="22"/>
        </w:rPr>
        <w:t>Yr oedd llawer o arwyddion eraill, yn wir, a wnaeth Iesu yng ngŵydd ei ddisgyblion, nad ydynt wedi eu cofnodi yn y llyfr hwn. Ond y mae'r rhain wedi eu cofnodi er mwyn i chwi gredu mai Iesu yw'r Meseia, Mab Duw, ac er mwyn i chwi trwy gredu gael bywyd yn ei enw ef.</w:t>
      </w:r>
    </w:p>
    <w:p w14:paraId="607DCCDD" w14:textId="77777777" w:rsidR="00B96749" w:rsidRPr="00B96749" w:rsidRDefault="00B96749" w:rsidP="00B96749">
      <w:pPr>
        <w:spacing w:after="120"/>
        <w:rPr>
          <w:sz w:val="22"/>
          <w:szCs w:val="22"/>
        </w:rPr>
      </w:pPr>
      <w:r w:rsidRPr="00B96749">
        <w:rPr>
          <w:sz w:val="22"/>
          <w:szCs w:val="22"/>
        </w:rPr>
        <w:t>Dyma Efengyl yr Arglwydd.</w:t>
      </w:r>
    </w:p>
    <w:p w14:paraId="55292415" w14:textId="69A82926" w:rsidR="00B96749" w:rsidRPr="00B96749" w:rsidRDefault="00B96749" w:rsidP="00B96749">
      <w:pPr>
        <w:widowControl w:val="0"/>
        <w:tabs>
          <w:tab w:val="left" w:pos="284"/>
        </w:tabs>
        <w:autoSpaceDE w:val="0"/>
        <w:autoSpaceDN w:val="0"/>
        <w:adjustRightInd w:val="0"/>
        <w:spacing w:after="120"/>
        <w:rPr>
          <w:sz w:val="22"/>
          <w:szCs w:val="22"/>
        </w:rPr>
      </w:pPr>
      <w:r w:rsidRPr="00B96749">
        <w:rPr>
          <w:b/>
          <w:sz w:val="22"/>
          <w:szCs w:val="22"/>
        </w:rPr>
        <w:t>Moliant i ti, O Grist.</w:t>
      </w:r>
    </w:p>
    <w:p w14:paraId="265A25C1" w14:textId="77777777" w:rsidR="00B96749" w:rsidRPr="00B96749" w:rsidRDefault="00B96749" w:rsidP="00B96749">
      <w:pPr>
        <w:spacing w:after="120"/>
        <w:jc w:val="both"/>
        <w:rPr>
          <w:sz w:val="22"/>
          <w:szCs w:val="22"/>
        </w:rPr>
      </w:pPr>
    </w:p>
    <w:p w14:paraId="34EA9881" w14:textId="77777777" w:rsidR="00B96749" w:rsidRPr="00B96749" w:rsidRDefault="00B96749" w:rsidP="00B96749">
      <w:pPr>
        <w:widowControl w:val="0"/>
        <w:autoSpaceDE w:val="0"/>
        <w:autoSpaceDN w:val="0"/>
        <w:adjustRightInd w:val="0"/>
        <w:spacing w:after="120"/>
        <w:jc w:val="both"/>
        <w:rPr>
          <w:sz w:val="22"/>
          <w:szCs w:val="22"/>
        </w:rPr>
      </w:pPr>
      <w:r w:rsidRPr="00B96749">
        <w:rPr>
          <w:b/>
          <w:bCs/>
          <w:sz w:val="22"/>
          <w:szCs w:val="22"/>
        </w:rPr>
        <w:t>Gweddi ar ol y Cymun</w:t>
      </w:r>
    </w:p>
    <w:p w14:paraId="6B6714B5" w14:textId="77777777" w:rsidR="00B96749" w:rsidRPr="00B96749" w:rsidRDefault="00B96749" w:rsidP="00B96749">
      <w:pPr>
        <w:widowControl w:val="0"/>
        <w:spacing w:after="120"/>
        <w:rPr>
          <w:snapToGrid w:val="0"/>
          <w:sz w:val="22"/>
          <w:szCs w:val="22"/>
        </w:rPr>
      </w:pPr>
      <w:r w:rsidRPr="00B96749">
        <w:rPr>
          <w:snapToGrid w:val="0"/>
          <w:sz w:val="22"/>
          <w:szCs w:val="22"/>
        </w:rPr>
        <w:t>Arglwydd Dduw ein Tad, trwy ein Gwaredwr Iesu Grist yr wyt wedi sicrhau bywyd tragwyddol i’th blant a’n gwneud yn un ag ef mewn bedydd, gwared ni rhag marwolaeth pechod a chyfoda ni i fywyd newydd yn dy gariad, yng nghymdeithas yr Ysbryd Glân, trwy ras Iesu Grist ein Harglwydd.</w:t>
      </w:r>
    </w:p>
    <w:p w14:paraId="733F926F" w14:textId="36ECE86F" w:rsidR="00B96749" w:rsidRPr="00B96749" w:rsidRDefault="00B96749" w:rsidP="00B96749">
      <w:pPr>
        <w:widowControl w:val="0"/>
        <w:spacing w:after="120"/>
        <w:rPr>
          <w:bCs/>
          <w:sz w:val="22"/>
          <w:szCs w:val="22"/>
        </w:rPr>
      </w:pPr>
      <w:r w:rsidRPr="00B96749">
        <w:rPr>
          <w:b/>
          <w:bCs/>
          <w:sz w:val="22"/>
          <w:szCs w:val="22"/>
        </w:rPr>
        <w:t>Amen.</w:t>
      </w:r>
    </w:p>
    <w:sectPr w:rsidR="00B96749" w:rsidRPr="00B96749" w:rsidSect="00A60E68">
      <w:type w:val="continuous"/>
      <w:pgSz w:w="11906" w:h="16838"/>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7C523F"/>
    <w:multiLevelType w:val="multilevel"/>
    <w:tmpl w:val="EB14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FB1C53"/>
    <w:multiLevelType w:val="hybridMultilevel"/>
    <w:tmpl w:val="1C4267D2"/>
    <w:lvl w:ilvl="0" w:tplc="479C8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244"/>
    <w:rsid w:val="0000009D"/>
    <w:rsid w:val="000008A3"/>
    <w:rsid w:val="00000960"/>
    <w:rsid w:val="00001D72"/>
    <w:rsid w:val="000021A5"/>
    <w:rsid w:val="000024FF"/>
    <w:rsid w:val="00002894"/>
    <w:rsid w:val="00002BAC"/>
    <w:rsid w:val="00004359"/>
    <w:rsid w:val="0000458A"/>
    <w:rsid w:val="00004F32"/>
    <w:rsid w:val="000050A6"/>
    <w:rsid w:val="00007310"/>
    <w:rsid w:val="00011F68"/>
    <w:rsid w:val="00013188"/>
    <w:rsid w:val="00013C3D"/>
    <w:rsid w:val="000147CE"/>
    <w:rsid w:val="00014A5D"/>
    <w:rsid w:val="00014EEC"/>
    <w:rsid w:val="00015DDC"/>
    <w:rsid w:val="00016134"/>
    <w:rsid w:val="000172BF"/>
    <w:rsid w:val="00017988"/>
    <w:rsid w:val="00020846"/>
    <w:rsid w:val="00021219"/>
    <w:rsid w:val="0002195F"/>
    <w:rsid w:val="00023063"/>
    <w:rsid w:val="0002391C"/>
    <w:rsid w:val="000245B5"/>
    <w:rsid w:val="000248B1"/>
    <w:rsid w:val="00026BA3"/>
    <w:rsid w:val="00027157"/>
    <w:rsid w:val="00027409"/>
    <w:rsid w:val="00027778"/>
    <w:rsid w:val="00030EF7"/>
    <w:rsid w:val="00031BC8"/>
    <w:rsid w:val="00032AA2"/>
    <w:rsid w:val="00032DEF"/>
    <w:rsid w:val="00033568"/>
    <w:rsid w:val="0003452D"/>
    <w:rsid w:val="0003461D"/>
    <w:rsid w:val="000369D4"/>
    <w:rsid w:val="00040BFA"/>
    <w:rsid w:val="00041C51"/>
    <w:rsid w:val="00041C83"/>
    <w:rsid w:val="000441F3"/>
    <w:rsid w:val="000446EF"/>
    <w:rsid w:val="0004552E"/>
    <w:rsid w:val="000513FE"/>
    <w:rsid w:val="0005196B"/>
    <w:rsid w:val="00052430"/>
    <w:rsid w:val="000524E0"/>
    <w:rsid w:val="00052655"/>
    <w:rsid w:val="00052F2E"/>
    <w:rsid w:val="000537E4"/>
    <w:rsid w:val="000538B8"/>
    <w:rsid w:val="000541D1"/>
    <w:rsid w:val="00054534"/>
    <w:rsid w:val="00054698"/>
    <w:rsid w:val="00054890"/>
    <w:rsid w:val="00054A02"/>
    <w:rsid w:val="00054AFC"/>
    <w:rsid w:val="00055374"/>
    <w:rsid w:val="00056D1B"/>
    <w:rsid w:val="00062AA4"/>
    <w:rsid w:val="0006320C"/>
    <w:rsid w:val="00065513"/>
    <w:rsid w:val="00065997"/>
    <w:rsid w:val="0006675B"/>
    <w:rsid w:val="00067A7D"/>
    <w:rsid w:val="00071E21"/>
    <w:rsid w:val="00073F03"/>
    <w:rsid w:val="0007435A"/>
    <w:rsid w:val="000758B4"/>
    <w:rsid w:val="000806A4"/>
    <w:rsid w:val="00081142"/>
    <w:rsid w:val="0008275C"/>
    <w:rsid w:val="0008419C"/>
    <w:rsid w:val="000843AE"/>
    <w:rsid w:val="00084C75"/>
    <w:rsid w:val="00084DDE"/>
    <w:rsid w:val="00086431"/>
    <w:rsid w:val="0008693E"/>
    <w:rsid w:val="000872D6"/>
    <w:rsid w:val="0009197D"/>
    <w:rsid w:val="00093861"/>
    <w:rsid w:val="00093D71"/>
    <w:rsid w:val="00094EFD"/>
    <w:rsid w:val="00094F92"/>
    <w:rsid w:val="000A0257"/>
    <w:rsid w:val="000A0CF2"/>
    <w:rsid w:val="000A2DC2"/>
    <w:rsid w:val="000A38C1"/>
    <w:rsid w:val="000A3F1D"/>
    <w:rsid w:val="000A42C5"/>
    <w:rsid w:val="000A43C6"/>
    <w:rsid w:val="000A6DFE"/>
    <w:rsid w:val="000A70F4"/>
    <w:rsid w:val="000B099E"/>
    <w:rsid w:val="000B124C"/>
    <w:rsid w:val="000B2DB6"/>
    <w:rsid w:val="000B36F6"/>
    <w:rsid w:val="000B3F1D"/>
    <w:rsid w:val="000B46E1"/>
    <w:rsid w:val="000B732B"/>
    <w:rsid w:val="000B7563"/>
    <w:rsid w:val="000B79FF"/>
    <w:rsid w:val="000C020C"/>
    <w:rsid w:val="000C0827"/>
    <w:rsid w:val="000C09D9"/>
    <w:rsid w:val="000C0A81"/>
    <w:rsid w:val="000C1741"/>
    <w:rsid w:val="000C3292"/>
    <w:rsid w:val="000C463E"/>
    <w:rsid w:val="000C5873"/>
    <w:rsid w:val="000C65D9"/>
    <w:rsid w:val="000C6F06"/>
    <w:rsid w:val="000D0B99"/>
    <w:rsid w:val="000D1ACC"/>
    <w:rsid w:val="000D3071"/>
    <w:rsid w:val="000D5FEC"/>
    <w:rsid w:val="000D60FF"/>
    <w:rsid w:val="000D69D7"/>
    <w:rsid w:val="000D6D26"/>
    <w:rsid w:val="000D7570"/>
    <w:rsid w:val="000D75FD"/>
    <w:rsid w:val="000E1A18"/>
    <w:rsid w:val="000E2C64"/>
    <w:rsid w:val="000E3370"/>
    <w:rsid w:val="000E359B"/>
    <w:rsid w:val="000E3A71"/>
    <w:rsid w:val="000E63AC"/>
    <w:rsid w:val="000E6974"/>
    <w:rsid w:val="000E6DA9"/>
    <w:rsid w:val="000F168C"/>
    <w:rsid w:val="000F281F"/>
    <w:rsid w:val="000F299E"/>
    <w:rsid w:val="000F2C86"/>
    <w:rsid w:val="000F31A5"/>
    <w:rsid w:val="000F6499"/>
    <w:rsid w:val="000F6786"/>
    <w:rsid w:val="000F7012"/>
    <w:rsid w:val="000F7A83"/>
    <w:rsid w:val="00100BBF"/>
    <w:rsid w:val="00100CB4"/>
    <w:rsid w:val="001010CC"/>
    <w:rsid w:val="00101A96"/>
    <w:rsid w:val="00103913"/>
    <w:rsid w:val="00103BE9"/>
    <w:rsid w:val="00103D1A"/>
    <w:rsid w:val="00106456"/>
    <w:rsid w:val="001068DC"/>
    <w:rsid w:val="00107BDD"/>
    <w:rsid w:val="00107FF1"/>
    <w:rsid w:val="00110832"/>
    <w:rsid w:val="00110A7E"/>
    <w:rsid w:val="00112B9F"/>
    <w:rsid w:val="00113080"/>
    <w:rsid w:val="001150ED"/>
    <w:rsid w:val="0011545E"/>
    <w:rsid w:val="00115EB3"/>
    <w:rsid w:val="00116C44"/>
    <w:rsid w:val="00117463"/>
    <w:rsid w:val="00117601"/>
    <w:rsid w:val="001179ED"/>
    <w:rsid w:val="0012023D"/>
    <w:rsid w:val="00121A97"/>
    <w:rsid w:val="001225E1"/>
    <w:rsid w:val="00123368"/>
    <w:rsid w:val="001235DA"/>
    <w:rsid w:val="001235DB"/>
    <w:rsid w:val="00123F7D"/>
    <w:rsid w:val="00124A30"/>
    <w:rsid w:val="00126796"/>
    <w:rsid w:val="001272F6"/>
    <w:rsid w:val="0013017E"/>
    <w:rsid w:val="001314BB"/>
    <w:rsid w:val="001328CD"/>
    <w:rsid w:val="00133B88"/>
    <w:rsid w:val="00134391"/>
    <w:rsid w:val="00135076"/>
    <w:rsid w:val="0014133C"/>
    <w:rsid w:val="0014216A"/>
    <w:rsid w:val="00143D35"/>
    <w:rsid w:val="0014401C"/>
    <w:rsid w:val="0014403C"/>
    <w:rsid w:val="001457F5"/>
    <w:rsid w:val="001463DB"/>
    <w:rsid w:val="00147ADA"/>
    <w:rsid w:val="0015128C"/>
    <w:rsid w:val="00152370"/>
    <w:rsid w:val="00152F17"/>
    <w:rsid w:val="001537C0"/>
    <w:rsid w:val="00154419"/>
    <w:rsid w:val="001545A6"/>
    <w:rsid w:val="001545CF"/>
    <w:rsid w:val="00155BF9"/>
    <w:rsid w:val="0015636B"/>
    <w:rsid w:val="00156A7D"/>
    <w:rsid w:val="0015761F"/>
    <w:rsid w:val="00157C25"/>
    <w:rsid w:val="001607BC"/>
    <w:rsid w:val="0016082F"/>
    <w:rsid w:val="00161053"/>
    <w:rsid w:val="001614EC"/>
    <w:rsid w:val="0016179B"/>
    <w:rsid w:val="00162F0C"/>
    <w:rsid w:val="0016304C"/>
    <w:rsid w:val="00163521"/>
    <w:rsid w:val="0017089A"/>
    <w:rsid w:val="001714F8"/>
    <w:rsid w:val="00172077"/>
    <w:rsid w:val="001726B3"/>
    <w:rsid w:val="00173D2C"/>
    <w:rsid w:val="00175834"/>
    <w:rsid w:val="00175B41"/>
    <w:rsid w:val="00176D27"/>
    <w:rsid w:val="00176DB9"/>
    <w:rsid w:val="00176F09"/>
    <w:rsid w:val="00177074"/>
    <w:rsid w:val="001823A5"/>
    <w:rsid w:val="0018449C"/>
    <w:rsid w:val="00185B84"/>
    <w:rsid w:val="001873E6"/>
    <w:rsid w:val="00187A25"/>
    <w:rsid w:val="00187DB7"/>
    <w:rsid w:val="00190224"/>
    <w:rsid w:val="001905E6"/>
    <w:rsid w:val="0019164D"/>
    <w:rsid w:val="00192382"/>
    <w:rsid w:val="0019271F"/>
    <w:rsid w:val="0019310E"/>
    <w:rsid w:val="001935A5"/>
    <w:rsid w:val="0019398C"/>
    <w:rsid w:val="00194D92"/>
    <w:rsid w:val="00194E0B"/>
    <w:rsid w:val="00195CD4"/>
    <w:rsid w:val="00197567"/>
    <w:rsid w:val="001A0400"/>
    <w:rsid w:val="001A0C74"/>
    <w:rsid w:val="001A0CBA"/>
    <w:rsid w:val="001A211C"/>
    <w:rsid w:val="001A4B4C"/>
    <w:rsid w:val="001A4EEA"/>
    <w:rsid w:val="001A587B"/>
    <w:rsid w:val="001A5938"/>
    <w:rsid w:val="001A6FC2"/>
    <w:rsid w:val="001B000C"/>
    <w:rsid w:val="001B006F"/>
    <w:rsid w:val="001B05FD"/>
    <w:rsid w:val="001B257F"/>
    <w:rsid w:val="001B2ECD"/>
    <w:rsid w:val="001B5C99"/>
    <w:rsid w:val="001B5E60"/>
    <w:rsid w:val="001B6D28"/>
    <w:rsid w:val="001B734A"/>
    <w:rsid w:val="001B73CB"/>
    <w:rsid w:val="001C07FA"/>
    <w:rsid w:val="001C1285"/>
    <w:rsid w:val="001C40D9"/>
    <w:rsid w:val="001D0B68"/>
    <w:rsid w:val="001D137A"/>
    <w:rsid w:val="001D3C88"/>
    <w:rsid w:val="001D422A"/>
    <w:rsid w:val="001D49B0"/>
    <w:rsid w:val="001D4A8B"/>
    <w:rsid w:val="001D777A"/>
    <w:rsid w:val="001D7D1E"/>
    <w:rsid w:val="001E10F4"/>
    <w:rsid w:val="001E11B3"/>
    <w:rsid w:val="001E337F"/>
    <w:rsid w:val="001E44DE"/>
    <w:rsid w:val="001E529F"/>
    <w:rsid w:val="001E5607"/>
    <w:rsid w:val="001E6916"/>
    <w:rsid w:val="001E6C9F"/>
    <w:rsid w:val="001E7AF3"/>
    <w:rsid w:val="001E7DEA"/>
    <w:rsid w:val="001F0BC7"/>
    <w:rsid w:val="001F0EAF"/>
    <w:rsid w:val="001F0F22"/>
    <w:rsid w:val="001F1213"/>
    <w:rsid w:val="001F2973"/>
    <w:rsid w:val="001F2B55"/>
    <w:rsid w:val="001F2FC5"/>
    <w:rsid w:val="001F30A9"/>
    <w:rsid w:val="001F3C89"/>
    <w:rsid w:val="001F4E42"/>
    <w:rsid w:val="001F562B"/>
    <w:rsid w:val="001F5F54"/>
    <w:rsid w:val="00200CE1"/>
    <w:rsid w:val="00202385"/>
    <w:rsid w:val="002026BA"/>
    <w:rsid w:val="002027D7"/>
    <w:rsid w:val="002038D5"/>
    <w:rsid w:val="00203F79"/>
    <w:rsid w:val="00204627"/>
    <w:rsid w:val="002055CA"/>
    <w:rsid w:val="00205A5E"/>
    <w:rsid w:val="002068D7"/>
    <w:rsid w:val="00206C9C"/>
    <w:rsid w:val="00207502"/>
    <w:rsid w:val="002075CF"/>
    <w:rsid w:val="002079D6"/>
    <w:rsid w:val="0021029C"/>
    <w:rsid w:val="00210852"/>
    <w:rsid w:val="00210CEA"/>
    <w:rsid w:val="0021112D"/>
    <w:rsid w:val="00211625"/>
    <w:rsid w:val="00212235"/>
    <w:rsid w:val="00212263"/>
    <w:rsid w:val="00212978"/>
    <w:rsid w:val="00212C5A"/>
    <w:rsid w:val="002158EA"/>
    <w:rsid w:val="00215B20"/>
    <w:rsid w:val="00216DC5"/>
    <w:rsid w:val="00220226"/>
    <w:rsid w:val="00222462"/>
    <w:rsid w:val="00222937"/>
    <w:rsid w:val="0022296D"/>
    <w:rsid w:val="00223AF6"/>
    <w:rsid w:val="00223B6B"/>
    <w:rsid w:val="0022460A"/>
    <w:rsid w:val="00230147"/>
    <w:rsid w:val="00230B76"/>
    <w:rsid w:val="00230B81"/>
    <w:rsid w:val="00232845"/>
    <w:rsid w:val="00234EF6"/>
    <w:rsid w:val="002350C3"/>
    <w:rsid w:val="00236E9A"/>
    <w:rsid w:val="002372E8"/>
    <w:rsid w:val="00237B7C"/>
    <w:rsid w:val="00240A1A"/>
    <w:rsid w:val="00240D5B"/>
    <w:rsid w:val="002412D0"/>
    <w:rsid w:val="0024159F"/>
    <w:rsid w:val="00242751"/>
    <w:rsid w:val="00242E73"/>
    <w:rsid w:val="00245D56"/>
    <w:rsid w:val="00251268"/>
    <w:rsid w:val="00251EA3"/>
    <w:rsid w:val="00252BF2"/>
    <w:rsid w:val="002530FF"/>
    <w:rsid w:val="00253788"/>
    <w:rsid w:val="00257494"/>
    <w:rsid w:val="002574C6"/>
    <w:rsid w:val="0025762D"/>
    <w:rsid w:val="002609D9"/>
    <w:rsid w:val="00260DF1"/>
    <w:rsid w:val="002625A1"/>
    <w:rsid w:val="00262B02"/>
    <w:rsid w:val="00263448"/>
    <w:rsid w:val="002647A9"/>
    <w:rsid w:val="00266239"/>
    <w:rsid w:val="00266B20"/>
    <w:rsid w:val="00270740"/>
    <w:rsid w:val="00271D40"/>
    <w:rsid w:val="002723B4"/>
    <w:rsid w:val="002723CD"/>
    <w:rsid w:val="00272FDD"/>
    <w:rsid w:val="00272FE8"/>
    <w:rsid w:val="0027306B"/>
    <w:rsid w:val="0027386C"/>
    <w:rsid w:val="00273E05"/>
    <w:rsid w:val="002740A5"/>
    <w:rsid w:val="00274147"/>
    <w:rsid w:val="0027493C"/>
    <w:rsid w:val="00275144"/>
    <w:rsid w:val="00275172"/>
    <w:rsid w:val="00275218"/>
    <w:rsid w:val="002754BA"/>
    <w:rsid w:val="0027696C"/>
    <w:rsid w:val="002769D1"/>
    <w:rsid w:val="00276B4F"/>
    <w:rsid w:val="00276E10"/>
    <w:rsid w:val="002777BF"/>
    <w:rsid w:val="00277C6C"/>
    <w:rsid w:val="00280A4B"/>
    <w:rsid w:val="002819E3"/>
    <w:rsid w:val="00281D91"/>
    <w:rsid w:val="00282F1C"/>
    <w:rsid w:val="002838B2"/>
    <w:rsid w:val="00283C1A"/>
    <w:rsid w:val="00283D0D"/>
    <w:rsid w:val="00284A62"/>
    <w:rsid w:val="00285678"/>
    <w:rsid w:val="002871C0"/>
    <w:rsid w:val="002872F2"/>
    <w:rsid w:val="00287D86"/>
    <w:rsid w:val="002902ED"/>
    <w:rsid w:val="002905EF"/>
    <w:rsid w:val="00291067"/>
    <w:rsid w:val="00291D19"/>
    <w:rsid w:val="00292AF4"/>
    <w:rsid w:val="00293A2B"/>
    <w:rsid w:val="00294499"/>
    <w:rsid w:val="00294757"/>
    <w:rsid w:val="00296231"/>
    <w:rsid w:val="002A0D00"/>
    <w:rsid w:val="002A105E"/>
    <w:rsid w:val="002A2B4D"/>
    <w:rsid w:val="002A3991"/>
    <w:rsid w:val="002A7496"/>
    <w:rsid w:val="002A7A12"/>
    <w:rsid w:val="002A7B03"/>
    <w:rsid w:val="002B0C85"/>
    <w:rsid w:val="002B1E0A"/>
    <w:rsid w:val="002B260A"/>
    <w:rsid w:val="002B4647"/>
    <w:rsid w:val="002B4ADE"/>
    <w:rsid w:val="002B61E8"/>
    <w:rsid w:val="002C04B1"/>
    <w:rsid w:val="002C1F61"/>
    <w:rsid w:val="002C2FEF"/>
    <w:rsid w:val="002C375A"/>
    <w:rsid w:val="002C58B3"/>
    <w:rsid w:val="002C5AF1"/>
    <w:rsid w:val="002C6AAD"/>
    <w:rsid w:val="002C6B92"/>
    <w:rsid w:val="002C6D9C"/>
    <w:rsid w:val="002C6F7D"/>
    <w:rsid w:val="002C6FBA"/>
    <w:rsid w:val="002C73C3"/>
    <w:rsid w:val="002C7D21"/>
    <w:rsid w:val="002C7FBB"/>
    <w:rsid w:val="002D0BE4"/>
    <w:rsid w:val="002D2164"/>
    <w:rsid w:val="002D289E"/>
    <w:rsid w:val="002D3483"/>
    <w:rsid w:val="002D3520"/>
    <w:rsid w:val="002D674C"/>
    <w:rsid w:val="002E0FE1"/>
    <w:rsid w:val="002E1AC0"/>
    <w:rsid w:val="002E30A3"/>
    <w:rsid w:val="002E77C4"/>
    <w:rsid w:val="002F0DE7"/>
    <w:rsid w:val="002F16C7"/>
    <w:rsid w:val="002F1A94"/>
    <w:rsid w:val="002F1D2D"/>
    <w:rsid w:val="002F1DDD"/>
    <w:rsid w:val="002F249F"/>
    <w:rsid w:val="002F356F"/>
    <w:rsid w:val="002F3A22"/>
    <w:rsid w:val="002F41CD"/>
    <w:rsid w:val="002F5B63"/>
    <w:rsid w:val="002F5B76"/>
    <w:rsid w:val="002F6D77"/>
    <w:rsid w:val="00300377"/>
    <w:rsid w:val="00300C8C"/>
    <w:rsid w:val="00300F13"/>
    <w:rsid w:val="0030208B"/>
    <w:rsid w:val="0030275F"/>
    <w:rsid w:val="00304031"/>
    <w:rsid w:val="003043EE"/>
    <w:rsid w:val="003044E1"/>
    <w:rsid w:val="00304895"/>
    <w:rsid w:val="00306487"/>
    <w:rsid w:val="003066F3"/>
    <w:rsid w:val="0030720E"/>
    <w:rsid w:val="00307A22"/>
    <w:rsid w:val="003100EE"/>
    <w:rsid w:val="0031118D"/>
    <w:rsid w:val="00311454"/>
    <w:rsid w:val="00312AEF"/>
    <w:rsid w:val="003143C9"/>
    <w:rsid w:val="00315CF7"/>
    <w:rsid w:val="00315F20"/>
    <w:rsid w:val="00316973"/>
    <w:rsid w:val="00316D1C"/>
    <w:rsid w:val="00320D0E"/>
    <w:rsid w:val="00321449"/>
    <w:rsid w:val="00322B85"/>
    <w:rsid w:val="00322D1E"/>
    <w:rsid w:val="003238E6"/>
    <w:rsid w:val="003241E2"/>
    <w:rsid w:val="00324526"/>
    <w:rsid w:val="00326BA6"/>
    <w:rsid w:val="00331550"/>
    <w:rsid w:val="00331AE0"/>
    <w:rsid w:val="00332A01"/>
    <w:rsid w:val="00332F03"/>
    <w:rsid w:val="00333C21"/>
    <w:rsid w:val="00334F89"/>
    <w:rsid w:val="00337022"/>
    <w:rsid w:val="00337191"/>
    <w:rsid w:val="00340FD2"/>
    <w:rsid w:val="0034149B"/>
    <w:rsid w:val="00343AA9"/>
    <w:rsid w:val="00344507"/>
    <w:rsid w:val="00345227"/>
    <w:rsid w:val="0034617E"/>
    <w:rsid w:val="003472D2"/>
    <w:rsid w:val="00350775"/>
    <w:rsid w:val="00350E48"/>
    <w:rsid w:val="003515E2"/>
    <w:rsid w:val="003553C1"/>
    <w:rsid w:val="00357E29"/>
    <w:rsid w:val="00360D24"/>
    <w:rsid w:val="00361BE2"/>
    <w:rsid w:val="00361C11"/>
    <w:rsid w:val="00361EC2"/>
    <w:rsid w:val="003620A3"/>
    <w:rsid w:val="003634CA"/>
    <w:rsid w:val="00363854"/>
    <w:rsid w:val="0037009C"/>
    <w:rsid w:val="0037130E"/>
    <w:rsid w:val="0037167E"/>
    <w:rsid w:val="00371A3A"/>
    <w:rsid w:val="0037315D"/>
    <w:rsid w:val="00373A66"/>
    <w:rsid w:val="00374484"/>
    <w:rsid w:val="003750A7"/>
    <w:rsid w:val="00375546"/>
    <w:rsid w:val="0037559B"/>
    <w:rsid w:val="0037661D"/>
    <w:rsid w:val="00376C78"/>
    <w:rsid w:val="00377068"/>
    <w:rsid w:val="00384BA2"/>
    <w:rsid w:val="003854E5"/>
    <w:rsid w:val="003871BF"/>
    <w:rsid w:val="003872D8"/>
    <w:rsid w:val="0039076D"/>
    <w:rsid w:val="003913CD"/>
    <w:rsid w:val="003927A1"/>
    <w:rsid w:val="00392A95"/>
    <w:rsid w:val="00393B84"/>
    <w:rsid w:val="00394992"/>
    <w:rsid w:val="00396499"/>
    <w:rsid w:val="00397DC5"/>
    <w:rsid w:val="003A0052"/>
    <w:rsid w:val="003A0A47"/>
    <w:rsid w:val="003A3C82"/>
    <w:rsid w:val="003A4794"/>
    <w:rsid w:val="003A4938"/>
    <w:rsid w:val="003A5197"/>
    <w:rsid w:val="003A6B87"/>
    <w:rsid w:val="003A7F6C"/>
    <w:rsid w:val="003B1180"/>
    <w:rsid w:val="003B233A"/>
    <w:rsid w:val="003B2945"/>
    <w:rsid w:val="003B2D67"/>
    <w:rsid w:val="003B3257"/>
    <w:rsid w:val="003B4B06"/>
    <w:rsid w:val="003B5018"/>
    <w:rsid w:val="003B56C2"/>
    <w:rsid w:val="003B6144"/>
    <w:rsid w:val="003B6582"/>
    <w:rsid w:val="003B6810"/>
    <w:rsid w:val="003B71DC"/>
    <w:rsid w:val="003C00D8"/>
    <w:rsid w:val="003C0549"/>
    <w:rsid w:val="003C085A"/>
    <w:rsid w:val="003C0BDC"/>
    <w:rsid w:val="003C122F"/>
    <w:rsid w:val="003C20ED"/>
    <w:rsid w:val="003C226E"/>
    <w:rsid w:val="003C2D97"/>
    <w:rsid w:val="003C405E"/>
    <w:rsid w:val="003C48DF"/>
    <w:rsid w:val="003C796A"/>
    <w:rsid w:val="003D0362"/>
    <w:rsid w:val="003D0986"/>
    <w:rsid w:val="003D1E0C"/>
    <w:rsid w:val="003D2D27"/>
    <w:rsid w:val="003D3E5C"/>
    <w:rsid w:val="003D5511"/>
    <w:rsid w:val="003D55AC"/>
    <w:rsid w:val="003D562C"/>
    <w:rsid w:val="003D58C1"/>
    <w:rsid w:val="003D7108"/>
    <w:rsid w:val="003D7969"/>
    <w:rsid w:val="003D7995"/>
    <w:rsid w:val="003E03D0"/>
    <w:rsid w:val="003E1547"/>
    <w:rsid w:val="003E2247"/>
    <w:rsid w:val="003E2521"/>
    <w:rsid w:val="003E3412"/>
    <w:rsid w:val="003E4497"/>
    <w:rsid w:val="003E45E5"/>
    <w:rsid w:val="003E52D9"/>
    <w:rsid w:val="003E6B07"/>
    <w:rsid w:val="003E7C3B"/>
    <w:rsid w:val="003F0F6B"/>
    <w:rsid w:val="003F117F"/>
    <w:rsid w:val="003F11EC"/>
    <w:rsid w:val="003F178A"/>
    <w:rsid w:val="003F1DF0"/>
    <w:rsid w:val="003F23EA"/>
    <w:rsid w:val="003F2B3B"/>
    <w:rsid w:val="003F59AB"/>
    <w:rsid w:val="003F6A2D"/>
    <w:rsid w:val="003F6EDA"/>
    <w:rsid w:val="003F715D"/>
    <w:rsid w:val="003F7F16"/>
    <w:rsid w:val="00402533"/>
    <w:rsid w:val="004025DB"/>
    <w:rsid w:val="00403266"/>
    <w:rsid w:val="00403303"/>
    <w:rsid w:val="00403ABA"/>
    <w:rsid w:val="004045FE"/>
    <w:rsid w:val="00406443"/>
    <w:rsid w:val="00406D8D"/>
    <w:rsid w:val="004074D4"/>
    <w:rsid w:val="0040765D"/>
    <w:rsid w:val="0041034E"/>
    <w:rsid w:val="0041106D"/>
    <w:rsid w:val="004126DE"/>
    <w:rsid w:val="00412D59"/>
    <w:rsid w:val="00413ECE"/>
    <w:rsid w:val="004140FD"/>
    <w:rsid w:val="00414568"/>
    <w:rsid w:val="00414906"/>
    <w:rsid w:val="004172CB"/>
    <w:rsid w:val="00417A38"/>
    <w:rsid w:val="00420B0E"/>
    <w:rsid w:val="00421A01"/>
    <w:rsid w:val="00422208"/>
    <w:rsid w:val="00422F94"/>
    <w:rsid w:val="00425CBA"/>
    <w:rsid w:val="004303F5"/>
    <w:rsid w:val="00430F6F"/>
    <w:rsid w:val="00431479"/>
    <w:rsid w:val="0043191B"/>
    <w:rsid w:val="004321AB"/>
    <w:rsid w:val="004327BB"/>
    <w:rsid w:val="00432EAA"/>
    <w:rsid w:val="0043378E"/>
    <w:rsid w:val="00434A11"/>
    <w:rsid w:val="00434EFB"/>
    <w:rsid w:val="00435A04"/>
    <w:rsid w:val="004364D4"/>
    <w:rsid w:val="0043726C"/>
    <w:rsid w:val="00437375"/>
    <w:rsid w:val="00437815"/>
    <w:rsid w:val="0043792A"/>
    <w:rsid w:val="00442039"/>
    <w:rsid w:val="004422AA"/>
    <w:rsid w:val="004429C1"/>
    <w:rsid w:val="0044416A"/>
    <w:rsid w:val="0044520A"/>
    <w:rsid w:val="0044665C"/>
    <w:rsid w:val="00446685"/>
    <w:rsid w:val="004516D5"/>
    <w:rsid w:val="00451909"/>
    <w:rsid w:val="004538CA"/>
    <w:rsid w:val="0045430B"/>
    <w:rsid w:val="004555C3"/>
    <w:rsid w:val="004568EA"/>
    <w:rsid w:val="00456B18"/>
    <w:rsid w:val="00457157"/>
    <w:rsid w:val="0046205B"/>
    <w:rsid w:val="00462935"/>
    <w:rsid w:val="00462D06"/>
    <w:rsid w:val="00463191"/>
    <w:rsid w:val="00464D5D"/>
    <w:rsid w:val="004652C8"/>
    <w:rsid w:val="00466EBD"/>
    <w:rsid w:val="00467F3E"/>
    <w:rsid w:val="0047407E"/>
    <w:rsid w:val="00474243"/>
    <w:rsid w:val="00475FC3"/>
    <w:rsid w:val="0047649D"/>
    <w:rsid w:val="00477C37"/>
    <w:rsid w:val="004818D6"/>
    <w:rsid w:val="00484481"/>
    <w:rsid w:val="00484768"/>
    <w:rsid w:val="00484FB6"/>
    <w:rsid w:val="004858B8"/>
    <w:rsid w:val="00485BAC"/>
    <w:rsid w:val="004874A4"/>
    <w:rsid w:val="00490476"/>
    <w:rsid w:val="00491734"/>
    <w:rsid w:val="00491BEB"/>
    <w:rsid w:val="00491CA3"/>
    <w:rsid w:val="00496E00"/>
    <w:rsid w:val="00497ED3"/>
    <w:rsid w:val="004A08E1"/>
    <w:rsid w:val="004A15DF"/>
    <w:rsid w:val="004A207A"/>
    <w:rsid w:val="004A2874"/>
    <w:rsid w:val="004A2D36"/>
    <w:rsid w:val="004A2F35"/>
    <w:rsid w:val="004A34D0"/>
    <w:rsid w:val="004A3B03"/>
    <w:rsid w:val="004A4463"/>
    <w:rsid w:val="004A4E3A"/>
    <w:rsid w:val="004A785B"/>
    <w:rsid w:val="004B21B3"/>
    <w:rsid w:val="004B393B"/>
    <w:rsid w:val="004B60D2"/>
    <w:rsid w:val="004B6195"/>
    <w:rsid w:val="004C021B"/>
    <w:rsid w:val="004C0A6B"/>
    <w:rsid w:val="004C104B"/>
    <w:rsid w:val="004C2A73"/>
    <w:rsid w:val="004C39B8"/>
    <w:rsid w:val="004C3E60"/>
    <w:rsid w:val="004C3F5E"/>
    <w:rsid w:val="004C3FB3"/>
    <w:rsid w:val="004C41AC"/>
    <w:rsid w:val="004C4871"/>
    <w:rsid w:val="004C56E9"/>
    <w:rsid w:val="004C6DEA"/>
    <w:rsid w:val="004C715A"/>
    <w:rsid w:val="004C7470"/>
    <w:rsid w:val="004C7EA1"/>
    <w:rsid w:val="004D06F7"/>
    <w:rsid w:val="004D0D17"/>
    <w:rsid w:val="004D1815"/>
    <w:rsid w:val="004D1E99"/>
    <w:rsid w:val="004D2776"/>
    <w:rsid w:val="004D5003"/>
    <w:rsid w:val="004D5E6A"/>
    <w:rsid w:val="004E02A1"/>
    <w:rsid w:val="004E04B8"/>
    <w:rsid w:val="004E1F51"/>
    <w:rsid w:val="004E2831"/>
    <w:rsid w:val="004E4CCE"/>
    <w:rsid w:val="004E4EB9"/>
    <w:rsid w:val="004E6EB1"/>
    <w:rsid w:val="004E6F8A"/>
    <w:rsid w:val="004E7336"/>
    <w:rsid w:val="004F0E6A"/>
    <w:rsid w:val="004F10D7"/>
    <w:rsid w:val="004F18F0"/>
    <w:rsid w:val="004F19F0"/>
    <w:rsid w:val="004F1BBD"/>
    <w:rsid w:val="004F1C0E"/>
    <w:rsid w:val="004F1F52"/>
    <w:rsid w:val="004F1FB8"/>
    <w:rsid w:val="004F2594"/>
    <w:rsid w:val="004F3302"/>
    <w:rsid w:val="004F46C7"/>
    <w:rsid w:val="004F4BA7"/>
    <w:rsid w:val="004F50F1"/>
    <w:rsid w:val="004F543B"/>
    <w:rsid w:val="004F7506"/>
    <w:rsid w:val="00501166"/>
    <w:rsid w:val="005012F7"/>
    <w:rsid w:val="00501A4D"/>
    <w:rsid w:val="005020C3"/>
    <w:rsid w:val="00502837"/>
    <w:rsid w:val="00502B86"/>
    <w:rsid w:val="0050380C"/>
    <w:rsid w:val="00504058"/>
    <w:rsid w:val="005054D1"/>
    <w:rsid w:val="0051069F"/>
    <w:rsid w:val="00510736"/>
    <w:rsid w:val="00510A83"/>
    <w:rsid w:val="005145A8"/>
    <w:rsid w:val="00516294"/>
    <w:rsid w:val="0052038D"/>
    <w:rsid w:val="00520557"/>
    <w:rsid w:val="005234A6"/>
    <w:rsid w:val="005236B8"/>
    <w:rsid w:val="005259B2"/>
    <w:rsid w:val="00525CC1"/>
    <w:rsid w:val="0052740E"/>
    <w:rsid w:val="00527520"/>
    <w:rsid w:val="0052796F"/>
    <w:rsid w:val="00531275"/>
    <w:rsid w:val="00531806"/>
    <w:rsid w:val="00531896"/>
    <w:rsid w:val="00531B4C"/>
    <w:rsid w:val="00532CBE"/>
    <w:rsid w:val="005331C4"/>
    <w:rsid w:val="00535EF1"/>
    <w:rsid w:val="00537050"/>
    <w:rsid w:val="005375C9"/>
    <w:rsid w:val="00537603"/>
    <w:rsid w:val="00537628"/>
    <w:rsid w:val="00537EDE"/>
    <w:rsid w:val="005417C2"/>
    <w:rsid w:val="005418C7"/>
    <w:rsid w:val="00541BC3"/>
    <w:rsid w:val="00541CDA"/>
    <w:rsid w:val="00542308"/>
    <w:rsid w:val="00544B8D"/>
    <w:rsid w:val="005453F8"/>
    <w:rsid w:val="0054547C"/>
    <w:rsid w:val="00546F2B"/>
    <w:rsid w:val="005517EC"/>
    <w:rsid w:val="00553DF0"/>
    <w:rsid w:val="0055512F"/>
    <w:rsid w:val="00561D95"/>
    <w:rsid w:val="00561EF6"/>
    <w:rsid w:val="0056322B"/>
    <w:rsid w:val="00563ACF"/>
    <w:rsid w:val="00564481"/>
    <w:rsid w:val="00565A5D"/>
    <w:rsid w:val="00567250"/>
    <w:rsid w:val="00567BCC"/>
    <w:rsid w:val="005702E9"/>
    <w:rsid w:val="00570415"/>
    <w:rsid w:val="00570D1E"/>
    <w:rsid w:val="0057132E"/>
    <w:rsid w:val="00572165"/>
    <w:rsid w:val="0057373E"/>
    <w:rsid w:val="005748FF"/>
    <w:rsid w:val="00580191"/>
    <w:rsid w:val="00580971"/>
    <w:rsid w:val="005810BC"/>
    <w:rsid w:val="005810F3"/>
    <w:rsid w:val="00585315"/>
    <w:rsid w:val="0058573B"/>
    <w:rsid w:val="0058574C"/>
    <w:rsid w:val="005866DA"/>
    <w:rsid w:val="00590A9A"/>
    <w:rsid w:val="00591005"/>
    <w:rsid w:val="005911C0"/>
    <w:rsid w:val="00593D45"/>
    <w:rsid w:val="00595B20"/>
    <w:rsid w:val="00596693"/>
    <w:rsid w:val="005967C4"/>
    <w:rsid w:val="00596867"/>
    <w:rsid w:val="00596C40"/>
    <w:rsid w:val="005A141B"/>
    <w:rsid w:val="005A33CC"/>
    <w:rsid w:val="005A3CE2"/>
    <w:rsid w:val="005A3DC1"/>
    <w:rsid w:val="005A4DFE"/>
    <w:rsid w:val="005A54B1"/>
    <w:rsid w:val="005A5A65"/>
    <w:rsid w:val="005B0502"/>
    <w:rsid w:val="005B3D4E"/>
    <w:rsid w:val="005B44F4"/>
    <w:rsid w:val="005B4D9C"/>
    <w:rsid w:val="005B53DC"/>
    <w:rsid w:val="005B5972"/>
    <w:rsid w:val="005B645F"/>
    <w:rsid w:val="005B6DCE"/>
    <w:rsid w:val="005B703C"/>
    <w:rsid w:val="005B7330"/>
    <w:rsid w:val="005B7A08"/>
    <w:rsid w:val="005B7A8F"/>
    <w:rsid w:val="005C0F83"/>
    <w:rsid w:val="005C5B49"/>
    <w:rsid w:val="005C5CE0"/>
    <w:rsid w:val="005C6B40"/>
    <w:rsid w:val="005C7655"/>
    <w:rsid w:val="005D1854"/>
    <w:rsid w:val="005D226B"/>
    <w:rsid w:val="005D32F4"/>
    <w:rsid w:val="005D336F"/>
    <w:rsid w:val="005D4637"/>
    <w:rsid w:val="005D50CE"/>
    <w:rsid w:val="005D7486"/>
    <w:rsid w:val="005E0969"/>
    <w:rsid w:val="005E0A12"/>
    <w:rsid w:val="005E1CE9"/>
    <w:rsid w:val="005E20AB"/>
    <w:rsid w:val="005E257E"/>
    <w:rsid w:val="005E2CF0"/>
    <w:rsid w:val="005E3A2C"/>
    <w:rsid w:val="005E3ACD"/>
    <w:rsid w:val="005E52EF"/>
    <w:rsid w:val="005E6532"/>
    <w:rsid w:val="005F0548"/>
    <w:rsid w:val="005F0C23"/>
    <w:rsid w:val="005F0F5F"/>
    <w:rsid w:val="005F25A0"/>
    <w:rsid w:val="005F2C81"/>
    <w:rsid w:val="005F32A4"/>
    <w:rsid w:val="005F38FA"/>
    <w:rsid w:val="005F43A4"/>
    <w:rsid w:val="006005E4"/>
    <w:rsid w:val="00600958"/>
    <w:rsid w:val="00602043"/>
    <w:rsid w:val="00603544"/>
    <w:rsid w:val="00604F3E"/>
    <w:rsid w:val="0060612D"/>
    <w:rsid w:val="006068DD"/>
    <w:rsid w:val="00607D97"/>
    <w:rsid w:val="00610B90"/>
    <w:rsid w:val="00610DB8"/>
    <w:rsid w:val="00610EC8"/>
    <w:rsid w:val="00611579"/>
    <w:rsid w:val="00612198"/>
    <w:rsid w:val="00612842"/>
    <w:rsid w:val="00612DC2"/>
    <w:rsid w:val="006132F9"/>
    <w:rsid w:val="00614208"/>
    <w:rsid w:val="00614818"/>
    <w:rsid w:val="00617768"/>
    <w:rsid w:val="00620212"/>
    <w:rsid w:val="00620444"/>
    <w:rsid w:val="00622086"/>
    <w:rsid w:val="00622C43"/>
    <w:rsid w:val="00623C4F"/>
    <w:rsid w:val="006248D5"/>
    <w:rsid w:val="006249EC"/>
    <w:rsid w:val="00626A58"/>
    <w:rsid w:val="00631591"/>
    <w:rsid w:val="00631EA8"/>
    <w:rsid w:val="006328AC"/>
    <w:rsid w:val="00633333"/>
    <w:rsid w:val="00636B29"/>
    <w:rsid w:val="006370BD"/>
    <w:rsid w:val="00637652"/>
    <w:rsid w:val="00641334"/>
    <w:rsid w:val="006419A5"/>
    <w:rsid w:val="00641A00"/>
    <w:rsid w:val="0064296C"/>
    <w:rsid w:val="00643588"/>
    <w:rsid w:val="00643A12"/>
    <w:rsid w:val="006454C4"/>
    <w:rsid w:val="006466D6"/>
    <w:rsid w:val="006472EC"/>
    <w:rsid w:val="00650340"/>
    <w:rsid w:val="00651004"/>
    <w:rsid w:val="0065298B"/>
    <w:rsid w:val="00655CE4"/>
    <w:rsid w:val="0065740D"/>
    <w:rsid w:val="00660855"/>
    <w:rsid w:val="006609D6"/>
    <w:rsid w:val="00662FF5"/>
    <w:rsid w:val="00663AF2"/>
    <w:rsid w:val="00663B0D"/>
    <w:rsid w:val="00664A5A"/>
    <w:rsid w:val="0066561D"/>
    <w:rsid w:val="006658B4"/>
    <w:rsid w:val="006674B6"/>
    <w:rsid w:val="00667E7A"/>
    <w:rsid w:val="006718C6"/>
    <w:rsid w:val="0067232F"/>
    <w:rsid w:val="00673D5F"/>
    <w:rsid w:val="00674949"/>
    <w:rsid w:val="006758F8"/>
    <w:rsid w:val="00675BD6"/>
    <w:rsid w:val="00677FB8"/>
    <w:rsid w:val="00681ADF"/>
    <w:rsid w:val="00682D88"/>
    <w:rsid w:val="00683045"/>
    <w:rsid w:val="00683514"/>
    <w:rsid w:val="00683C30"/>
    <w:rsid w:val="0068419E"/>
    <w:rsid w:val="006845BE"/>
    <w:rsid w:val="00684808"/>
    <w:rsid w:val="006849C3"/>
    <w:rsid w:val="00684AF6"/>
    <w:rsid w:val="0068582A"/>
    <w:rsid w:val="00686F1F"/>
    <w:rsid w:val="00687820"/>
    <w:rsid w:val="00690542"/>
    <w:rsid w:val="0069229B"/>
    <w:rsid w:val="006928FD"/>
    <w:rsid w:val="00692EBD"/>
    <w:rsid w:val="00693F92"/>
    <w:rsid w:val="00693FF6"/>
    <w:rsid w:val="00694AC0"/>
    <w:rsid w:val="0069544A"/>
    <w:rsid w:val="00695BCB"/>
    <w:rsid w:val="00695C1A"/>
    <w:rsid w:val="0069627D"/>
    <w:rsid w:val="0069714A"/>
    <w:rsid w:val="006A0A29"/>
    <w:rsid w:val="006A1DA4"/>
    <w:rsid w:val="006A1E4D"/>
    <w:rsid w:val="006A1EC4"/>
    <w:rsid w:val="006A2372"/>
    <w:rsid w:val="006A3C8D"/>
    <w:rsid w:val="006A3F2F"/>
    <w:rsid w:val="006A499B"/>
    <w:rsid w:val="006A6A9F"/>
    <w:rsid w:val="006A7101"/>
    <w:rsid w:val="006A7DDC"/>
    <w:rsid w:val="006B06DF"/>
    <w:rsid w:val="006B1119"/>
    <w:rsid w:val="006B1551"/>
    <w:rsid w:val="006B227B"/>
    <w:rsid w:val="006B3360"/>
    <w:rsid w:val="006B4BD4"/>
    <w:rsid w:val="006B4BDF"/>
    <w:rsid w:val="006B70D7"/>
    <w:rsid w:val="006B73B1"/>
    <w:rsid w:val="006C181E"/>
    <w:rsid w:val="006C1823"/>
    <w:rsid w:val="006C2056"/>
    <w:rsid w:val="006C5182"/>
    <w:rsid w:val="006C57B7"/>
    <w:rsid w:val="006C5CF4"/>
    <w:rsid w:val="006C74B2"/>
    <w:rsid w:val="006C7F23"/>
    <w:rsid w:val="006D0347"/>
    <w:rsid w:val="006D0B45"/>
    <w:rsid w:val="006D114F"/>
    <w:rsid w:val="006D275C"/>
    <w:rsid w:val="006D2C8C"/>
    <w:rsid w:val="006D308D"/>
    <w:rsid w:val="006D326B"/>
    <w:rsid w:val="006D39F7"/>
    <w:rsid w:val="006D4E2C"/>
    <w:rsid w:val="006D4EC2"/>
    <w:rsid w:val="006D666B"/>
    <w:rsid w:val="006D6AA5"/>
    <w:rsid w:val="006D74DA"/>
    <w:rsid w:val="006E2323"/>
    <w:rsid w:val="006E2877"/>
    <w:rsid w:val="006E2FDF"/>
    <w:rsid w:val="006E3503"/>
    <w:rsid w:val="006E37F7"/>
    <w:rsid w:val="006E4076"/>
    <w:rsid w:val="006E562D"/>
    <w:rsid w:val="006E66F2"/>
    <w:rsid w:val="006E7155"/>
    <w:rsid w:val="006F1946"/>
    <w:rsid w:val="006F24F1"/>
    <w:rsid w:val="006F267E"/>
    <w:rsid w:val="006F2D45"/>
    <w:rsid w:val="006F3132"/>
    <w:rsid w:val="006F34CA"/>
    <w:rsid w:val="006F4B59"/>
    <w:rsid w:val="006F4D2A"/>
    <w:rsid w:val="006F6238"/>
    <w:rsid w:val="006F6407"/>
    <w:rsid w:val="006F7481"/>
    <w:rsid w:val="006F7944"/>
    <w:rsid w:val="007007EE"/>
    <w:rsid w:val="00700BBE"/>
    <w:rsid w:val="0070279F"/>
    <w:rsid w:val="0070408B"/>
    <w:rsid w:val="007047CD"/>
    <w:rsid w:val="00710587"/>
    <w:rsid w:val="00710600"/>
    <w:rsid w:val="007106B3"/>
    <w:rsid w:val="00710965"/>
    <w:rsid w:val="007118C4"/>
    <w:rsid w:val="00713263"/>
    <w:rsid w:val="007134BA"/>
    <w:rsid w:val="00713646"/>
    <w:rsid w:val="0071421C"/>
    <w:rsid w:val="00714F24"/>
    <w:rsid w:val="00716A1E"/>
    <w:rsid w:val="007175F9"/>
    <w:rsid w:val="0071760D"/>
    <w:rsid w:val="0072084D"/>
    <w:rsid w:val="00721E15"/>
    <w:rsid w:val="00722AAF"/>
    <w:rsid w:val="00722EE3"/>
    <w:rsid w:val="00723B2C"/>
    <w:rsid w:val="00730A3E"/>
    <w:rsid w:val="00731346"/>
    <w:rsid w:val="00732709"/>
    <w:rsid w:val="00735B02"/>
    <w:rsid w:val="0073692E"/>
    <w:rsid w:val="0073738C"/>
    <w:rsid w:val="00737427"/>
    <w:rsid w:val="00740088"/>
    <w:rsid w:val="00740AD4"/>
    <w:rsid w:val="00741468"/>
    <w:rsid w:val="00741F97"/>
    <w:rsid w:val="0074203A"/>
    <w:rsid w:val="007430BF"/>
    <w:rsid w:val="0074439F"/>
    <w:rsid w:val="007465F4"/>
    <w:rsid w:val="007476E1"/>
    <w:rsid w:val="00747757"/>
    <w:rsid w:val="00750E05"/>
    <w:rsid w:val="007523B0"/>
    <w:rsid w:val="00752D2C"/>
    <w:rsid w:val="0075410F"/>
    <w:rsid w:val="0075496B"/>
    <w:rsid w:val="00756B03"/>
    <w:rsid w:val="007602BF"/>
    <w:rsid w:val="00762234"/>
    <w:rsid w:val="00763757"/>
    <w:rsid w:val="007642AA"/>
    <w:rsid w:val="0076431A"/>
    <w:rsid w:val="00765BA2"/>
    <w:rsid w:val="007671F1"/>
    <w:rsid w:val="00771349"/>
    <w:rsid w:val="0077142A"/>
    <w:rsid w:val="00773048"/>
    <w:rsid w:val="0077387A"/>
    <w:rsid w:val="00773C73"/>
    <w:rsid w:val="007752D1"/>
    <w:rsid w:val="00775603"/>
    <w:rsid w:val="00775700"/>
    <w:rsid w:val="007763DC"/>
    <w:rsid w:val="00781162"/>
    <w:rsid w:val="00783912"/>
    <w:rsid w:val="00784D9A"/>
    <w:rsid w:val="00787707"/>
    <w:rsid w:val="007911CB"/>
    <w:rsid w:val="00791404"/>
    <w:rsid w:val="007941DB"/>
    <w:rsid w:val="00794746"/>
    <w:rsid w:val="00795087"/>
    <w:rsid w:val="00795099"/>
    <w:rsid w:val="00795735"/>
    <w:rsid w:val="00795DFC"/>
    <w:rsid w:val="00796005"/>
    <w:rsid w:val="0079752F"/>
    <w:rsid w:val="007A0090"/>
    <w:rsid w:val="007A1274"/>
    <w:rsid w:val="007A2302"/>
    <w:rsid w:val="007A361A"/>
    <w:rsid w:val="007A3827"/>
    <w:rsid w:val="007A4370"/>
    <w:rsid w:val="007A4377"/>
    <w:rsid w:val="007A567B"/>
    <w:rsid w:val="007A698E"/>
    <w:rsid w:val="007A6D3E"/>
    <w:rsid w:val="007A7336"/>
    <w:rsid w:val="007A7627"/>
    <w:rsid w:val="007B077B"/>
    <w:rsid w:val="007B0C3A"/>
    <w:rsid w:val="007B15C2"/>
    <w:rsid w:val="007B2C9B"/>
    <w:rsid w:val="007B3DF6"/>
    <w:rsid w:val="007B4336"/>
    <w:rsid w:val="007B4347"/>
    <w:rsid w:val="007B4577"/>
    <w:rsid w:val="007B4CCC"/>
    <w:rsid w:val="007B50E2"/>
    <w:rsid w:val="007B5EE7"/>
    <w:rsid w:val="007B6738"/>
    <w:rsid w:val="007B71D5"/>
    <w:rsid w:val="007C0896"/>
    <w:rsid w:val="007C0C6B"/>
    <w:rsid w:val="007C1052"/>
    <w:rsid w:val="007C1190"/>
    <w:rsid w:val="007C30CE"/>
    <w:rsid w:val="007C5BFB"/>
    <w:rsid w:val="007C7504"/>
    <w:rsid w:val="007D0447"/>
    <w:rsid w:val="007D0B13"/>
    <w:rsid w:val="007D15A9"/>
    <w:rsid w:val="007D335D"/>
    <w:rsid w:val="007D34ED"/>
    <w:rsid w:val="007D452D"/>
    <w:rsid w:val="007D4C5F"/>
    <w:rsid w:val="007D4EB6"/>
    <w:rsid w:val="007D60A5"/>
    <w:rsid w:val="007D6346"/>
    <w:rsid w:val="007D6FC3"/>
    <w:rsid w:val="007E2434"/>
    <w:rsid w:val="007E39B5"/>
    <w:rsid w:val="007E3AAF"/>
    <w:rsid w:val="007E3C54"/>
    <w:rsid w:val="007E3E23"/>
    <w:rsid w:val="007E4354"/>
    <w:rsid w:val="007E56B5"/>
    <w:rsid w:val="007E57DF"/>
    <w:rsid w:val="007E70D8"/>
    <w:rsid w:val="007E7310"/>
    <w:rsid w:val="007E7452"/>
    <w:rsid w:val="007E7B7E"/>
    <w:rsid w:val="007E7F6D"/>
    <w:rsid w:val="007F026F"/>
    <w:rsid w:val="007F254E"/>
    <w:rsid w:val="007F3399"/>
    <w:rsid w:val="007F4AEF"/>
    <w:rsid w:val="007F6078"/>
    <w:rsid w:val="007F7C08"/>
    <w:rsid w:val="00800123"/>
    <w:rsid w:val="00800271"/>
    <w:rsid w:val="0080059F"/>
    <w:rsid w:val="0080215F"/>
    <w:rsid w:val="0080257A"/>
    <w:rsid w:val="00802E7D"/>
    <w:rsid w:val="00803506"/>
    <w:rsid w:val="008043D0"/>
    <w:rsid w:val="0080621E"/>
    <w:rsid w:val="008100CE"/>
    <w:rsid w:val="00811F93"/>
    <w:rsid w:val="008138DF"/>
    <w:rsid w:val="00813ED2"/>
    <w:rsid w:val="00814380"/>
    <w:rsid w:val="00814DFB"/>
    <w:rsid w:val="00816C7D"/>
    <w:rsid w:val="00817600"/>
    <w:rsid w:val="00817770"/>
    <w:rsid w:val="00817B56"/>
    <w:rsid w:val="00820DCB"/>
    <w:rsid w:val="00821434"/>
    <w:rsid w:val="008219CA"/>
    <w:rsid w:val="00823638"/>
    <w:rsid w:val="0082376A"/>
    <w:rsid w:val="00823AD2"/>
    <w:rsid w:val="00826131"/>
    <w:rsid w:val="0082631F"/>
    <w:rsid w:val="008268DC"/>
    <w:rsid w:val="00827190"/>
    <w:rsid w:val="00830542"/>
    <w:rsid w:val="00830560"/>
    <w:rsid w:val="0083076A"/>
    <w:rsid w:val="008335AD"/>
    <w:rsid w:val="008338B7"/>
    <w:rsid w:val="00834121"/>
    <w:rsid w:val="0083497C"/>
    <w:rsid w:val="0084016B"/>
    <w:rsid w:val="00840347"/>
    <w:rsid w:val="008405C9"/>
    <w:rsid w:val="0084067A"/>
    <w:rsid w:val="00840AD2"/>
    <w:rsid w:val="00840C78"/>
    <w:rsid w:val="008420FA"/>
    <w:rsid w:val="00846378"/>
    <w:rsid w:val="00847403"/>
    <w:rsid w:val="00847582"/>
    <w:rsid w:val="00847FAC"/>
    <w:rsid w:val="008501A9"/>
    <w:rsid w:val="00851EB0"/>
    <w:rsid w:val="00852029"/>
    <w:rsid w:val="00852661"/>
    <w:rsid w:val="008526FE"/>
    <w:rsid w:val="008536AE"/>
    <w:rsid w:val="008540C5"/>
    <w:rsid w:val="00854328"/>
    <w:rsid w:val="008548BD"/>
    <w:rsid w:val="008553B1"/>
    <w:rsid w:val="0085638E"/>
    <w:rsid w:val="008566BC"/>
    <w:rsid w:val="00857191"/>
    <w:rsid w:val="008575B2"/>
    <w:rsid w:val="00860E27"/>
    <w:rsid w:val="00860F5C"/>
    <w:rsid w:val="0086387D"/>
    <w:rsid w:val="00863D07"/>
    <w:rsid w:val="0086417D"/>
    <w:rsid w:val="00864D8E"/>
    <w:rsid w:val="00866AB2"/>
    <w:rsid w:val="0087082D"/>
    <w:rsid w:val="008717C2"/>
    <w:rsid w:val="00871E67"/>
    <w:rsid w:val="00872708"/>
    <w:rsid w:val="008738FD"/>
    <w:rsid w:val="0087472B"/>
    <w:rsid w:val="00874BEC"/>
    <w:rsid w:val="008752B7"/>
    <w:rsid w:val="008754AB"/>
    <w:rsid w:val="00876433"/>
    <w:rsid w:val="008835AB"/>
    <w:rsid w:val="00883C78"/>
    <w:rsid w:val="00884FF3"/>
    <w:rsid w:val="0088548D"/>
    <w:rsid w:val="00885C19"/>
    <w:rsid w:val="008866AF"/>
    <w:rsid w:val="0088683C"/>
    <w:rsid w:val="008873A2"/>
    <w:rsid w:val="00890200"/>
    <w:rsid w:val="00891089"/>
    <w:rsid w:val="00891F56"/>
    <w:rsid w:val="00892297"/>
    <w:rsid w:val="00892825"/>
    <w:rsid w:val="00893B86"/>
    <w:rsid w:val="00895014"/>
    <w:rsid w:val="00896C55"/>
    <w:rsid w:val="00896D4B"/>
    <w:rsid w:val="008A05D8"/>
    <w:rsid w:val="008A0D02"/>
    <w:rsid w:val="008A0DC2"/>
    <w:rsid w:val="008A0E79"/>
    <w:rsid w:val="008A1F35"/>
    <w:rsid w:val="008A2766"/>
    <w:rsid w:val="008A2E83"/>
    <w:rsid w:val="008A3144"/>
    <w:rsid w:val="008A49E6"/>
    <w:rsid w:val="008A4B34"/>
    <w:rsid w:val="008A4EAD"/>
    <w:rsid w:val="008A63AC"/>
    <w:rsid w:val="008B039D"/>
    <w:rsid w:val="008B03C2"/>
    <w:rsid w:val="008B1757"/>
    <w:rsid w:val="008B4350"/>
    <w:rsid w:val="008B4E5F"/>
    <w:rsid w:val="008B4F28"/>
    <w:rsid w:val="008B51F5"/>
    <w:rsid w:val="008B616C"/>
    <w:rsid w:val="008B77DE"/>
    <w:rsid w:val="008C045A"/>
    <w:rsid w:val="008C10DD"/>
    <w:rsid w:val="008C3FD4"/>
    <w:rsid w:val="008C407C"/>
    <w:rsid w:val="008C4EBF"/>
    <w:rsid w:val="008C631D"/>
    <w:rsid w:val="008C712F"/>
    <w:rsid w:val="008C7743"/>
    <w:rsid w:val="008D56D4"/>
    <w:rsid w:val="008D5BD5"/>
    <w:rsid w:val="008D6EC0"/>
    <w:rsid w:val="008D75D3"/>
    <w:rsid w:val="008E0A1F"/>
    <w:rsid w:val="008E17EF"/>
    <w:rsid w:val="008E2702"/>
    <w:rsid w:val="008E310D"/>
    <w:rsid w:val="008E56D7"/>
    <w:rsid w:val="008E5F42"/>
    <w:rsid w:val="008E6D07"/>
    <w:rsid w:val="008E70EA"/>
    <w:rsid w:val="008E73BA"/>
    <w:rsid w:val="008F0BA4"/>
    <w:rsid w:val="008F0C3E"/>
    <w:rsid w:val="008F0DB9"/>
    <w:rsid w:val="008F18B9"/>
    <w:rsid w:val="008F2489"/>
    <w:rsid w:val="008F2A62"/>
    <w:rsid w:val="008F31FE"/>
    <w:rsid w:val="008F4DD4"/>
    <w:rsid w:val="008F6634"/>
    <w:rsid w:val="00901478"/>
    <w:rsid w:val="009026AF"/>
    <w:rsid w:val="0090299D"/>
    <w:rsid w:val="00902E4A"/>
    <w:rsid w:val="009031BB"/>
    <w:rsid w:val="00903493"/>
    <w:rsid w:val="00903ED2"/>
    <w:rsid w:val="00903F2D"/>
    <w:rsid w:val="00904175"/>
    <w:rsid w:val="00907EA5"/>
    <w:rsid w:val="009105EE"/>
    <w:rsid w:val="00910BD9"/>
    <w:rsid w:val="00910EA0"/>
    <w:rsid w:val="00912407"/>
    <w:rsid w:val="00914929"/>
    <w:rsid w:val="009155A3"/>
    <w:rsid w:val="00915C97"/>
    <w:rsid w:val="009210D7"/>
    <w:rsid w:val="009218DC"/>
    <w:rsid w:val="00921A9E"/>
    <w:rsid w:val="00921AB7"/>
    <w:rsid w:val="009228E8"/>
    <w:rsid w:val="00925188"/>
    <w:rsid w:val="00925799"/>
    <w:rsid w:val="00931923"/>
    <w:rsid w:val="00932098"/>
    <w:rsid w:val="009323A1"/>
    <w:rsid w:val="00932C48"/>
    <w:rsid w:val="00933A25"/>
    <w:rsid w:val="009341C0"/>
    <w:rsid w:val="0093427E"/>
    <w:rsid w:val="0093476F"/>
    <w:rsid w:val="00934A10"/>
    <w:rsid w:val="00935F91"/>
    <w:rsid w:val="0093673D"/>
    <w:rsid w:val="009374F3"/>
    <w:rsid w:val="00937705"/>
    <w:rsid w:val="00937845"/>
    <w:rsid w:val="009402F0"/>
    <w:rsid w:val="00940C87"/>
    <w:rsid w:val="00942224"/>
    <w:rsid w:val="00942DF8"/>
    <w:rsid w:val="00942FDE"/>
    <w:rsid w:val="00943682"/>
    <w:rsid w:val="00945E87"/>
    <w:rsid w:val="00946B4E"/>
    <w:rsid w:val="009471D5"/>
    <w:rsid w:val="009476AE"/>
    <w:rsid w:val="009535E4"/>
    <w:rsid w:val="00954909"/>
    <w:rsid w:val="00954EED"/>
    <w:rsid w:val="0095630C"/>
    <w:rsid w:val="00956958"/>
    <w:rsid w:val="009573DA"/>
    <w:rsid w:val="0095771D"/>
    <w:rsid w:val="00963558"/>
    <w:rsid w:val="00964289"/>
    <w:rsid w:val="00965278"/>
    <w:rsid w:val="00967D56"/>
    <w:rsid w:val="00970B1F"/>
    <w:rsid w:val="00971132"/>
    <w:rsid w:val="00971A67"/>
    <w:rsid w:val="00971FE5"/>
    <w:rsid w:val="0097286E"/>
    <w:rsid w:val="00972FD7"/>
    <w:rsid w:val="009745FD"/>
    <w:rsid w:val="009823E0"/>
    <w:rsid w:val="0098254B"/>
    <w:rsid w:val="00982D2D"/>
    <w:rsid w:val="009831A6"/>
    <w:rsid w:val="0098472F"/>
    <w:rsid w:val="00984C9A"/>
    <w:rsid w:val="00985381"/>
    <w:rsid w:val="00985679"/>
    <w:rsid w:val="00985B1F"/>
    <w:rsid w:val="00986E0B"/>
    <w:rsid w:val="009878B9"/>
    <w:rsid w:val="00987A2A"/>
    <w:rsid w:val="00991451"/>
    <w:rsid w:val="00991F82"/>
    <w:rsid w:val="009927A8"/>
    <w:rsid w:val="009938E6"/>
    <w:rsid w:val="0099524A"/>
    <w:rsid w:val="009958AA"/>
    <w:rsid w:val="00995E76"/>
    <w:rsid w:val="009963EA"/>
    <w:rsid w:val="0099775A"/>
    <w:rsid w:val="009A0661"/>
    <w:rsid w:val="009A1B71"/>
    <w:rsid w:val="009A2299"/>
    <w:rsid w:val="009A5E5A"/>
    <w:rsid w:val="009A73A1"/>
    <w:rsid w:val="009A78CB"/>
    <w:rsid w:val="009A790F"/>
    <w:rsid w:val="009B08AA"/>
    <w:rsid w:val="009B12CF"/>
    <w:rsid w:val="009B24C7"/>
    <w:rsid w:val="009B2F9F"/>
    <w:rsid w:val="009B3BEE"/>
    <w:rsid w:val="009B3CEE"/>
    <w:rsid w:val="009B5496"/>
    <w:rsid w:val="009B5940"/>
    <w:rsid w:val="009B6C1C"/>
    <w:rsid w:val="009B6D04"/>
    <w:rsid w:val="009B77BD"/>
    <w:rsid w:val="009B7B6B"/>
    <w:rsid w:val="009C00DD"/>
    <w:rsid w:val="009C08A5"/>
    <w:rsid w:val="009C2FE2"/>
    <w:rsid w:val="009C3AA5"/>
    <w:rsid w:val="009C57FA"/>
    <w:rsid w:val="009C6177"/>
    <w:rsid w:val="009C6B3E"/>
    <w:rsid w:val="009C6C97"/>
    <w:rsid w:val="009C7D12"/>
    <w:rsid w:val="009D1A71"/>
    <w:rsid w:val="009D215C"/>
    <w:rsid w:val="009D27A4"/>
    <w:rsid w:val="009D5730"/>
    <w:rsid w:val="009D5E66"/>
    <w:rsid w:val="009E08B1"/>
    <w:rsid w:val="009E32A5"/>
    <w:rsid w:val="009E4834"/>
    <w:rsid w:val="009E4EBA"/>
    <w:rsid w:val="009E789B"/>
    <w:rsid w:val="009E7DE2"/>
    <w:rsid w:val="009F0A3E"/>
    <w:rsid w:val="009F379E"/>
    <w:rsid w:val="009F3A2A"/>
    <w:rsid w:val="009F4458"/>
    <w:rsid w:val="009F4C48"/>
    <w:rsid w:val="009F4D16"/>
    <w:rsid w:val="009F509A"/>
    <w:rsid w:val="009F5953"/>
    <w:rsid w:val="009F61B5"/>
    <w:rsid w:val="009F78EF"/>
    <w:rsid w:val="00A0293C"/>
    <w:rsid w:val="00A033E5"/>
    <w:rsid w:val="00A052F1"/>
    <w:rsid w:val="00A0537A"/>
    <w:rsid w:val="00A0554C"/>
    <w:rsid w:val="00A06051"/>
    <w:rsid w:val="00A066AE"/>
    <w:rsid w:val="00A06801"/>
    <w:rsid w:val="00A06F5E"/>
    <w:rsid w:val="00A07069"/>
    <w:rsid w:val="00A07A28"/>
    <w:rsid w:val="00A109A0"/>
    <w:rsid w:val="00A10ECF"/>
    <w:rsid w:val="00A119F5"/>
    <w:rsid w:val="00A1514E"/>
    <w:rsid w:val="00A1572B"/>
    <w:rsid w:val="00A15854"/>
    <w:rsid w:val="00A168CF"/>
    <w:rsid w:val="00A16C52"/>
    <w:rsid w:val="00A16CA3"/>
    <w:rsid w:val="00A1766E"/>
    <w:rsid w:val="00A2055E"/>
    <w:rsid w:val="00A2089B"/>
    <w:rsid w:val="00A20CBA"/>
    <w:rsid w:val="00A226D7"/>
    <w:rsid w:val="00A25CC8"/>
    <w:rsid w:val="00A26724"/>
    <w:rsid w:val="00A26903"/>
    <w:rsid w:val="00A27F54"/>
    <w:rsid w:val="00A31083"/>
    <w:rsid w:val="00A313D9"/>
    <w:rsid w:val="00A32E4D"/>
    <w:rsid w:val="00A32FE6"/>
    <w:rsid w:val="00A33AE0"/>
    <w:rsid w:val="00A34232"/>
    <w:rsid w:val="00A370AB"/>
    <w:rsid w:val="00A37CB5"/>
    <w:rsid w:val="00A4025F"/>
    <w:rsid w:val="00A411D3"/>
    <w:rsid w:val="00A411EA"/>
    <w:rsid w:val="00A41971"/>
    <w:rsid w:val="00A41C4C"/>
    <w:rsid w:val="00A41CD5"/>
    <w:rsid w:val="00A4202F"/>
    <w:rsid w:val="00A42B7A"/>
    <w:rsid w:val="00A434B7"/>
    <w:rsid w:val="00A43E36"/>
    <w:rsid w:val="00A441EB"/>
    <w:rsid w:val="00A44761"/>
    <w:rsid w:val="00A44FB2"/>
    <w:rsid w:val="00A47CFC"/>
    <w:rsid w:val="00A50B6A"/>
    <w:rsid w:val="00A50FD3"/>
    <w:rsid w:val="00A51CC0"/>
    <w:rsid w:val="00A528AB"/>
    <w:rsid w:val="00A53570"/>
    <w:rsid w:val="00A54518"/>
    <w:rsid w:val="00A54C0F"/>
    <w:rsid w:val="00A54ECF"/>
    <w:rsid w:val="00A5674D"/>
    <w:rsid w:val="00A56FC6"/>
    <w:rsid w:val="00A5774E"/>
    <w:rsid w:val="00A57CE8"/>
    <w:rsid w:val="00A60E68"/>
    <w:rsid w:val="00A6186F"/>
    <w:rsid w:val="00A61F67"/>
    <w:rsid w:val="00A628C7"/>
    <w:rsid w:val="00A63842"/>
    <w:rsid w:val="00A65D0D"/>
    <w:rsid w:val="00A65D1C"/>
    <w:rsid w:val="00A70A88"/>
    <w:rsid w:val="00A728D0"/>
    <w:rsid w:val="00A72A39"/>
    <w:rsid w:val="00A7439A"/>
    <w:rsid w:val="00A74719"/>
    <w:rsid w:val="00A74944"/>
    <w:rsid w:val="00A74A27"/>
    <w:rsid w:val="00A764C6"/>
    <w:rsid w:val="00A81A92"/>
    <w:rsid w:val="00A81F53"/>
    <w:rsid w:val="00A82167"/>
    <w:rsid w:val="00A84AC4"/>
    <w:rsid w:val="00A84C61"/>
    <w:rsid w:val="00A84C8F"/>
    <w:rsid w:val="00A8519B"/>
    <w:rsid w:val="00A852ED"/>
    <w:rsid w:val="00A85EF0"/>
    <w:rsid w:val="00A85F88"/>
    <w:rsid w:val="00A8668F"/>
    <w:rsid w:val="00A868CC"/>
    <w:rsid w:val="00A869CE"/>
    <w:rsid w:val="00A90B88"/>
    <w:rsid w:val="00A919D0"/>
    <w:rsid w:val="00A9232E"/>
    <w:rsid w:val="00A93E87"/>
    <w:rsid w:val="00A95F32"/>
    <w:rsid w:val="00A9682A"/>
    <w:rsid w:val="00A97AE4"/>
    <w:rsid w:val="00AA0630"/>
    <w:rsid w:val="00AA0D87"/>
    <w:rsid w:val="00AA296F"/>
    <w:rsid w:val="00AA3FA9"/>
    <w:rsid w:val="00AA45FC"/>
    <w:rsid w:val="00AA4CE0"/>
    <w:rsid w:val="00AA6E6B"/>
    <w:rsid w:val="00AA78A9"/>
    <w:rsid w:val="00AB1EFE"/>
    <w:rsid w:val="00AB2A61"/>
    <w:rsid w:val="00AB37D4"/>
    <w:rsid w:val="00AB4A7F"/>
    <w:rsid w:val="00AB4F60"/>
    <w:rsid w:val="00AB52BD"/>
    <w:rsid w:val="00AB580C"/>
    <w:rsid w:val="00AC2535"/>
    <w:rsid w:val="00AC33D9"/>
    <w:rsid w:val="00AC3C88"/>
    <w:rsid w:val="00AC4AF0"/>
    <w:rsid w:val="00AC4FAC"/>
    <w:rsid w:val="00AC60B7"/>
    <w:rsid w:val="00AC6AC5"/>
    <w:rsid w:val="00AC6CA0"/>
    <w:rsid w:val="00AC7839"/>
    <w:rsid w:val="00AD03BA"/>
    <w:rsid w:val="00AD065F"/>
    <w:rsid w:val="00AD0931"/>
    <w:rsid w:val="00AD15DC"/>
    <w:rsid w:val="00AD19E3"/>
    <w:rsid w:val="00AD1A76"/>
    <w:rsid w:val="00AD1DCE"/>
    <w:rsid w:val="00AD347A"/>
    <w:rsid w:val="00AD45BF"/>
    <w:rsid w:val="00AD713E"/>
    <w:rsid w:val="00AD78AC"/>
    <w:rsid w:val="00AD78E5"/>
    <w:rsid w:val="00AD7AA6"/>
    <w:rsid w:val="00AD7C09"/>
    <w:rsid w:val="00AE0810"/>
    <w:rsid w:val="00AE09E5"/>
    <w:rsid w:val="00AE0C62"/>
    <w:rsid w:val="00AE256B"/>
    <w:rsid w:val="00AE3A6B"/>
    <w:rsid w:val="00AE3D88"/>
    <w:rsid w:val="00AE4378"/>
    <w:rsid w:val="00AE6A7A"/>
    <w:rsid w:val="00AE6F81"/>
    <w:rsid w:val="00AE6FDA"/>
    <w:rsid w:val="00AE7086"/>
    <w:rsid w:val="00AE7BAF"/>
    <w:rsid w:val="00AF076B"/>
    <w:rsid w:val="00AF1901"/>
    <w:rsid w:val="00AF30FF"/>
    <w:rsid w:val="00AF3B09"/>
    <w:rsid w:val="00AF4084"/>
    <w:rsid w:val="00AF476C"/>
    <w:rsid w:val="00AF4A80"/>
    <w:rsid w:val="00AF529C"/>
    <w:rsid w:val="00AF5A71"/>
    <w:rsid w:val="00B00C65"/>
    <w:rsid w:val="00B02531"/>
    <w:rsid w:val="00B02620"/>
    <w:rsid w:val="00B02861"/>
    <w:rsid w:val="00B028E5"/>
    <w:rsid w:val="00B02D1A"/>
    <w:rsid w:val="00B0360D"/>
    <w:rsid w:val="00B04229"/>
    <w:rsid w:val="00B045F8"/>
    <w:rsid w:val="00B0488D"/>
    <w:rsid w:val="00B04910"/>
    <w:rsid w:val="00B05341"/>
    <w:rsid w:val="00B07EFF"/>
    <w:rsid w:val="00B12260"/>
    <w:rsid w:val="00B12512"/>
    <w:rsid w:val="00B12B35"/>
    <w:rsid w:val="00B13794"/>
    <w:rsid w:val="00B1540A"/>
    <w:rsid w:val="00B15D8F"/>
    <w:rsid w:val="00B2074A"/>
    <w:rsid w:val="00B209CC"/>
    <w:rsid w:val="00B20F57"/>
    <w:rsid w:val="00B22E1E"/>
    <w:rsid w:val="00B22E4B"/>
    <w:rsid w:val="00B24075"/>
    <w:rsid w:val="00B24B13"/>
    <w:rsid w:val="00B2661C"/>
    <w:rsid w:val="00B26B7A"/>
    <w:rsid w:val="00B27317"/>
    <w:rsid w:val="00B30DD4"/>
    <w:rsid w:val="00B312CF"/>
    <w:rsid w:val="00B313C2"/>
    <w:rsid w:val="00B3256A"/>
    <w:rsid w:val="00B3341C"/>
    <w:rsid w:val="00B343C2"/>
    <w:rsid w:val="00B360F4"/>
    <w:rsid w:val="00B37188"/>
    <w:rsid w:val="00B4011A"/>
    <w:rsid w:val="00B406EF"/>
    <w:rsid w:val="00B414CE"/>
    <w:rsid w:val="00B41ED0"/>
    <w:rsid w:val="00B420F2"/>
    <w:rsid w:val="00B423A8"/>
    <w:rsid w:val="00B434C6"/>
    <w:rsid w:val="00B436BB"/>
    <w:rsid w:val="00B43BD6"/>
    <w:rsid w:val="00B43CA6"/>
    <w:rsid w:val="00B447CF"/>
    <w:rsid w:val="00B44907"/>
    <w:rsid w:val="00B45BF7"/>
    <w:rsid w:val="00B46FCE"/>
    <w:rsid w:val="00B50880"/>
    <w:rsid w:val="00B520E2"/>
    <w:rsid w:val="00B53DD5"/>
    <w:rsid w:val="00B543EA"/>
    <w:rsid w:val="00B54BD7"/>
    <w:rsid w:val="00B54ED6"/>
    <w:rsid w:val="00B555C9"/>
    <w:rsid w:val="00B55885"/>
    <w:rsid w:val="00B56A12"/>
    <w:rsid w:val="00B570F7"/>
    <w:rsid w:val="00B57CF8"/>
    <w:rsid w:val="00B637B2"/>
    <w:rsid w:val="00B64E0E"/>
    <w:rsid w:val="00B6512D"/>
    <w:rsid w:val="00B6536D"/>
    <w:rsid w:val="00B65688"/>
    <w:rsid w:val="00B65D99"/>
    <w:rsid w:val="00B66293"/>
    <w:rsid w:val="00B6731B"/>
    <w:rsid w:val="00B67B51"/>
    <w:rsid w:val="00B67F38"/>
    <w:rsid w:val="00B703A7"/>
    <w:rsid w:val="00B704B8"/>
    <w:rsid w:val="00B70D63"/>
    <w:rsid w:val="00B713CC"/>
    <w:rsid w:val="00B718E1"/>
    <w:rsid w:val="00B72489"/>
    <w:rsid w:val="00B72834"/>
    <w:rsid w:val="00B7372D"/>
    <w:rsid w:val="00B744EC"/>
    <w:rsid w:val="00B7539E"/>
    <w:rsid w:val="00B75514"/>
    <w:rsid w:val="00B81CCF"/>
    <w:rsid w:val="00B82A46"/>
    <w:rsid w:val="00B85828"/>
    <w:rsid w:val="00B87964"/>
    <w:rsid w:val="00B87B77"/>
    <w:rsid w:val="00B9148A"/>
    <w:rsid w:val="00B916A0"/>
    <w:rsid w:val="00B94E07"/>
    <w:rsid w:val="00B95A82"/>
    <w:rsid w:val="00B962ED"/>
    <w:rsid w:val="00B96377"/>
    <w:rsid w:val="00B96749"/>
    <w:rsid w:val="00BA00ED"/>
    <w:rsid w:val="00BA0B51"/>
    <w:rsid w:val="00BA11AF"/>
    <w:rsid w:val="00BA2AFC"/>
    <w:rsid w:val="00BA6221"/>
    <w:rsid w:val="00BA75C6"/>
    <w:rsid w:val="00BA7C02"/>
    <w:rsid w:val="00BB0184"/>
    <w:rsid w:val="00BB2ADF"/>
    <w:rsid w:val="00BB35B1"/>
    <w:rsid w:val="00BB3D92"/>
    <w:rsid w:val="00BB48DE"/>
    <w:rsid w:val="00BB4913"/>
    <w:rsid w:val="00BB5A7D"/>
    <w:rsid w:val="00BC14D6"/>
    <w:rsid w:val="00BC234D"/>
    <w:rsid w:val="00BC3957"/>
    <w:rsid w:val="00BC39A8"/>
    <w:rsid w:val="00BC46C6"/>
    <w:rsid w:val="00BC4F1F"/>
    <w:rsid w:val="00BC5D1A"/>
    <w:rsid w:val="00BC6088"/>
    <w:rsid w:val="00BD017A"/>
    <w:rsid w:val="00BD0D95"/>
    <w:rsid w:val="00BD14B2"/>
    <w:rsid w:val="00BD17B6"/>
    <w:rsid w:val="00BD1A30"/>
    <w:rsid w:val="00BD2625"/>
    <w:rsid w:val="00BD2A02"/>
    <w:rsid w:val="00BD3906"/>
    <w:rsid w:val="00BD3C9D"/>
    <w:rsid w:val="00BD4192"/>
    <w:rsid w:val="00BD45A5"/>
    <w:rsid w:val="00BD492B"/>
    <w:rsid w:val="00BD4CB5"/>
    <w:rsid w:val="00BD6B45"/>
    <w:rsid w:val="00BD6DBD"/>
    <w:rsid w:val="00BE14D3"/>
    <w:rsid w:val="00BE1FA0"/>
    <w:rsid w:val="00BE206B"/>
    <w:rsid w:val="00BE26EF"/>
    <w:rsid w:val="00BE5967"/>
    <w:rsid w:val="00BE5CFB"/>
    <w:rsid w:val="00BE6B54"/>
    <w:rsid w:val="00BF1783"/>
    <w:rsid w:val="00BF39A6"/>
    <w:rsid w:val="00BF3DA2"/>
    <w:rsid w:val="00BF48AD"/>
    <w:rsid w:val="00BF5023"/>
    <w:rsid w:val="00BF51F6"/>
    <w:rsid w:val="00BF53C3"/>
    <w:rsid w:val="00BF5B08"/>
    <w:rsid w:val="00BF62FB"/>
    <w:rsid w:val="00BF671E"/>
    <w:rsid w:val="00C00465"/>
    <w:rsid w:val="00C012F4"/>
    <w:rsid w:val="00C0240C"/>
    <w:rsid w:val="00C0257F"/>
    <w:rsid w:val="00C02CAB"/>
    <w:rsid w:val="00C02F1F"/>
    <w:rsid w:val="00C04719"/>
    <w:rsid w:val="00C04E7C"/>
    <w:rsid w:val="00C07FD2"/>
    <w:rsid w:val="00C10ABE"/>
    <w:rsid w:val="00C113E1"/>
    <w:rsid w:val="00C11837"/>
    <w:rsid w:val="00C121F0"/>
    <w:rsid w:val="00C123C4"/>
    <w:rsid w:val="00C130A2"/>
    <w:rsid w:val="00C13481"/>
    <w:rsid w:val="00C13857"/>
    <w:rsid w:val="00C148C4"/>
    <w:rsid w:val="00C14942"/>
    <w:rsid w:val="00C151A8"/>
    <w:rsid w:val="00C16978"/>
    <w:rsid w:val="00C16E6C"/>
    <w:rsid w:val="00C20963"/>
    <w:rsid w:val="00C2147C"/>
    <w:rsid w:val="00C22914"/>
    <w:rsid w:val="00C23CF0"/>
    <w:rsid w:val="00C250FA"/>
    <w:rsid w:val="00C25482"/>
    <w:rsid w:val="00C260E5"/>
    <w:rsid w:val="00C264A1"/>
    <w:rsid w:val="00C2729B"/>
    <w:rsid w:val="00C3014D"/>
    <w:rsid w:val="00C31F2A"/>
    <w:rsid w:val="00C31F4E"/>
    <w:rsid w:val="00C320F7"/>
    <w:rsid w:val="00C33BF5"/>
    <w:rsid w:val="00C33F9F"/>
    <w:rsid w:val="00C343D0"/>
    <w:rsid w:val="00C34D7F"/>
    <w:rsid w:val="00C3718F"/>
    <w:rsid w:val="00C40903"/>
    <w:rsid w:val="00C410FB"/>
    <w:rsid w:val="00C4170E"/>
    <w:rsid w:val="00C4189E"/>
    <w:rsid w:val="00C458CB"/>
    <w:rsid w:val="00C45A3D"/>
    <w:rsid w:val="00C45CB1"/>
    <w:rsid w:val="00C501A5"/>
    <w:rsid w:val="00C504BA"/>
    <w:rsid w:val="00C5054F"/>
    <w:rsid w:val="00C50A01"/>
    <w:rsid w:val="00C50C2F"/>
    <w:rsid w:val="00C5173B"/>
    <w:rsid w:val="00C53284"/>
    <w:rsid w:val="00C544F5"/>
    <w:rsid w:val="00C55A5B"/>
    <w:rsid w:val="00C563BF"/>
    <w:rsid w:val="00C56D23"/>
    <w:rsid w:val="00C573D1"/>
    <w:rsid w:val="00C57F6E"/>
    <w:rsid w:val="00C6040E"/>
    <w:rsid w:val="00C6063B"/>
    <w:rsid w:val="00C60EA8"/>
    <w:rsid w:val="00C61488"/>
    <w:rsid w:val="00C637FE"/>
    <w:rsid w:val="00C6386F"/>
    <w:rsid w:val="00C64106"/>
    <w:rsid w:val="00C64980"/>
    <w:rsid w:val="00C64AF3"/>
    <w:rsid w:val="00C64BB9"/>
    <w:rsid w:val="00C65A35"/>
    <w:rsid w:val="00C666F3"/>
    <w:rsid w:val="00C66D06"/>
    <w:rsid w:val="00C6723F"/>
    <w:rsid w:val="00C67993"/>
    <w:rsid w:val="00C70DBA"/>
    <w:rsid w:val="00C72CA8"/>
    <w:rsid w:val="00C764A8"/>
    <w:rsid w:val="00C764B4"/>
    <w:rsid w:val="00C77982"/>
    <w:rsid w:val="00C806B9"/>
    <w:rsid w:val="00C806E8"/>
    <w:rsid w:val="00C806FE"/>
    <w:rsid w:val="00C80DB3"/>
    <w:rsid w:val="00C810DB"/>
    <w:rsid w:val="00C82075"/>
    <w:rsid w:val="00C82E04"/>
    <w:rsid w:val="00C830B8"/>
    <w:rsid w:val="00C83A7D"/>
    <w:rsid w:val="00C84BF9"/>
    <w:rsid w:val="00C851EE"/>
    <w:rsid w:val="00C86355"/>
    <w:rsid w:val="00C91294"/>
    <w:rsid w:val="00C9152D"/>
    <w:rsid w:val="00C92E43"/>
    <w:rsid w:val="00C9398E"/>
    <w:rsid w:val="00C944C8"/>
    <w:rsid w:val="00C94680"/>
    <w:rsid w:val="00C95D47"/>
    <w:rsid w:val="00C96165"/>
    <w:rsid w:val="00C963B9"/>
    <w:rsid w:val="00C97747"/>
    <w:rsid w:val="00CA2E2F"/>
    <w:rsid w:val="00CA331D"/>
    <w:rsid w:val="00CA3D43"/>
    <w:rsid w:val="00CA5DF6"/>
    <w:rsid w:val="00CA5F0B"/>
    <w:rsid w:val="00CA624A"/>
    <w:rsid w:val="00CA6C97"/>
    <w:rsid w:val="00CB06BF"/>
    <w:rsid w:val="00CB09EE"/>
    <w:rsid w:val="00CB0E99"/>
    <w:rsid w:val="00CB114C"/>
    <w:rsid w:val="00CB206B"/>
    <w:rsid w:val="00CB2478"/>
    <w:rsid w:val="00CB3288"/>
    <w:rsid w:val="00CB3633"/>
    <w:rsid w:val="00CB374B"/>
    <w:rsid w:val="00CB3FCF"/>
    <w:rsid w:val="00CB70B2"/>
    <w:rsid w:val="00CB7655"/>
    <w:rsid w:val="00CB76F4"/>
    <w:rsid w:val="00CB7B82"/>
    <w:rsid w:val="00CC06AF"/>
    <w:rsid w:val="00CC305F"/>
    <w:rsid w:val="00CC325C"/>
    <w:rsid w:val="00CC3701"/>
    <w:rsid w:val="00CC462B"/>
    <w:rsid w:val="00CC707A"/>
    <w:rsid w:val="00CD0D47"/>
    <w:rsid w:val="00CD1E0D"/>
    <w:rsid w:val="00CD26C2"/>
    <w:rsid w:val="00CD2706"/>
    <w:rsid w:val="00CD4724"/>
    <w:rsid w:val="00CD472E"/>
    <w:rsid w:val="00CD4D0E"/>
    <w:rsid w:val="00CD64DB"/>
    <w:rsid w:val="00CD7AFC"/>
    <w:rsid w:val="00CE0AD4"/>
    <w:rsid w:val="00CE126A"/>
    <w:rsid w:val="00CE2907"/>
    <w:rsid w:val="00CE3356"/>
    <w:rsid w:val="00CE5F44"/>
    <w:rsid w:val="00CE62D2"/>
    <w:rsid w:val="00CE7EA2"/>
    <w:rsid w:val="00CE7F82"/>
    <w:rsid w:val="00CF147D"/>
    <w:rsid w:val="00CF17BE"/>
    <w:rsid w:val="00CF17F2"/>
    <w:rsid w:val="00CF1CAD"/>
    <w:rsid w:val="00CF2B6E"/>
    <w:rsid w:val="00CF4602"/>
    <w:rsid w:val="00CF5DD8"/>
    <w:rsid w:val="00CF72CA"/>
    <w:rsid w:val="00CF753F"/>
    <w:rsid w:val="00D01FA4"/>
    <w:rsid w:val="00D02810"/>
    <w:rsid w:val="00D02C3F"/>
    <w:rsid w:val="00D02CC3"/>
    <w:rsid w:val="00D03D9D"/>
    <w:rsid w:val="00D04074"/>
    <w:rsid w:val="00D04442"/>
    <w:rsid w:val="00D0540D"/>
    <w:rsid w:val="00D05934"/>
    <w:rsid w:val="00D06EA3"/>
    <w:rsid w:val="00D07347"/>
    <w:rsid w:val="00D0745D"/>
    <w:rsid w:val="00D07704"/>
    <w:rsid w:val="00D07898"/>
    <w:rsid w:val="00D100E1"/>
    <w:rsid w:val="00D1101B"/>
    <w:rsid w:val="00D17A2D"/>
    <w:rsid w:val="00D17E55"/>
    <w:rsid w:val="00D20898"/>
    <w:rsid w:val="00D20F4F"/>
    <w:rsid w:val="00D210D9"/>
    <w:rsid w:val="00D21877"/>
    <w:rsid w:val="00D22166"/>
    <w:rsid w:val="00D2302D"/>
    <w:rsid w:val="00D24C27"/>
    <w:rsid w:val="00D26C62"/>
    <w:rsid w:val="00D27CFA"/>
    <w:rsid w:val="00D302BE"/>
    <w:rsid w:val="00D306B7"/>
    <w:rsid w:val="00D32B89"/>
    <w:rsid w:val="00D33621"/>
    <w:rsid w:val="00D33AC0"/>
    <w:rsid w:val="00D34596"/>
    <w:rsid w:val="00D34CAD"/>
    <w:rsid w:val="00D36CBD"/>
    <w:rsid w:val="00D37771"/>
    <w:rsid w:val="00D37917"/>
    <w:rsid w:val="00D4057E"/>
    <w:rsid w:val="00D41226"/>
    <w:rsid w:val="00D418FA"/>
    <w:rsid w:val="00D41C3E"/>
    <w:rsid w:val="00D41EFA"/>
    <w:rsid w:val="00D41F9D"/>
    <w:rsid w:val="00D42EAB"/>
    <w:rsid w:val="00D4341D"/>
    <w:rsid w:val="00D45190"/>
    <w:rsid w:val="00D45601"/>
    <w:rsid w:val="00D45963"/>
    <w:rsid w:val="00D46DC3"/>
    <w:rsid w:val="00D46F04"/>
    <w:rsid w:val="00D52C50"/>
    <w:rsid w:val="00D54AEF"/>
    <w:rsid w:val="00D54ECF"/>
    <w:rsid w:val="00D56036"/>
    <w:rsid w:val="00D563DD"/>
    <w:rsid w:val="00D569FE"/>
    <w:rsid w:val="00D572C0"/>
    <w:rsid w:val="00D623CB"/>
    <w:rsid w:val="00D623D8"/>
    <w:rsid w:val="00D624A0"/>
    <w:rsid w:val="00D64281"/>
    <w:rsid w:val="00D6474D"/>
    <w:rsid w:val="00D65445"/>
    <w:rsid w:val="00D6548A"/>
    <w:rsid w:val="00D65A23"/>
    <w:rsid w:val="00D65EAF"/>
    <w:rsid w:val="00D66B8E"/>
    <w:rsid w:val="00D66CB4"/>
    <w:rsid w:val="00D6734D"/>
    <w:rsid w:val="00D67FA4"/>
    <w:rsid w:val="00D71A6C"/>
    <w:rsid w:val="00D75298"/>
    <w:rsid w:val="00D76DDD"/>
    <w:rsid w:val="00D83D45"/>
    <w:rsid w:val="00D83E71"/>
    <w:rsid w:val="00D842F7"/>
    <w:rsid w:val="00D84798"/>
    <w:rsid w:val="00D84F98"/>
    <w:rsid w:val="00D8566B"/>
    <w:rsid w:val="00D873AA"/>
    <w:rsid w:val="00D91F42"/>
    <w:rsid w:val="00D947EE"/>
    <w:rsid w:val="00D961ED"/>
    <w:rsid w:val="00D976FE"/>
    <w:rsid w:val="00DA0B8D"/>
    <w:rsid w:val="00DA118D"/>
    <w:rsid w:val="00DA26E2"/>
    <w:rsid w:val="00DA27D6"/>
    <w:rsid w:val="00DA2BFB"/>
    <w:rsid w:val="00DA2F76"/>
    <w:rsid w:val="00DA346C"/>
    <w:rsid w:val="00DA3996"/>
    <w:rsid w:val="00DA3C36"/>
    <w:rsid w:val="00DA5890"/>
    <w:rsid w:val="00DA5C55"/>
    <w:rsid w:val="00DA5E9E"/>
    <w:rsid w:val="00DA72F9"/>
    <w:rsid w:val="00DB1387"/>
    <w:rsid w:val="00DB35D2"/>
    <w:rsid w:val="00DB3C64"/>
    <w:rsid w:val="00DB406C"/>
    <w:rsid w:val="00DB5EA7"/>
    <w:rsid w:val="00DB739F"/>
    <w:rsid w:val="00DB748F"/>
    <w:rsid w:val="00DB7AE2"/>
    <w:rsid w:val="00DC06E8"/>
    <w:rsid w:val="00DC0AB6"/>
    <w:rsid w:val="00DC2F1C"/>
    <w:rsid w:val="00DC4C74"/>
    <w:rsid w:val="00DC558A"/>
    <w:rsid w:val="00DC6BD6"/>
    <w:rsid w:val="00DC71DE"/>
    <w:rsid w:val="00DC7629"/>
    <w:rsid w:val="00DD085E"/>
    <w:rsid w:val="00DD0F7D"/>
    <w:rsid w:val="00DD1A9F"/>
    <w:rsid w:val="00DD2B33"/>
    <w:rsid w:val="00DD303F"/>
    <w:rsid w:val="00DD43CB"/>
    <w:rsid w:val="00DD4864"/>
    <w:rsid w:val="00DD6764"/>
    <w:rsid w:val="00DE012F"/>
    <w:rsid w:val="00DE0F4B"/>
    <w:rsid w:val="00DE3079"/>
    <w:rsid w:val="00DE31EE"/>
    <w:rsid w:val="00DE3508"/>
    <w:rsid w:val="00DE368C"/>
    <w:rsid w:val="00DE3786"/>
    <w:rsid w:val="00DE4161"/>
    <w:rsid w:val="00DE4FFC"/>
    <w:rsid w:val="00DE516B"/>
    <w:rsid w:val="00DE5EB0"/>
    <w:rsid w:val="00DF18F5"/>
    <w:rsid w:val="00DF1908"/>
    <w:rsid w:val="00DF2034"/>
    <w:rsid w:val="00DF20D1"/>
    <w:rsid w:val="00DF2AE5"/>
    <w:rsid w:val="00DF51BB"/>
    <w:rsid w:val="00DF59B3"/>
    <w:rsid w:val="00E00197"/>
    <w:rsid w:val="00E00C6F"/>
    <w:rsid w:val="00E03F72"/>
    <w:rsid w:val="00E04A5C"/>
    <w:rsid w:val="00E07763"/>
    <w:rsid w:val="00E106A6"/>
    <w:rsid w:val="00E1085C"/>
    <w:rsid w:val="00E1167E"/>
    <w:rsid w:val="00E1269F"/>
    <w:rsid w:val="00E127D9"/>
    <w:rsid w:val="00E12CA4"/>
    <w:rsid w:val="00E12E9A"/>
    <w:rsid w:val="00E12F2F"/>
    <w:rsid w:val="00E15779"/>
    <w:rsid w:val="00E16BD5"/>
    <w:rsid w:val="00E20EB4"/>
    <w:rsid w:val="00E220F0"/>
    <w:rsid w:val="00E2224D"/>
    <w:rsid w:val="00E23C3F"/>
    <w:rsid w:val="00E23DCB"/>
    <w:rsid w:val="00E24A1A"/>
    <w:rsid w:val="00E251C7"/>
    <w:rsid w:val="00E2529C"/>
    <w:rsid w:val="00E268F0"/>
    <w:rsid w:val="00E30097"/>
    <w:rsid w:val="00E3206B"/>
    <w:rsid w:val="00E3234E"/>
    <w:rsid w:val="00E32BB5"/>
    <w:rsid w:val="00E32FAD"/>
    <w:rsid w:val="00E330E7"/>
    <w:rsid w:val="00E33B4C"/>
    <w:rsid w:val="00E34CE4"/>
    <w:rsid w:val="00E351B3"/>
    <w:rsid w:val="00E366C4"/>
    <w:rsid w:val="00E368E9"/>
    <w:rsid w:val="00E37946"/>
    <w:rsid w:val="00E40A59"/>
    <w:rsid w:val="00E414EB"/>
    <w:rsid w:val="00E416AC"/>
    <w:rsid w:val="00E41E45"/>
    <w:rsid w:val="00E421C3"/>
    <w:rsid w:val="00E4292E"/>
    <w:rsid w:val="00E42949"/>
    <w:rsid w:val="00E42991"/>
    <w:rsid w:val="00E43696"/>
    <w:rsid w:val="00E43F68"/>
    <w:rsid w:val="00E445DD"/>
    <w:rsid w:val="00E44974"/>
    <w:rsid w:val="00E453F0"/>
    <w:rsid w:val="00E45EE3"/>
    <w:rsid w:val="00E47C18"/>
    <w:rsid w:val="00E500C6"/>
    <w:rsid w:val="00E531D4"/>
    <w:rsid w:val="00E54AB9"/>
    <w:rsid w:val="00E5541A"/>
    <w:rsid w:val="00E62637"/>
    <w:rsid w:val="00E628C8"/>
    <w:rsid w:val="00E63009"/>
    <w:rsid w:val="00E64208"/>
    <w:rsid w:val="00E64973"/>
    <w:rsid w:val="00E65059"/>
    <w:rsid w:val="00E653AA"/>
    <w:rsid w:val="00E653CB"/>
    <w:rsid w:val="00E6710A"/>
    <w:rsid w:val="00E675C4"/>
    <w:rsid w:val="00E708C9"/>
    <w:rsid w:val="00E70FFE"/>
    <w:rsid w:val="00E7137D"/>
    <w:rsid w:val="00E727D6"/>
    <w:rsid w:val="00E72BD4"/>
    <w:rsid w:val="00E72BE1"/>
    <w:rsid w:val="00E740A1"/>
    <w:rsid w:val="00E74D10"/>
    <w:rsid w:val="00E75814"/>
    <w:rsid w:val="00E76165"/>
    <w:rsid w:val="00E76BB9"/>
    <w:rsid w:val="00E77616"/>
    <w:rsid w:val="00E80BB1"/>
    <w:rsid w:val="00E81496"/>
    <w:rsid w:val="00E81A58"/>
    <w:rsid w:val="00E81CCA"/>
    <w:rsid w:val="00E84DBE"/>
    <w:rsid w:val="00E85790"/>
    <w:rsid w:val="00E85A90"/>
    <w:rsid w:val="00E86CA4"/>
    <w:rsid w:val="00E87D67"/>
    <w:rsid w:val="00E87DDD"/>
    <w:rsid w:val="00E92A15"/>
    <w:rsid w:val="00E932DE"/>
    <w:rsid w:val="00E941E4"/>
    <w:rsid w:val="00E94382"/>
    <w:rsid w:val="00E947FC"/>
    <w:rsid w:val="00E9715A"/>
    <w:rsid w:val="00E971E5"/>
    <w:rsid w:val="00EA056C"/>
    <w:rsid w:val="00EA165C"/>
    <w:rsid w:val="00EA1A92"/>
    <w:rsid w:val="00EA206A"/>
    <w:rsid w:val="00EA23A9"/>
    <w:rsid w:val="00EA3326"/>
    <w:rsid w:val="00EA39B6"/>
    <w:rsid w:val="00EA4DA9"/>
    <w:rsid w:val="00EA5D8D"/>
    <w:rsid w:val="00EA757F"/>
    <w:rsid w:val="00EB02F9"/>
    <w:rsid w:val="00EB0B5F"/>
    <w:rsid w:val="00EB0C17"/>
    <w:rsid w:val="00EB2B62"/>
    <w:rsid w:val="00EB3C23"/>
    <w:rsid w:val="00EB4338"/>
    <w:rsid w:val="00EB54C2"/>
    <w:rsid w:val="00EB5808"/>
    <w:rsid w:val="00EB670D"/>
    <w:rsid w:val="00EC0A41"/>
    <w:rsid w:val="00EC233B"/>
    <w:rsid w:val="00EC2BAE"/>
    <w:rsid w:val="00EC2F4B"/>
    <w:rsid w:val="00EC2FE7"/>
    <w:rsid w:val="00EC36C5"/>
    <w:rsid w:val="00EC39D0"/>
    <w:rsid w:val="00EC3BD2"/>
    <w:rsid w:val="00EC4D83"/>
    <w:rsid w:val="00EC6E51"/>
    <w:rsid w:val="00EC772B"/>
    <w:rsid w:val="00ED222E"/>
    <w:rsid w:val="00ED2E06"/>
    <w:rsid w:val="00ED4E6B"/>
    <w:rsid w:val="00ED53EB"/>
    <w:rsid w:val="00ED677F"/>
    <w:rsid w:val="00ED6DE9"/>
    <w:rsid w:val="00ED73DC"/>
    <w:rsid w:val="00ED7DC7"/>
    <w:rsid w:val="00EE21F0"/>
    <w:rsid w:val="00EE2A5E"/>
    <w:rsid w:val="00EE4EA2"/>
    <w:rsid w:val="00EE565B"/>
    <w:rsid w:val="00EE5F1B"/>
    <w:rsid w:val="00EE6A08"/>
    <w:rsid w:val="00EE79E6"/>
    <w:rsid w:val="00EE7C16"/>
    <w:rsid w:val="00EF05BA"/>
    <w:rsid w:val="00EF0B34"/>
    <w:rsid w:val="00EF164F"/>
    <w:rsid w:val="00EF1A54"/>
    <w:rsid w:val="00EF1ADC"/>
    <w:rsid w:val="00EF3AD7"/>
    <w:rsid w:val="00EF429E"/>
    <w:rsid w:val="00EF7062"/>
    <w:rsid w:val="00EF725D"/>
    <w:rsid w:val="00EF7F36"/>
    <w:rsid w:val="00F001F4"/>
    <w:rsid w:val="00F00552"/>
    <w:rsid w:val="00F00F60"/>
    <w:rsid w:val="00F01A67"/>
    <w:rsid w:val="00F03B42"/>
    <w:rsid w:val="00F04D79"/>
    <w:rsid w:val="00F1038C"/>
    <w:rsid w:val="00F11019"/>
    <w:rsid w:val="00F12543"/>
    <w:rsid w:val="00F12C35"/>
    <w:rsid w:val="00F13614"/>
    <w:rsid w:val="00F15EA6"/>
    <w:rsid w:val="00F16107"/>
    <w:rsid w:val="00F168D7"/>
    <w:rsid w:val="00F170DC"/>
    <w:rsid w:val="00F173D5"/>
    <w:rsid w:val="00F17ACA"/>
    <w:rsid w:val="00F209E8"/>
    <w:rsid w:val="00F20C4B"/>
    <w:rsid w:val="00F21642"/>
    <w:rsid w:val="00F22DED"/>
    <w:rsid w:val="00F23C37"/>
    <w:rsid w:val="00F244A7"/>
    <w:rsid w:val="00F25BB1"/>
    <w:rsid w:val="00F263D2"/>
    <w:rsid w:val="00F271F8"/>
    <w:rsid w:val="00F302B7"/>
    <w:rsid w:val="00F317F0"/>
    <w:rsid w:val="00F31B2D"/>
    <w:rsid w:val="00F3230F"/>
    <w:rsid w:val="00F327CF"/>
    <w:rsid w:val="00F329EA"/>
    <w:rsid w:val="00F340F4"/>
    <w:rsid w:val="00F3463F"/>
    <w:rsid w:val="00F348D4"/>
    <w:rsid w:val="00F354F4"/>
    <w:rsid w:val="00F367C4"/>
    <w:rsid w:val="00F36E98"/>
    <w:rsid w:val="00F4010C"/>
    <w:rsid w:val="00F40BFC"/>
    <w:rsid w:val="00F434F7"/>
    <w:rsid w:val="00F46882"/>
    <w:rsid w:val="00F54B8D"/>
    <w:rsid w:val="00F57484"/>
    <w:rsid w:val="00F6146B"/>
    <w:rsid w:val="00F61C00"/>
    <w:rsid w:val="00F634A6"/>
    <w:rsid w:val="00F6520C"/>
    <w:rsid w:val="00F6529F"/>
    <w:rsid w:val="00F65CCF"/>
    <w:rsid w:val="00F6653B"/>
    <w:rsid w:val="00F667E5"/>
    <w:rsid w:val="00F674E2"/>
    <w:rsid w:val="00F674FD"/>
    <w:rsid w:val="00F6779D"/>
    <w:rsid w:val="00F67D71"/>
    <w:rsid w:val="00F67D7B"/>
    <w:rsid w:val="00F722B3"/>
    <w:rsid w:val="00F73750"/>
    <w:rsid w:val="00F7410A"/>
    <w:rsid w:val="00F754E7"/>
    <w:rsid w:val="00F76307"/>
    <w:rsid w:val="00F7707E"/>
    <w:rsid w:val="00F77176"/>
    <w:rsid w:val="00F773C9"/>
    <w:rsid w:val="00F81BCB"/>
    <w:rsid w:val="00F81D5B"/>
    <w:rsid w:val="00F82220"/>
    <w:rsid w:val="00F83923"/>
    <w:rsid w:val="00F840AE"/>
    <w:rsid w:val="00F85AF7"/>
    <w:rsid w:val="00F86639"/>
    <w:rsid w:val="00F86D5B"/>
    <w:rsid w:val="00F90694"/>
    <w:rsid w:val="00F90FF4"/>
    <w:rsid w:val="00F9242B"/>
    <w:rsid w:val="00F936E3"/>
    <w:rsid w:val="00F95058"/>
    <w:rsid w:val="00F95394"/>
    <w:rsid w:val="00F96C5D"/>
    <w:rsid w:val="00FA08B9"/>
    <w:rsid w:val="00FA1A0B"/>
    <w:rsid w:val="00FA22A6"/>
    <w:rsid w:val="00FA4150"/>
    <w:rsid w:val="00FA4626"/>
    <w:rsid w:val="00FA55E4"/>
    <w:rsid w:val="00FA6A1F"/>
    <w:rsid w:val="00FA7B16"/>
    <w:rsid w:val="00FA7DC0"/>
    <w:rsid w:val="00FB00FD"/>
    <w:rsid w:val="00FB20AD"/>
    <w:rsid w:val="00FB2EC2"/>
    <w:rsid w:val="00FB3689"/>
    <w:rsid w:val="00FB5777"/>
    <w:rsid w:val="00FB73C9"/>
    <w:rsid w:val="00FC0B92"/>
    <w:rsid w:val="00FC2264"/>
    <w:rsid w:val="00FC2306"/>
    <w:rsid w:val="00FC57D1"/>
    <w:rsid w:val="00FC637E"/>
    <w:rsid w:val="00FC686F"/>
    <w:rsid w:val="00FC7456"/>
    <w:rsid w:val="00FD0B47"/>
    <w:rsid w:val="00FD102E"/>
    <w:rsid w:val="00FD15B6"/>
    <w:rsid w:val="00FD1A2E"/>
    <w:rsid w:val="00FD24DD"/>
    <w:rsid w:val="00FD32B4"/>
    <w:rsid w:val="00FD3C34"/>
    <w:rsid w:val="00FD3F5C"/>
    <w:rsid w:val="00FD3F7E"/>
    <w:rsid w:val="00FD4DF2"/>
    <w:rsid w:val="00FD6591"/>
    <w:rsid w:val="00FD6D97"/>
    <w:rsid w:val="00FD7244"/>
    <w:rsid w:val="00FD7C35"/>
    <w:rsid w:val="00FE289A"/>
    <w:rsid w:val="00FE47F7"/>
    <w:rsid w:val="00FE4FF7"/>
    <w:rsid w:val="00FE55FD"/>
    <w:rsid w:val="00FE57CD"/>
    <w:rsid w:val="00FE6EB0"/>
    <w:rsid w:val="00FE71FC"/>
    <w:rsid w:val="00FE795B"/>
    <w:rsid w:val="00FE7C45"/>
    <w:rsid w:val="00FF054A"/>
    <w:rsid w:val="00FF0EAC"/>
    <w:rsid w:val="00FF1918"/>
    <w:rsid w:val="00FF225B"/>
    <w:rsid w:val="00FF3423"/>
    <w:rsid w:val="00FF45FC"/>
    <w:rsid w:val="00FF478A"/>
    <w:rsid w:val="00FF7257"/>
    <w:rsid w:val="00FF741A"/>
    <w:rsid w:val="00FF7627"/>
    <w:rsid w:val="00FF7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422F"/>
  <w15:chartTrackingRefBased/>
  <w15:docId w15:val="{98A08F1A-9EF3-4AB4-A022-8187D6D3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A81"/>
    <w:pPr>
      <w:spacing w:after="0" w:line="240" w:lineRule="auto"/>
    </w:pPr>
    <w:rPr>
      <w:rFonts w:eastAsia="Times New Roman" w:cs="Arial"/>
      <w:sz w:val="24"/>
      <w:szCs w:val="20"/>
      <w:lang w:eastAsia="en-GB"/>
    </w:rPr>
  </w:style>
  <w:style w:type="paragraph" w:styleId="Heading1">
    <w:name w:val="heading 1"/>
    <w:basedOn w:val="Normal"/>
    <w:next w:val="Normal"/>
    <w:link w:val="Heading1Char"/>
    <w:uiPriority w:val="9"/>
    <w:qFormat/>
    <w:rsid w:val="00BC14D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4E4CCE"/>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3497C"/>
    <w:rPr>
      <w:color w:val="0000FF"/>
      <w:u w:val="single"/>
    </w:rPr>
  </w:style>
  <w:style w:type="paragraph" w:styleId="NoSpacing">
    <w:name w:val="No Spacing"/>
    <w:uiPriority w:val="1"/>
    <w:qFormat/>
    <w:rsid w:val="009A1B71"/>
    <w:pPr>
      <w:spacing w:after="0" w:line="240" w:lineRule="auto"/>
    </w:pPr>
    <w:rPr>
      <w:rFonts w:eastAsia="Times New Roman" w:cs="Arial"/>
      <w:sz w:val="24"/>
      <w:szCs w:val="24"/>
      <w:lang w:val="en-US"/>
    </w:rPr>
  </w:style>
  <w:style w:type="character" w:customStyle="1" w:styleId="sc">
    <w:name w:val="sc"/>
    <w:rsid w:val="00716A1E"/>
    <w:rPr>
      <w:smallCaps/>
    </w:rPr>
  </w:style>
  <w:style w:type="character" w:customStyle="1" w:styleId="UnresolvedMention1">
    <w:name w:val="Unresolved Mention1"/>
    <w:basedOn w:val="DefaultParagraphFont"/>
    <w:uiPriority w:val="99"/>
    <w:semiHidden/>
    <w:unhideWhenUsed/>
    <w:rsid w:val="00DA118D"/>
    <w:rPr>
      <w:color w:val="605E5C"/>
      <w:shd w:val="clear" w:color="auto" w:fill="E1DFDD"/>
    </w:rPr>
  </w:style>
  <w:style w:type="character" w:styleId="FollowedHyperlink">
    <w:name w:val="FollowedHyperlink"/>
    <w:basedOn w:val="DefaultParagraphFont"/>
    <w:uiPriority w:val="99"/>
    <w:semiHidden/>
    <w:unhideWhenUsed/>
    <w:rsid w:val="00A226D7"/>
    <w:rPr>
      <w:color w:val="954F72" w:themeColor="followedHyperlink"/>
      <w:u w:val="single"/>
    </w:rPr>
  </w:style>
  <w:style w:type="paragraph" w:styleId="Header">
    <w:name w:val="header"/>
    <w:basedOn w:val="Normal"/>
    <w:link w:val="HeaderChar"/>
    <w:unhideWhenUsed/>
    <w:rsid w:val="003B3257"/>
    <w:pPr>
      <w:tabs>
        <w:tab w:val="center" w:pos="4513"/>
        <w:tab w:val="right" w:pos="9026"/>
      </w:tabs>
    </w:pPr>
    <w:rPr>
      <w:rFonts w:ascii="Gill Sans MT" w:hAnsi="Gill Sans MT" w:cs="Times New Roman"/>
      <w:sz w:val="22"/>
      <w:szCs w:val="22"/>
      <w:lang w:eastAsia="en-US"/>
    </w:rPr>
  </w:style>
  <w:style w:type="character" w:customStyle="1" w:styleId="HeaderChar">
    <w:name w:val="Header Char"/>
    <w:basedOn w:val="DefaultParagraphFont"/>
    <w:link w:val="Header"/>
    <w:rsid w:val="003B3257"/>
    <w:rPr>
      <w:rFonts w:ascii="Gill Sans MT" w:eastAsia="Times New Roman" w:hAnsi="Gill Sans MT" w:cs="Times New Roman"/>
      <w:sz w:val="22"/>
    </w:rPr>
  </w:style>
  <w:style w:type="character" w:customStyle="1" w:styleId="UnresolvedMention2">
    <w:name w:val="Unresolved Mention2"/>
    <w:basedOn w:val="DefaultParagraphFont"/>
    <w:uiPriority w:val="99"/>
    <w:semiHidden/>
    <w:unhideWhenUsed/>
    <w:rsid w:val="00054534"/>
    <w:rPr>
      <w:color w:val="605E5C"/>
      <w:shd w:val="clear" w:color="auto" w:fill="E1DFDD"/>
    </w:rPr>
  </w:style>
  <w:style w:type="paragraph" w:styleId="ListParagraph">
    <w:name w:val="List Paragraph"/>
    <w:basedOn w:val="Normal"/>
    <w:uiPriority w:val="34"/>
    <w:qFormat/>
    <w:rsid w:val="0060612D"/>
    <w:pPr>
      <w:ind w:left="720"/>
      <w:contextualSpacing/>
    </w:pPr>
  </w:style>
  <w:style w:type="character" w:customStyle="1" w:styleId="UnresolvedMention3">
    <w:name w:val="Unresolved Mention3"/>
    <w:basedOn w:val="DefaultParagraphFont"/>
    <w:uiPriority w:val="99"/>
    <w:semiHidden/>
    <w:unhideWhenUsed/>
    <w:rsid w:val="0015128C"/>
    <w:rPr>
      <w:color w:val="605E5C"/>
      <w:shd w:val="clear" w:color="auto" w:fill="E1DFDD"/>
    </w:rPr>
  </w:style>
  <w:style w:type="character" w:customStyle="1" w:styleId="UnresolvedMention4">
    <w:name w:val="Unresolved Mention4"/>
    <w:basedOn w:val="DefaultParagraphFont"/>
    <w:uiPriority w:val="99"/>
    <w:semiHidden/>
    <w:unhideWhenUsed/>
    <w:rsid w:val="00377068"/>
    <w:rPr>
      <w:color w:val="605E5C"/>
      <w:shd w:val="clear" w:color="auto" w:fill="E1DFDD"/>
    </w:rPr>
  </w:style>
  <w:style w:type="character" w:styleId="CommentReference">
    <w:name w:val="annotation reference"/>
    <w:basedOn w:val="DefaultParagraphFont"/>
    <w:uiPriority w:val="99"/>
    <w:semiHidden/>
    <w:unhideWhenUsed/>
    <w:rsid w:val="0046205B"/>
    <w:rPr>
      <w:sz w:val="16"/>
      <w:szCs w:val="16"/>
    </w:rPr>
  </w:style>
  <w:style w:type="paragraph" w:styleId="CommentText">
    <w:name w:val="annotation text"/>
    <w:basedOn w:val="Normal"/>
    <w:link w:val="CommentTextChar"/>
    <w:uiPriority w:val="99"/>
    <w:semiHidden/>
    <w:unhideWhenUsed/>
    <w:rsid w:val="0046205B"/>
    <w:rPr>
      <w:sz w:val="20"/>
    </w:rPr>
  </w:style>
  <w:style w:type="character" w:customStyle="1" w:styleId="CommentTextChar">
    <w:name w:val="Comment Text Char"/>
    <w:basedOn w:val="DefaultParagraphFont"/>
    <w:link w:val="CommentText"/>
    <w:uiPriority w:val="99"/>
    <w:semiHidden/>
    <w:rsid w:val="0046205B"/>
    <w:rPr>
      <w:rFonts w:eastAsia="Times New Roman" w:cs="Arial"/>
      <w:szCs w:val="20"/>
      <w:lang w:eastAsia="en-GB"/>
    </w:rPr>
  </w:style>
  <w:style w:type="paragraph" w:styleId="CommentSubject">
    <w:name w:val="annotation subject"/>
    <w:basedOn w:val="CommentText"/>
    <w:next w:val="CommentText"/>
    <w:link w:val="CommentSubjectChar"/>
    <w:uiPriority w:val="99"/>
    <w:semiHidden/>
    <w:unhideWhenUsed/>
    <w:rsid w:val="0046205B"/>
    <w:rPr>
      <w:b/>
      <w:bCs/>
    </w:rPr>
  </w:style>
  <w:style w:type="character" w:customStyle="1" w:styleId="CommentSubjectChar">
    <w:name w:val="Comment Subject Char"/>
    <w:basedOn w:val="CommentTextChar"/>
    <w:link w:val="CommentSubject"/>
    <w:uiPriority w:val="99"/>
    <w:semiHidden/>
    <w:rsid w:val="0046205B"/>
    <w:rPr>
      <w:rFonts w:eastAsia="Times New Roman" w:cs="Arial"/>
      <w:b/>
      <w:bCs/>
      <w:szCs w:val="20"/>
      <w:lang w:eastAsia="en-GB"/>
    </w:rPr>
  </w:style>
  <w:style w:type="paragraph" w:styleId="BalloonText">
    <w:name w:val="Balloon Text"/>
    <w:basedOn w:val="Normal"/>
    <w:link w:val="BalloonTextChar"/>
    <w:uiPriority w:val="99"/>
    <w:semiHidden/>
    <w:unhideWhenUsed/>
    <w:rsid w:val="00462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05B"/>
    <w:rPr>
      <w:rFonts w:ascii="Segoe UI" w:eastAsia="Times New Roman" w:hAnsi="Segoe UI" w:cs="Segoe UI"/>
      <w:sz w:val="18"/>
      <w:szCs w:val="18"/>
      <w:lang w:eastAsia="en-GB"/>
    </w:rPr>
  </w:style>
  <w:style w:type="character" w:customStyle="1" w:styleId="UnresolvedMention5">
    <w:name w:val="Unresolved Mention5"/>
    <w:basedOn w:val="DefaultParagraphFont"/>
    <w:uiPriority w:val="99"/>
    <w:semiHidden/>
    <w:unhideWhenUsed/>
    <w:rsid w:val="00A95F32"/>
    <w:rPr>
      <w:color w:val="605E5C"/>
      <w:shd w:val="clear" w:color="auto" w:fill="E1DFDD"/>
    </w:rPr>
  </w:style>
  <w:style w:type="character" w:customStyle="1" w:styleId="UnresolvedMention6">
    <w:name w:val="Unresolved Mention6"/>
    <w:basedOn w:val="DefaultParagraphFont"/>
    <w:uiPriority w:val="99"/>
    <w:semiHidden/>
    <w:unhideWhenUsed/>
    <w:rsid w:val="00C45A3D"/>
    <w:rPr>
      <w:color w:val="605E5C"/>
      <w:shd w:val="clear" w:color="auto" w:fill="E1DFDD"/>
    </w:rPr>
  </w:style>
  <w:style w:type="character" w:customStyle="1" w:styleId="UnresolvedMention7">
    <w:name w:val="Unresolved Mention7"/>
    <w:basedOn w:val="DefaultParagraphFont"/>
    <w:uiPriority w:val="99"/>
    <w:semiHidden/>
    <w:unhideWhenUsed/>
    <w:rsid w:val="00A53570"/>
    <w:rPr>
      <w:color w:val="605E5C"/>
      <w:shd w:val="clear" w:color="auto" w:fill="E1DFDD"/>
    </w:rPr>
  </w:style>
  <w:style w:type="character" w:customStyle="1" w:styleId="UnresolvedMention8">
    <w:name w:val="Unresolved Mention8"/>
    <w:basedOn w:val="DefaultParagraphFont"/>
    <w:uiPriority w:val="99"/>
    <w:semiHidden/>
    <w:unhideWhenUsed/>
    <w:rsid w:val="00AF529C"/>
    <w:rPr>
      <w:color w:val="605E5C"/>
      <w:shd w:val="clear" w:color="auto" w:fill="E1DFDD"/>
    </w:rPr>
  </w:style>
  <w:style w:type="character" w:customStyle="1" w:styleId="UnresolvedMention9">
    <w:name w:val="Unresolved Mention9"/>
    <w:basedOn w:val="DefaultParagraphFont"/>
    <w:uiPriority w:val="99"/>
    <w:semiHidden/>
    <w:unhideWhenUsed/>
    <w:rsid w:val="00FE7C45"/>
    <w:rPr>
      <w:color w:val="605E5C"/>
      <w:shd w:val="clear" w:color="auto" w:fill="E1DFDD"/>
    </w:rPr>
  </w:style>
  <w:style w:type="character" w:customStyle="1" w:styleId="UnresolvedMention10">
    <w:name w:val="Unresolved Mention10"/>
    <w:basedOn w:val="DefaultParagraphFont"/>
    <w:uiPriority w:val="99"/>
    <w:semiHidden/>
    <w:unhideWhenUsed/>
    <w:rsid w:val="00A868CC"/>
    <w:rPr>
      <w:color w:val="605E5C"/>
      <w:shd w:val="clear" w:color="auto" w:fill="E1DFDD"/>
    </w:rPr>
  </w:style>
  <w:style w:type="character" w:customStyle="1" w:styleId="UnresolvedMention11">
    <w:name w:val="Unresolved Mention11"/>
    <w:basedOn w:val="DefaultParagraphFont"/>
    <w:uiPriority w:val="99"/>
    <w:semiHidden/>
    <w:unhideWhenUsed/>
    <w:rsid w:val="00CD4D0E"/>
    <w:rPr>
      <w:color w:val="605E5C"/>
      <w:shd w:val="clear" w:color="auto" w:fill="E1DFDD"/>
    </w:rPr>
  </w:style>
  <w:style w:type="character" w:customStyle="1" w:styleId="Heading3Char">
    <w:name w:val="Heading 3 Char"/>
    <w:basedOn w:val="DefaultParagraphFont"/>
    <w:link w:val="Heading3"/>
    <w:uiPriority w:val="9"/>
    <w:rsid w:val="004E4CCE"/>
    <w:rPr>
      <w:rFonts w:ascii="Times New Roman" w:eastAsia="Times New Roman" w:hAnsi="Times New Roman" w:cs="Times New Roman"/>
      <w:b/>
      <w:bCs/>
      <w:sz w:val="27"/>
      <w:szCs w:val="27"/>
      <w:lang w:eastAsia="en-GB"/>
    </w:rPr>
  </w:style>
  <w:style w:type="character" w:customStyle="1" w:styleId="UnresolvedMention12">
    <w:name w:val="Unresolved Mention12"/>
    <w:basedOn w:val="DefaultParagraphFont"/>
    <w:uiPriority w:val="99"/>
    <w:semiHidden/>
    <w:unhideWhenUsed/>
    <w:rsid w:val="004E4CCE"/>
    <w:rPr>
      <w:color w:val="605E5C"/>
      <w:shd w:val="clear" w:color="auto" w:fill="E1DFDD"/>
    </w:rPr>
  </w:style>
  <w:style w:type="character" w:customStyle="1" w:styleId="apple-converted-space">
    <w:name w:val="apple-converted-space"/>
    <w:basedOn w:val="DefaultParagraphFont"/>
    <w:rsid w:val="00126796"/>
  </w:style>
  <w:style w:type="character" w:customStyle="1" w:styleId="UnresolvedMention13">
    <w:name w:val="Unresolved Mention13"/>
    <w:basedOn w:val="DefaultParagraphFont"/>
    <w:uiPriority w:val="99"/>
    <w:semiHidden/>
    <w:unhideWhenUsed/>
    <w:rsid w:val="00126796"/>
    <w:rPr>
      <w:color w:val="605E5C"/>
      <w:shd w:val="clear" w:color="auto" w:fill="E1DFDD"/>
    </w:rPr>
  </w:style>
  <w:style w:type="character" w:customStyle="1" w:styleId="UnresolvedMention14">
    <w:name w:val="Unresolved Mention14"/>
    <w:basedOn w:val="DefaultParagraphFont"/>
    <w:uiPriority w:val="99"/>
    <w:semiHidden/>
    <w:unhideWhenUsed/>
    <w:rsid w:val="00A07A28"/>
    <w:rPr>
      <w:color w:val="605E5C"/>
      <w:shd w:val="clear" w:color="auto" w:fill="E1DFDD"/>
    </w:rPr>
  </w:style>
  <w:style w:type="character" w:customStyle="1" w:styleId="Heading1Char">
    <w:name w:val="Heading 1 Char"/>
    <w:basedOn w:val="DefaultParagraphFont"/>
    <w:link w:val="Heading1"/>
    <w:uiPriority w:val="9"/>
    <w:rsid w:val="00BC14D6"/>
    <w:rPr>
      <w:rFonts w:asciiTheme="majorHAnsi" w:eastAsiaTheme="majorEastAsia" w:hAnsiTheme="majorHAnsi" w:cstheme="majorBidi"/>
      <w:color w:val="2E74B5" w:themeColor="accent1" w:themeShade="BF"/>
      <w:sz w:val="32"/>
      <w:szCs w:val="32"/>
      <w:lang w:eastAsia="en-GB"/>
    </w:rPr>
  </w:style>
  <w:style w:type="character" w:customStyle="1" w:styleId="UnresolvedMention15">
    <w:name w:val="Unresolved Mention15"/>
    <w:basedOn w:val="DefaultParagraphFont"/>
    <w:uiPriority w:val="99"/>
    <w:semiHidden/>
    <w:unhideWhenUsed/>
    <w:rsid w:val="00531806"/>
    <w:rPr>
      <w:color w:val="605E5C"/>
      <w:shd w:val="clear" w:color="auto" w:fill="E1DFDD"/>
    </w:rPr>
  </w:style>
  <w:style w:type="paragraph" w:styleId="NormalWeb">
    <w:name w:val="Normal (Web)"/>
    <w:basedOn w:val="Normal"/>
    <w:uiPriority w:val="99"/>
    <w:unhideWhenUsed/>
    <w:rsid w:val="005A54B1"/>
    <w:rPr>
      <w:rFonts w:ascii="Calibri" w:eastAsiaTheme="minorEastAsia" w:hAnsi="Calibri" w:cs="Calibri"/>
      <w:sz w:val="22"/>
      <w:szCs w:val="22"/>
    </w:rPr>
  </w:style>
  <w:style w:type="character" w:styleId="Strong">
    <w:name w:val="Strong"/>
    <w:basedOn w:val="DefaultParagraphFont"/>
    <w:uiPriority w:val="22"/>
    <w:qFormat/>
    <w:rsid w:val="008C4EBF"/>
    <w:rPr>
      <w:b/>
      <w:bCs/>
    </w:rPr>
  </w:style>
  <w:style w:type="character" w:customStyle="1" w:styleId="UnresolvedMention16">
    <w:name w:val="Unresolved Mention16"/>
    <w:basedOn w:val="DefaultParagraphFont"/>
    <w:uiPriority w:val="99"/>
    <w:semiHidden/>
    <w:unhideWhenUsed/>
    <w:rsid w:val="00E421C3"/>
    <w:rPr>
      <w:color w:val="605E5C"/>
      <w:shd w:val="clear" w:color="auto" w:fill="E1DFDD"/>
    </w:rPr>
  </w:style>
  <w:style w:type="character" w:customStyle="1" w:styleId="UnresolvedMention17">
    <w:name w:val="Unresolved Mention17"/>
    <w:basedOn w:val="DefaultParagraphFont"/>
    <w:uiPriority w:val="99"/>
    <w:semiHidden/>
    <w:unhideWhenUsed/>
    <w:rsid w:val="00B53DD5"/>
    <w:rPr>
      <w:color w:val="605E5C"/>
      <w:shd w:val="clear" w:color="auto" w:fill="E1DFDD"/>
    </w:rPr>
  </w:style>
  <w:style w:type="character" w:customStyle="1" w:styleId="UnresolvedMention18">
    <w:name w:val="Unresolved Mention18"/>
    <w:basedOn w:val="DefaultParagraphFont"/>
    <w:uiPriority w:val="99"/>
    <w:semiHidden/>
    <w:unhideWhenUsed/>
    <w:rsid w:val="00274147"/>
    <w:rPr>
      <w:color w:val="605E5C"/>
      <w:shd w:val="clear" w:color="auto" w:fill="E1DFDD"/>
    </w:rPr>
  </w:style>
  <w:style w:type="character" w:customStyle="1" w:styleId="UnresolvedMention19">
    <w:name w:val="Unresolved Mention19"/>
    <w:basedOn w:val="DefaultParagraphFont"/>
    <w:uiPriority w:val="99"/>
    <w:semiHidden/>
    <w:unhideWhenUsed/>
    <w:rsid w:val="00124A30"/>
    <w:rPr>
      <w:color w:val="605E5C"/>
      <w:shd w:val="clear" w:color="auto" w:fill="E1DFDD"/>
    </w:rPr>
  </w:style>
  <w:style w:type="paragraph" w:styleId="PlainText">
    <w:name w:val="Plain Text"/>
    <w:basedOn w:val="Normal"/>
    <w:link w:val="PlainTextChar"/>
    <w:uiPriority w:val="99"/>
    <w:unhideWhenUsed/>
    <w:rsid w:val="00F16107"/>
    <w:rPr>
      <w:rFonts w:ascii="Calibri" w:hAnsi="Calibri" w:cs="Calibri"/>
      <w:color w:val="000000"/>
      <w:kern w:val="28"/>
      <w:sz w:val="22"/>
      <w:szCs w:val="21"/>
      <w14:ligatures w14:val="standard"/>
      <w14:cntxtAlts/>
    </w:rPr>
  </w:style>
  <w:style w:type="character" w:customStyle="1" w:styleId="PlainTextChar">
    <w:name w:val="Plain Text Char"/>
    <w:basedOn w:val="DefaultParagraphFont"/>
    <w:link w:val="PlainText"/>
    <w:uiPriority w:val="99"/>
    <w:rsid w:val="00F16107"/>
    <w:rPr>
      <w:rFonts w:ascii="Calibri" w:eastAsia="Times New Roman" w:hAnsi="Calibri" w:cs="Calibri"/>
      <w:color w:val="000000"/>
      <w:kern w:val="28"/>
      <w:sz w:val="22"/>
      <w:szCs w:val="21"/>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2105">
      <w:bodyDiv w:val="1"/>
      <w:marLeft w:val="0"/>
      <w:marRight w:val="0"/>
      <w:marTop w:val="0"/>
      <w:marBottom w:val="0"/>
      <w:divBdr>
        <w:top w:val="none" w:sz="0" w:space="0" w:color="auto"/>
        <w:left w:val="none" w:sz="0" w:space="0" w:color="auto"/>
        <w:bottom w:val="none" w:sz="0" w:space="0" w:color="auto"/>
        <w:right w:val="none" w:sz="0" w:space="0" w:color="auto"/>
      </w:divBdr>
    </w:div>
    <w:div w:id="12608976">
      <w:bodyDiv w:val="1"/>
      <w:marLeft w:val="0"/>
      <w:marRight w:val="0"/>
      <w:marTop w:val="0"/>
      <w:marBottom w:val="0"/>
      <w:divBdr>
        <w:top w:val="none" w:sz="0" w:space="0" w:color="auto"/>
        <w:left w:val="none" w:sz="0" w:space="0" w:color="auto"/>
        <w:bottom w:val="none" w:sz="0" w:space="0" w:color="auto"/>
        <w:right w:val="none" w:sz="0" w:space="0" w:color="auto"/>
      </w:divBdr>
    </w:div>
    <w:div w:id="27335495">
      <w:bodyDiv w:val="1"/>
      <w:marLeft w:val="0"/>
      <w:marRight w:val="0"/>
      <w:marTop w:val="0"/>
      <w:marBottom w:val="0"/>
      <w:divBdr>
        <w:top w:val="none" w:sz="0" w:space="0" w:color="auto"/>
        <w:left w:val="none" w:sz="0" w:space="0" w:color="auto"/>
        <w:bottom w:val="none" w:sz="0" w:space="0" w:color="auto"/>
        <w:right w:val="none" w:sz="0" w:space="0" w:color="auto"/>
      </w:divBdr>
    </w:div>
    <w:div w:id="38478166">
      <w:bodyDiv w:val="1"/>
      <w:marLeft w:val="0"/>
      <w:marRight w:val="0"/>
      <w:marTop w:val="0"/>
      <w:marBottom w:val="0"/>
      <w:divBdr>
        <w:top w:val="none" w:sz="0" w:space="0" w:color="auto"/>
        <w:left w:val="none" w:sz="0" w:space="0" w:color="auto"/>
        <w:bottom w:val="none" w:sz="0" w:space="0" w:color="auto"/>
        <w:right w:val="none" w:sz="0" w:space="0" w:color="auto"/>
      </w:divBdr>
    </w:div>
    <w:div w:id="74591281">
      <w:bodyDiv w:val="1"/>
      <w:marLeft w:val="0"/>
      <w:marRight w:val="0"/>
      <w:marTop w:val="0"/>
      <w:marBottom w:val="0"/>
      <w:divBdr>
        <w:top w:val="none" w:sz="0" w:space="0" w:color="auto"/>
        <w:left w:val="none" w:sz="0" w:space="0" w:color="auto"/>
        <w:bottom w:val="none" w:sz="0" w:space="0" w:color="auto"/>
        <w:right w:val="none" w:sz="0" w:space="0" w:color="auto"/>
      </w:divBdr>
    </w:div>
    <w:div w:id="86194138">
      <w:bodyDiv w:val="1"/>
      <w:marLeft w:val="0"/>
      <w:marRight w:val="0"/>
      <w:marTop w:val="0"/>
      <w:marBottom w:val="0"/>
      <w:divBdr>
        <w:top w:val="none" w:sz="0" w:space="0" w:color="auto"/>
        <w:left w:val="none" w:sz="0" w:space="0" w:color="auto"/>
        <w:bottom w:val="none" w:sz="0" w:space="0" w:color="auto"/>
        <w:right w:val="none" w:sz="0" w:space="0" w:color="auto"/>
      </w:divBdr>
    </w:div>
    <w:div w:id="166018562">
      <w:bodyDiv w:val="1"/>
      <w:marLeft w:val="0"/>
      <w:marRight w:val="0"/>
      <w:marTop w:val="0"/>
      <w:marBottom w:val="0"/>
      <w:divBdr>
        <w:top w:val="none" w:sz="0" w:space="0" w:color="auto"/>
        <w:left w:val="none" w:sz="0" w:space="0" w:color="auto"/>
        <w:bottom w:val="none" w:sz="0" w:space="0" w:color="auto"/>
        <w:right w:val="none" w:sz="0" w:space="0" w:color="auto"/>
      </w:divBdr>
    </w:div>
    <w:div w:id="213084483">
      <w:bodyDiv w:val="1"/>
      <w:marLeft w:val="0"/>
      <w:marRight w:val="0"/>
      <w:marTop w:val="0"/>
      <w:marBottom w:val="0"/>
      <w:divBdr>
        <w:top w:val="none" w:sz="0" w:space="0" w:color="auto"/>
        <w:left w:val="none" w:sz="0" w:space="0" w:color="auto"/>
        <w:bottom w:val="none" w:sz="0" w:space="0" w:color="auto"/>
        <w:right w:val="none" w:sz="0" w:space="0" w:color="auto"/>
      </w:divBdr>
    </w:div>
    <w:div w:id="215052161">
      <w:bodyDiv w:val="1"/>
      <w:marLeft w:val="0"/>
      <w:marRight w:val="0"/>
      <w:marTop w:val="0"/>
      <w:marBottom w:val="0"/>
      <w:divBdr>
        <w:top w:val="none" w:sz="0" w:space="0" w:color="auto"/>
        <w:left w:val="none" w:sz="0" w:space="0" w:color="auto"/>
        <w:bottom w:val="none" w:sz="0" w:space="0" w:color="auto"/>
        <w:right w:val="none" w:sz="0" w:space="0" w:color="auto"/>
      </w:divBdr>
    </w:div>
    <w:div w:id="277182155">
      <w:bodyDiv w:val="1"/>
      <w:marLeft w:val="0"/>
      <w:marRight w:val="0"/>
      <w:marTop w:val="0"/>
      <w:marBottom w:val="0"/>
      <w:divBdr>
        <w:top w:val="none" w:sz="0" w:space="0" w:color="auto"/>
        <w:left w:val="none" w:sz="0" w:space="0" w:color="auto"/>
        <w:bottom w:val="none" w:sz="0" w:space="0" w:color="auto"/>
        <w:right w:val="none" w:sz="0" w:space="0" w:color="auto"/>
      </w:divBdr>
    </w:div>
    <w:div w:id="311063722">
      <w:bodyDiv w:val="1"/>
      <w:marLeft w:val="0"/>
      <w:marRight w:val="0"/>
      <w:marTop w:val="0"/>
      <w:marBottom w:val="0"/>
      <w:divBdr>
        <w:top w:val="none" w:sz="0" w:space="0" w:color="auto"/>
        <w:left w:val="none" w:sz="0" w:space="0" w:color="auto"/>
        <w:bottom w:val="none" w:sz="0" w:space="0" w:color="auto"/>
        <w:right w:val="none" w:sz="0" w:space="0" w:color="auto"/>
      </w:divBdr>
    </w:div>
    <w:div w:id="333924375">
      <w:bodyDiv w:val="1"/>
      <w:marLeft w:val="0"/>
      <w:marRight w:val="0"/>
      <w:marTop w:val="0"/>
      <w:marBottom w:val="0"/>
      <w:divBdr>
        <w:top w:val="none" w:sz="0" w:space="0" w:color="auto"/>
        <w:left w:val="none" w:sz="0" w:space="0" w:color="auto"/>
        <w:bottom w:val="none" w:sz="0" w:space="0" w:color="auto"/>
        <w:right w:val="none" w:sz="0" w:space="0" w:color="auto"/>
      </w:divBdr>
      <w:divsChild>
        <w:div w:id="247345042">
          <w:marLeft w:val="0"/>
          <w:marRight w:val="0"/>
          <w:marTop w:val="0"/>
          <w:marBottom w:val="0"/>
          <w:divBdr>
            <w:top w:val="none" w:sz="0" w:space="0" w:color="auto"/>
            <w:left w:val="none" w:sz="0" w:space="0" w:color="auto"/>
            <w:bottom w:val="none" w:sz="0" w:space="0" w:color="auto"/>
            <w:right w:val="none" w:sz="0" w:space="0" w:color="auto"/>
          </w:divBdr>
        </w:div>
        <w:div w:id="404689359">
          <w:marLeft w:val="0"/>
          <w:marRight w:val="0"/>
          <w:marTop w:val="0"/>
          <w:marBottom w:val="0"/>
          <w:divBdr>
            <w:top w:val="none" w:sz="0" w:space="0" w:color="auto"/>
            <w:left w:val="none" w:sz="0" w:space="0" w:color="auto"/>
            <w:bottom w:val="none" w:sz="0" w:space="0" w:color="auto"/>
            <w:right w:val="none" w:sz="0" w:space="0" w:color="auto"/>
          </w:divBdr>
        </w:div>
        <w:div w:id="418331672">
          <w:marLeft w:val="0"/>
          <w:marRight w:val="0"/>
          <w:marTop w:val="0"/>
          <w:marBottom w:val="0"/>
          <w:divBdr>
            <w:top w:val="none" w:sz="0" w:space="0" w:color="auto"/>
            <w:left w:val="none" w:sz="0" w:space="0" w:color="auto"/>
            <w:bottom w:val="none" w:sz="0" w:space="0" w:color="auto"/>
            <w:right w:val="none" w:sz="0" w:space="0" w:color="auto"/>
          </w:divBdr>
        </w:div>
        <w:div w:id="968246709">
          <w:marLeft w:val="0"/>
          <w:marRight w:val="0"/>
          <w:marTop w:val="0"/>
          <w:marBottom w:val="0"/>
          <w:divBdr>
            <w:top w:val="none" w:sz="0" w:space="0" w:color="auto"/>
            <w:left w:val="none" w:sz="0" w:space="0" w:color="auto"/>
            <w:bottom w:val="none" w:sz="0" w:space="0" w:color="auto"/>
            <w:right w:val="none" w:sz="0" w:space="0" w:color="auto"/>
          </w:divBdr>
        </w:div>
        <w:div w:id="1002127415">
          <w:marLeft w:val="0"/>
          <w:marRight w:val="0"/>
          <w:marTop w:val="0"/>
          <w:marBottom w:val="0"/>
          <w:divBdr>
            <w:top w:val="none" w:sz="0" w:space="0" w:color="auto"/>
            <w:left w:val="none" w:sz="0" w:space="0" w:color="auto"/>
            <w:bottom w:val="none" w:sz="0" w:space="0" w:color="auto"/>
            <w:right w:val="none" w:sz="0" w:space="0" w:color="auto"/>
          </w:divBdr>
        </w:div>
        <w:div w:id="1053196166">
          <w:marLeft w:val="0"/>
          <w:marRight w:val="0"/>
          <w:marTop w:val="0"/>
          <w:marBottom w:val="0"/>
          <w:divBdr>
            <w:top w:val="none" w:sz="0" w:space="0" w:color="auto"/>
            <w:left w:val="none" w:sz="0" w:space="0" w:color="auto"/>
            <w:bottom w:val="none" w:sz="0" w:space="0" w:color="auto"/>
            <w:right w:val="none" w:sz="0" w:space="0" w:color="auto"/>
          </w:divBdr>
        </w:div>
        <w:div w:id="1151093381">
          <w:marLeft w:val="0"/>
          <w:marRight w:val="0"/>
          <w:marTop w:val="0"/>
          <w:marBottom w:val="0"/>
          <w:divBdr>
            <w:top w:val="none" w:sz="0" w:space="0" w:color="auto"/>
            <w:left w:val="none" w:sz="0" w:space="0" w:color="auto"/>
            <w:bottom w:val="none" w:sz="0" w:space="0" w:color="auto"/>
            <w:right w:val="none" w:sz="0" w:space="0" w:color="auto"/>
          </w:divBdr>
        </w:div>
        <w:div w:id="1763064953">
          <w:marLeft w:val="0"/>
          <w:marRight w:val="0"/>
          <w:marTop w:val="0"/>
          <w:marBottom w:val="0"/>
          <w:divBdr>
            <w:top w:val="none" w:sz="0" w:space="0" w:color="auto"/>
            <w:left w:val="none" w:sz="0" w:space="0" w:color="auto"/>
            <w:bottom w:val="none" w:sz="0" w:space="0" w:color="auto"/>
            <w:right w:val="none" w:sz="0" w:space="0" w:color="auto"/>
          </w:divBdr>
        </w:div>
        <w:div w:id="1791778604">
          <w:marLeft w:val="0"/>
          <w:marRight w:val="0"/>
          <w:marTop w:val="0"/>
          <w:marBottom w:val="0"/>
          <w:divBdr>
            <w:top w:val="none" w:sz="0" w:space="0" w:color="auto"/>
            <w:left w:val="none" w:sz="0" w:space="0" w:color="auto"/>
            <w:bottom w:val="none" w:sz="0" w:space="0" w:color="auto"/>
            <w:right w:val="none" w:sz="0" w:space="0" w:color="auto"/>
          </w:divBdr>
        </w:div>
      </w:divsChild>
    </w:div>
    <w:div w:id="335151171">
      <w:bodyDiv w:val="1"/>
      <w:marLeft w:val="0"/>
      <w:marRight w:val="0"/>
      <w:marTop w:val="0"/>
      <w:marBottom w:val="0"/>
      <w:divBdr>
        <w:top w:val="none" w:sz="0" w:space="0" w:color="auto"/>
        <w:left w:val="none" w:sz="0" w:space="0" w:color="auto"/>
        <w:bottom w:val="none" w:sz="0" w:space="0" w:color="auto"/>
        <w:right w:val="none" w:sz="0" w:space="0" w:color="auto"/>
      </w:divBdr>
      <w:divsChild>
        <w:div w:id="921792974">
          <w:marLeft w:val="0"/>
          <w:marRight w:val="0"/>
          <w:marTop w:val="0"/>
          <w:marBottom w:val="0"/>
          <w:divBdr>
            <w:top w:val="none" w:sz="0" w:space="0" w:color="auto"/>
            <w:left w:val="none" w:sz="0" w:space="0" w:color="auto"/>
            <w:bottom w:val="none" w:sz="0" w:space="0" w:color="auto"/>
            <w:right w:val="none" w:sz="0" w:space="0" w:color="auto"/>
          </w:divBdr>
        </w:div>
      </w:divsChild>
    </w:div>
    <w:div w:id="414253490">
      <w:bodyDiv w:val="1"/>
      <w:marLeft w:val="0"/>
      <w:marRight w:val="0"/>
      <w:marTop w:val="0"/>
      <w:marBottom w:val="0"/>
      <w:divBdr>
        <w:top w:val="none" w:sz="0" w:space="0" w:color="auto"/>
        <w:left w:val="none" w:sz="0" w:space="0" w:color="auto"/>
        <w:bottom w:val="none" w:sz="0" w:space="0" w:color="auto"/>
        <w:right w:val="none" w:sz="0" w:space="0" w:color="auto"/>
      </w:divBdr>
    </w:div>
    <w:div w:id="434905101">
      <w:bodyDiv w:val="1"/>
      <w:marLeft w:val="0"/>
      <w:marRight w:val="0"/>
      <w:marTop w:val="0"/>
      <w:marBottom w:val="0"/>
      <w:divBdr>
        <w:top w:val="none" w:sz="0" w:space="0" w:color="auto"/>
        <w:left w:val="none" w:sz="0" w:space="0" w:color="auto"/>
        <w:bottom w:val="none" w:sz="0" w:space="0" w:color="auto"/>
        <w:right w:val="none" w:sz="0" w:space="0" w:color="auto"/>
      </w:divBdr>
    </w:div>
    <w:div w:id="439759823">
      <w:bodyDiv w:val="1"/>
      <w:marLeft w:val="0"/>
      <w:marRight w:val="0"/>
      <w:marTop w:val="0"/>
      <w:marBottom w:val="0"/>
      <w:divBdr>
        <w:top w:val="none" w:sz="0" w:space="0" w:color="auto"/>
        <w:left w:val="none" w:sz="0" w:space="0" w:color="auto"/>
        <w:bottom w:val="none" w:sz="0" w:space="0" w:color="auto"/>
        <w:right w:val="none" w:sz="0" w:space="0" w:color="auto"/>
      </w:divBdr>
    </w:div>
    <w:div w:id="447507899">
      <w:bodyDiv w:val="1"/>
      <w:marLeft w:val="0"/>
      <w:marRight w:val="0"/>
      <w:marTop w:val="0"/>
      <w:marBottom w:val="0"/>
      <w:divBdr>
        <w:top w:val="none" w:sz="0" w:space="0" w:color="auto"/>
        <w:left w:val="none" w:sz="0" w:space="0" w:color="auto"/>
        <w:bottom w:val="none" w:sz="0" w:space="0" w:color="auto"/>
        <w:right w:val="none" w:sz="0" w:space="0" w:color="auto"/>
      </w:divBdr>
    </w:div>
    <w:div w:id="475493517">
      <w:bodyDiv w:val="1"/>
      <w:marLeft w:val="0"/>
      <w:marRight w:val="0"/>
      <w:marTop w:val="0"/>
      <w:marBottom w:val="0"/>
      <w:divBdr>
        <w:top w:val="none" w:sz="0" w:space="0" w:color="auto"/>
        <w:left w:val="none" w:sz="0" w:space="0" w:color="auto"/>
        <w:bottom w:val="none" w:sz="0" w:space="0" w:color="auto"/>
        <w:right w:val="none" w:sz="0" w:space="0" w:color="auto"/>
      </w:divBdr>
    </w:div>
    <w:div w:id="485754446">
      <w:bodyDiv w:val="1"/>
      <w:marLeft w:val="0"/>
      <w:marRight w:val="0"/>
      <w:marTop w:val="0"/>
      <w:marBottom w:val="0"/>
      <w:divBdr>
        <w:top w:val="none" w:sz="0" w:space="0" w:color="auto"/>
        <w:left w:val="none" w:sz="0" w:space="0" w:color="auto"/>
        <w:bottom w:val="none" w:sz="0" w:space="0" w:color="auto"/>
        <w:right w:val="none" w:sz="0" w:space="0" w:color="auto"/>
      </w:divBdr>
    </w:div>
    <w:div w:id="508905781">
      <w:bodyDiv w:val="1"/>
      <w:marLeft w:val="0"/>
      <w:marRight w:val="0"/>
      <w:marTop w:val="0"/>
      <w:marBottom w:val="0"/>
      <w:divBdr>
        <w:top w:val="none" w:sz="0" w:space="0" w:color="auto"/>
        <w:left w:val="none" w:sz="0" w:space="0" w:color="auto"/>
        <w:bottom w:val="none" w:sz="0" w:space="0" w:color="auto"/>
        <w:right w:val="none" w:sz="0" w:space="0" w:color="auto"/>
      </w:divBdr>
      <w:divsChild>
        <w:div w:id="429275541">
          <w:marLeft w:val="0"/>
          <w:marRight w:val="0"/>
          <w:marTop w:val="0"/>
          <w:marBottom w:val="0"/>
          <w:divBdr>
            <w:top w:val="none" w:sz="0" w:space="0" w:color="auto"/>
            <w:left w:val="none" w:sz="0" w:space="0" w:color="auto"/>
            <w:bottom w:val="none" w:sz="0" w:space="0" w:color="auto"/>
            <w:right w:val="none" w:sz="0" w:space="0" w:color="auto"/>
          </w:divBdr>
        </w:div>
      </w:divsChild>
    </w:div>
    <w:div w:id="510531662">
      <w:bodyDiv w:val="1"/>
      <w:marLeft w:val="0"/>
      <w:marRight w:val="0"/>
      <w:marTop w:val="0"/>
      <w:marBottom w:val="0"/>
      <w:divBdr>
        <w:top w:val="none" w:sz="0" w:space="0" w:color="auto"/>
        <w:left w:val="none" w:sz="0" w:space="0" w:color="auto"/>
        <w:bottom w:val="none" w:sz="0" w:space="0" w:color="auto"/>
        <w:right w:val="none" w:sz="0" w:space="0" w:color="auto"/>
      </w:divBdr>
    </w:div>
    <w:div w:id="539821406">
      <w:bodyDiv w:val="1"/>
      <w:marLeft w:val="0"/>
      <w:marRight w:val="0"/>
      <w:marTop w:val="0"/>
      <w:marBottom w:val="0"/>
      <w:divBdr>
        <w:top w:val="none" w:sz="0" w:space="0" w:color="auto"/>
        <w:left w:val="none" w:sz="0" w:space="0" w:color="auto"/>
        <w:bottom w:val="none" w:sz="0" w:space="0" w:color="auto"/>
        <w:right w:val="none" w:sz="0" w:space="0" w:color="auto"/>
      </w:divBdr>
    </w:div>
    <w:div w:id="565841689">
      <w:bodyDiv w:val="1"/>
      <w:marLeft w:val="0"/>
      <w:marRight w:val="0"/>
      <w:marTop w:val="0"/>
      <w:marBottom w:val="0"/>
      <w:divBdr>
        <w:top w:val="none" w:sz="0" w:space="0" w:color="auto"/>
        <w:left w:val="none" w:sz="0" w:space="0" w:color="auto"/>
        <w:bottom w:val="none" w:sz="0" w:space="0" w:color="auto"/>
        <w:right w:val="none" w:sz="0" w:space="0" w:color="auto"/>
      </w:divBdr>
    </w:div>
    <w:div w:id="567347646">
      <w:bodyDiv w:val="1"/>
      <w:marLeft w:val="0"/>
      <w:marRight w:val="0"/>
      <w:marTop w:val="0"/>
      <w:marBottom w:val="0"/>
      <w:divBdr>
        <w:top w:val="none" w:sz="0" w:space="0" w:color="auto"/>
        <w:left w:val="none" w:sz="0" w:space="0" w:color="auto"/>
        <w:bottom w:val="none" w:sz="0" w:space="0" w:color="auto"/>
        <w:right w:val="none" w:sz="0" w:space="0" w:color="auto"/>
      </w:divBdr>
      <w:divsChild>
        <w:div w:id="161045251">
          <w:marLeft w:val="0"/>
          <w:marRight w:val="0"/>
          <w:marTop w:val="0"/>
          <w:marBottom w:val="0"/>
          <w:divBdr>
            <w:top w:val="none" w:sz="0" w:space="0" w:color="auto"/>
            <w:left w:val="none" w:sz="0" w:space="0" w:color="auto"/>
            <w:bottom w:val="none" w:sz="0" w:space="0" w:color="auto"/>
            <w:right w:val="none" w:sz="0" w:space="0" w:color="auto"/>
          </w:divBdr>
        </w:div>
        <w:div w:id="912397932">
          <w:marLeft w:val="0"/>
          <w:marRight w:val="0"/>
          <w:marTop w:val="0"/>
          <w:marBottom w:val="0"/>
          <w:divBdr>
            <w:top w:val="none" w:sz="0" w:space="0" w:color="auto"/>
            <w:left w:val="none" w:sz="0" w:space="0" w:color="auto"/>
            <w:bottom w:val="none" w:sz="0" w:space="0" w:color="auto"/>
            <w:right w:val="none" w:sz="0" w:space="0" w:color="auto"/>
          </w:divBdr>
        </w:div>
        <w:div w:id="1242909378">
          <w:marLeft w:val="0"/>
          <w:marRight w:val="0"/>
          <w:marTop w:val="0"/>
          <w:marBottom w:val="0"/>
          <w:divBdr>
            <w:top w:val="none" w:sz="0" w:space="0" w:color="auto"/>
            <w:left w:val="none" w:sz="0" w:space="0" w:color="auto"/>
            <w:bottom w:val="none" w:sz="0" w:space="0" w:color="auto"/>
            <w:right w:val="none" w:sz="0" w:space="0" w:color="auto"/>
          </w:divBdr>
        </w:div>
        <w:div w:id="1644848729">
          <w:marLeft w:val="0"/>
          <w:marRight w:val="0"/>
          <w:marTop w:val="0"/>
          <w:marBottom w:val="0"/>
          <w:divBdr>
            <w:top w:val="none" w:sz="0" w:space="0" w:color="auto"/>
            <w:left w:val="none" w:sz="0" w:space="0" w:color="auto"/>
            <w:bottom w:val="none" w:sz="0" w:space="0" w:color="auto"/>
            <w:right w:val="none" w:sz="0" w:space="0" w:color="auto"/>
          </w:divBdr>
        </w:div>
      </w:divsChild>
    </w:div>
    <w:div w:id="679939088">
      <w:bodyDiv w:val="1"/>
      <w:marLeft w:val="0"/>
      <w:marRight w:val="0"/>
      <w:marTop w:val="0"/>
      <w:marBottom w:val="0"/>
      <w:divBdr>
        <w:top w:val="none" w:sz="0" w:space="0" w:color="auto"/>
        <w:left w:val="none" w:sz="0" w:space="0" w:color="auto"/>
        <w:bottom w:val="none" w:sz="0" w:space="0" w:color="auto"/>
        <w:right w:val="none" w:sz="0" w:space="0" w:color="auto"/>
      </w:divBdr>
    </w:div>
    <w:div w:id="768309312">
      <w:bodyDiv w:val="1"/>
      <w:marLeft w:val="0"/>
      <w:marRight w:val="0"/>
      <w:marTop w:val="0"/>
      <w:marBottom w:val="0"/>
      <w:divBdr>
        <w:top w:val="none" w:sz="0" w:space="0" w:color="auto"/>
        <w:left w:val="none" w:sz="0" w:space="0" w:color="auto"/>
        <w:bottom w:val="none" w:sz="0" w:space="0" w:color="auto"/>
        <w:right w:val="none" w:sz="0" w:space="0" w:color="auto"/>
      </w:divBdr>
    </w:div>
    <w:div w:id="770321712">
      <w:bodyDiv w:val="1"/>
      <w:marLeft w:val="0"/>
      <w:marRight w:val="0"/>
      <w:marTop w:val="0"/>
      <w:marBottom w:val="0"/>
      <w:divBdr>
        <w:top w:val="none" w:sz="0" w:space="0" w:color="auto"/>
        <w:left w:val="none" w:sz="0" w:space="0" w:color="auto"/>
        <w:bottom w:val="none" w:sz="0" w:space="0" w:color="auto"/>
        <w:right w:val="none" w:sz="0" w:space="0" w:color="auto"/>
      </w:divBdr>
      <w:divsChild>
        <w:div w:id="60907284">
          <w:marLeft w:val="0"/>
          <w:marRight w:val="0"/>
          <w:marTop w:val="0"/>
          <w:marBottom w:val="0"/>
          <w:divBdr>
            <w:top w:val="none" w:sz="0" w:space="0" w:color="auto"/>
            <w:left w:val="none" w:sz="0" w:space="0" w:color="auto"/>
            <w:bottom w:val="none" w:sz="0" w:space="0" w:color="auto"/>
            <w:right w:val="none" w:sz="0" w:space="0" w:color="auto"/>
          </w:divBdr>
          <w:divsChild>
            <w:div w:id="668365995">
              <w:marLeft w:val="0"/>
              <w:marRight w:val="0"/>
              <w:marTop w:val="0"/>
              <w:marBottom w:val="0"/>
              <w:divBdr>
                <w:top w:val="none" w:sz="0" w:space="0" w:color="auto"/>
                <w:left w:val="none" w:sz="0" w:space="0" w:color="auto"/>
                <w:bottom w:val="none" w:sz="0" w:space="0" w:color="auto"/>
                <w:right w:val="none" w:sz="0" w:space="0" w:color="auto"/>
              </w:divBdr>
            </w:div>
            <w:div w:id="1578248695">
              <w:marLeft w:val="0"/>
              <w:marRight w:val="0"/>
              <w:marTop w:val="0"/>
              <w:marBottom w:val="0"/>
              <w:divBdr>
                <w:top w:val="none" w:sz="0" w:space="0" w:color="auto"/>
                <w:left w:val="none" w:sz="0" w:space="0" w:color="auto"/>
                <w:bottom w:val="none" w:sz="0" w:space="0" w:color="auto"/>
                <w:right w:val="none" w:sz="0" w:space="0" w:color="auto"/>
              </w:divBdr>
            </w:div>
            <w:div w:id="1943684560">
              <w:marLeft w:val="0"/>
              <w:marRight w:val="0"/>
              <w:marTop w:val="0"/>
              <w:marBottom w:val="0"/>
              <w:divBdr>
                <w:top w:val="none" w:sz="0" w:space="0" w:color="auto"/>
                <w:left w:val="none" w:sz="0" w:space="0" w:color="auto"/>
                <w:bottom w:val="none" w:sz="0" w:space="0" w:color="auto"/>
                <w:right w:val="none" w:sz="0" w:space="0" w:color="auto"/>
              </w:divBdr>
            </w:div>
            <w:div w:id="16640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069717">
      <w:bodyDiv w:val="1"/>
      <w:marLeft w:val="0"/>
      <w:marRight w:val="0"/>
      <w:marTop w:val="0"/>
      <w:marBottom w:val="0"/>
      <w:divBdr>
        <w:top w:val="none" w:sz="0" w:space="0" w:color="auto"/>
        <w:left w:val="none" w:sz="0" w:space="0" w:color="auto"/>
        <w:bottom w:val="none" w:sz="0" w:space="0" w:color="auto"/>
        <w:right w:val="none" w:sz="0" w:space="0" w:color="auto"/>
      </w:divBdr>
    </w:div>
    <w:div w:id="854732786">
      <w:bodyDiv w:val="1"/>
      <w:marLeft w:val="0"/>
      <w:marRight w:val="0"/>
      <w:marTop w:val="0"/>
      <w:marBottom w:val="0"/>
      <w:divBdr>
        <w:top w:val="none" w:sz="0" w:space="0" w:color="auto"/>
        <w:left w:val="none" w:sz="0" w:space="0" w:color="auto"/>
        <w:bottom w:val="none" w:sz="0" w:space="0" w:color="auto"/>
        <w:right w:val="none" w:sz="0" w:space="0" w:color="auto"/>
      </w:divBdr>
    </w:div>
    <w:div w:id="874124167">
      <w:bodyDiv w:val="1"/>
      <w:marLeft w:val="0"/>
      <w:marRight w:val="0"/>
      <w:marTop w:val="0"/>
      <w:marBottom w:val="0"/>
      <w:divBdr>
        <w:top w:val="none" w:sz="0" w:space="0" w:color="auto"/>
        <w:left w:val="none" w:sz="0" w:space="0" w:color="auto"/>
        <w:bottom w:val="none" w:sz="0" w:space="0" w:color="auto"/>
        <w:right w:val="none" w:sz="0" w:space="0" w:color="auto"/>
      </w:divBdr>
    </w:div>
    <w:div w:id="921330694">
      <w:bodyDiv w:val="1"/>
      <w:marLeft w:val="0"/>
      <w:marRight w:val="0"/>
      <w:marTop w:val="0"/>
      <w:marBottom w:val="0"/>
      <w:divBdr>
        <w:top w:val="none" w:sz="0" w:space="0" w:color="auto"/>
        <w:left w:val="none" w:sz="0" w:space="0" w:color="auto"/>
        <w:bottom w:val="none" w:sz="0" w:space="0" w:color="auto"/>
        <w:right w:val="none" w:sz="0" w:space="0" w:color="auto"/>
      </w:divBdr>
    </w:div>
    <w:div w:id="977682307">
      <w:bodyDiv w:val="1"/>
      <w:marLeft w:val="0"/>
      <w:marRight w:val="0"/>
      <w:marTop w:val="0"/>
      <w:marBottom w:val="0"/>
      <w:divBdr>
        <w:top w:val="none" w:sz="0" w:space="0" w:color="auto"/>
        <w:left w:val="none" w:sz="0" w:space="0" w:color="auto"/>
        <w:bottom w:val="none" w:sz="0" w:space="0" w:color="auto"/>
        <w:right w:val="none" w:sz="0" w:space="0" w:color="auto"/>
      </w:divBdr>
    </w:div>
    <w:div w:id="1050572636">
      <w:bodyDiv w:val="1"/>
      <w:marLeft w:val="0"/>
      <w:marRight w:val="0"/>
      <w:marTop w:val="0"/>
      <w:marBottom w:val="0"/>
      <w:divBdr>
        <w:top w:val="none" w:sz="0" w:space="0" w:color="auto"/>
        <w:left w:val="none" w:sz="0" w:space="0" w:color="auto"/>
        <w:bottom w:val="none" w:sz="0" w:space="0" w:color="auto"/>
        <w:right w:val="none" w:sz="0" w:space="0" w:color="auto"/>
      </w:divBdr>
    </w:div>
    <w:div w:id="1092623141">
      <w:bodyDiv w:val="1"/>
      <w:marLeft w:val="0"/>
      <w:marRight w:val="0"/>
      <w:marTop w:val="0"/>
      <w:marBottom w:val="0"/>
      <w:divBdr>
        <w:top w:val="none" w:sz="0" w:space="0" w:color="auto"/>
        <w:left w:val="none" w:sz="0" w:space="0" w:color="auto"/>
        <w:bottom w:val="none" w:sz="0" w:space="0" w:color="auto"/>
        <w:right w:val="none" w:sz="0" w:space="0" w:color="auto"/>
      </w:divBdr>
    </w:div>
    <w:div w:id="1159273508">
      <w:bodyDiv w:val="1"/>
      <w:marLeft w:val="0"/>
      <w:marRight w:val="0"/>
      <w:marTop w:val="0"/>
      <w:marBottom w:val="0"/>
      <w:divBdr>
        <w:top w:val="none" w:sz="0" w:space="0" w:color="auto"/>
        <w:left w:val="none" w:sz="0" w:space="0" w:color="auto"/>
        <w:bottom w:val="none" w:sz="0" w:space="0" w:color="auto"/>
        <w:right w:val="none" w:sz="0" w:space="0" w:color="auto"/>
      </w:divBdr>
    </w:div>
    <w:div w:id="1166819485">
      <w:bodyDiv w:val="1"/>
      <w:marLeft w:val="0"/>
      <w:marRight w:val="0"/>
      <w:marTop w:val="0"/>
      <w:marBottom w:val="0"/>
      <w:divBdr>
        <w:top w:val="none" w:sz="0" w:space="0" w:color="auto"/>
        <w:left w:val="none" w:sz="0" w:space="0" w:color="auto"/>
        <w:bottom w:val="none" w:sz="0" w:space="0" w:color="auto"/>
        <w:right w:val="none" w:sz="0" w:space="0" w:color="auto"/>
      </w:divBdr>
      <w:divsChild>
        <w:div w:id="111438692">
          <w:marLeft w:val="0"/>
          <w:marRight w:val="0"/>
          <w:marTop w:val="0"/>
          <w:marBottom w:val="0"/>
          <w:divBdr>
            <w:top w:val="none" w:sz="0" w:space="0" w:color="auto"/>
            <w:left w:val="none" w:sz="0" w:space="0" w:color="auto"/>
            <w:bottom w:val="none" w:sz="0" w:space="0" w:color="auto"/>
            <w:right w:val="none" w:sz="0" w:space="0" w:color="auto"/>
          </w:divBdr>
        </w:div>
        <w:div w:id="134563361">
          <w:marLeft w:val="0"/>
          <w:marRight w:val="0"/>
          <w:marTop w:val="0"/>
          <w:marBottom w:val="0"/>
          <w:divBdr>
            <w:top w:val="none" w:sz="0" w:space="0" w:color="auto"/>
            <w:left w:val="none" w:sz="0" w:space="0" w:color="auto"/>
            <w:bottom w:val="none" w:sz="0" w:space="0" w:color="auto"/>
            <w:right w:val="none" w:sz="0" w:space="0" w:color="auto"/>
          </w:divBdr>
        </w:div>
        <w:div w:id="204608268">
          <w:marLeft w:val="0"/>
          <w:marRight w:val="0"/>
          <w:marTop w:val="0"/>
          <w:marBottom w:val="0"/>
          <w:divBdr>
            <w:top w:val="none" w:sz="0" w:space="0" w:color="auto"/>
            <w:left w:val="none" w:sz="0" w:space="0" w:color="auto"/>
            <w:bottom w:val="none" w:sz="0" w:space="0" w:color="auto"/>
            <w:right w:val="none" w:sz="0" w:space="0" w:color="auto"/>
          </w:divBdr>
        </w:div>
        <w:div w:id="1409644829">
          <w:marLeft w:val="0"/>
          <w:marRight w:val="0"/>
          <w:marTop w:val="0"/>
          <w:marBottom w:val="0"/>
          <w:divBdr>
            <w:top w:val="none" w:sz="0" w:space="0" w:color="auto"/>
            <w:left w:val="none" w:sz="0" w:space="0" w:color="auto"/>
            <w:bottom w:val="none" w:sz="0" w:space="0" w:color="auto"/>
            <w:right w:val="none" w:sz="0" w:space="0" w:color="auto"/>
          </w:divBdr>
        </w:div>
        <w:div w:id="1600991996">
          <w:marLeft w:val="0"/>
          <w:marRight w:val="0"/>
          <w:marTop w:val="0"/>
          <w:marBottom w:val="0"/>
          <w:divBdr>
            <w:top w:val="none" w:sz="0" w:space="0" w:color="auto"/>
            <w:left w:val="none" w:sz="0" w:space="0" w:color="auto"/>
            <w:bottom w:val="none" w:sz="0" w:space="0" w:color="auto"/>
            <w:right w:val="none" w:sz="0" w:space="0" w:color="auto"/>
          </w:divBdr>
        </w:div>
        <w:div w:id="1623147141">
          <w:marLeft w:val="0"/>
          <w:marRight w:val="0"/>
          <w:marTop w:val="0"/>
          <w:marBottom w:val="0"/>
          <w:divBdr>
            <w:top w:val="none" w:sz="0" w:space="0" w:color="auto"/>
            <w:left w:val="none" w:sz="0" w:space="0" w:color="auto"/>
            <w:bottom w:val="none" w:sz="0" w:space="0" w:color="auto"/>
            <w:right w:val="none" w:sz="0" w:space="0" w:color="auto"/>
          </w:divBdr>
        </w:div>
        <w:div w:id="1722560357">
          <w:marLeft w:val="0"/>
          <w:marRight w:val="0"/>
          <w:marTop w:val="0"/>
          <w:marBottom w:val="0"/>
          <w:divBdr>
            <w:top w:val="none" w:sz="0" w:space="0" w:color="auto"/>
            <w:left w:val="none" w:sz="0" w:space="0" w:color="auto"/>
            <w:bottom w:val="none" w:sz="0" w:space="0" w:color="auto"/>
            <w:right w:val="none" w:sz="0" w:space="0" w:color="auto"/>
          </w:divBdr>
        </w:div>
        <w:div w:id="1871260351">
          <w:marLeft w:val="0"/>
          <w:marRight w:val="0"/>
          <w:marTop w:val="0"/>
          <w:marBottom w:val="0"/>
          <w:divBdr>
            <w:top w:val="none" w:sz="0" w:space="0" w:color="auto"/>
            <w:left w:val="none" w:sz="0" w:space="0" w:color="auto"/>
            <w:bottom w:val="none" w:sz="0" w:space="0" w:color="auto"/>
            <w:right w:val="none" w:sz="0" w:space="0" w:color="auto"/>
          </w:divBdr>
        </w:div>
        <w:div w:id="1900824400">
          <w:marLeft w:val="0"/>
          <w:marRight w:val="0"/>
          <w:marTop w:val="0"/>
          <w:marBottom w:val="0"/>
          <w:divBdr>
            <w:top w:val="none" w:sz="0" w:space="0" w:color="auto"/>
            <w:left w:val="none" w:sz="0" w:space="0" w:color="auto"/>
            <w:bottom w:val="none" w:sz="0" w:space="0" w:color="auto"/>
            <w:right w:val="none" w:sz="0" w:space="0" w:color="auto"/>
          </w:divBdr>
        </w:div>
        <w:div w:id="1933320180">
          <w:marLeft w:val="0"/>
          <w:marRight w:val="0"/>
          <w:marTop w:val="0"/>
          <w:marBottom w:val="0"/>
          <w:divBdr>
            <w:top w:val="none" w:sz="0" w:space="0" w:color="auto"/>
            <w:left w:val="none" w:sz="0" w:space="0" w:color="auto"/>
            <w:bottom w:val="none" w:sz="0" w:space="0" w:color="auto"/>
            <w:right w:val="none" w:sz="0" w:space="0" w:color="auto"/>
          </w:divBdr>
        </w:div>
        <w:div w:id="2097903001">
          <w:marLeft w:val="0"/>
          <w:marRight w:val="0"/>
          <w:marTop w:val="0"/>
          <w:marBottom w:val="0"/>
          <w:divBdr>
            <w:top w:val="none" w:sz="0" w:space="0" w:color="auto"/>
            <w:left w:val="none" w:sz="0" w:space="0" w:color="auto"/>
            <w:bottom w:val="none" w:sz="0" w:space="0" w:color="auto"/>
            <w:right w:val="none" w:sz="0" w:space="0" w:color="auto"/>
          </w:divBdr>
        </w:div>
        <w:div w:id="2130539944">
          <w:marLeft w:val="0"/>
          <w:marRight w:val="0"/>
          <w:marTop w:val="0"/>
          <w:marBottom w:val="0"/>
          <w:divBdr>
            <w:top w:val="none" w:sz="0" w:space="0" w:color="auto"/>
            <w:left w:val="none" w:sz="0" w:space="0" w:color="auto"/>
            <w:bottom w:val="none" w:sz="0" w:space="0" w:color="auto"/>
            <w:right w:val="none" w:sz="0" w:space="0" w:color="auto"/>
          </w:divBdr>
        </w:div>
      </w:divsChild>
    </w:div>
    <w:div w:id="1167863549">
      <w:bodyDiv w:val="1"/>
      <w:marLeft w:val="0"/>
      <w:marRight w:val="0"/>
      <w:marTop w:val="0"/>
      <w:marBottom w:val="0"/>
      <w:divBdr>
        <w:top w:val="none" w:sz="0" w:space="0" w:color="auto"/>
        <w:left w:val="none" w:sz="0" w:space="0" w:color="auto"/>
        <w:bottom w:val="none" w:sz="0" w:space="0" w:color="auto"/>
        <w:right w:val="none" w:sz="0" w:space="0" w:color="auto"/>
      </w:divBdr>
    </w:div>
    <w:div w:id="1203439304">
      <w:bodyDiv w:val="1"/>
      <w:marLeft w:val="0"/>
      <w:marRight w:val="0"/>
      <w:marTop w:val="0"/>
      <w:marBottom w:val="0"/>
      <w:divBdr>
        <w:top w:val="none" w:sz="0" w:space="0" w:color="auto"/>
        <w:left w:val="none" w:sz="0" w:space="0" w:color="auto"/>
        <w:bottom w:val="none" w:sz="0" w:space="0" w:color="auto"/>
        <w:right w:val="none" w:sz="0" w:space="0" w:color="auto"/>
      </w:divBdr>
      <w:divsChild>
        <w:div w:id="1023046949">
          <w:marLeft w:val="-2400"/>
          <w:marRight w:val="-480"/>
          <w:marTop w:val="0"/>
          <w:marBottom w:val="0"/>
          <w:divBdr>
            <w:top w:val="none" w:sz="0" w:space="0" w:color="auto"/>
            <w:left w:val="none" w:sz="0" w:space="0" w:color="auto"/>
            <w:bottom w:val="none" w:sz="0" w:space="0" w:color="auto"/>
            <w:right w:val="none" w:sz="0" w:space="0" w:color="auto"/>
          </w:divBdr>
        </w:div>
        <w:div w:id="945043059">
          <w:marLeft w:val="-2400"/>
          <w:marRight w:val="-480"/>
          <w:marTop w:val="0"/>
          <w:marBottom w:val="0"/>
          <w:divBdr>
            <w:top w:val="none" w:sz="0" w:space="0" w:color="auto"/>
            <w:left w:val="none" w:sz="0" w:space="0" w:color="auto"/>
            <w:bottom w:val="none" w:sz="0" w:space="0" w:color="auto"/>
            <w:right w:val="none" w:sz="0" w:space="0" w:color="auto"/>
          </w:divBdr>
        </w:div>
        <w:div w:id="1833906607">
          <w:marLeft w:val="-2400"/>
          <w:marRight w:val="-480"/>
          <w:marTop w:val="0"/>
          <w:marBottom w:val="0"/>
          <w:divBdr>
            <w:top w:val="none" w:sz="0" w:space="0" w:color="auto"/>
            <w:left w:val="none" w:sz="0" w:space="0" w:color="auto"/>
            <w:bottom w:val="none" w:sz="0" w:space="0" w:color="auto"/>
            <w:right w:val="none" w:sz="0" w:space="0" w:color="auto"/>
          </w:divBdr>
        </w:div>
        <w:div w:id="420758166">
          <w:marLeft w:val="-2400"/>
          <w:marRight w:val="-480"/>
          <w:marTop w:val="0"/>
          <w:marBottom w:val="0"/>
          <w:divBdr>
            <w:top w:val="none" w:sz="0" w:space="0" w:color="auto"/>
            <w:left w:val="none" w:sz="0" w:space="0" w:color="auto"/>
            <w:bottom w:val="none" w:sz="0" w:space="0" w:color="auto"/>
            <w:right w:val="none" w:sz="0" w:space="0" w:color="auto"/>
          </w:divBdr>
        </w:div>
        <w:div w:id="404687910">
          <w:marLeft w:val="-2400"/>
          <w:marRight w:val="-480"/>
          <w:marTop w:val="0"/>
          <w:marBottom w:val="0"/>
          <w:divBdr>
            <w:top w:val="none" w:sz="0" w:space="0" w:color="auto"/>
            <w:left w:val="none" w:sz="0" w:space="0" w:color="auto"/>
            <w:bottom w:val="none" w:sz="0" w:space="0" w:color="auto"/>
            <w:right w:val="none" w:sz="0" w:space="0" w:color="auto"/>
          </w:divBdr>
        </w:div>
        <w:div w:id="160780930">
          <w:marLeft w:val="-2400"/>
          <w:marRight w:val="-480"/>
          <w:marTop w:val="0"/>
          <w:marBottom w:val="0"/>
          <w:divBdr>
            <w:top w:val="none" w:sz="0" w:space="0" w:color="auto"/>
            <w:left w:val="none" w:sz="0" w:space="0" w:color="auto"/>
            <w:bottom w:val="none" w:sz="0" w:space="0" w:color="auto"/>
            <w:right w:val="none" w:sz="0" w:space="0" w:color="auto"/>
          </w:divBdr>
        </w:div>
        <w:div w:id="1658262354">
          <w:marLeft w:val="-2400"/>
          <w:marRight w:val="-480"/>
          <w:marTop w:val="0"/>
          <w:marBottom w:val="0"/>
          <w:divBdr>
            <w:top w:val="none" w:sz="0" w:space="0" w:color="auto"/>
            <w:left w:val="none" w:sz="0" w:space="0" w:color="auto"/>
            <w:bottom w:val="none" w:sz="0" w:space="0" w:color="auto"/>
            <w:right w:val="none" w:sz="0" w:space="0" w:color="auto"/>
          </w:divBdr>
        </w:div>
      </w:divsChild>
    </w:div>
    <w:div w:id="1211112459">
      <w:bodyDiv w:val="1"/>
      <w:marLeft w:val="0"/>
      <w:marRight w:val="0"/>
      <w:marTop w:val="0"/>
      <w:marBottom w:val="0"/>
      <w:divBdr>
        <w:top w:val="none" w:sz="0" w:space="0" w:color="auto"/>
        <w:left w:val="none" w:sz="0" w:space="0" w:color="auto"/>
        <w:bottom w:val="none" w:sz="0" w:space="0" w:color="auto"/>
        <w:right w:val="none" w:sz="0" w:space="0" w:color="auto"/>
      </w:divBdr>
    </w:div>
    <w:div w:id="1263951891">
      <w:bodyDiv w:val="1"/>
      <w:marLeft w:val="0"/>
      <w:marRight w:val="0"/>
      <w:marTop w:val="0"/>
      <w:marBottom w:val="0"/>
      <w:divBdr>
        <w:top w:val="none" w:sz="0" w:space="0" w:color="auto"/>
        <w:left w:val="none" w:sz="0" w:space="0" w:color="auto"/>
        <w:bottom w:val="none" w:sz="0" w:space="0" w:color="auto"/>
        <w:right w:val="none" w:sz="0" w:space="0" w:color="auto"/>
      </w:divBdr>
    </w:div>
    <w:div w:id="1282877697">
      <w:bodyDiv w:val="1"/>
      <w:marLeft w:val="0"/>
      <w:marRight w:val="0"/>
      <w:marTop w:val="0"/>
      <w:marBottom w:val="0"/>
      <w:divBdr>
        <w:top w:val="none" w:sz="0" w:space="0" w:color="auto"/>
        <w:left w:val="none" w:sz="0" w:space="0" w:color="auto"/>
        <w:bottom w:val="none" w:sz="0" w:space="0" w:color="auto"/>
        <w:right w:val="none" w:sz="0" w:space="0" w:color="auto"/>
      </w:divBdr>
    </w:div>
    <w:div w:id="1287469826">
      <w:bodyDiv w:val="1"/>
      <w:marLeft w:val="0"/>
      <w:marRight w:val="0"/>
      <w:marTop w:val="0"/>
      <w:marBottom w:val="0"/>
      <w:divBdr>
        <w:top w:val="none" w:sz="0" w:space="0" w:color="auto"/>
        <w:left w:val="none" w:sz="0" w:space="0" w:color="auto"/>
        <w:bottom w:val="none" w:sz="0" w:space="0" w:color="auto"/>
        <w:right w:val="none" w:sz="0" w:space="0" w:color="auto"/>
      </w:divBdr>
      <w:divsChild>
        <w:div w:id="267547691">
          <w:marLeft w:val="0"/>
          <w:marRight w:val="0"/>
          <w:marTop w:val="0"/>
          <w:marBottom w:val="0"/>
          <w:divBdr>
            <w:top w:val="none" w:sz="0" w:space="0" w:color="auto"/>
            <w:left w:val="none" w:sz="0" w:space="0" w:color="auto"/>
            <w:bottom w:val="none" w:sz="0" w:space="0" w:color="auto"/>
            <w:right w:val="none" w:sz="0" w:space="0" w:color="auto"/>
          </w:divBdr>
        </w:div>
      </w:divsChild>
    </w:div>
    <w:div w:id="1287739926">
      <w:bodyDiv w:val="1"/>
      <w:marLeft w:val="0"/>
      <w:marRight w:val="0"/>
      <w:marTop w:val="0"/>
      <w:marBottom w:val="0"/>
      <w:divBdr>
        <w:top w:val="none" w:sz="0" w:space="0" w:color="auto"/>
        <w:left w:val="none" w:sz="0" w:space="0" w:color="auto"/>
        <w:bottom w:val="none" w:sz="0" w:space="0" w:color="auto"/>
        <w:right w:val="none" w:sz="0" w:space="0" w:color="auto"/>
      </w:divBdr>
    </w:div>
    <w:div w:id="1367833801">
      <w:bodyDiv w:val="1"/>
      <w:marLeft w:val="0"/>
      <w:marRight w:val="0"/>
      <w:marTop w:val="0"/>
      <w:marBottom w:val="0"/>
      <w:divBdr>
        <w:top w:val="none" w:sz="0" w:space="0" w:color="auto"/>
        <w:left w:val="none" w:sz="0" w:space="0" w:color="auto"/>
        <w:bottom w:val="none" w:sz="0" w:space="0" w:color="auto"/>
        <w:right w:val="none" w:sz="0" w:space="0" w:color="auto"/>
      </w:divBdr>
    </w:div>
    <w:div w:id="1405836765">
      <w:bodyDiv w:val="1"/>
      <w:marLeft w:val="0"/>
      <w:marRight w:val="0"/>
      <w:marTop w:val="0"/>
      <w:marBottom w:val="0"/>
      <w:divBdr>
        <w:top w:val="none" w:sz="0" w:space="0" w:color="auto"/>
        <w:left w:val="none" w:sz="0" w:space="0" w:color="auto"/>
        <w:bottom w:val="none" w:sz="0" w:space="0" w:color="auto"/>
        <w:right w:val="none" w:sz="0" w:space="0" w:color="auto"/>
      </w:divBdr>
      <w:divsChild>
        <w:div w:id="354767249">
          <w:marLeft w:val="0"/>
          <w:marRight w:val="0"/>
          <w:marTop w:val="0"/>
          <w:marBottom w:val="0"/>
          <w:divBdr>
            <w:top w:val="none" w:sz="0" w:space="0" w:color="auto"/>
            <w:left w:val="none" w:sz="0" w:space="0" w:color="auto"/>
            <w:bottom w:val="none" w:sz="0" w:space="0" w:color="auto"/>
            <w:right w:val="none" w:sz="0" w:space="0" w:color="auto"/>
          </w:divBdr>
        </w:div>
      </w:divsChild>
    </w:div>
    <w:div w:id="1415013993">
      <w:bodyDiv w:val="1"/>
      <w:marLeft w:val="0"/>
      <w:marRight w:val="0"/>
      <w:marTop w:val="0"/>
      <w:marBottom w:val="0"/>
      <w:divBdr>
        <w:top w:val="none" w:sz="0" w:space="0" w:color="auto"/>
        <w:left w:val="none" w:sz="0" w:space="0" w:color="auto"/>
        <w:bottom w:val="none" w:sz="0" w:space="0" w:color="auto"/>
        <w:right w:val="none" w:sz="0" w:space="0" w:color="auto"/>
      </w:divBdr>
    </w:div>
    <w:div w:id="1501191634">
      <w:bodyDiv w:val="1"/>
      <w:marLeft w:val="0"/>
      <w:marRight w:val="0"/>
      <w:marTop w:val="0"/>
      <w:marBottom w:val="0"/>
      <w:divBdr>
        <w:top w:val="none" w:sz="0" w:space="0" w:color="auto"/>
        <w:left w:val="none" w:sz="0" w:space="0" w:color="auto"/>
        <w:bottom w:val="none" w:sz="0" w:space="0" w:color="auto"/>
        <w:right w:val="none" w:sz="0" w:space="0" w:color="auto"/>
      </w:divBdr>
    </w:div>
    <w:div w:id="1507596351">
      <w:bodyDiv w:val="1"/>
      <w:marLeft w:val="0"/>
      <w:marRight w:val="0"/>
      <w:marTop w:val="0"/>
      <w:marBottom w:val="0"/>
      <w:divBdr>
        <w:top w:val="none" w:sz="0" w:space="0" w:color="auto"/>
        <w:left w:val="none" w:sz="0" w:space="0" w:color="auto"/>
        <w:bottom w:val="none" w:sz="0" w:space="0" w:color="auto"/>
        <w:right w:val="none" w:sz="0" w:space="0" w:color="auto"/>
      </w:divBdr>
    </w:div>
    <w:div w:id="1549494956">
      <w:bodyDiv w:val="1"/>
      <w:marLeft w:val="0"/>
      <w:marRight w:val="0"/>
      <w:marTop w:val="0"/>
      <w:marBottom w:val="0"/>
      <w:divBdr>
        <w:top w:val="none" w:sz="0" w:space="0" w:color="auto"/>
        <w:left w:val="none" w:sz="0" w:space="0" w:color="auto"/>
        <w:bottom w:val="none" w:sz="0" w:space="0" w:color="auto"/>
        <w:right w:val="none" w:sz="0" w:space="0" w:color="auto"/>
      </w:divBdr>
    </w:div>
    <w:div w:id="1554537285">
      <w:bodyDiv w:val="1"/>
      <w:marLeft w:val="0"/>
      <w:marRight w:val="0"/>
      <w:marTop w:val="0"/>
      <w:marBottom w:val="0"/>
      <w:divBdr>
        <w:top w:val="none" w:sz="0" w:space="0" w:color="auto"/>
        <w:left w:val="none" w:sz="0" w:space="0" w:color="auto"/>
        <w:bottom w:val="none" w:sz="0" w:space="0" w:color="auto"/>
        <w:right w:val="none" w:sz="0" w:space="0" w:color="auto"/>
      </w:divBdr>
      <w:divsChild>
        <w:div w:id="1908296728">
          <w:marLeft w:val="0"/>
          <w:marRight w:val="0"/>
          <w:marTop w:val="0"/>
          <w:marBottom w:val="0"/>
          <w:divBdr>
            <w:top w:val="none" w:sz="0" w:space="0" w:color="auto"/>
            <w:left w:val="none" w:sz="0" w:space="0" w:color="auto"/>
            <w:bottom w:val="none" w:sz="0" w:space="0" w:color="auto"/>
            <w:right w:val="none" w:sz="0" w:space="0" w:color="auto"/>
          </w:divBdr>
        </w:div>
      </w:divsChild>
    </w:div>
    <w:div w:id="1578442071">
      <w:bodyDiv w:val="1"/>
      <w:marLeft w:val="0"/>
      <w:marRight w:val="0"/>
      <w:marTop w:val="0"/>
      <w:marBottom w:val="0"/>
      <w:divBdr>
        <w:top w:val="none" w:sz="0" w:space="0" w:color="auto"/>
        <w:left w:val="none" w:sz="0" w:space="0" w:color="auto"/>
        <w:bottom w:val="none" w:sz="0" w:space="0" w:color="auto"/>
        <w:right w:val="none" w:sz="0" w:space="0" w:color="auto"/>
      </w:divBdr>
    </w:div>
    <w:div w:id="1618759452">
      <w:bodyDiv w:val="1"/>
      <w:marLeft w:val="0"/>
      <w:marRight w:val="0"/>
      <w:marTop w:val="0"/>
      <w:marBottom w:val="0"/>
      <w:divBdr>
        <w:top w:val="none" w:sz="0" w:space="0" w:color="auto"/>
        <w:left w:val="none" w:sz="0" w:space="0" w:color="auto"/>
        <w:bottom w:val="none" w:sz="0" w:space="0" w:color="auto"/>
        <w:right w:val="none" w:sz="0" w:space="0" w:color="auto"/>
      </w:divBdr>
    </w:div>
    <w:div w:id="1620718251">
      <w:bodyDiv w:val="1"/>
      <w:marLeft w:val="0"/>
      <w:marRight w:val="0"/>
      <w:marTop w:val="0"/>
      <w:marBottom w:val="0"/>
      <w:divBdr>
        <w:top w:val="none" w:sz="0" w:space="0" w:color="auto"/>
        <w:left w:val="none" w:sz="0" w:space="0" w:color="auto"/>
        <w:bottom w:val="none" w:sz="0" w:space="0" w:color="auto"/>
        <w:right w:val="none" w:sz="0" w:space="0" w:color="auto"/>
      </w:divBdr>
      <w:divsChild>
        <w:div w:id="1364671935">
          <w:marLeft w:val="0"/>
          <w:marRight w:val="0"/>
          <w:marTop w:val="0"/>
          <w:marBottom w:val="0"/>
          <w:divBdr>
            <w:top w:val="none" w:sz="0" w:space="0" w:color="auto"/>
            <w:left w:val="none" w:sz="0" w:space="0" w:color="auto"/>
            <w:bottom w:val="none" w:sz="0" w:space="0" w:color="auto"/>
            <w:right w:val="none" w:sz="0" w:space="0" w:color="auto"/>
          </w:divBdr>
        </w:div>
        <w:div w:id="1710302636">
          <w:marLeft w:val="0"/>
          <w:marRight w:val="0"/>
          <w:marTop w:val="0"/>
          <w:marBottom w:val="0"/>
          <w:divBdr>
            <w:top w:val="none" w:sz="0" w:space="0" w:color="auto"/>
            <w:left w:val="none" w:sz="0" w:space="0" w:color="auto"/>
            <w:bottom w:val="none" w:sz="0" w:space="0" w:color="auto"/>
            <w:right w:val="none" w:sz="0" w:space="0" w:color="auto"/>
          </w:divBdr>
        </w:div>
        <w:div w:id="1415053544">
          <w:marLeft w:val="0"/>
          <w:marRight w:val="0"/>
          <w:marTop w:val="0"/>
          <w:marBottom w:val="0"/>
          <w:divBdr>
            <w:top w:val="none" w:sz="0" w:space="0" w:color="auto"/>
            <w:left w:val="none" w:sz="0" w:space="0" w:color="auto"/>
            <w:bottom w:val="none" w:sz="0" w:space="0" w:color="auto"/>
            <w:right w:val="none" w:sz="0" w:space="0" w:color="auto"/>
          </w:divBdr>
        </w:div>
        <w:div w:id="1266420159">
          <w:marLeft w:val="0"/>
          <w:marRight w:val="0"/>
          <w:marTop w:val="0"/>
          <w:marBottom w:val="0"/>
          <w:divBdr>
            <w:top w:val="none" w:sz="0" w:space="0" w:color="auto"/>
            <w:left w:val="none" w:sz="0" w:space="0" w:color="auto"/>
            <w:bottom w:val="none" w:sz="0" w:space="0" w:color="auto"/>
            <w:right w:val="none" w:sz="0" w:space="0" w:color="auto"/>
          </w:divBdr>
        </w:div>
      </w:divsChild>
    </w:div>
    <w:div w:id="1635327281">
      <w:bodyDiv w:val="1"/>
      <w:marLeft w:val="0"/>
      <w:marRight w:val="0"/>
      <w:marTop w:val="0"/>
      <w:marBottom w:val="0"/>
      <w:divBdr>
        <w:top w:val="none" w:sz="0" w:space="0" w:color="auto"/>
        <w:left w:val="none" w:sz="0" w:space="0" w:color="auto"/>
        <w:bottom w:val="none" w:sz="0" w:space="0" w:color="auto"/>
        <w:right w:val="none" w:sz="0" w:space="0" w:color="auto"/>
      </w:divBdr>
    </w:div>
    <w:div w:id="1673947925">
      <w:bodyDiv w:val="1"/>
      <w:marLeft w:val="0"/>
      <w:marRight w:val="0"/>
      <w:marTop w:val="0"/>
      <w:marBottom w:val="0"/>
      <w:divBdr>
        <w:top w:val="none" w:sz="0" w:space="0" w:color="auto"/>
        <w:left w:val="none" w:sz="0" w:space="0" w:color="auto"/>
        <w:bottom w:val="none" w:sz="0" w:space="0" w:color="auto"/>
        <w:right w:val="none" w:sz="0" w:space="0" w:color="auto"/>
      </w:divBdr>
    </w:div>
    <w:div w:id="1682052863">
      <w:bodyDiv w:val="1"/>
      <w:marLeft w:val="0"/>
      <w:marRight w:val="0"/>
      <w:marTop w:val="0"/>
      <w:marBottom w:val="0"/>
      <w:divBdr>
        <w:top w:val="none" w:sz="0" w:space="0" w:color="auto"/>
        <w:left w:val="none" w:sz="0" w:space="0" w:color="auto"/>
        <w:bottom w:val="none" w:sz="0" w:space="0" w:color="auto"/>
        <w:right w:val="none" w:sz="0" w:space="0" w:color="auto"/>
      </w:divBdr>
    </w:div>
    <w:div w:id="1699742928">
      <w:bodyDiv w:val="1"/>
      <w:marLeft w:val="0"/>
      <w:marRight w:val="0"/>
      <w:marTop w:val="0"/>
      <w:marBottom w:val="0"/>
      <w:divBdr>
        <w:top w:val="none" w:sz="0" w:space="0" w:color="auto"/>
        <w:left w:val="none" w:sz="0" w:space="0" w:color="auto"/>
        <w:bottom w:val="none" w:sz="0" w:space="0" w:color="auto"/>
        <w:right w:val="none" w:sz="0" w:space="0" w:color="auto"/>
      </w:divBdr>
    </w:div>
    <w:div w:id="1744716743">
      <w:bodyDiv w:val="1"/>
      <w:marLeft w:val="0"/>
      <w:marRight w:val="0"/>
      <w:marTop w:val="0"/>
      <w:marBottom w:val="0"/>
      <w:divBdr>
        <w:top w:val="none" w:sz="0" w:space="0" w:color="auto"/>
        <w:left w:val="none" w:sz="0" w:space="0" w:color="auto"/>
        <w:bottom w:val="none" w:sz="0" w:space="0" w:color="auto"/>
        <w:right w:val="none" w:sz="0" w:space="0" w:color="auto"/>
      </w:divBdr>
    </w:div>
    <w:div w:id="1763333357">
      <w:bodyDiv w:val="1"/>
      <w:marLeft w:val="0"/>
      <w:marRight w:val="0"/>
      <w:marTop w:val="0"/>
      <w:marBottom w:val="0"/>
      <w:divBdr>
        <w:top w:val="none" w:sz="0" w:space="0" w:color="auto"/>
        <w:left w:val="none" w:sz="0" w:space="0" w:color="auto"/>
        <w:bottom w:val="none" w:sz="0" w:space="0" w:color="auto"/>
        <w:right w:val="none" w:sz="0" w:space="0" w:color="auto"/>
      </w:divBdr>
    </w:div>
    <w:div w:id="1769619574">
      <w:bodyDiv w:val="1"/>
      <w:marLeft w:val="0"/>
      <w:marRight w:val="0"/>
      <w:marTop w:val="0"/>
      <w:marBottom w:val="0"/>
      <w:divBdr>
        <w:top w:val="none" w:sz="0" w:space="0" w:color="auto"/>
        <w:left w:val="none" w:sz="0" w:space="0" w:color="auto"/>
        <w:bottom w:val="none" w:sz="0" w:space="0" w:color="auto"/>
        <w:right w:val="none" w:sz="0" w:space="0" w:color="auto"/>
      </w:divBdr>
    </w:div>
    <w:div w:id="1802917528">
      <w:bodyDiv w:val="1"/>
      <w:marLeft w:val="0"/>
      <w:marRight w:val="0"/>
      <w:marTop w:val="0"/>
      <w:marBottom w:val="0"/>
      <w:divBdr>
        <w:top w:val="none" w:sz="0" w:space="0" w:color="auto"/>
        <w:left w:val="none" w:sz="0" w:space="0" w:color="auto"/>
        <w:bottom w:val="none" w:sz="0" w:space="0" w:color="auto"/>
        <w:right w:val="none" w:sz="0" w:space="0" w:color="auto"/>
      </w:divBdr>
    </w:div>
    <w:div w:id="1850174007">
      <w:bodyDiv w:val="1"/>
      <w:marLeft w:val="0"/>
      <w:marRight w:val="0"/>
      <w:marTop w:val="0"/>
      <w:marBottom w:val="0"/>
      <w:divBdr>
        <w:top w:val="none" w:sz="0" w:space="0" w:color="auto"/>
        <w:left w:val="none" w:sz="0" w:space="0" w:color="auto"/>
        <w:bottom w:val="none" w:sz="0" w:space="0" w:color="auto"/>
        <w:right w:val="none" w:sz="0" w:space="0" w:color="auto"/>
      </w:divBdr>
    </w:div>
    <w:div w:id="1942568136">
      <w:bodyDiv w:val="1"/>
      <w:marLeft w:val="0"/>
      <w:marRight w:val="0"/>
      <w:marTop w:val="0"/>
      <w:marBottom w:val="0"/>
      <w:divBdr>
        <w:top w:val="none" w:sz="0" w:space="0" w:color="auto"/>
        <w:left w:val="none" w:sz="0" w:space="0" w:color="auto"/>
        <w:bottom w:val="none" w:sz="0" w:space="0" w:color="auto"/>
        <w:right w:val="none" w:sz="0" w:space="0" w:color="auto"/>
      </w:divBdr>
    </w:div>
    <w:div w:id="1958945262">
      <w:bodyDiv w:val="1"/>
      <w:marLeft w:val="0"/>
      <w:marRight w:val="0"/>
      <w:marTop w:val="0"/>
      <w:marBottom w:val="0"/>
      <w:divBdr>
        <w:top w:val="none" w:sz="0" w:space="0" w:color="auto"/>
        <w:left w:val="none" w:sz="0" w:space="0" w:color="auto"/>
        <w:bottom w:val="none" w:sz="0" w:space="0" w:color="auto"/>
        <w:right w:val="none" w:sz="0" w:space="0" w:color="auto"/>
      </w:divBdr>
      <w:divsChild>
        <w:div w:id="571889139">
          <w:marLeft w:val="0"/>
          <w:marRight w:val="0"/>
          <w:marTop w:val="0"/>
          <w:marBottom w:val="0"/>
          <w:divBdr>
            <w:top w:val="none" w:sz="0" w:space="0" w:color="auto"/>
            <w:left w:val="none" w:sz="0" w:space="0" w:color="auto"/>
            <w:bottom w:val="none" w:sz="0" w:space="0" w:color="auto"/>
            <w:right w:val="none" w:sz="0" w:space="0" w:color="auto"/>
          </w:divBdr>
          <w:divsChild>
            <w:div w:id="398792547">
              <w:marLeft w:val="0"/>
              <w:marRight w:val="0"/>
              <w:marTop w:val="0"/>
              <w:marBottom w:val="0"/>
              <w:divBdr>
                <w:top w:val="none" w:sz="0" w:space="0" w:color="auto"/>
                <w:left w:val="none" w:sz="0" w:space="0" w:color="auto"/>
                <w:bottom w:val="none" w:sz="0" w:space="0" w:color="auto"/>
                <w:right w:val="none" w:sz="0" w:space="0" w:color="auto"/>
              </w:divBdr>
            </w:div>
            <w:div w:id="1346440440">
              <w:marLeft w:val="0"/>
              <w:marRight w:val="0"/>
              <w:marTop w:val="0"/>
              <w:marBottom w:val="0"/>
              <w:divBdr>
                <w:top w:val="none" w:sz="0" w:space="0" w:color="auto"/>
                <w:left w:val="none" w:sz="0" w:space="0" w:color="auto"/>
                <w:bottom w:val="none" w:sz="0" w:space="0" w:color="auto"/>
                <w:right w:val="none" w:sz="0" w:space="0" w:color="auto"/>
              </w:divBdr>
            </w:div>
          </w:divsChild>
        </w:div>
        <w:div w:id="1530339169">
          <w:marLeft w:val="0"/>
          <w:marRight w:val="0"/>
          <w:marTop w:val="0"/>
          <w:marBottom w:val="0"/>
          <w:divBdr>
            <w:top w:val="none" w:sz="0" w:space="0" w:color="auto"/>
            <w:left w:val="none" w:sz="0" w:space="0" w:color="auto"/>
            <w:bottom w:val="none" w:sz="0" w:space="0" w:color="auto"/>
            <w:right w:val="none" w:sz="0" w:space="0" w:color="auto"/>
          </w:divBdr>
        </w:div>
        <w:div w:id="1850178542">
          <w:marLeft w:val="0"/>
          <w:marRight w:val="0"/>
          <w:marTop w:val="0"/>
          <w:marBottom w:val="0"/>
          <w:divBdr>
            <w:top w:val="none" w:sz="0" w:space="0" w:color="auto"/>
            <w:left w:val="none" w:sz="0" w:space="0" w:color="auto"/>
            <w:bottom w:val="none" w:sz="0" w:space="0" w:color="auto"/>
            <w:right w:val="none" w:sz="0" w:space="0" w:color="auto"/>
          </w:divBdr>
        </w:div>
        <w:div w:id="1852909551">
          <w:marLeft w:val="0"/>
          <w:marRight w:val="0"/>
          <w:marTop w:val="0"/>
          <w:marBottom w:val="0"/>
          <w:divBdr>
            <w:top w:val="none" w:sz="0" w:space="0" w:color="auto"/>
            <w:left w:val="none" w:sz="0" w:space="0" w:color="auto"/>
            <w:bottom w:val="none" w:sz="0" w:space="0" w:color="auto"/>
            <w:right w:val="none" w:sz="0" w:space="0" w:color="auto"/>
          </w:divBdr>
        </w:div>
        <w:div w:id="2040544589">
          <w:marLeft w:val="0"/>
          <w:marRight w:val="0"/>
          <w:marTop w:val="0"/>
          <w:marBottom w:val="0"/>
          <w:divBdr>
            <w:top w:val="none" w:sz="0" w:space="0" w:color="auto"/>
            <w:left w:val="none" w:sz="0" w:space="0" w:color="auto"/>
            <w:bottom w:val="none" w:sz="0" w:space="0" w:color="auto"/>
            <w:right w:val="none" w:sz="0" w:space="0" w:color="auto"/>
          </w:divBdr>
        </w:div>
        <w:div w:id="2124687656">
          <w:marLeft w:val="0"/>
          <w:marRight w:val="0"/>
          <w:marTop w:val="0"/>
          <w:marBottom w:val="0"/>
          <w:divBdr>
            <w:top w:val="none" w:sz="0" w:space="0" w:color="auto"/>
            <w:left w:val="none" w:sz="0" w:space="0" w:color="auto"/>
            <w:bottom w:val="none" w:sz="0" w:space="0" w:color="auto"/>
            <w:right w:val="none" w:sz="0" w:space="0" w:color="auto"/>
          </w:divBdr>
        </w:div>
      </w:divsChild>
    </w:div>
    <w:div w:id="1990016385">
      <w:bodyDiv w:val="1"/>
      <w:marLeft w:val="0"/>
      <w:marRight w:val="0"/>
      <w:marTop w:val="0"/>
      <w:marBottom w:val="0"/>
      <w:divBdr>
        <w:top w:val="none" w:sz="0" w:space="0" w:color="auto"/>
        <w:left w:val="none" w:sz="0" w:space="0" w:color="auto"/>
        <w:bottom w:val="none" w:sz="0" w:space="0" w:color="auto"/>
        <w:right w:val="none" w:sz="0" w:space="0" w:color="auto"/>
      </w:divBdr>
      <w:divsChild>
        <w:div w:id="988284217">
          <w:marLeft w:val="0"/>
          <w:marRight w:val="0"/>
          <w:marTop w:val="0"/>
          <w:marBottom w:val="0"/>
          <w:divBdr>
            <w:top w:val="none" w:sz="0" w:space="0" w:color="auto"/>
            <w:left w:val="none" w:sz="0" w:space="0" w:color="auto"/>
            <w:bottom w:val="none" w:sz="0" w:space="0" w:color="auto"/>
            <w:right w:val="none" w:sz="0" w:space="0" w:color="auto"/>
          </w:divBdr>
        </w:div>
      </w:divsChild>
    </w:div>
    <w:div w:id="2008551794">
      <w:bodyDiv w:val="1"/>
      <w:marLeft w:val="0"/>
      <w:marRight w:val="0"/>
      <w:marTop w:val="0"/>
      <w:marBottom w:val="0"/>
      <w:divBdr>
        <w:top w:val="none" w:sz="0" w:space="0" w:color="auto"/>
        <w:left w:val="none" w:sz="0" w:space="0" w:color="auto"/>
        <w:bottom w:val="none" w:sz="0" w:space="0" w:color="auto"/>
        <w:right w:val="none" w:sz="0" w:space="0" w:color="auto"/>
      </w:divBdr>
    </w:div>
    <w:div w:id="2014215115">
      <w:bodyDiv w:val="1"/>
      <w:marLeft w:val="0"/>
      <w:marRight w:val="0"/>
      <w:marTop w:val="0"/>
      <w:marBottom w:val="0"/>
      <w:divBdr>
        <w:top w:val="none" w:sz="0" w:space="0" w:color="auto"/>
        <w:left w:val="none" w:sz="0" w:space="0" w:color="auto"/>
        <w:bottom w:val="none" w:sz="0" w:space="0" w:color="auto"/>
        <w:right w:val="none" w:sz="0" w:space="0" w:color="auto"/>
      </w:divBdr>
    </w:div>
    <w:div w:id="2015035489">
      <w:bodyDiv w:val="1"/>
      <w:marLeft w:val="0"/>
      <w:marRight w:val="0"/>
      <w:marTop w:val="0"/>
      <w:marBottom w:val="0"/>
      <w:divBdr>
        <w:top w:val="none" w:sz="0" w:space="0" w:color="auto"/>
        <w:left w:val="none" w:sz="0" w:space="0" w:color="auto"/>
        <w:bottom w:val="none" w:sz="0" w:space="0" w:color="auto"/>
        <w:right w:val="none" w:sz="0" w:space="0" w:color="auto"/>
      </w:divBdr>
      <w:divsChild>
        <w:div w:id="1624266827">
          <w:marLeft w:val="0"/>
          <w:marRight w:val="0"/>
          <w:marTop w:val="0"/>
          <w:marBottom w:val="0"/>
          <w:divBdr>
            <w:top w:val="none" w:sz="0" w:space="0" w:color="auto"/>
            <w:left w:val="none" w:sz="0" w:space="0" w:color="auto"/>
            <w:bottom w:val="none" w:sz="0" w:space="0" w:color="auto"/>
            <w:right w:val="none" w:sz="0" w:space="0" w:color="auto"/>
          </w:divBdr>
        </w:div>
        <w:div w:id="1428191746">
          <w:marLeft w:val="0"/>
          <w:marRight w:val="0"/>
          <w:marTop w:val="0"/>
          <w:marBottom w:val="0"/>
          <w:divBdr>
            <w:top w:val="none" w:sz="0" w:space="0" w:color="auto"/>
            <w:left w:val="none" w:sz="0" w:space="0" w:color="auto"/>
            <w:bottom w:val="none" w:sz="0" w:space="0" w:color="auto"/>
            <w:right w:val="none" w:sz="0" w:space="0" w:color="auto"/>
          </w:divBdr>
        </w:div>
        <w:div w:id="1141918448">
          <w:marLeft w:val="0"/>
          <w:marRight w:val="0"/>
          <w:marTop w:val="0"/>
          <w:marBottom w:val="0"/>
          <w:divBdr>
            <w:top w:val="none" w:sz="0" w:space="0" w:color="auto"/>
            <w:left w:val="none" w:sz="0" w:space="0" w:color="auto"/>
            <w:bottom w:val="none" w:sz="0" w:space="0" w:color="auto"/>
            <w:right w:val="none" w:sz="0" w:space="0" w:color="auto"/>
          </w:divBdr>
        </w:div>
        <w:div w:id="1997952813">
          <w:marLeft w:val="0"/>
          <w:marRight w:val="0"/>
          <w:marTop w:val="0"/>
          <w:marBottom w:val="0"/>
          <w:divBdr>
            <w:top w:val="none" w:sz="0" w:space="0" w:color="auto"/>
            <w:left w:val="none" w:sz="0" w:space="0" w:color="auto"/>
            <w:bottom w:val="none" w:sz="0" w:space="0" w:color="auto"/>
            <w:right w:val="none" w:sz="0" w:space="0" w:color="auto"/>
          </w:divBdr>
        </w:div>
      </w:divsChild>
    </w:div>
    <w:div w:id="21074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tyles" Target="styles.xml"/><Relationship Id="rId7" Type="http://schemas.openxmlformats.org/officeDocument/2006/relationships/hyperlink" Target="https://dyffrynclwyd.co.uk/christm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Custom%20Office%20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BCA60-6D78-4290-ADE9-38FA52FBA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Template>
  <TotalTime>1010</TotalTime>
  <Pages>5</Pages>
  <Words>3014</Words>
  <Characters>17183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borderlandsoffice@gmail.com</cp:lastModifiedBy>
  <cp:revision>178</cp:revision>
  <cp:lastPrinted>2023-03-03T11:30:00Z</cp:lastPrinted>
  <dcterms:created xsi:type="dcterms:W3CDTF">2022-12-31T12:05:00Z</dcterms:created>
  <dcterms:modified xsi:type="dcterms:W3CDTF">2023-04-12T10:06:00Z</dcterms:modified>
</cp:coreProperties>
</file>